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B334D" w14:textId="77777777" w:rsidR="00797F5A" w:rsidRDefault="0095108F" w:rsidP="00E81636">
      <w:pPr>
        <w:pStyle w:val="ssSpacingLine"/>
        <w:jc w:val="left"/>
      </w:pPr>
      <w:r>
        <w:rPr>
          <w:noProof/>
        </w:rPr>
        <w:drawing>
          <wp:inline distT="0" distB="0" distL="0" distR="0" wp14:anchorId="2F036AA1" wp14:editId="311E72F7">
            <wp:extent cx="2039815" cy="624693"/>
            <wp:effectExtent l="0" t="0" r="0" b="444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2069366" cy="633743"/>
                    </a:xfrm>
                    <a:prstGeom prst="rect">
                      <a:avLst/>
                    </a:prstGeom>
                  </pic:spPr>
                </pic:pic>
              </a:graphicData>
            </a:graphic>
          </wp:inline>
        </w:drawing>
      </w:r>
    </w:p>
    <w:tbl>
      <w:tblPr>
        <w:tblStyle w:val="TableGrid"/>
        <w:tblW w:w="5000" w:type="pct"/>
        <w:tblLook w:val="01E0" w:firstRow="1" w:lastRow="1" w:firstColumn="1" w:lastColumn="1" w:noHBand="0" w:noVBand="0"/>
      </w:tblPr>
      <w:tblGrid>
        <w:gridCol w:w="5272"/>
        <w:gridCol w:w="3368"/>
        <w:gridCol w:w="1565"/>
      </w:tblGrid>
      <w:tr w:rsidR="00660843" w14:paraId="1387E5ED" w14:textId="77777777" w:rsidTr="00E81636">
        <w:tc>
          <w:tcPr>
            <w:tcW w:w="2583" w:type="pct"/>
          </w:tcPr>
          <w:p w14:paraId="33EBBD08" w14:textId="77777777" w:rsidR="00660843" w:rsidRDefault="00660843" w:rsidP="00E81636">
            <w:pPr>
              <w:pStyle w:val="ssUserEntry"/>
            </w:pPr>
          </w:p>
          <w:p w14:paraId="75BFAE40" w14:textId="77777777" w:rsidR="00660843" w:rsidRDefault="00660843" w:rsidP="00E81636">
            <w:pPr>
              <w:pStyle w:val="ssContactDetails"/>
            </w:pPr>
          </w:p>
        </w:tc>
        <w:sdt>
          <w:sdtPr>
            <w:alias w:val="Outline Content"/>
            <w:tag w:val="6BA0F85636A34C7780CC09E3D7058629"/>
            <w:id w:val="1469091762"/>
            <w:placeholder>
              <w:docPart w:val="11D3F9CAC931493289BE0453B50D3535"/>
            </w:placeholder>
            <w:showingPlcHdr/>
          </w:sdtPr>
          <w:sdtEndPr/>
          <w:sdtContent>
            <w:tc>
              <w:tcPr>
                <w:tcW w:w="2417" w:type="pct"/>
                <w:gridSpan w:val="2"/>
                <w:vMerge w:val="restart"/>
              </w:tcPr>
              <w:p w14:paraId="558CBEFD" w14:textId="77777777" w:rsidR="00660843" w:rsidRDefault="00660843" w:rsidP="00E81636">
                <w:pPr>
                  <w:pStyle w:val="ssLegendsUnderlined"/>
                </w:pPr>
              </w:p>
            </w:tc>
          </w:sdtContent>
        </w:sdt>
      </w:tr>
      <w:tr w:rsidR="00660843" w14:paraId="6EC7F896" w14:textId="77777777" w:rsidTr="00E81636">
        <w:tc>
          <w:tcPr>
            <w:tcW w:w="2583" w:type="pct"/>
          </w:tcPr>
          <w:p w14:paraId="5F8C6BCB" w14:textId="77777777" w:rsidR="00660843" w:rsidRDefault="00660843" w:rsidP="00E81636">
            <w:pPr>
              <w:pStyle w:val="ssContactDetails"/>
              <w:spacing w:before="60" w:after="240" w:line="240" w:lineRule="atLeast"/>
            </w:pPr>
          </w:p>
        </w:tc>
        <w:tc>
          <w:tcPr>
            <w:tcW w:w="2417" w:type="pct"/>
            <w:gridSpan w:val="2"/>
            <w:vMerge/>
          </w:tcPr>
          <w:p w14:paraId="29103B84" w14:textId="77777777" w:rsidR="00660843" w:rsidRDefault="00660843" w:rsidP="00E81636">
            <w:pPr>
              <w:pStyle w:val="ssSpacingLine"/>
            </w:pPr>
          </w:p>
        </w:tc>
      </w:tr>
      <w:tr w:rsidR="00660843" w:rsidRPr="00700304" w14:paraId="60ED00A6" w14:textId="77777777" w:rsidTr="00E81636">
        <w:trPr>
          <w:gridAfter w:val="1"/>
          <w:wAfter w:w="767" w:type="pct"/>
        </w:trPr>
        <w:tc>
          <w:tcPr>
            <w:tcW w:w="4233" w:type="pct"/>
            <w:gridSpan w:val="2"/>
          </w:tcPr>
          <w:sdt>
            <w:sdtPr>
              <w:rPr>
                <w:caps/>
              </w:rPr>
              <w:alias w:val="Outline Content"/>
              <w:tag w:val="C7ABAAE24F4D4049BA93C38460A5FB27"/>
              <w:id w:val="-409624919"/>
              <w:placeholder>
                <w:docPart w:val="99002248CE2E467DBC0F3D58581358A6"/>
              </w:placeholder>
            </w:sdtPr>
            <w:sdtEndPr/>
            <w:sdtContent>
              <w:p w14:paraId="08989732" w14:textId="77777777" w:rsidR="00660843" w:rsidRPr="00700304" w:rsidRDefault="00142F47" w:rsidP="00E81636">
                <w:pPr>
                  <w:pStyle w:val="ssShortName"/>
                  <w:rPr>
                    <w:caps/>
                  </w:rPr>
                </w:pPr>
                <w:r>
                  <w:rPr>
                    <w:caps/>
                  </w:rPr>
                  <w:t xml:space="preserve">Quality Focus? The reality of </w:t>
                </w:r>
                <w:r w:rsidR="00B94E85">
                  <w:rPr>
                    <w:caps/>
                  </w:rPr>
                  <w:t xml:space="preserve">Lapsed Appeals </w:t>
                </w:r>
              </w:p>
            </w:sdtContent>
          </w:sdt>
        </w:tc>
      </w:tr>
    </w:tbl>
    <w:p w14:paraId="7F3ED5F0" w14:textId="77777777" w:rsidR="00797F5A" w:rsidRDefault="00797F5A" w:rsidP="00797F5A">
      <w:pPr>
        <w:pStyle w:val="ssSpacingLine"/>
      </w:pPr>
    </w:p>
    <w:p w14:paraId="28A25F23" w14:textId="77777777" w:rsidR="00797F5A" w:rsidRDefault="00797F5A" w:rsidP="00797F5A">
      <w:pPr>
        <w:pStyle w:val="ssSpacingLine"/>
      </w:pPr>
    </w:p>
    <w:p w14:paraId="78287A6F" w14:textId="77777777" w:rsidR="00797F5A" w:rsidRDefault="00797F5A" w:rsidP="00797F5A">
      <w:pPr>
        <w:pStyle w:val="ssSpacingLine"/>
      </w:pPr>
    </w:p>
    <w:p w14:paraId="43EDE16B" w14:textId="77777777" w:rsidR="00797F5A" w:rsidRDefault="00797F5A" w:rsidP="00797F5A">
      <w:pPr>
        <w:pStyle w:val="ssSpacingLine"/>
      </w:pPr>
    </w:p>
    <w:p w14:paraId="17EDB1B2" w14:textId="77777777" w:rsidR="00797F5A" w:rsidRDefault="00797F5A" w:rsidP="00797F5A">
      <w:pPr>
        <w:pStyle w:val="ssSpacingLine"/>
      </w:pPr>
    </w:p>
    <w:p w14:paraId="14C6BBC1" w14:textId="77777777" w:rsidR="00797F5A" w:rsidRDefault="00797F5A" w:rsidP="00797F5A">
      <w:pPr>
        <w:pStyle w:val="ssSpacingLine"/>
      </w:pPr>
    </w:p>
    <w:p w14:paraId="271D9689" w14:textId="77777777" w:rsidR="00797F5A" w:rsidRDefault="00797F5A" w:rsidP="00797F5A">
      <w:pPr>
        <w:pStyle w:val="ssSpacingLine"/>
      </w:pPr>
    </w:p>
    <w:p w14:paraId="3524BAD2" w14:textId="77777777" w:rsidR="00797F5A" w:rsidRDefault="00797F5A" w:rsidP="00797F5A">
      <w:pPr>
        <w:pStyle w:val="ssSpacingLine"/>
      </w:pPr>
    </w:p>
    <w:tbl>
      <w:tblPr>
        <w:tblStyle w:val="TableGrid"/>
        <w:tblW w:w="0" w:type="auto"/>
        <w:tblLook w:val="01E0" w:firstRow="1" w:lastRow="1" w:firstColumn="1" w:lastColumn="1" w:noHBand="0" w:noVBand="0"/>
      </w:tblPr>
      <w:tblGrid>
        <w:gridCol w:w="7422"/>
      </w:tblGrid>
      <w:tr w:rsidR="00797F5A" w:rsidRPr="00700304" w14:paraId="3D5B12A4" w14:textId="77777777" w:rsidTr="00E81636">
        <w:tc>
          <w:tcPr>
            <w:tcW w:w="7422" w:type="dxa"/>
          </w:tcPr>
          <w:sdt>
            <w:sdtPr>
              <w:rPr>
                <w:b/>
                <w:caps/>
              </w:rPr>
              <w:alias w:val="Outline Content"/>
              <w:tag w:val="3ED4E3FEB4D248F2A83FA1F2AB674E52"/>
              <w:id w:val="-560404793"/>
              <w:placeholder>
                <w:docPart w:val="C8059E78EDBD4CB2B79BE0689B2A3E88"/>
              </w:placeholder>
            </w:sdtPr>
            <w:sdtEndPr/>
            <w:sdtContent>
              <w:p w14:paraId="5D1FD4D7" w14:textId="77777777" w:rsidR="00074E27" w:rsidRDefault="00074E27" w:rsidP="00074E27">
                <w:pPr>
                  <w:pStyle w:val="ssLongName"/>
                  <w:spacing w:after="260"/>
                  <w:rPr>
                    <w:b/>
                    <w:caps/>
                  </w:rPr>
                </w:pPr>
                <w:r>
                  <w:rPr>
                    <w:b/>
                    <w:caps/>
                  </w:rPr>
                  <w:t>Elizabeth WHITTAKER &amp; DIANE SECHI</w:t>
                </w:r>
              </w:p>
              <w:p w14:paraId="2935320B" w14:textId="77777777" w:rsidR="00074E27" w:rsidRDefault="00074E27" w:rsidP="00E81636">
                <w:pPr>
                  <w:pStyle w:val="ssLongName"/>
                  <w:spacing w:after="260"/>
                  <w:rPr>
                    <w:b/>
                    <w:caps/>
                  </w:rPr>
                </w:pPr>
              </w:p>
              <w:p w14:paraId="78CDA616" w14:textId="77777777" w:rsidR="00074E27" w:rsidRDefault="00074E27" w:rsidP="00E81636">
                <w:pPr>
                  <w:pStyle w:val="ssLongName"/>
                  <w:spacing w:after="260"/>
                  <w:rPr>
                    <w:b/>
                    <w:caps/>
                  </w:rPr>
                </w:pPr>
              </w:p>
              <w:p w14:paraId="04698EE2" w14:textId="77777777" w:rsidR="00074E27" w:rsidRDefault="00074E27" w:rsidP="00E81636">
                <w:pPr>
                  <w:pStyle w:val="ssLongName"/>
                  <w:spacing w:after="260"/>
                  <w:rPr>
                    <w:b/>
                    <w:caps/>
                  </w:rPr>
                </w:pPr>
              </w:p>
              <w:p w14:paraId="609B355D" w14:textId="7BFBA168" w:rsidR="00797F5A" w:rsidRPr="00700304" w:rsidRDefault="00980113" w:rsidP="00E81636">
                <w:pPr>
                  <w:pStyle w:val="ssLongName"/>
                  <w:spacing w:after="260"/>
                  <w:rPr>
                    <w:b/>
                    <w:caps/>
                  </w:rPr>
                </w:pPr>
                <w:r>
                  <w:rPr>
                    <w:b/>
                    <w:caps/>
                  </w:rPr>
                  <w:t>MAY</w:t>
                </w:r>
                <w:r w:rsidR="00170DE4">
                  <w:rPr>
                    <w:b/>
                    <w:caps/>
                  </w:rPr>
                  <w:t xml:space="preserve"> </w:t>
                </w:r>
                <w:r w:rsidR="00074E27">
                  <w:rPr>
                    <w:b/>
                    <w:caps/>
                  </w:rPr>
                  <w:t>2023</w:t>
                </w:r>
              </w:p>
            </w:sdtContent>
          </w:sdt>
        </w:tc>
      </w:tr>
    </w:tbl>
    <w:p w14:paraId="69E6FFF5" w14:textId="77777777" w:rsidR="00797F5A" w:rsidRDefault="00797F5A" w:rsidP="00797F5A"/>
    <w:p w14:paraId="5DF646CC" w14:textId="77777777" w:rsidR="00797F5A" w:rsidRDefault="00797F5A" w:rsidP="00797F5A"/>
    <w:p w14:paraId="4C06F66C" w14:textId="77777777" w:rsidR="00074E27" w:rsidRPr="00074E27" w:rsidRDefault="00074E27" w:rsidP="00074E27"/>
    <w:p w14:paraId="42285FCE" w14:textId="77777777" w:rsidR="00074E27" w:rsidRPr="00074E27" w:rsidRDefault="00074E27" w:rsidP="00074E27"/>
    <w:p w14:paraId="21F0421F" w14:textId="77777777" w:rsidR="00074E27" w:rsidRPr="00074E27" w:rsidRDefault="00074E27" w:rsidP="00074E27"/>
    <w:p w14:paraId="19256266" w14:textId="77777777" w:rsidR="00074E27" w:rsidRPr="00074E27" w:rsidRDefault="00074E27" w:rsidP="00074E27"/>
    <w:p w14:paraId="4A3CB34D" w14:textId="77777777" w:rsidR="00074E27" w:rsidRPr="00074E27" w:rsidRDefault="00074E27" w:rsidP="00074E27"/>
    <w:p w14:paraId="15B77F6B" w14:textId="77777777" w:rsidR="00074E27" w:rsidRPr="00074E27" w:rsidRDefault="00074E27" w:rsidP="00074E27"/>
    <w:p w14:paraId="3B9FFBAC" w14:textId="77777777" w:rsidR="00074E27" w:rsidRPr="00074E27" w:rsidRDefault="00074E27" w:rsidP="00074E27"/>
    <w:p w14:paraId="0386BA1F" w14:textId="77777777" w:rsidR="00074E27" w:rsidRPr="00074E27" w:rsidRDefault="00074E27" w:rsidP="00074E27"/>
    <w:p w14:paraId="629EF96C" w14:textId="77777777" w:rsidR="00074E27" w:rsidRPr="00074E27" w:rsidRDefault="00074E27" w:rsidP="00074E27"/>
    <w:p w14:paraId="07D38CFD" w14:textId="77777777" w:rsidR="00074E27" w:rsidRDefault="00074E27" w:rsidP="00074E27"/>
    <w:p w14:paraId="59D476D6" w14:textId="77777777" w:rsidR="00074E27" w:rsidRDefault="00074E27" w:rsidP="00074E27"/>
    <w:p w14:paraId="46DFE109" w14:textId="77777777" w:rsidR="00074E27" w:rsidRPr="00074E27" w:rsidRDefault="00074E27" w:rsidP="00074E27">
      <w:pPr>
        <w:sectPr w:rsidR="00074E27" w:rsidRPr="00074E27" w:rsidSect="002018AA">
          <w:headerReference w:type="even" r:id="rId14"/>
          <w:headerReference w:type="default" r:id="rId15"/>
          <w:footerReference w:type="even" r:id="rId16"/>
          <w:footerReference w:type="default" r:id="rId17"/>
          <w:headerReference w:type="first" r:id="rId18"/>
          <w:footerReference w:type="first" r:id="rId19"/>
          <w:pgSz w:w="11907" w:h="16839" w:code="9"/>
          <w:pgMar w:top="1418" w:right="851" w:bottom="567" w:left="851" w:header="567" w:footer="624" w:gutter="0"/>
          <w:pgNumType w:fmt="lowerRoman" w:start="1"/>
          <w:cols w:space="708"/>
          <w:titlePg/>
          <w:docGrid w:linePitch="360"/>
        </w:sectPr>
      </w:pPr>
    </w:p>
    <w:sdt>
      <w:sdtPr>
        <w:alias w:val="Outline Content"/>
        <w:tag w:val="B2EDF07C03EC4286ADF1A3F7375A849E"/>
        <w:id w:val="-688297398"/>
        <w:placeholder>
          <w:docPart w:val="B93F324A0B4843ABBCFBDD01B4304151"/>
        </w:placeholder>
      </w:sdtPr>
      <w:sdtEndPr/>
      <w:sdtContent>
        <w:p w14:paraId="15C8E253" w14:textId="77777777" w:rsidR="00804A0F" w:rsidRDefault="00B94E85" w:rsidP="009E5CC6">
          <w:pPr>
            <w:pStyle w:val="ssContents"/>
          </w:pPr>
          <w:r>
            <w:t>Contents</w:t>
          </w:r>
        </w:p>
      </w:sdtContent>
    </w:sdt>
    <w:tbl>
      <w:tblPr>
        <w:tblStyle w:val="TableGrid"/>
        <w:tblW w:w="9918" w:type="dxa"/>
        <w:tblLook w:val="04A0" w:firstRow="1" w:lastRow="0" w:firstColumn="1" w:lastColumn="0" w:noHBand="0" w:noVBand="1"/>
      </w:tblPr>
      <w:tblGrid>
        <w:gridCol w:w="7933"/>
        <w:gridCol w:w="1985"/>
      </w:tblGrid>
      <w:tr w:rsidR="004E1E2F" w14:paraId="16EA26D7" w14:textId="77777777" w:rsidTr="00072FB0">
        <w:trPr>
          <w:trHeight w:val="491"/>
        </w:trPr>
        <w:tc>
          <w:tcPr>
            <w:tcW w:w="7933" w:type="dxa"/>
          </w:tcPr>
          <w:p w14:paraId="569F4BA3" w14:textId="77777777" w:rsidR="004E1E2F" w:rsidRPr="004E1E2F" w:rsidRDefault="004E1E2F" w:rsidP="00C95E55">
            <w:pPr>
              <w:pStyle w:val="ssPara1"/>
            </w:pPr>
          </w:p>
        </w:tc>
        <w:tc>
          <w:tcPr>
            <w:tcW w:w="1985" w:type="dxa"/>
          </w:tcPr>
          <w:p w14:paraId="3825A2FA" w14:textId="77777777" w:rsidR="004E1E2F" w:rsidRPr="004E1E2F" w:rsidRDefault="004E1E2F" w:rsidP="00C95E55">
            <w:pPr>
              <w:pStyle w:val="ssPara1"/>
              <w:numPr>
                <w:ilvl w:val="0"/>
                <w:numId w:val="0"/>
              </w:numPr>
            </w:pPr>
            <w:r>
              <w:t>PAGE NUMBER</w:t>
            </w:r>
          </w:p>
        </w:tc>
      </w:tr>
      <w:tr w:rsidR="004E1E2F" w14:paraId="272B1E90" w14:textId="77777777" w:rsidTr="00072FB0">
        <w:tc>
          <w:tcPr>
            <w:tcW w:w="7933" w:type="dxa"/>
          </w:tcPr>
          <w:p w14:paraId="2FE0CDAA" w14:textId="77777777" w:rsidR="004E1E2F" w:rsidRPr="004E1E2F" w:rsidRDefault="004E1E2F" w:rsidP="00C95E55">
            <w:pPr>
              <w:pStyle w:val="ssPara1"/>
              <w:numPr>
                <w:ilvl w:val="0"/>
                <w:numId w:val="0"/>
              </w:numPr>
            </w:pPr>
            <w:r w:rsidRPr="004E1E2F">
              <w:t xml:space="preserve">Executive Summary </w:t>
            </w:r>
          </w:p>
        </w:tc>
        <w:tc>
          <w:tcPr>
            <w:tcW w:w="1985" w:type="dxa"/>
          </w:tcPr>
          <w:p w14:paraId="5E3EB824" w14:textId="77777777" w:rsidR="004E1E2F" w:rsidRPr="004E1E2F" w:rsidRDefault="00072FB0" w:rsidP="00072FB0">
            <w:pPr>
              <w:pStyle w:val="ssPara1"/>
              <w:numPr>
                <w:ilvl w:val="0"/>
                <w:numId w:val="0"/>
              </w:numPr>
            </w:pPr>
            <w:r>
              <w:t>2</w:t>
            </w:r>
          </w:p>
        </w:tc>
      </w:tr>
      <w:tr w:rsidR="004E1E2F" w14:paraId="7C053ADE" w14:textId="77777777" w:rsidTr="00072FB0">
        <w:tc>
          <w:tcPr>
            <w:tcW w:w="7933" w:type="dxa"/>
          </w:tcPr>
          <w:p w14:paraId="3C4039DA" w14:textId="77777777" w:rsidR="004E1E2F" w:rsidRPr="004E1E2F" w:rsidRDefault="004E1E2F" w:rsidP="00C95E55">
            <w:pPr>
              <w:pStyle w:val="ssPara1"/>
              <w:numPr>
                <w:ilvl w:val="0"/>
                <w:numId w:val="0"/>
              </w:numPr>
            </w:pPr>
            <w:r>
              <w:t xml:space="preserve">Key Findings &amp; Recommendations </w:t>
            </w:r>
          </w:p>
        </w:tc>
        <w:tc>
          <w:tcPr>
            <w:tcW w:w="1985" w:type="dxa"/>
          </w:tcPr>
          <w:p w14:paraId="06F83B3D" w14:textId="77777777" w:rsidR="004E1E2F" w:rsidRPr="004E1E2F" w:rsidRDefault="00074E27" w:rsidP="00072FB0">
            <w:pPr>
              <w:pStyle w:val="ssPara1"/>
              <w:numPr>
                <w:ilvl w:val="0"/>
                <w:numId w:val="0"/>
              </w:numPr>
            </w:pPr>
            <w:r>
              <w:t>3</w:t>
            </w:r>
          </w:p>
        </w:tc>
      </w:tr>
      <w:tr w:rsidR="004E1E2F" w14:paraId="3805A4E5" w14:textId="77777777" w:rsidTr="00072FB0">
        <w:tc>
          <w:tcPr>
            <w:tcW w:w="7933" w:type="dxa"/>
          </w:tcPr>
          <w:p w14:paraId="6FB06130" w14:textId="77777777" w:rsidR="004E1E2F" w:rsidRDefault="004E1E2F" w:rsidP="00C95E55">
            <w:pPr>
              <w:pStyle w:val="ssPara1"/>
              <w:numPr>
                <w:ilvl w:val="0"/>
                <w:numId w:val="0"/>
              </w:numPr>
            </w:pPr>
            <w:r>
              <w:t>Acknowledgements</w:t>
            </w:r>
          </w:p>
        </w:tc>
        <w:tc>
          <w:tcPr>
            <w:tcW w:w="1985" w:type="dxa"/>
          </w:tcPr>
          <w:p w14:paraId="5C8D6918" w14:textId="77777777" w:rsidR="004E1E2F" w:rsidRDefault="00072FB0" w:rsidP="00072FB0">
            <w:pPr>
              <w:pStyle w:val="ssPara1"/>
              <w:numPr>
                <w:ilvl w:val="0"/>
                <w:numId w:val="0"/>
              </w:numPr>
            </w:pPr>
            <w:r>
              <w:t>4</w:t>
            </w:r>
          </w:p>
        </w:tc>
      </w:tr>
      <w:tr w:rsidR="004E1E2F" w14:paraId="369DAD7D" w14:textId="77777777" w:rsidTr="00072FB0">
        <w:tc>
          <w:tcPr>
            <w:tcW w:w="7933" w:type="dxa"/>
          </w:tcPr>
          <w:p w14:paraId="4B93C39A" w14:textId="77777777" w:rsidR="004E1E2F" w:rsidRPr="004E1E2F" w:rsidRDefault="004E1E2F" w:rsidP="00C95E55">
            <w:pPr>
              <w:pStyle w:val="ssPara1"/>
              <w:numPr>
                <w:ilvl w:val="0"/>
                <w:numId w:val="0"/>
              </w:numPr>
            </w:pPr>
            <w:r w:rsidRPr="004E1E2F">
              <w:t xml:space="preserve">PART 1 – INTRODUCING THE PROBLEM                                                </w:t>
            </w:r>
          </w:p>
        </w:tc>
        <w:tc>
          <w:tcPr>
            <w:tcW w:w="1985" w:type="dxa"/>
          </w:tcPr>
          <w:p w14:paraId="7EC3BFB0" w14:textId="77777777" w:rsidR="004E1E2F" w:rsidRPr="004E1E2F" w:rsidRDefault="00072FB0" w:rsidP="00072FB0">
            <w:pPr>
              <w:pStyle w:val="ssPara1"/>
              <w:numPr>
                <w:ilvl w:val="0"/>
                <w:numId w:val="0"/>
              </w:numPr>
            </w:pPr>
            <w:r>
              <w:t>5</w:t>
            </w:r>
          </w:p>
        </w:tc>
      </w:tr>
      <w:tr w:rsidR="004E1E2F" w14:paraId="51C8747C" w14:textId="77777777" w:rsidTr="00072FB0">
        <w:tc>
          <w:tcPr>
            <w:tcW w:w="7933" w:type="dxa"/>
          </w:tcPr>
          <w:p w14:paraId="5A155346" w14:textId="77777777" w:rsidR="004E1E2F" w:rsidRPr="004E1E2F" w:rsidRDefault="004E1E2F" w:rsidP="00C95E55">
            <w:pPr>
              <w:pStyle w:val="ssPara6"/>
              <w:numPr>
                <w:ilvl w:val="0"/>
                <w:numId w:val="0"/>
              </w:numPr>
              <w:ind w:left="720"/>
            </w:pPr>
            <w:r>
              <w:t>1.1 Introduction</w:t>
            </w:r>
          </w:p>
        </w:tc>
        <w:tc>
          <w:tcPr>
            <w:tcW w:w="1985" w:type="dxa"/>
          </w:tcPr>
          <w:p w14:paraId="7F288D7A" w14:textId="77777777" w:rsidR="004E1E2F" w:rsidRPr="004E1E2F" w:rsidRDefault="00072FB0" w:rsidP="00072FB0">
            <w:pPr>
              <w:pStyle w:val="ssPara"/>
            </w:pPr>
            <w:r>
              <w:t>5</w:t>
            </w:r>
          </w:p>
        </w:tc>
      </w:tr>
      <w:tr w:rsidR="004E1E2F" w14:paraId="4E2259D3" w14:textId="77777777" w:rsidTr="00072FB0">
        <w:tc>
          <w:tcPr>
            <w:tcW w:w="7933" w:type="dxa"/>
          </w:tcPr>
          <w:p w14:paraId="122999EF" w14:textId="77777777" w:rsidR="004E1E2F" w:rsidRDefault="004E1E2F" w:rsidP="00C95E55">
            <w:pPr>
              <w:pStyle w:val="ssPara1"/>
              <w:numPr>
                <w:ilvl w:val="0"/>
                <w:numId w:val="0"/>
              </w:numPr>
              <w:ind w:left="720"/>
            </w:pPr>
            <w:r>
              <w:t>1.2 Background: Claiming PIP</w:t>
            </w:r>
          </w:p>
        </w:tc>
        <w:tc>
          <w:tcPr>
            <w:tcW w:w="1985" w:type="dxa"/>
          </w:tcPr>
          <w:p w14:paraId="610313FA" w14:textId="77777777" w:rsidR="004E1E2F" w:rsidRPr="004E1E2F" w:rsidRDefault="00072FB0" w:rsidP="00072FB0">
            <w:pPr>
              <w:pStyle w:val="ssPara"/>
            </w:pPr>
            <w:r>
              <w:t>6</w:t>
            </w:r>
          </w:p>
        </w:tc>
      </w:tr>
      <w:tr w:rsidR="004E1E2F" w14:paraId="448E365D" w14:textId="77777777" w:rsidTr="00072FB0">
        <w:tc>
          <w:tcPr>
            <w:tcW w:w="7933" w:type="dxa"/>
          </w:tcPr>
          <w:p w14:paraId="16DCE519" w14:textId="77777777" w:rsidR="004E1E2F" w:rsidRDefault="004E1E2F" w:rsidP="00C95E55">
            <w:pPr>
              <w:pStyle w:val="ssPara1"/>
              <w:numPr>
                <w:ilvl w:val="0"/>
                <w:numId w:val="0"/>
              </w:numPr>
              <w:ind w:left="1440"/>
            </w:pPr>
            <w:r>
              <w:t>1.2(</w:t>
            </w:r>
            <w:proofErr w:type="spellStart"/>
            <w:r>
              <w:t>i</w:t>
            </w:r>
            <w:proofErr w:type="spellEnd"/>
            <w:r>
              <w:t>) Appealing a Lapsed Appeal</w:t>
            </w:r>
          </w:p>
        </w:tc>
        <w:tc>
          <w:tcPr>
            <w:tcW w:w="1985" w:type="dxa"/>
          </w:tcPr>
          <w:p w14:paraId="334DA3B5" w14:textId="77777777" w:rsidR="004E1E2F" w:rsidRPr="004E1E2F" w:rsidRDefault="00072FB0" w:rsidP="00072FB0">
            <w:pPr>
              <w:pStyle w:val="ssPara"/>
            </w:pPr>
            <w:r>
              <w:t>7</w:t>
            </w:r>
          </w:p>
        </w:tc>
      </w:tr>
      <w:tr w:rsidR="004E1E2F" w14:paraId="6E270E2E" w14:textId="77777777" w:rsidTr="00072FB0">
        <w:tc>
          <w:tcPr>
            <w:tcW w:w="7933" w:type="dxa"/>
          </w:tcPr>
          <w:p w14:paraId="1EC85EEF" w14:textId="77777777" w:rsidR="004E1E2F" w:rsidRDefault="004E1E2F" w:rsidP="00C95E55">
            <w:pPr>
              <w:pStyle w:val="ssPara1"/>
              <w:numPr>
                <w:ilvl w:val="0"/>
                <w:numId w:val="0"/>
              </w:numPr>
              <w:ind w:left="1440"/>
            </w:pPr>
            <w:r>
              <w:t>1.2(ii) Public Law Project July 2021</w:t>
            </w:r>
          </w:p>
        </w:tc>
        <w:tc>
          <w:tcPr>
            <w:tcW w:w="1985" w:type="dxa"/>
          </w:tcPr>
          <w:p w14:paraId="07EEC5CD" w14:textId="77777777" w:rsidR="004E1E2F" w:rsidRPr="004E1E2F" w:rsidRDefault="00072FB0" w:rsidP="00072FB0">
            <w:pPr>
              <w:pStyle w:val="ssPara1"/>
              <w:numPr>
                <w:ilvl w:val="0"/>
                <w:numId w:val="0"/>
              </w:numPr>
            </w:pPr>
            <w:r>
              <w:t>7</w:t>
            </w:r>
          </w:p>
        </w:tc>
      </w:tr>
      <w:tr w:rsidR="004E1E2F" w14:paraId="4967130F" w14:textId="77777777" w:rsidTr="00072FB0">
        <w:tc>
          <w:tcPr>
            <w:tcW w:w="7933" w:type="dxa"/>
          </w:tcPr>
          <w:p w14:paraId="6B57EA34" w14:textId="77777777" w:rsidR="004E1E2F" w:rsidRDefault="00C95E55" w:rsidP="00C95E55">
            <w:pPr>
              <w:pStyle w:val="ssPara1"/>
              <w:numPr>
                <w:ilvl w:val="0"/>
                <w:numId w:val="0"/>
              </w:numPr>
              <w:ind w:left="720"/>
            </w:pPr>
            <w:r>
              <w:t>1.3 Why is this important? – The Facts</w:t>
            </w:r>
          </w:p>
        </w:tc>
        <w:tc>
          <w:tcPr>
            <w:tcW w:w="1985" w:type="dxa"/>
          </w:tcPr>
          <w:p w14:paraId="26C0B185" w14:textId="77777777" w:rsidR="004E1E2F" w:rsidRPr="004E1E2F" w:rsidRDefault="00072FB0" w:rsidP="00072FB0">
            <w:pPr>
              <w:pStyle w:val="ssPara1"/>
              <w:numPr>
                <w:ilvl w:val="0"/>
                <w:numId w:val="0"/>
              </w:numPr>
            </w:pPr>
            <w:r>
              <w:t>8</w:t>
            </w:r>
          </w:p>
        </w:tc>
      </w:tr>
      <w:tr w:rsidR="00C95E55" w14:paraId="41571FB4" w14:textId="77777777" w:rsidTr="00072FB0">
        <w:tc>
          <w:tcPr>
            <w:tcW w:w="7933" w:type="dxa"/>
          </w:tcPr>
          <w:p w14:paraId="1252F4D4" w14:textId="77777777" w:rsidR="00C95E55" w:rsidRDefault="00C95E55" w:rsidP="00C95E55">
            <w:pPr>
              <w:pStyle w:val="ssPara1"/>
              <w:numPr>
                <w:ilvl w:val="0"/>
                <w:numId w:val="0"/>
              </w:numPr>
              <w:ind w:left="1440"/>
            </w:pPr>
            <w:r>
              <w:t>1.3(</w:t>
            </w:r>
            <w:proofErr w:type="spellStart"/>
            <w:r>
              <w:t>i</w:t>
            </w:r>
            <w:proofErr w:type="spellEnd"/>
            <w:r>
              <w:t>) Financial Implications</w:t>
            </w:r>
          </w:p>
        </w:tc>
        <w:tc>
          <w:tcPr>
            <w:tcW w:w="1985" w:type="dxa"/>
          </w:tcPr>
          <w:p w14:paraId="13871C58" w14:textId="77777777" w:rsidR="00C95E55" w:rsidRPr="004E1E2F" w:rsidRDefault="00072FB0" w:rsidP="00072FB0">
            <w:pPr>
              <w:pStyle w:val="ssPara1"/>
              <w:numPr>
                <w:ilvl w:val="0"/>
                <w:numId w:val="0"/>
              </w:numPr>
            </w:pPr>
            <w:r>
              <w:t>9</w:t>
            </w:r>
          </w:p>
        </w:tc>
      </w:tr>
      <w:tr w:rsidR="00C95E55" w14:paraId="7F9794D3" w14:textId="77777777" w:rsidTr="00072FB0">
        <w:tc>
          <w:tcPr>
            <w:tcW w:w="7933" w:type="dxa"/>
          </w:tcPr>
          <w:p w14:paraId="46681E06" w14:textId="77777777" w:rsidR="00C95E55" w:rsidRDefault="00C95E55" w:rsidP="00C95E55">
            <w:pPr>
              <w:pStyle w:val="ssPara1"/>
              <w:numPr>
                <w:ilvl w:val="0"/>
                <w:numId w:val="0"/>
              </w:numPr>
              <w:ind w:left="1440"/>
            </w:pPr>
            <w:r>
              <w:t xml:space="preserve">1.3(ii) Lengthy and Stressful </w:t>
            </w:r>
          </w:p>
        </w:tc>
        <w:tc>
          <w:tcPr>
            <w:tcW w:w="1985" w:type="dxa"/>
          </w:tcPr>
          <w:p w14:paraId="235499A8" w14:textId="547AFCF7" w:rsidR="00C95E55" w:rsidRPr="004E1E2F" w:rsidRDefault="00E167EB" w:rsidP="00072FB0">
            <w:pPr>
              <w:pStyle w:val="ssPara1"/>
              <w:numPr>
                <w:ilvl w:val="0"/>
                <w:numId w:val="0"/>
              </w:numPr>
            </w:pPr>
            <w:r>
              <w:t>10</w:t>
            </w:r>
          </w:p>
        </w:tc>
      </w:tr>
      <w:tr w:rsidR="00FC003E" w14:paraId="7CB10BF8" w14:textId="77777777" w:rsidTr="00072FB0">
        <w:tc>
          <w:tcPr>
            <w:tcW w:w="7933" w:type="dxa"/>
          </w:tcPr>
          <w:p w14:paraId="753557D6" w14:textId="77777777" w:rsidR="00FC003E" w:rsidRDefault="00FC003E" w:rsidP="00072FB0">
            <w:pPr>
              <w:pStyle w:val="ssPara1"/>
              <w:numPr>
                <w:ilvl w:val="1"/>
                <w:numId w:val="81"/>
              </w:numPr>
            </w:pPr>
            <w:r>
              <w:t xml:space="preserve">Our View </w:t>
            </w:r>
          </w:p>
        </w:tc>
        <w:tc>
          <w:tcPr>
            <w:tcW w:w="1985" w:type="dxa"/>
          </w:tcPr>
          <w:p w14:paraId="1A77B03E" w14:textId="77777777" w:rsidR="00FC003E" w:rsidRPr="004E1E2F" w:rsidRDefault="00072FB0" w:rsidP="00072FB0">
            <w:pPr>
              <w:pStyle w:val="ssPara1"/>
              <w:numPr>
                <w:ilvl w:val="0"/>
                <w:numId w:val="0"/>
              </w:numPr>
            </w:pPr>
            <w:r>
              <w:t>10</w:t>
            </w:r>
          </w:p>
        </w:tc>
      </w:tr>
      <w:tr w:rsidR="00C95E55" w14:paraId="50D4F273" w14:textId="77777777" w:rsidTr="00072FB0">
        <w:tc>
          <w:tcPr>
            <w:tcW w:w="7933" w:type="dxa"/>
          </w:tcPr>
          <w:p w14:paraId="2F2513F1" w14:textId="77777777" w:rsidR="00C95E55" w:rsidRDefault="00C95E55" w:rsidP="00C95E55">
            <w:pPr>
              <w:pStyle w:val="ssPara1"/>
              <w:numPr>
                <w:ilvl w:val="0"/>
                <w:numId w:val="0"/>
              </w:numPr>
            </w:pPr>
            <w:r>
              <w:t xml:space="preserve">PART 2 – METHODOLOGY </w:t>
            </w:r>
          </w:p>
        </w:tc>
        <w:tc>
          <w:tcPr>
            <w:tcW w:w="1985" w:type="dxa"/>
          </w:tcPr>
          <w:p w14:paraId="3C7ADF4A" w14:textId="77777777" w:rsidR="00C95E55" w:rsidRPr="004E1E2F" w:rsidRDefault="00072FB0" w:rsidP="00072FB0">
            <w:pPr>
              <w:pStyle w:val="ssPara1"/>
              <w:numPr>
                <w:ilvl w:val="0"/>
                <w:numId w:val="0"/>
              </w:numPr>
            </w:pPr>
            <w:r>
              <w:t>11</w:t>
            </w:r>
          </w:p>
        </w:tc>
      </w:tr>
      <w:tr w:rsidR="00C95E55" w14:paraId="1E2832C5" w14:textId="77777777" w:rsidTr="00072FB0">
        <w:tc>
          <w:tcPr>
            <w:tcW w:w="7933" w:type="dxa"/>
          </w:tcPr>
          <w:p w14:paraId="1465F415" w14:textId="77777777" w:rsidR="00C95E55" w:rsidRDefault="00C95E55" w:rsidP="00C95E55">
            <w:pPr>
              <w:pStyle w:val="ssPara1"/>
              <w:numPr>
                <w:ilvl w:val="0"/>
                <w:numId w:val="0"/>
              </w:numPr>
            </w:pPr>
            <w:r>
              <w:t>PART 3: FINDINGS &amp; DISCUSSION</w:t>
            </w:r>
          </w:p>
        </w:tc>
        <w:tc>
          <w:tcPr>
            <w:tcW w:w="1985" w:type="dxa"/>
          </w:tcPr>
          <w:p w14:paraId="265175FD" w14:textId="77777777" w:rsidR="00C95E55" w:rsidRPr="004E1E2F" w:rsidRDefault="00072FB0" w:rsidP="00072FB0">
            <w:pPr>
              <w:pStyle w:val="ssPara1"/>
              <w:numPr>
                <w:ilvl w:val="0"/>
                <w:numId w:val="0"/>
              </w:numPr>
            </w:pPr>
            <w:r>
              <w:t>12</w:t>
            </w:r>
          </w:p>
        </w:tc>
      </w:tr>
      <w:tr w:rsidR="00C95E55" w14:paraId="756162AF" w14:textId="77777777" w:rsidTr="00072FB0">
        <w:tc>
          <w:tcPr>
            <w:tcW w:w="7933" w:type="dxa"/>
          </w:tcPr>
          <w:p w14:paraId="07306A77" w14:textId="77777777" w:rsidR="00C95E55" w:rsidRDefault="00C95E55" w:rsidP="00072FB0">
            <w:pPr>
              <w:pStyle w:val="ssPara1"/>
              <w:numPr>
                <w:ilvl w:val="1"/>
                <w:numId w:val="82"/>
              </w:numPr>
            </w:pPr>
            <w:r>
              <w:t>Lack of Data</w:t>
            </w:r>
          </w:p>
        </w:tc>
        <w:tc>
          <w:tcPr>
            <w:tcW w:w="1985" w:type="dxa"/>
          </w:tcPr>
          <w:p w14:paraId="677101DD" w14:textId="77777777" w:rsidR="00C95E55" w:rsidRPr="004E1E2F" w:rsidRDefault="00072FB0" w:rsidP="00072FB0">
            <w:pPr>
              <w:pStyle w:val="ssPara1"/>
              <w:numPr>
                <w:ilvl w:val="0"/>
                <w:numId w:val="0"/>
              </w:numPr>
            </w:pPr>
            <w:r>
              <w:t>12</w:t>
            </w:r>
          </w:p>
        </w:tc>
      </w:tr>
      <w:tr w:rsidR="00C95E55" w14:paraId="29EC79CC" w14:textId="77777777" w:rsidTr="00072FB0">
        <w:tc>
          <w:tcPr>
            <w:tcW w:w="7933" w:type="dxa"/>
          </w:tcPr>
          <w:p w14:paraId="3413C6E4" w14:textId="77777777" w:rsidR="00C95E55" w:rsidRDefault="00C95E55" w:rsidP="00C95E55">
            <w:pPr>
              <w:pStyle w:val="ssPara1"/>
              <w:numPr>
                <w:ilvl w:val="0"/>
                <w:numId w:val="0"/>
              </w:numPr>
              <w:ind w:left="720"/>
            </w:pPr>
            <w:r>
              <w:t xml:space="preserve">3.2 </w:t>
            </w:r>
            <w:r w:rsidR="00072FB0">
              <w:t>The Guidelines</w:t>
            </w:r>
          </w:p>
        </w:tc>
        <w:tc>
          <w:tcPr>
            <w:tcW w:w="1985" w:type="dxa"/>
          </w:tcPr>
          <w:p w14:paraId="75C1E148" w14:textId="77777777" w:rsidR="00C95E55" w:rsidRPr="004E1E2F" w:rsidRDefault="00072FB0" w:rsidP="00072FB0">
            <w:pPr>
              <w:pStyle w:val="ssPara1"/>
              <w:numPr>
                <w:ilvl w:val="0"/>
                <w:numId w:val="0"/>
              </w:numPr>
            </w:pPr>
            <w:r>
              <w:t>15</w:t>
            </w:r>
          </w:p>
        </w:tc>
      </w:tr>
      <w:tr w:rsidR="00C95E55" w14:paraId="59F7DFA0" w14:textId="77777777" w:rsidTr="00072FB0">
        <w:tc>
          <w:tcPr>
            <w:tcW w:w="7933" w:type="dxa"/>
          </w:tcPr>
          <w:p w14:paraId="70095DA6" w14:textId="77777777" w:rsidR="00C95E55" w:rsidRDefault="00C95E55" w:rsidP="00C95E55">
            <w:pPr>
              <w:pStyle w:val="ssPara1"/>
              <w:numPr>
                <w:ilvl w:val="0"/>
                <w:numId w:val="0"/>
              </w:numPr>
              <w:ind w:left="1440"/>
            </w:pPr>
            <w:r>
              <w:t>3.2(</w:t>
            </w:r>
            <w:proofErr w:type="spellStart"/>
            <w:r>
              <w:t>i</w:t>
            </w:r>
            <w:proofErr w:type="spellEnd"/>
            <w:r>
              <w:t>) What do the guidelines say?</w:t>
            </w:r>
          </w:p>
        </w:tc>
        <w:tc>
          <w:tcPr>
            <w:tcW w:w="1985" w:type="dxa"/>
          </w:tcPr>
          <w:p w14:paraId="325AA1A4" w14:textId="77777777" w:rsidR="00C95E55" w:rsidRPr="004E1E2F" w:rsidRDefault="00072FB0" w:rsidP="00072FB0">
            <w:pPr>
              <w:pStyle w:val="ssPara1"/>
              <w:numPr>
                <w:ilvl w:val="0"/>
                <w:numId w:val="0"/>
              </w:numPr>
            </w:pPr>
            <w:r>
              <w:t>15</w:t>
            </w:r>
          </w:p>
        </w:tc>
      </w:tr>
      <w:tr w:rsidR="00C95E55" w14:paraId="266C4A7E" w14:textId="77777777" w:rsidTr="00072FB0">
        <w:tc>
          <w:tcPr>
            <w:tcW w:w="7933" w:type="dxa"/>
          </w:tcPr>
          <w:p w14:paraId="154AEF2B" w14:textId="77777777" w:rsidR="00C95E55" w:rsidRDefault="00C95E55" w:rsidP="00C95E55">
            <w:pPr>
              <w:pStyle w:val="ssPara1"/>
              <w:numPr>
                <w:ilvl w:val="0"/>
                <w:numId w:val="0"/>
              </w:numPr>
              <w:ind w:left="1440"/>
            </w:pPr>
            <w:r>
              <w:t>3.2(ii) Adherence to the guidelines</w:t>
            </w:r>
          </w:p>
        </w:tc>
        <w:tc>
          <w:tcPr>
            <w:tcW w:w="1985" w:type="dxa"/>
          </w:tcPr>
          <w:p w14:paraId="76C609A1" w14:textId="77777777" w:rsidR="00C95E55" w:rsidRPr="004E1E2F" w:rsidRDefault="00072FB0" w:rsidP="00072FB0">
            <w:pPr>
              <w:pStyle w:val="ssPara1"/>
              <w:numPr>
                <w:ilvl w:val="0"/>
                <w:numId w:val="0"/>
              </w:numPr>
            </w:pPr>
            <w:r>
              <w:t>17</w:t>
            </w:r>
          </w:p>
        </w:tc>
      </w:tr>
      <w:tr w:rsidR="00C95E55" w14:paraId="356AC674" w14:textId="77777777" w:rsidTr="00072FB0">
        <w:tc>
          <w:tcPr>
            <w:tcW w:w="7933" w:type="dxa"/>
          </w:tcPr>
          <w:p w14:paraId="237297EC" w14:textId="77777777" w:rsidR="00C95E55" w:rsidRDefault="00C95E55" w:rsidP="00C95E55">
            <w:pPr>
              <w:pStyle w:val="ssPara1"/>
              <w:numPr>
                <w:ilvl w:val="0"/>
                <w:numId w:val="0"/>
              </w:numPr>
              <w:ind w:left="720"/>
            </w:pPr>
            <w:r>
              <w:t>3.3 The Reality and Consequences</w:t>
            </w:r>
          </w:p>
        </w:tc>
        <w:tc>
          <w:tcPr>
            <w:tcW w:w="1985" w:type="dxa"/>
          </w:tcPr>
          <w:p w14:paraId="7E3AEB88" w14:textId="77777777" w:rsidR="00C95E55" w:rsidRPr="004E1E2F" w:rsidRDefault="00072FB0" w:rsidP="00072FB0">
            <w:pPr>
              <w:pStyle w:val="ssPara"/>
            </w:pPr>
            <w:r>
              <w:t>19</w:t>
            </w:r>
          </w:p>
        </w:tc>
      </w:tr>
      <w:tr w:rsidR="00C95E55" w14:paraId="47D7B85A" w14:textId="77777777" w:rsidTr="00072FB0">
        <w:tc>
          <w:tcPr>
            <w:tcW w:w="7933" w:type="dxa"/>
          </w:tcPr>
          <w:p w14:paraId="5C4C2854" w14:textId="77777777" w:rsidR="00C95E55" w:rsidRDefault="00C95E55" w:rsidP="00C95E55">
            <w:pPr>
              <w:pStyle w:val="ssPara1"/>
              <w:numPr>
                <w:ilvl w:val="0"/>
                <w:numId w:val="0"/>
              </w:numPr>
              <w:ind w:left="1440"/>
            </w:pPr>
            <w:r>
              <w:t>3.3(</w:t>
            </w:r>
            <w:proofErr w:type="spellStart"/>
            <w:r>
              <w:t>i</w:t>
            </w:r>
            <w:proofErr w:type="spellEnd"/>
            <w:r>
              <w:t xml:space="preserve">) The Lapsed Appeals Process and Vulnerable Clients </w:t>
            </w:r>
          </w:p>
        </w:tc>
        <w:tc>
          <w:tcPr>
            <w:tcW w:w="1985" w:type="dxa"/>
          </w:tcPr>
          <w:p w14:paraId="70B416B3" w14:textId="77777777" w:rsidR="00C95E55" w:rsidRPr="004E1E2F" w:rsidRDefault="00072FB0" w:rsidP="00072FB0">
            <w:pPr>
              <w:pStyle w:val="ssPara1"/>
              <w:numPr>
                <w:ilvl w:val="0"/>
                <w:numId w:val="0"/>
              </w:numPr>
            </w:pPr>
            <w:r>
              <w:t>20</w:t>
            </w:r>
          </w:p>
        </w:tc>
      </w:tr>
      <w:tr w:rsidR="00C95E55" w14:paraId="37C9D053" w14:textId="77777777" w:rsidTr="00072FB0">
        <w:tc>
          <w:tcPr>
            <w:tcW w:w="7933" w:type="dxa"/>
          </w:tcPr>
          <w:p w14:paraId="39C8411E" w14:textId="77777777" w:rsidR="00C95E55" w:rsidRDefault="00C95E55" w:rsidP="00C95E55">
            <w:pPr>
              <w:pStyle w:val="ssPara1"/>
              <w:numPr>
                <w:ilvl w:val="0"/>
                <w:numId w:val="0"/>
              </w:numPr>
              <w:ind w:left="1440"/>
            </w:pPr>
            <w:r>
              <w:t>3.3(ii) Of National Concern</w:t>
            </w:r>
          </w:p>
        </w:tc>
        <w:tc>
          <w:tcPr>
            <w:tcW w:w="1985" w:type="dxa"/>
          </w:tcPr>
          <w:p w14:paraId="5276EF5E" w14:textId="0B80EB7C" w:rsidR="00C95E55" w:rsidRPr="004E1E2F" w:rsidRDefault="00072FB0" w:rsidP="00072FB0">
            <w:pPr>
              <w:pStyle w:val="ssPara1"/>
              <w:numPr>
                <w:ilvl w:val="0"/>
                <w:numId w:val="0"/>
              </w:numPr>
            </w:pPr>
            <w:r>
              <w:t>2</w:t>
            </w:r>
            <w:r w:rsidR="00E167EB">
              <w:t>2</w:t>
            </w:r>
          </w:p>
        </w:tc>
      </w:tr>
      <w:tr w:rsidR="00C95E55" w14:paraId="6B0A76A2" w14:textId="77777777" w:rsidTr="00072FB0">
        <w:tc>
          <w:tcPr>
            <w:tcW w:w="7933" w:type="dxa"/>
          </w:tcPr>
          <w:p w14:paraId="5449DE90" w14:textId="77777777" w:rsidR="00C95E55" w:rsidRDefault="00C95E55" w:rsidP="00C95E55">
            <w:pPr>
              <w:pStyle w:val="ssPara1"/>
              <w:numPr>
                <w:ilvl w:val="0"/>
                <w:numId w:val="0"/>
              </w:numPr>
              <w:ind w:left="720"/>
            </w:pPr>
            <w:r>
              <w:t>3.4 The Rise in Appeals demonstrates systemic failings</w:t>
            </w:r>
          </w:p>
        </w:tc>
        <w:tc>
          <w:tcPr>
            <w:tcW w:w="1985" w:type="dxa"/>
          </w:tcPr>
          <w:p w14:paraId="30EC0F0F" w14:textId="265580CD" w:rsidR="00C95E55" w:rsidRPr="004E1E2F" w:rsidRDefault="00072FB0" w:rsidP="00072FB0">
            <w:pPr>
              <w:pStyle w:val="ssPara"/>
            </w:pPr>
            <w:r>
              <w:t>2</w:t>
            </w:r>
            <w:r w:rsidR="00E167EB">
              <w:t>5</w:t>
            </w:r>
          </w:p>
        </w:tc>
      </w:tr>
      <w:tr w:rsidR="00C95E55" w14:paraId="0AD61E52" w14:textId="77777777" w:rsidTr="00072FB0">
        <w:tc>
          <w:tcPr>
            <w:tcW w:w="7933" w:type="dxa"/>
          </w:tcPr>
          <w:p w14:paraId="0B7609EF" w14:textId="77777777" w:rsidR="00C95E55" w:rsidRDefault="00C95E55" w:rsidP="00C95E55">
            <w:pPr>
              <w:pStyle w:val="ssPara1"/>
              <w:numPr>
                <w:ilvl w:val="0"/>
                <w:numId w:val="0"/>
              </w:numPr>
              <w:ind w:left="1440"/>
            </w:pPr>
            <w:r>
              <w:t>3.4(</w:t>
            </w:r>
            <w:proofErr w:type="spellStart"/>
            <w:r>
              <w:t>i</w:t>
            </w:r>
            <w:proofErr w:type="spellEnd"/>
            <w:r>
              <w:t>) The Assessment</w:t>
            </w:r>
          </w:p>
        </w:tc>
        <w:tc>
          <w:tcPr>
            <w:tcW w:w="1985" w:type="dxa"/>
          </w:tcPr>
          <w:p w14:paraId="4A67CAA6" w14:textId="25DF0AEA" w:rsidR="00C95E55" w:rsidRPr="004E1E2F" w:rsidRDefault="00072FB0" w:rsidP="00072FB0">
            <w:pPr>
              <w:pStyle w:val="ssPara"/>
            </w:pPr>
            <w:r>
              <w:t>2</w:t>
            </w:r>
            <w:r w:rsidR="00E167EB">
              <w:t>5</w:t>
            </w:r>
          </w:p>
        </w:tc>
      </w:tr>
      <w:tr w:rsidR="00C95E55" w14:paraId="207CC635" w14:textId="77777777" w:rsidTr="00072FB0">
        <w:tc>
          <w:tcPr>
            <w:tcW w:w="7933" w:type="dxa"/>
          </w:tcPr>
          <w:p w14:paraId="5355E55D" w14:textId="77777777" w:rsidR="00C95E55" w:rsidRDefault="00C95E55" w:rsidP="00C95E55">
            <w:pPr>
              <w:pStyle w:val="ssPara1"/>
              <w:numPr>
                <w:ilvl w:val="0"/>
                <w:numId w:val="0"/>
              </w:numPr>
              <w:ind w:left="1440"/>
            </w:pPr>
            <w:r>
              <w:t>3.4(ii) Mandatory Reconsideration</w:t>
            </w:r>
          </w:p>
        </w:tc>
        <w:tc>
          <w:tcPr>
            <w:tcW w:w="1985" w:type="dxa"/>
          </w:tcPr>
          <w:p w14:paraId="214CF5C2" w14:textId="77777777" w:rsidR="00C95E55" w:rsidRPr="004E1E2F" w:rsidRDefault="00072FB0" w:rsidP="00072FB0">
            <w:pPr>
              <w:pStyle w:val="ssPara"/>
            </w:pPr>
            <w:r>
              <w:t>25</w:t>
            </w:r>
          </w:p>
        </w:tc>
      </w:tr>
      <w:tr w:rsidR="00C95E55" w14:paraId="3E2C9C6A" w14:textId="77777777" w:rsidTr="00072FB0">
        <w:tc>
          <w:tcPr>
            <w:tcW w:w="7933" w:type="dxa"/>
          </w:tcPr>
          <w:p w14:paraId="6DCC919A" w14:textId="77777777" w:rsidR="00C95E55" w:rsidRDefault="00C95E55" w:rsidP="00C95E55">
            <w:pPr>
              <w:pStyle w:val="ssPara1"/>
              <w:numPr>
                <w:ilvl w:val="0"/>
                <w:numId w:val="0"/>
              </w:numPr>
            </w:pPr>
            <w:r>
              <w:t>PART 4: CONCLUSIONS</w:t>
            </w:r>
            <w:r w:rsidR="00FC003E">
              <w:t xml:space="preserve"> &amp; RECOMMENDATIONS </w:t>
            </w:r>
          </w:p>
        </w:tc>
        <w:tc>
          <w:tcPr>
            <w:tcW w:w="1985" w:type="dxa"/>
          </w:tcPr>
          <w:p w14:paraId="5BFAC38B" w14:textId="72E9887D" w:rsidR="00C95E55" w:rsidRPr="004E1E2F" w:rsidRDefault="00072FB0" w:rsidP="00072FB0">
            <w:pPr>
              <w:pStyle w:val="ssPara"/>
            </w:pPr>
            <w:r>
              <w:t>2</w:t>
            </w:r>
            <w:r w:rsidR="00E167EB">
              <w:t>7</w:t>
            </w:r>
          </w:p>
        </w:tc>
      </w:tr>
      <w:tr w:rsidR="00C455B8" w14:paraId="3AE984BC" w14:textId="77777777" w:rsidTr="00072FB0">
        <w:tc>
          <w:tcPr>
            <w:tcW w:w="7933" w:type="dxa"/>
          </w:tcPr>
          <w:p w14:paraId="50795E15" w14:textId="77777777" w:rsidR="00C455B8" w:rsidRDefault="00C455B8" w:rsidP="00C95E55">
            <w:pPr>
              <w:pStyle w:val="ssPara1"/>
              <w:numPr>
                <w:ilvl w:val="0"/>
                <w:numId w:val="0"/>
              </w:numPr>
            </w:pPr>
            <w:r>
              <w:t>Bibliography</w:t>
            </w:r>
          </w:p>
        </w:tc>
        <w:tc>
          <w:tcPr>
            <w:tcW w:w="1985" w:type="dxa"/>
          </w:tcPr>
          <w:p w14:paraId="5B1B21B8" w14:textId="41E14171" w:rsidR="00C455B8" w:rsidRPr="004E1E2F" w:rsidRDefault="00072FB0" w:rsidP="00072FB0">
            <w:pPr>
              <w:pStyle w:val="ssPara"/>
            </w:pPr>
            <w:r>
              <w:t>2</w:t>
            </w:r>
            <w:r w:rsidR="00E167EB">
              <w:t>9</w:t>
            </w:r>
          </w:p>
        </w:tc>
      </w:tr>
    </w:tbl>
    <w:bookmarkStart w:id="0" w:name="BMSUM" w:displacedByCustomXml="next"/>
    <w:sdt>
      <w:sdtPr>
        <w:alias w:val="Outline Content"/>
        <w:tag w:val="5D5CC85A0324442EBA47C07E2DFA80FC"/>
        <w:id w:val="-1768684147"/>
        <w:placeholder>
          <w:docPart w:val="AF6EAA1C5F3F4388A9AC01A7F0493EFB"/>
        </w:placeholder>
      </w:sdtPr>
      <w:sdtEndPr/>
      <w:sdtContent>
        <w:p w14:paraId="2B95E190" w14:textId="77777777" w:rsidR="00695585" w:rsidRDefault="00B94E85" w:rsidP="00695585">
          <w:pPr>
            <w:pStyle w:val="ssContents"/>
            <w:pageBreakBefore/>
            <w:spacing w:after="260"/>
          </w:pPr>
          <w:r>
            <w:t>Executive Summary</w:t>
          </w:r>
        </w:p>
      </w:sdtContent>
    </w:sdt>
    <w:bookmarkEnd w:id="0"/>
    <w:p w14:paraId="2FFB0CCF" w14:textId="77777777" w:rsidR="004D47CC" w:rsidRDefault="004D47CC" w:rsidP="004D47CC">
      <w:pPr>
        <w:pStyle w:val="ssPara"/>
        <w:numPr>
          <w:ilvl w:val="0"/>
          <w:numId w:val="80"/>
        </w:numPr>
        <w:rPr>
          <w:rFonts w:cs="Arial"/>
        </w:rPr>
      </w:pPr>
      <w:r>
        <w:rPr>
          <w:rFonts w:cs="Arial"/>
        </w:rPr>
        <w:t>Appeals about entitlement to welfare benefits account for a large number of appeals dealt with by the Tribunal service. For the financial year 2021/2022, 95,058 appeals were lodged against decisions made by the Department for Work and Pensions (DWP).</w:t>
      </w:r>
      <w:r>
        <w:rPr>
          <w:rStyle w:val="FootnoteReference"/>
          <w:rFonts w:cs="Arial"/>
        </w:rPr>
        <w:footnoteReference w:id="1"/>
      </w:r>
      <w:r>
        <w:rPr>
          <w:rFonts w:cs="Arial"/>
        </w:rPr>
        <w:t xml:space="preserve"> The majority of these relate to challenges regarding entitlement to disability benefits: Personal Independence Payment (PIP), Employment and Support Allowance (ESA) or the disability related elements of Universal Credit (UC).  For PIP alone, there were 41,810 appeals for this same period.</w:t>
      </w:r>
      <w:r w:rsidR="00074E27">
        <w:rPr>
          <w:rStyle w:val="FootnoteReference"/>
          <w:rFonts w:cs="Arial"/>
        </w:rPr>
        <w:footnoteReference w:id="2"/>
      </w:r>
      <w:r>
        <w:rPr>
          <w:rFonts w:cs="Arial"/>
        </w:rPr>
        <w:t xml:space="preserve"> However, of these, 23% never made it to the hearing stage as the decision under challenge was further revised by the DWP and the appeals were lapsed, thus bringing an end to the appeal. These lapsed appeals however do not always result in the most advantageous outcome to appellants as a lesser award can be offered to end the appeal. How these revisions are handled by the DWP and whether the process offers a fair outcome for the appellant is the concern of this report. </w:t>
      </w:r>
    </w:p>
    <w:p w14:paraId="4D271D37" w14:textId="77777777" w:rsidR="004D47CC" w:rsidRDefault="004D47CC" w:rsidP="004D47CC">
      <w:pPr>
        <w:pStyle w:val="ssPara"/>
        <w:numPr>
          <w:ilvl w:val="0"/>
          <w:numId w:val="80"/>
        </w:numPr>
        <w:rPr>
          <w:rFonts w:cs="Arial"/>
        </w:rPr>
      </w:pPr>
      <w:r>
        <w:rPr>
          <w:rFonts w:cs="Arial"/>
        </w:rPr>
        <w:t xml:space="preserve">At any stage in the process for claiming benefits; the claim, assessing eligibility, requesting a reconsideration and appealing, delays and mistakes can have devastating consequences for claimants and carries costs implications for the DWP and the Tribunal service. To counter some of these problems at the later stages of the process, that is, once an appeal has been lodged, the DWP have a discretionary power to further revise a decision subject to an appeal such that an appeal can be lapsed bringing an end to that appeal. </w:t>
      </w:r>
    </w:p>
    <w:p w14:paraId="7098B3C6" w14:textId="5FB165EA" w:rsidR="004D47CC" w:rsidRDefault="004D47CC" w:rsidP="004D47CC">
      <w:pPr>
        <w:pStyle w:val="ssPara"/>
        <w:numPr>
          <w:ilvl w:val="0"/>
          <w:numId w:val="80"/>
        </w:numPr>
        <w:rPr>
          <w:rFonts w:cs="Arial"/>
        </w:rPr>
      </w:pPr>
      <w:r>
        <w:rPr>
          <w:rFonts w:cs="Arial"/>
        </w:rPr>
        <w:t xml:space="preserve">In principle, lapsing an appeal to avoid an unnecessary hearing is sensible. However, the process is not clear cut. There are various ways </w:t>
      </w:r>
      <w:r w:rsidR="00D30D71">
        <w:rPr>
          <w:rFonts w:cs="Arial"/>
        </w:rPr>
        <w:t xml:space="preserve">how </w:t>
      </w:r>
      <w:r>
        <w:rPr>
          <w:rFonts w:cs="Arial"/>
        </w:rPr>
        <w:t xml:space="preserve">an appeal can be lapsed and notwithstanding the guidelines which are in place to govern the process, the findings for this short paper highlight the confusing landscape giving rise to administrative unfairness. </w:t>
      </w:r>
    </w:p>
    <w:p w14:paraId="2D35A93E" w14:textId="77777777" w:rsidR="004D47CC" w:rsidRDefault="004D47CC" w:rsidP="004D47CC">
      <w:pPr>
        <w:pStyle w:val="ssPara"/>
        <w:numPr>
          <w:ilvl w:val="0"/>
          <w:numId w:val="0"/>
        </w:numPr>
        <w:rPr>
          <w:rFonts w:cs="Arial"/>
        </w:rPr>
      </w:pPr>
      <w:r>
        <w:rPr>
          <w:rFonts w:cs="Arial"/>
        </w:rPr>
        <w:t>As free legal help is no longer available for welfare benefits and appeals at the first-tier tribunal, any unfairness in the system must be addressed particularly when considering disability benefits and the people such assistance is intended to protect. When appellants think that they are safely on their way to a hearing of their entitlement before an independent tribunal, many are then exposed to the lapsed appeal process. Not only does this add confusion, but at its worst, as highlighted in this report, can see appellants settling for a lower award than what they would otherwise have achieved with a fair hearing. This is a concern as the number of lapsed appeals increases.</w:t>
      </w:r>
    </w:p>
    <w:p w14:paraId="7EAA822A" w14:textId="77777777" w:rsidR="004D47CC" w:rsidRPr="004D47CC" w:rsidRDefault="004D47CC" w:rsidP="004D47CC">
      <w:pPr>
        <w:pStyle w:val="ssPara"/>
        <w:numPr>
          <w:ilvl w:val="0"/>
          <w:numId w:val="80"/>
        </w:numPr>
        <w:jc w:val="left"/>
        <w:rPr>
          <w:rFonts w:ascii="Times New Roman" w:eastAsia="Arial" w:hAnsi="Times New Roman" w:cs="Times New Roman"/>
          <w:sz w:val="24"/>
          <w:szCs w:val="24"/>
          <w:lang w:eastAsia="zh-CN"/>
        </w:rPr>
      </w:pPr>
      <w:r w:rsidRPr="004D47CC">
        <w:rPr>
          <w:rFonts w:cs="Arial"/>
        </w:rPr>
        <w:t xml:space="preserve">Absent legal aid and advice in this area, any problems and issues with lapsed appeals are mostly having to be handled by individuals themselves without the scrutiny of experienced advisors. In addition, the paucity of data on lapsed appeals means that the problem remains unknown and injustices remain hidden. </w:t>
      </w:r>
    </w:p>
    <w:p w14:paraId="6E5092DF" w14:textId="77777777" w:rsidR="004D47CC" w:rsidRDefault="004D47CC" w:rsidP="004D47CC">
      <w:pPr>
        <w:pStyle w:val="ssPara"/>
        <w:numPr>
          <w:ilvl w:val="0"/>
          <w:numId w:val="80"/>
        </w:numPr>
        <w:jc w:val="left"/>
        <w:rPr>
          <w:rFonts w:ascii="Times New Roman" w:eastAsia="Arial" w:hAnsi="Times New Roman" w:cs="Times New Roman"/>
          <w:sz w:val="24"/>
          <w:szCs w:val="24"/>
          <w:lang w:eastAsia="zh-CN"/>
        </w:rPr>
      </w:pPr>
      <w:r w:rsidRPr="004D47CC">
        <w:rPr>
          <w:rFonts w:cs="Arial"/>
        </w:rPr>
        <w:t>This brief report attempts to investigate the issue of lapsed appeals and we hope it will engage further research into this area. Lapsed appeals should not be used as a costly late intervention to correct inherent systemic failings</w:t>
      </w:r>
      <w:r w:rsidRPr="004D47CC">
        <w:rPr>
          <w:rFonts w:ascii="Times New Roman" w:eastAsia="Arial" w:hAnsi="Times New Roman" w:cs="Times New Roman"/>
          <w:sz w:val="24"/>
          <w:szCs w:val="24"/>
          <w:lang w:eastAsia="zh-CN"/>
        </w:rPr>
        <w:t>.</w:t>
      </w:r>
    </w:p>
    <w:p w14:paraId="241F5A8B" w14:textId="77777777" w:rsidR="00074E27" w:rsidRDefault="00074E27" w:rsidP="00074E27">
      <w:pPr>
        <w:pStyle w:val="ssPara"/>
        <w:numPr>
          <w:ilvl w:val="0"/>
          <w:numId w:val="0"/>
        </w:numPr>
        <w:jc w:val="left"/>
        <w:rPr>
          <w:rFonts w:ascii="Times New Roman" w:eastAsia="Arial" w:hAnsi="Times New Roman" w:cs="Times New Roman"/>
          <w:sz w:val="24"/>
          <w:szCs w:val="24"/>
          <w:lang w:eastAsia="zh-CN"/>
        </w:rPr>
      </w:pPr>
    </w:p>
    <w:p w14:paraId="61E13EC4" w14:textId="77777777" w:rsidR="00074E27" w:rsidRDefault="00074E27" w:rsidP="00074E27">
      <w:pPr>
        <w:pStyle w:val="ssPara"/>
        <w:numPr>
          <w:ilvl w:val="0"/>
          <w:numId w:val="0"/>
        </w:numPr>
        <w:jc w:val="left"/>
        <w:rPr>
          <w:rFonts w:ascii="Times New Roman" w:eastAsia="Arial" w:hAnsi="Times New Roman" w:cs="Times New Roman"/>
          <w:sz w:val="24"/>
          <w:szCs w:val="24"/>
          <w:lang w:eastAsia="zh-CN"/>
        </w:rPr>
      </w:pPr>
    </w:p>
    <w:p w14:paraId="1931CEDB" w14:textId="77777777" w:rsidR="00074E27" w:rsidRPr="004D47CC" w:rsidRDefault="00074E27" w:rsidP="00074E27">
      <w:pPr>
        <w:pStyle w:val="ssPara"/>
        <w:numPr>
          <w:ilvl w:val="0"/>
          <w:numId w:val="0"/>
        </w:numPr>
        <w:jc w:val="left"/>
        <w:rPr>
          <w:rFonts w:ascii="Times New Roman" w:eastAsia="Arial" w:hAnsi="Times New Roman" w:cs="Times New Roman"/>
          <w:sz w:val="24"/>
          <w:szCs w:val="24"/>
          <w:lang w:eastAsia="zh-CN"/>
        </w:rPr>
      </w:pPr>
    </w:p>
    <w:sdt>
      <w:sdtPr>
        <w:rPr>
          <w:b/>
          <w:bCs/>
        </w:rPr>
        <w:alias w:val="Outline Content"/>
        <w:tag w:val="5D5CC85A0324442EBA47C07E2DFA80FC"/>
        <w:id w:val="-1772774749"/>
        <w:placeholder>
          <w:docPart w:val="60E667AFB2D74DAC84026A0B9458EC07"/>
        </w:placeholder>
      </w:sdtPr>
      <w:sdtEndPr/>
      <w:sdtContent>
        <w:p w14:paraId="26D95F62" w14:textId="77777777" w:rsidR="000F3337" w:rsidRPr="000F3337" w:rsidRDefault="000F3337" w:rsidP="000F3337">
          <w:pPr>
            <w:pStyle w:val="ssPara"/>
            <w:jc w:val="center"/>
            <w:rPr>
              <w:b/>
              <w:bCs/>
            </w:rPr>
          </w:pPr>
          <w:r>
            <w:rPr>
              <w:b/>
              <w:bCs/>
            </w:rPr>
            <w:t xml:space="preserve">KEY FINDINGS &amp; RECOMMENDATIONS </w:t>
          </w:r>
        </w:p>
      </w:sdtContent>
    </w:sdt>
    <w:p w14:paraId="7C2CF270" w14:textId="77777777" w:rsidR="000F3337" w:rsidRPr="006E23AF" w:rsidRDefault="000F3337" w:rsidP="004D47CC">
      <w:pPr>
        <w:pStyle w:val="ssNoHeading1"/>
        <w:numPr>
          <w:ilvl w:val="0"/>
          <w:numId w:val="75"/>
        </w:numPr>
        <w:rPr>
          <w:b/>
          <w:bCs w:val="0"/>
        </w:rPr>
      </w:pPr>
      <w:r w:rsidRPr="006E23AF">
        <w:rPr>
          <w:b/>
          <w:bCs w:val="0"/>
        </w:rPr>
        <w:t xml:space="preserve">There is a lack of publicly available DWP data regarding lapsed appeals </w:t>
      </w:r>
    </w:p>
    <w:p w14:paraId="635DA999" w14:textId="77777777" w:rsidR="000F3337" w:rsidRPr="00C91326" w:rsidRDefault="004D47CC" w:rsidP="004D47CC">
      <w:pPr>
        <w:pStyle w:val="ssPara"/>
        <w:numPr>
          <w:ilvl w:val="0"/>
          <w:numId w:val="70"/>
        </w:numPr>
        <w:rPr>
          <w:rFonts w:cs="Arial"/>
        </w:rPr>
      </w:pPr>
      <w:r>
        <w:rPr>
          <w:rFonts w:cs="Arial"/>
        </w:rPr>
        <w:t>The DWP should carry out an urgent review of the lapsed appeal process to evaluate the cost effectiveness of leaving it to the appeal stage before correcting a wrong decision. The data should detail the character of all revised decisions to include the rates at which those decisions were revised and to assess these against the actual outcome at tribunal where the lapsed appeal has been further appealed</w:t>
      </w:r>
      <w:r w:rsidR="00FC003E">
        <w:rPr>
          <w:rFonts w:cs="Arial"/>
        </w:rPr>
        <w:t>.</w:t>
      </w:r>
    </w:p>
    <w:p w14:paraId="1B40369D" w14:textId="77777777" w:rsidR="000F3337" w:rsidRPr="006E23AF" w:rsidRDefault="000F3337" w:rsidP="004D47CC">
      <w:pPr>
        <w:pStyle w:val="ssNoHeading1"/>
        <w:numPr>
          <w:ilvl w:val="0"/>
          <w:numId w:val="75"/>
        </w:numPr>
        <w:rPr>
          <w:b/>
          <w:bCs w:val="0"/>
        </w:rPr>
      </w:pPr>
      <w:r w:rsidRPr="006E23AF">
        <w:rPr>
          <w:b/>
          <w:bCs w:val="0"/>
        </w:rPr>
        <w:t>The guidelines are not being followed</w:t>
      </w:r>
    </w:p>
    <w:p w14:paraId="097BEB52" w14:textId="77777777" w:rsidR="004D47CC" w:rsidRDefault="004D47CC" w:rsidP="004D47CC">
      <w:pPr>
        <w:pStyle w:val="ssPara"/>
        <w:numPr>
          <w:ilvl w:val="0"/>
          <w:numId w:val="70"/>
        </w:numPr>
        <w:rPr>
          <w:rFonts w:cs="Arial"/>
        </w:rPr>
      </w:pPr>
      <w:r w:rsidRPr="004D47CC">
        <w:rPr>
          <w:rFonts w:cs="Arial"/>
        </w:rPr>
        <w:t>The findings in this report clearly show that guidelines are not being followed. The lack of adherence to the guidelines together with a lack of data obstruct accountability. The DWP should carry out an urgent review as to compliance with and performance against the Best Practice Memorandum.</w:t>
      </w:r>
      <w:r>
        <w:rPr>
          <w:rStyle w:val="FootnoteReference"/>
          <w:rFonts w:cs="Arial"/>
        </w:rPr>
        <w:footnoteReference w:id="3"/>
      </w:r>
      <w:r w:rsidRPr="004D47CC">
        <w:rPr>
          <w:rFonts w:cs="Arial"/>
        </w:rPr>
        <w:t xml:space="preserve">  Mandatory training should be established for those staff handling the lapsed appeal process to ensure national consistency when communicating with appellants</w:t>
      </w:r>
      <w:r w:rsidR="00552909">
        <w:rPr>
          <w:rFonts w:cs="Arial"/>
        </w:rPr>
        <w:t>.</w:t>
      </w:r>
    </w:p>
    <w:p w14:paraId="71FF6ACC" w14:textId="77777777" w:rsidR="000F3337" w:rsidRPr="00FC003E" w:rsidRDefault="000F3337" w:rsidP="004D47CC">
      <w:pPr>
        <w:pStyle w:val="ssNoHeading1"/>
        <w:numPr>
          <w:ilvl w:val="0"/>
          <w:numId w:val="75"/>
        </w:numPr>
        <w:rPr>
          <w:b/>
          <w:bCs w:val="0"/>
        </w:rPr>
      </w:pPr>
      <w:r w:rsidRPr="00FC003E">
        <w:rPr>
          <w:b/>
          <w:bCs w:val="0"/>
        </w:rPr>
        <w:t xml:space="preserve">The </w:t>
      </w:r>
      <w:r w:rsidR="00FC1C56" w:rsidRPr="00FC003E">
        <w:rPr>
          <w:b/>
          <w:bCs w:val="0"/>
        </w:rPr>
        <w:t xml:space="preserve">reality and consequences on society’s most vulnerable </w:t>
      </w:r>
    </w:p>
    <w:p w14:paraId="6EB11549" w14:textId="22081E08" w:rsidR="004D47CC" w:rsidRPr="004D47CC" w:rsidRDefault="004D47CC" w:rsidP="004D47CC">
      <w:pPr>
        <w:pStyle w:val="ssPara"/>
        <w:numPr>
          <w:ilvl w:val="0"/>
          <w:numId w:val="70"/>
        </w:numPr>
        <w:rPr>
          <w:rFonts w:cs="Arial"/>
          <w:b/>
          <w:bCs/>
        </w:rPr>
      </w:pPr>
      <w:r>
        <w:rPr>
          <w:rFonts w:cs="Arial"/>
        </w:rPr>
        <w:t>The impact of the benefit claim and appeal process can be stressful and distressing especially for those most vulnerable. The practice of the DWP pressuring appellants into making quick decisions on revised offers compounds this distress and can see appellants accepting a lapse of their appeal just so as to end the process.</w:t>
      </w:r>
    </w:p>
    <w:p w14:paraId="1A8A710E" w14:textId="57925D88" w:rsidR="004D47CC" w:rsidRPr="004D47CC" w:rsidRDefault="004D47CC" w:rsidP="004D47CC">
      <w:pPr>
        <w:pStyle w:val="ssPara"/>
        <w:numPr>
          <w:ilvl w:val="0"/>
          <w:numId w:val="70"/>
        </w:numPr>
        <w:rPr>
          <w:rFonts w:cs="Arial"/>
          <w:b/>
          <w:bCs/>
        </w:rPr>
      </w:pPr>
      <w:r>
        <w:rPr>
          <w:rFonts w:cs="Arial"/>
        </w:rPr>
        <w:t>When faced with a revised appeal offer, appellants must be given time to consider whether to accept a revised decision and must not be pressured into making a  quick decision. Where the DWP are considering revising a decision, the appellant should always be sent a letter giving them 7 days within which to consider the proposed revised decision. This will allow time for the appellant to discuss with family and friends. Where there is a representative, a copy of same should also be sent to them.</w:t>
      </w:r>
    </w:p>
    <w:p w14:paraId="4C1FF057" w14:textId="77777777" w:rsidR="004D47CC" w:rsidRPr="00C91326" w:rsidRDefault="004D47CC" w:rsidP="004D47CC">
      <w:pPr>
        <w:pStyle w:val="ssPara"/>
        <w:numPr>
          <w:ilvl w:val="0"/>
          <w:numId w:val="70"/>
        </w:numPr>
        <w:rPr>
          <w:rFonts w:cs="Arial"/>
          <w:b/>
          <w:bCs/>
        </w:rPr>
      </w:pPr>
      <w:r>
        <w:rPr>
          <w:rFonts w:cs="Arial"/>
        </w:rPr>
        <w:t>The revised decision letter should clearly state what the decision means for the appellant and importantly, if they are dissatisfied, how they can further appeal and that they can use the date of the revised decision letter to further appeal without the need for a Mandatory Reconsideration Notice.</w:t>
      </w:r>
    </w:p>
    <w:p w14:paraId="005413AC" w14:textId="2C74E6C2" w:rsidR="000F3337" w:rsidRPr="006E23AF" w:rsidRDefault="000F3337" w:rsidP="004D47CC">
      <w:pPr>
        <w:pStyle w:val="ssNoHeading1"/>
        <w:numPr>
          <w:ilvl w:val="0"/>
          <w:numId w:val="75"/>
        </w:numPr>
        <w:rPr>
          <w:b/>
          <w:bCs w:val="0"/>
        </w:rPr>
      </w:pPr>
      <w:r w:rsidRPr="006E23AF">
        <w:rPr>
          <w:b/>
          <w:bCs w:val="0"/>
        </w:rPr>
        <w:t>The</w:t>
      </w:r>
      <w:r w:rsidR="00286C83">
        <w:rPr>
          <w:b/>
          <w:bCs w:val="0"/>
        </w:rPr>
        <w:t xml:space="preserve"> high volume of appeals and the use of </w:t>
      </w:r>
      <w:r w:rsidRPr="006E23AF">
        <w:rPr>
          <w:b/>
          <w:bCs w:val="0"/>
        </w:rPr>
        <w:t xml:space="preserve">lapsed appeals </w:t>
      </w:r>
      <w:r w:rsidR="00E72EB2" w:rsidRPr="006E23AF">
        <w:rPr>
          <w:b/>
          <w:bCs w:val="0"/>
        </w:rPr>
        <w:t>demonstrate</w:t>
      </w:r>
      <w:r w:rsidRPr="006E23AF">
        <w:rPr>
          <w:b/>
          <w:bCs w:val="0"/>
        </w:rPr>
        <w:t xml:space="preserve"> inherent failings of decision making at the earlier stages </w:t>
      </w:r>
    </w:p>
    <w:p w14:paraId="34836DB3" w14:textId="77777777" w:rsidR="000F3337" w:rsidRPr="00C91326" w:rsidRDefault="004D47CC" w:rsidP="004D47CC">
      <w:pPr>
        <w:pStyle w:val="ssPara"/>
        <w:numPr>
          <w:ilvl w:val="0"/>
          <w:numId w:val="70"/>
        </w:numPr>
        <w:rPr>
          <w:rFonts w:cs="Arial"/>
        </w:rPr>
      </w:pPr>
      <w:r>
        <w:rPr>
          <w:rFonts w:cs="Arial"/>
        </w:rPr>
        <w:t>An overall review of the welfare benefit system and in particular, how the system operates for those with a disability is urgently needed and should be carried out as a priority to ensure that the safety net of the welfare state is in place to protect those who most need it</w:t>
      </w:r>
      <w:r w:rsidR="000F3337">
        <w:rPr>
          <w:rFonts w:cs="Arial"/>
        </w:rPr>
        <w:t>.</w:t>
      </w:r>
    </w:p>
    <w:p w14:paraId="3114390E" w14:textId="77777777" w:rsidR="0099440A" w:rsidRDefault="0099440A" w:rsidP="001F582E">
      <w:pPr>
        <w:pStyle w:val="ssPara"/>
        <w:numPr>
          <w:ilvl w:val="0"/>
          <w:numId w:val="0"/>
        </w:numPr>
      </w:pPr>
    </w:p>
    <w:p w14:paraId="6FDDABD2" w14:textId="77777777" w:rsidR="000F3337" w:rsidRDefault="000F3337" w:rsidP="001F582E">
      <w:pPr>
        <w:pStyle w:val="ssPara"/>
        <w:numPr>
          <w:ilvl w:val="0"/>
          <w:numId w:val="0"/>
        </w:numPr>
      </w:pPr>
    </w:p>
    <w:p w14:paraId="26157A0C" w14:textId="77777777" w:rsidR="000F3337" w:rsidRDefault="000F3337" w:rsidP="001F582E">
      <w:pPr>
        <w:pStyle w:val="ssPara"/>
        <w:numPr>
          <w:ilvl w:val="0"/>
          <w:numId w:val="0"/>
        </w:numPr>
      </w:pPr>
    </w:p>
    <w:p w14:paraId="20F7E16C" w14:textId="77777777" w:rsidR="000F3337" w:rsidRDefault="000F3337" w:rsidP="001F582E">
      <w:pPr>
        <w:pStyle w:val="ssPara"/>
        <w:numPr>
          <w:ilvl w:val="0"/>
          <w:numId w:val="0"/>
        </w:numPr>
      </w:pPr>
    </w:p>
    <w:p w14:paraId="608FB583" w14:textId="77777777" w:rsidR="004E1E2F" w:rsidRDefault="00214D57" w:rsidP="004E1E2F">
      <w:pPr>
        <w:pStyle w:val="ssContents"/>
        <w:pageBreakBefore/>
        <w:spacing w:after="260"/>
      </w:pPr>
      <w:sdt>
        <w:sdtPr>
          <w:alias w:val="Outline Content"/>
          <w:tag w:val="5D5CC85A0324442EBA47C07E2DFA80FC"/>
          <w:id w:val="1196430849"/>
          <w:placeholder>
            <w:docPart w:val="42397B0C5B30486FA8CA970B0477F38B"/>
          </w:placeholder>
        </w:sdtPr>
        <w:sdtEndPr/>
        <w:sdtContent>
          <w:r w:rsidR="004E1E2F">
            <w:t>AcKNOWLEDGEMENTS</w:t>
          </w:r>
        </w:sdtContent>
      </w:sdt>
    </w:p>
    <w:p w14:paraId="04335529" w14:textId="77777777" w:rsidR="000F3337" w:rsidRPr="00C91326" w:rsidRDefault="000F3337" w:rsidP="000A3676">
      <w:pPr>
        <w:pStyle w:val="ssPara"/>
        <w:rPr>
          <w:rFonts w:cs="Arial"/>
        </w:rPr>
      </w:pPr>
      <w:r w:rsidRPr="00C91326">
        <w:rPr>
          <w:rFonts w:cs="Arial"/>
        </w:rPr>
        <w:t>We cannot express enough thanks to all the representatives from frontline agencies, Members of Parliament and organisations across the country who have relayed their experiences of the PIP lapsed appeal process which have contributed to the findings in this paper.  Special thanks</w:t>
      </w:r>
      <w:r>
        <w:rPr>
          <w:rFonts w:cs="Arial"/>
        </w:rPr>
        <w:t xml:space="preserve"> to </w:t>
      </w:r>
      <w:r w:rsidRPr="002C5AF4">
        <w:rPr>
          <w:rFonts w:cs="Arial"/>
          <w:i/>
          <w:iCs/>
        </w:rPr>
        <w:t xml:space="preserve">Law for </w:t>
      </w:r>
      <w:r w:rsidR="002C5AF4" w:rsidRPr="002C5AF4">
        <w:rPr>
          <w:rFonts w:cs="Arial"/>
          <w:i/>
          <w:iCs/>
        </w:rPr>
        <w:t>L</w:t>
      </w:r>
      <w:r w:rsidRPr="002C5AF4">
        <w:rPr>
          <w:rFonts w:cs="Arial"/>
          <w:i/>
          <w:iCs/>
        </w:rPr>
        <w:t>ife</w:t>
      </w:r>
      <w:r>
        <w:rPr>
          <w:rFonts w:cs="Arial"/>
        </w:rPr>
        <w:t xml:space="preserve"> for sharing their data and also to </w:t>
      </w:r>
      <w:r w:rsidRPr="00C91326">
        <w:rPr>
          <w:rFonts w:cs="Arial"/>
        </w:rPr>
        <w:t>Naomi Creutzfeldt for her</w:t>
      </w:r>
      <w:r>
        <w:rPr>
          <w:rFonts w:cs="Arial"/>
        </w:rPr>
        <w:t xml:space="preserve"> very helpful comments and her time taken in proof reading. </w:t>
      </w:r>
    </w:p>
    <w:p w14:paraId="4056AEF5" w14:textId="77777777" w:rsidR="000F3337" w:rsidRPr="000F3337" w:rsidRDefault="000F3337" w:rsidP="001F582E">
      <w:pPr>
        <w:pStyle w:val="ssPara"/>
        <w:numPr>
          <w:ilvl w:val="0"/>
          <w:numId w:val="0"/>
        </w:numPr>
        <w:rPr>
          <w:b/>
          <w:bCs/>
        </w:rPr>
      </w:pPr>
    </w:p>
    <w:p w14:paraId="5882B529" w14:textId="77777777" w:rsidR="001F582E" w:rsidRDefault="001F582E" w:rsidP="001F582E">
      <w:pPr>
        <w:pStyle w:val="ssPara"/>
        <w:numPr>
          <w:ilvl w:val="0"/>
          <w:numId w:val="0"/>
        </w:numPr>
      </w:pPr>
    </w:p>
    <w:p w14:paraId="296CBCAA" w14:textId="77777777" w:rsidR="001F582E" w:rsidRDefault="001F582E" w:rsidP="001F582E">
      <w:pPr>
        <w:pStyle w:val="ssPara"/>
        <w:numPr>
          <w:ilvl w:val="0"/>
          <w:numId w:val="0"/>
        </w:numPr>
      </w:pPr>
    </w:p>
    <w:p w14:paraId="4B8E8645" w14:textId="77777777" w:rsidR="001F582E" w:rsidRDefault="001F582E" w:rsidP="001F582E">
      <w:pPr>
        <w:pStyle w:val="ssPara"/>
        <w:numPr>
          <w:ilvl w:val="0"/>
          <w:numId w:val="0"/>
        </w:numPr>
      </w:pPr>
    </w:p>
    <w:p w14:paraId="35C1EDF8" w14:textId="77777777" w:rsidR="001F582E" w:rsidRDefault="001F582E" w:rsidP="001F582E">
      <w:pPr>
        <w:pStyle w:val="ssPara"/>
        <w:numPr>
          <w:ilvl w:val="0"/>
          <w:numId w:val="0"/>
        </w:numPr>
      </w:pPr>
    </w:p>
    <w:p w14:paraId="6BD301F5" w14:textId="77777777" w:rsidR="001F582E" w:rsidRDefault="001F582E" w:rsidP="001F582E">
      <w:pPr>
        <w:pStyle w:val="ssPara"/>
        <w:numPr>
          <w:ilvl w:val="0"/>
          <w:numId w:val="0"/>
        </w:numPr>
      </w:pPr>
    </w:p>
    <w:p w14:paraId="18FEFD0E" w14:textId="77777777" w:rsidR="001F582E" w:rsidRDefault="001F582E" w:rsidP="001F582E">
      <w:pPr>
        <w:pStyle w:val="ssPara"/>
        <w:numPr>
          <w:ilvl w:val="0"/>
          <w:numId w:val="0"/>
        </w:numPr>
      </w:pPr>
    </w:p>
    <w:p w14:paraId="093ECF0A" w14:textId="77777777" w:rsidR="001F582E" w:rsidRDefault="001F582E" w:rsidP="001F582E">
      <w:pPr>
        <w:pStyle w:val="ssPara"/>
        <w:numPr>
          <w:ilvl w:val="0"/>
          <w:numId w:val="0"/>
        </w:numPr>
      </w:pPr>
    </w:p>
    <w:p w14:paraId="49997B03" w14:textId="77777777" w:rsidR="001F582E" w:rsidRDefault="001F582E" w:rsidP="001F582E">
      <w:pPr>
        <w:pStyle w:val="ssPara"/>
        <w:numPr>
          <w:ilvl w:val="0"/>
          <w:numId w:val="0"/>
        </w:numPr>
      </w:pPr>
    </w:p>
    <w:p w14:paraId="20110DC4" w14:textId="77777777" w:rsidR="001F582E" w:rsidRDefault="001F582E" w:rsidP="001F582E">
      <w:pPr>
        <w:pStyle w:val="ssPara"/>
        <w:numPr>
          <w:ilvl w:val="0"/>
          <w:numId w:val="0"/>
        </w:numPr>
      </w:pPr>
    </w:p>
    <w:p w14:paraId="4949CC5A" w14:textId="77777777" w:rsidR="001F582E" w:rsidRDefault="001F582E" w:rsidP="001F582E">
      <w:pPr>
        <w:pStyle w:val="ssPara"/>
        <w:numPr>
          <w:ilvl w:val="0"/>
          <w:numId w:val="0"/>
        </w:numPr>
      </w:pPr>
    </w:p>
    <w:p w14:paraId="2F3182B8" w14:textId="77777777" w:rsidR="001F582E" w:rsidRDefault="001F582E" w:rsidP="001F582E">
      <w:pPr>
        <w:pStyle w:val="ssPara"/>
        <w:numPr>
          <w:ilvl w:val="0"/>
          <w:numId w:val="0"/>
        </w:numPr>
      </w:pPr>
    </w:p>
    <w:p w14:paraId="1970A782" w14:textId="77777777" w:rsidR="001F582E" w:rsidRDefault="001F582E" w:rsidP="001F582E">
      <w:pPr>
        <w:pStyle w:val="ssPara"/>
        <w:numPr>
          <w:ilvl w:val="0"/>
          <w:numId w:val="0"/>
        </w:numPr>
      </w:pPr>
    </w:p>
    <w:p w14:paraId="11D6F7D4" w14:textId="77777777" w:rsidR="001F582E" w:rsidRDefault="001F582E" w:rsidP="001F582E">
      <w:pPr>
        <w:pStyle w:val="ssPara"/>
        <w:numPr>
          <w:ilvl w:val="0"/>
          <w:numId w:val="0"/>
        </w:numPr>
      </w:pPr>
    </w:p>
    <w:p w14:paraId="7EEE2C12" w14:textId="77777777" w:rsidR="001F582E" w:rsidRDefault="001F582E" w:rsidP="001F582E">
      <w:pPr>
        <w:pStyle w:val="ssPara"/>
        <w:numPr>
          <w:ilvl w:val="0"/>
          <w:numId w:val="0"/>
        </w:numPr>
      </w:pPr>
    </w:p>
    <w:p w14:paraId="121DA740" w14:textId="77777777" w:rsidR="001F582E" w:rsidRDefault="001F582E" w:rsidP="001F582E">
      <w:pPr>
        <w:pStyle w:val="ssPara"/>
        <w:numPr>
          <w:ilvl w:val="0"/>
          <w:numId w:val="0"/>
        </w:numPr>
      </w:pPr>
    </w:p>
    <w:p w14:paraId="16A60DB5" w14:textId="77777777" w:rsidR="001F582E" w:rsidRDefault="001F582E" w:rsidP="001F582E">
      <w:pPr>
        <w:pStyle w:val="ssPara"/>
        <w:numPr>
          <w:ilvl w:val="0"/>
          <w:numId w:val="0"/>
        </w:numPr>
      </w:pPr>
    </w:p>
    <w:p w14:paraId="7B6888DB" w14:textId="77777777" w:rsidR="001F582E" w:rsidRDefault="001F582E" w:rsidP="001F582E">
      <w:pPr>
        <w:pStyle w:val="ssPara"/>
        <w:numPr>
          <w:ilvl w:val="0"/>
          <w:numId w:val="0"/>
        </w:numPr>
      </w:pPr>
    </w:p>
    <w:p w14:paraId="74572AEC" w14:textId="77777777" w:rsidR="001F582E" w:rsidRDefault="001F582E" w:rsidP="001F582E">
      <w:pPr>
        <w:pStyle w:val="ssPara"/>
        <w:numPr>
          <w:ilvl w:val="0"/>
          <w:numId w:val="0"/>
        </w:numPr>
      </w:pPr>
    </w:p>
    <w:p w14:paraId="4F169931" w14:textId="77777777" w:rsidR="001F582E" w:rsidRDefault="001F582E" w:rsidP="001F582E">
      <w:pPr>
        <w:pStyle w:val="ssPara"/>
        <w:numPr>
          <w:ilvl w:val="0"/>
          <w:numId w:val="0"/>
        </w:numPr>
      </w:pPr>
    </w:p>
    <w:p w14:paraId="30FFD793" w14:textId="77777777" w:rsidR="001F582E" w:rsidRDefault="001F582E" w:rsidP="001F582E">
      <w:pPr>
        <w:pStyle w:val="ssPara"/>
        <w:numPr>
          <w:ilvl w:val="0"/>
          <w:numId w:val="0"/>
        </w:numPr>
      </w:pPr>
    </w:p>
    <w:p w14:paraId="61FDF605" w14:textId="77777777" w:rsidR="000A3676" w:rsidRDefault="000A3676" w:rsidP="001F582E">
      <w:pPr>
        <w:pStyle w:val="ssPara"/>
        <w:numPr>
          <w:ilvl w:val="0"/>
          <w:numId w:val="0"/>
        </w:numPr>
      </w:pPr>
    </w:p>
    <w:p w14:paraId="66D412ED" w14:textId="77777777" w:rsidR="000A3676" w:rsidRDefault="000A3676" w:rsidP="001F582E">
      <w:pPr>
        <w:pStyle w:val="ssPara"/>
        <w:numPr>
          <w:ilvl w:val="0"/>
          <w:numId w:val="0"/>
        </w:numPr>
      </w:pPr>
    </w:p>
    <w:p w14:paraId="70E70AA0" w14:textId="77777777" w:rsidR="001F582E" w:rsidRDefault="001F582E" w:rsidP="001F582E">
      <w:pPr>
        <w:pStyle w:val="ssPara"/>
        <w:numPr>
          <w:ilvl w:val="0"/>
          <w:numId w:val="0"/>
        </w:numPr>
      </w:pPr>
    </w:p>
    <w:p w14:paraId="6A8F97FB" w14:textId="77777777" w:rsidR="001F582E" w:rsidRPr="009B39F4" w:rsidRDefault="009B39F4" w:rsidP="009B39F4">
      <w:pPr>
        <w:pStyle w:val="ssqPart"/>
        <w:numPr>
          <w:ilvl w:val="0"/>
          <w:numId w:val="0"/>
        </w:numPr>
        <w:rPr>
          <w:sz w:val="32"/>
          <w:szCs w:val="32"/>
        </w:rPr>
      </w:pPr>
      <w:r w:rsidRPr="009B39F4">
        <w:rPr>
          <w:sz w:val="32"/>
          <w:szCs w:val="32"/>
        </w:rPr>
        <w:lastRenderedPageBreak/>
        <w:t>part 1: INTRODUCING THE PROBLEM</w:t>
      </w:r>
    </w:p>
    <w:p w14:paraId="21C65BC4" w14:textId="77777777" w:rsidR="001F582E" w:rsidRPr="00F600A0" w:rsidRDefault="00F600A0" w:rsidP="00315E75">
      <w:pPr>
        <w:pStyle w:val="Heading2"/>
        <w:numPr>
          <w:ilvl w:val="1"/>
          <w:numId w:val="76"/>
        </w:numPr>
        <w:rPr>
          <w:u w:val="single"/>
        </w:rPr>
      </w:pPr>
      <w:r w:rsidRPr="00F600A0">
        <w:rPr>
          <w:u w:val="single"/>
        </w:rPr>
        <w:t>INTRODUCTION</w:t>
      </w:r>
    </w:p>
    <w:p w14:paraId="51BB310A" w14:textId="77777777" w:rsidR="000F3337" w:rsidRPr="00C91326" w:rsidRDefault="000F3337" w:rsidP="00315E75">
      <w:pPr>
        <w:pStyle w:val="ssPara2"/>
        <w:rPr>
          <w:lang w:eastAsia="en-GB"/>
        </w:rPr>
      </w:pPr>
      <w:r w:rsidRPr="00C91326">
        <w:rPr>
          <w:lang w:eastAsia="en-GB"/>
        </w:rPr>
        <w:t>Free legal assistance for welfare benefits was removed from scope by the Legal Aid, Sentencing and Punishment of Offenders Act 2012. Therefore, any assistance provided in the area of welfare benefits is either through some other funding mechanism or is provided on a pro bono basis. However, due to advice deserts</w:t>
      </w:r>
      <w:r w:rsidRPr="00C91326">
        <w:rPr>
          <w:rStyle w:val="FootnoteReference"/>
          <w:rFonts w:cs="Arial"/>
          <w:lang w:eastAsia="en-GB"/>
        </w:rPr>
        <w:footnoteReference w:id="4"/>
      </w:r>
      <w:r w:rsidRPr="00C91326">
        <w:rPr>
          <w:lang w:eastAsia="en-GB"/>
        </w:rPr>
        <w:t xml:space="preserve"> and a general shortage of frontline advice agencies, in reality, many individuals will be left without any advice or assistance. This can have consequences especially when appealing a welfare benefit decision. </w:t>
      </w:r>
    </w:p>
    <w:p w14:paraId="15552760" w14:textId="77777777" w:rsidR="000F3337" w:rsidRPr="00C91326" w:rsidRDefault="000F3337" w:rsidP="000F3337">
      <w:pPr>
        <w:pStyle w:val="ssPara1"/>
        <w:rPr>
          <w:lang w:eastAsia="en-GB"/>
        </w:rPr>
      </w:pPr>
      <w:r w:rsidRPr="00C91326">
        <w:rPr>
          <w:lang w:eastAsia="en-GB"/>
        </w:rPr>
        <w:t xml:space="preserve">South West London Law Centre (SWLLC) is an independent registered charity providing specialist assistance in areas of social welfare law and has a referral process for assisting with welfare benefit appeals where cases are covered on a pro bono basis. SWLLC does cover </w:t>
      </w:r>
      <w:r>
        <w:rPr>
          <w:lang w:eastAsia="en-GB"/>
        </w:rPr>
        <w:t xml:space="preserve">some </w:t>
      </w:r>
      <w:r w:rsidRPr="00C91326">
        <w:rPr>
          <w:lang w:eastAsia="en-GB"/>
        </w:rPr>
        <w:t xml:space="preserve">appeals but usually refers cases to the Access to Justice Programme at Simmons &amp; Simmons. The Programme was established in 2015 and deals almost exclusively with disability benefits appeals to the Social Security Tribunal. In all of these cases, a representative will be allocated throughout the process. </w:t>
      </w:r>
      <w:r>
        <w:rPr>
          <w:lang w:eastAsia="en-GB"/>
        </w:rPr>
        <w:t xml:space="preserve">This paper is written through the lens </w:t>
      </w:r>
      <w:r w:rsidR="006C6542">
        <w:rPr>
          <w:lang w:eastAsia="en-GB"/>
        </w:rPr>
        <w:t>of</w:t>
      </w:r>
      <w:r>
        <w:rPr>
          <w:lang w:eastAsia="en-GB"/>
        </w:rPr>
        <w:t xml:space="preserve"> </w:t>
      </w:r>
      <w:r w:rsidR="00361E0D">
        <w:rPr>
          <w:lang w:eastAsia="en-GB"/>
        </w:rPr>
        <w:t xml:space="preserve">formal </w:t>
      </w:r>
      <w:r>
        <w:rPr>
          <w:lang w:eastAsia="en-GB"/>
        </w:rPr>
        <w:t>representatives.</w:t>
      </w:r>
      <w:r w:rsidR="0064684E">
        <w:rPr>
          <w:rStyle w:val="FootnoteReference"/>
          <w:lang w:eastAsia="en-GB"/>
        </w:rPr>
        <w:footnoteReference w:id="5"/>
      </w:r>
      <w:r>
        <w:rPr>
          <w:lang w:eastAsia="en-GB"/>
        </w:rPr>
        <w:t xml:space="preserve"> </w:t>
      </w:r>
    </w:p>
    <w:p w14:paraId="7ED44013" w14:textId="77777777" w:rsidR="000F3337" w:rsidRPr="00C91326" w:rsidRDefault="000F3337" w:rsidP="000F3337">
      <w:pPr>
        <w:pStyle w:val="ssPara1"/>
        <w:rPr>
          <w:lang w:eastAsia="en-GB"/>
        </w:rPr>
      </w:pPr>
      <w:r w:rsidRPr="00C91326">
        <w:rPr>
          <w:lang w:eastAsia="en-GB"/>
        </w:rPr>
        <w:t>In 2022, SWLLC identified an increase in the number of Personal Independence Payment (PIP) appeal cases being lapsed. The Department for Work and Pensions (DWP) defines a lapsed appeal as where they have revised and changed their decision in favour of the appellant after the appellant has lodged an appeal but before it has been heard at the Tribunal.</w:t>
      </w:r>
      <w:r>
        <w:rPr>
          <w:lang w:eastAsia="en-GB"/>
        </w:rPr>
        <w:t xml:space="preserve"> Although the revised decision may be favourable, it is not</w:t>
      </w:r>
      <w:r w:rsidR="00FC003E">
        <w:rPr>
          <w:lang w:eastAsia="en-GB"/>
        </w:rPr>
        <w:t xml:space="preserve"> always</w:t>
      </w:r>
      <w:r>
        <w:rPr>
          <w:lang w:eastAsia="en-GB"/>
        </w:rPr>
        <w:t>, as discussed in this paper, the best outcome</w:t>
      </w:r>
      <w:r w:rsidR="00FC003E">
        <w:rPr>
          <w:lang w:eastAsia="en-GB"/>
        </w:rPr>
        <w:t xml:space="preserve"> and the most advantageous award</w:t>
      </w:r>
      <w:r>
        <w:rPr>
          <w:lang w:eastAsia="en-GB"/>
        </w:rPr>
        <w:t xml:space="preserve"> a</w:t>
      </w:r>
      <w:r w:rsidR="00030B7F">
        <w:rPr>
          <w:lang w:eastAsia="en-GB"/>
        </w:rPr>
        <w:t>n</w:t>
      </w:r>
      <w:r>
        <w:rPr>
          <w:lang w:eastAsia="en-GB"/>
        </w:rPr>
        <w:t xml:space="preserve"> </w:t>
      </w:r>
      <w:r w:rsidR="00F2707F">
        <w:rPr>
          <w:lang w:eastAsia="en-GB"/>
        </w:rPr>
        <w:t>appellant</w:t>
      </w:r>
      <w:r>
        <w:rPr>
          <w:lang w:eastAsia="en-GB"/>
        </w:rPr>
        <w:t xml:space="preserve"> may achieve. </w:t>
      </w:r>
    </w:p>
    <w:p w14:paraId="2FAB0D91" w14:textId="77777777" w:rsidR="000F3337" w:rsidRPr="00C91326" w:rsidRDefault="000F3337" w:rsidP="000F3337">
      <w:pPr>
        <w:pStyle w:val="ssPara1"/>
        <w:rPr>
          <w:lang w:eastAsia="en-GB"/>
        </w:rPr>
      </w:pPr>
      <w:r w:rsidRPr="00C91326">
        <w:rPr>
          <w:lang w:eastAsia="en-GB"/>
        </w:rPr>
        <w:t xml:space="preserve">In the last calendar year, SWLLC </w:t>
      </w:r>
      <w:r w:rsidR="0086062E">
        <w:rPr>
          <w:lang w:eastAsia="en-GB"/>
        </w:rPr>
        <w:t xml:space="preserve">helped with </w:t>
      </w:r>
      <w:r w:rsidR="00E72EB2">
        <w:rPr>
          <w:lang w:eastAsia="en-GB"/>
        </w:rPr>
        <w:t>7</w:t>
      </w:r>
      <w:r w:rsidR="0086062E">
        <w:rPr>
          <w:lang w:eastAsia="en-GB"/>
        </w:rPr>
        <w:t xml:space="preserve">9 PIP appeals; 44% of these were revised and lapsed, or offered to be lapsed. </w:t>
      </w:r>
      <w:r w:rsidRPr="00C91326">
        <w:rPr>
          <w:lang w:eastAsia="en-GB"/>
        </w:rPr>
        <w:t xml:space="preserve">This is disproportionately high.  In </w:t>
      </w:r>
      <w:r w:rsidR="00C2721D">
        <w:rPr>
          <w:lang w:eastAsia="en-GB"/>
        </w:rPr>
        <w:t xml:space="preserve">nearly </w:t>
      </w:r>
      <w:r w:rsidRPr="00C91326">
        <w:rPr>
          <w:lang w:eastAsia="en-GB"/>
        </w:rPr>
        <w:t>all of these cases, the guidance set out by the DWP in July 2021 (Best Practice Memorandum; BPM)</w:t>
      </w:r>
      <w:r w:rsidRPr="00C91326">
        <w:rPr>
          <w:rStyle w:val="FootnoteReference"/>
          <w:rFonts w:cs="Arial"/>
          <w:lang w:eastAsia="en-GB"/>
        </w:rPr>
        <w:footnoteReference w:id="6"/>
      </w:r>
      <w:r w:rsidRPr="00C91326">
        <w:rPr>
          <w:lang w:eastAsia="en-GB"/>
        </w:rPr>
        <w:t xml:space="preserve"> was not followed.  Contrary to the guidance, representatives were never the first po</w:t>
      </w:r>
      <w:r>
        <w:rPr>
          <w:lang w:eastAsia="en-GB"/>
        </w:rPr>
        <w:t>int</w:t>
      </w:r>
      <w:r w:rsidRPr="00C91326">
        <w:rPr>
          <w:lang w:eastAsia="en-GB"/>
        </w:rPr>
        <w:t xml:space="preserve"> of contact.  Instead, </w:t>
      </w:r>
      <w:r>
        <w:rPr>
          <w:lang w:eastAsia="en-GB"/>
        </w:rPr>
        <w:t xml:space="preserve">our </w:t>
      </w:r>
      <w:r w:rsidRPr="00C91326">
        <w:rPr>
          <w:lang w:eastAsia="en-GB"/>
        </w:rPr>
        <w:t xml:space="preserve">clients reached out to us concerned about phone calls, text messages or letters sent by the DWP offering to </w:t>
      </w:r>
      <w:r>
        <w:rPr>
          <w:lang w:eastAsia="en-GB"/>
        </w:rPr>
        <w:t xml:space="preserve">revise the decision and </w:t>
      </w:r>
      <w:r w:rsidRPr="00C91326">
        <w:rPr>
          <w:lang w:eastAsia="en-GB"/>
        </w:rPr>
        <w:t xml:space="preserve">lapse the appeal.   </w:t>
      </w:r>
    </w:p>
    <w:p w14:paraId="50344679" w14:textId="6A1066EE" w:rsidR="000F3337" w:rsidRPr="00C91326" w:rsidRDefault="000F3337" w:rsidP="000F3337">
      <w:pPr>
        <w:pStyle w:val="ssPara1"/>
        <w:rPr>
          <w:lang w:eastAsia="en-GB"/>
        </w:rPr>
      </w:pPr>
      <w:r w:rsidRPr="00C91326">
        <w:rPr>
          <w:lang w:eastAsia="en-GB"/>
        </w:rPr>
        <w:t xml:space="preserve">In conducting research for this report, </w:t>
      </w:r>
      <w:r w:rsidR="006C6542">
        <w:rPr>
          <w:lang w:eastAsia="en-GB"/>
        </w:rPr>
        <w:t>we</w:t>
      </w:r>
      <w:r w:rsidRPr="00C91326">
        <w:rPr>
          <w:lang w:eastAsia="en-GB"/>
        </w:rPr>
        <w:t xml:space="preserve"> found that only a couple of representatives from the frontline agencies we canvassed could remember a single occasion where they were contacted by the DWP before their client</w:t>
      </w:r>
      <w:r w:rsidR="006C6542">
        <w:rPr>
          <w:lang w:eastAsia="en-GB"/>
        </w:rPr>
        <w:t xml:space="preserve"> had</w:t>
      </w:r>
      <w:r w:rsidR="004B77FB">
        <w:rPr>
          <w:lang w:eastAsia="en-GB"/>
        </w:rPr>
        <w:t xml:space="preserve"> been contacted</w:t>
      </w:r>
      <w:r w:rsidRPr="00C91326">
        <w:rPr>
          <w:lang w:eastAsia="en-GB"/>
        </w:rPr>
        <w:t>, regarding a lapsed appeal.</w:t>
      </w:r>
    </w:p>
    <w:p w14:paraId="00805EC9" w14:textId="77777777" w:rsidR="000F3337" w:rsidRPr="00C91326" w:rsidRDefault="000F3337" w:rsidP="000F3337">
      <w:pPr>
        <w:pStyle w:val="ssPara1"/>
        <w:rPr>
          <w:lang w:eastAsia="en-GB"/>
        </w:rPr>
      </w:pPr>
      <w:r w:rsidRPr="00C91326">
        <w:rPr>
          <w:lang w:eastAsia="en-GB"/>
        </w:rPr>
        <w:t xml:space="preserve">Given the importance and the vital role that welfare benefit assistance provides for many, any attempt to limit the amount of income a person receives is of concern. Lapsing an appeal has the potential to deprive an individual of their full entitlement and the findings in this paper would urgently suggest that more research in this area is needed.    </w:t>
      </w:r>
    </w:p>
    <w:p w14:paraId="57C0FBCA" w14:textId="2EA3416F" w:rsidR="000F3337" w:rsidRDefault="000F3337" w:rsidP="000F3337">
      <w:pPr>
        <w:pStyle w:val="ssPara1"/>
        <w:rPr>
          <w:lang w:eastAsia="en-GB"/>
        </w:rPr>
      </w:pPr>
      <w:r w:rsidRPr="00C91326">
        <w:rPr>
          <w:lang w:eastAsia="en-GB"/>
        </w:rPr>
        <w:t xml:space="preserve">Although lapsed appeals can occur in other welfare benefits, the focus of this </w:t>
      </w:r>
      <w:r w:rsidR="006C6542">
        <w:rPr>
          <w:lang w:eastAsia="en-GB"/>
        </w:rPr>
        <w:t>report</w:t>
      </w:r>
      <w:r w:rsidRPr="00C91326">
        <w:rPr>
          <w:lang w:eastAsia="en-GB"/>
        </w:rPr>
        <w:t xml:space="preserve"> is PIP as this benefit is where we have encountered a rise in lapsed appeals. </w:t>
      </w:r>
    </w:p>
    <w:p w14:paraId="21886C1F" w14:textId="77777777" w:rsidR="000F3337" w:rsidRPr="00C91326" w:rsidRDefault="000F3337" w:rsidP="000F3337">
      <w:pPr>
        <w:pStyle w:val="ssPara1"/>
        <w:rPr>
          <w:lang w:eastAsia="en-GB"/>
        </w:rPr>
      </w:pPr>
    </w:p>
    <w:p w14:paraId="09A8AA3F" w14:textId="77777777" w:rsidR="00295A07" w:rsidRPr="00F600A0" w:rsidRDefault="00F600A0" w:rsidP="00315E75">
      <w:pPr>
        <w:pStyle w:val="Heading2"/>
        <w:numPr>
          <w:ilvl w:val="1"/>
          <w:numId w:val="76"/>
        </w:numPr>
        <w:rPr>
          <w:u w:val="single"/>
        </w:rPr>
      </w:pPr>
      <w:r w:rsidRPr="00F600A0">
        <w:rPr>
          <w:u w:val="single"/>
        </w:rPr>
        <w:lastRenderedPageBreak/>
        <w:t>BACKGROUND: CLAIMING PIP</w:t>
      </w:r>
    </w:p>
    <w:p w14:paraId="2697E338" w14:textId="77777777" w:rsidR="00295A07" w:rsidRDefault="00295A07" w:rsidP="00295A07">
      <w:pPr>
        <w:pStyle w:val="ssPara2"/>
        <w:rPr>
          <w:lang w:eastAsia="en-GB"/>
        </w:rPr>
      </w:pPr>
      <w:r>
        <w:rPr>
          <w:lang w:eastAsia="en-GB"/>
        </w:rPr>
        <w:t>To put this report into context, it is helpful to have a brief overview of the process for claiming PIP</w:t>
      </w:r>
      <w:r w:rsidR="00030B7F">
        <w:rPr>
          <w:lang w:eastAsia="en-GB"/>
        </w:rPr>
        <w:t>, challenging a decision and the appeal process</w:t>
      </w:r>
      <w:r>
        <w:rPr>
          <w:lang w:eastAsia="en-GB"/>
        </w:rPr>
        <w:t xml:space="preserve">.   </w:t>
      </w:r>
    </w:p>
    <w:p w14:paraId="2BF494E4" w14:textId="2A692EE4" w:rsidR="00295A07" w:rsidRDefault="00295A07" w:rsidP="00295A07">
      <w:pPr>
        <w:pStyle w:val="ssPara2"/>
        <w:rPr>
          <w:lang w:eastAsia="en-GB"/>
        </w:rPr>
      </w:pPr>
      <w:r>
        <w:rPr>
          <w:lang w:eastAsia="en-GB"/>
        </w:rPr>
        <w:t xml:space="preserve">PIP is a benefit for those of working age who, due to a condition or illness, may have some additional support needs to enable them to be as independent as possible. It is administered by the DWP. PIP has two components: Daily </w:t>
      </w:r>
      <w:r w:rsidR="0052562C">
        <w:rPr>
          <w:lang w:eastAsia="en-GB"/>
        </w:rPr>
        <w:t>L</w:t>
      </w:r>
      <w:r>
        <w:rPr>
          <w:lang w:eastAsia="en-GB"/>
        </w:rPr>
        <w:t xml:space="preserve">iving and Mobility, and either can be paid at the standard rate or at a higher enhanced rate. Some </w:t>
      </w:r>
      <w:r w:rsidR="00F2707F">
        <w:rPr>
          <w:lang w:eastAsia="en-GB"/>
        </w:rPr>
        <w:t>appellant</w:t>
      </w:r>
      <w:r>
        <w:rPr>
          <w:lang w:eastAsia="en-GB"/>
        </w:rPr>
        <w:t xml:space="preserve">s may qualify for only one component, or they may qualify for both components.  </w:t>
      </w:r>
    </w:p>
    <w:p w14:paraId="6100B57C" w14:textId="77777777" w:rsidR="00295A07" w:rsidRDefault="00295A07" w:rsidP="00295A07">
      <w:pPr>
        <w:pStyle w:val="ssPara2"/>
        <w:numPr>
          <w:ilvl w:val="0"/>
          <w:numId w:val="0"/>
        </w:numPr>
        <w:ind w:left="709"/>
        <w:rPr>
          <w:lang w:eastAsia="en-GB"/>
        </w:rPr>
      </w:pPr>
      <w:r>
        <w:rPr>
          <w:lang w:eastAsia="en-GB"/>
        </w:rPr>
        <w:t xml:space="preserve">When a person makes a claim for PIP they will be sent a form to complete detailing the difficulties they have with various activities. For the vast </w:t>
      </w:r>
      <w:r w:rsidR="00D17534">
        <w:rPr>
          <w:lang w:eastAsia="en-GB"/>
        </w:rPr>
        <w:t>majority, this</w:t>
      </w:r>
      <w:r>
        <w:rPr>
          <w:lang w:eastAsia="en-GB"/>
        </w:rPr>
        <w:t xml:space="preserve"> will be followed by an assessment with a Health Care Professional, which since COVID, usually </w:t>
      </w:r>
      <w:r w:rsidR="006C6542">
        <w:rPr>
          <w:lang w:eastAsia="en-GB"/>
        </w:rPr>
        <w:t xml:space="preserve">takes place </w:t>
      </w:r>
      <w:r>
        <w:rPr>
          <w:lang w:eastAsia="en-GB"/>
        </w:rPr>
        <w:t>via telephone.</w:t>
      </w:r>
      <w:r>
        <w:rPr>
          <w:rStyle w:val="FootnoteReference"/>
          <w:lang w:eastAsia="en-GB"/>
        </w:rPr>
        <w:footnoteReference w:id="7"/>
      </w:r>
      <w:r>
        <w:rPr>
          <w:lang w:eastAsia="en-GB"/>
        </w:rPr>
        <w:t xml:space="preserve">  An assessment report is produced and after this, the individual receives a first decision notice</w:t>
      </w:r>
      <w:r w:rsidR="00030B7F">
        <w:rPr>
          <w:lang w:eastAsia="en-GB"/>
        </w:rPr>
        <w:t xml:space="preserve"> from a Decision Maker at the DWP</w:t>
      </w:r>
      <w:r>
        <w:rPr>
          <w:lang w:eastAsia="en-GB"/>
        </w:rPr>
        <w:t xml:space="preserve">.  If they are successful and receive what </w:t>
      </w:r>
      <w:r w:rsidR="00030B7F">
        <w:rPr>
          <w:lang w:eastAsia="en-GB"/>
        </w:rPr>
        <w:t>they are fully entitled to, the process ends there</w:t>
      </w:r>
      <w:r>
        <w:rPr>
          <w:lang w:eastAsia="en-GB"/>
        </w:rPr>
        <w:t>.</w:t>
      </w:r>
    </w:p>
    <w:p w14:paraId="733F3AE6" w14:textId="77777777" w:rsidR="00295A07" w:rsidRDefault="00295A07" w:rsidP="00295A07">
      <w:pPr>
        <w:pStyle w:val="ssPara2"/>
        <w:numPr>
          <w:ilvl w:val="0"/>
          <w:numId w:val="0"/>
        </w:numPr>
        <w:ind w:left="709"/>
        <w:rPr>
          <w:lang w:eastAsia="en-GB"/>
        </w:rPr>
      </w:pPr>
      <w:r>
        <w:rPr>
          <w:lang w:eastAsia="en-GB"/>
        </w:rPr>
        <w:t xml:space="preserve">However, if an individual is unhappy with the outcome, they must request a reconsideration which is a mandatory requirement. A Mandatory Reconsideration Notice (MRN) will then be issued. A mandatory reconsideration is the first step to challenging a welfare benefit decision. The DWP are asked to look at the decision again and there is an opportunity to correct a mistaken initial decision. </w:t>
      </w:r>
    </w:p>
    <w:p w14:paraId="5BC37620" w14:textId="77777777" w:rsidR="000F3337" w:rsidRDefault="00295A07" w:rsidP="000F3337">
      <w:pPr>
        <w:pStyle w:val="ssPara2"/>
        <w:numPr>
          <w:ilvl w:val="0"/>
          <w:numId w:val="0"/>
        </w:numPr>
        <w:ind w:left="709"/>
        <w:rPr>
          <w:lang w:eastAsia="en-GB"/>
        </w:rPr>
      </w:pPr>
      <w:r>
        <w:rPr>
          <w:lang w:eastAsia="en-GB"/>
        </w:rPr>
        <w:t xml:space="preserve">The </w:t>
      </w:r>
      <w:r w:rsidR="000F3337">
        <w:rPr>
          <w:lang w:eastAsia="en-GB"/>
        </w:rPr>
        <w:t>MRN</w:t>
      </w:r>
      <w:r>
        <w:rPr>
          <w:lang w:eastAsia="en-GB"/>
        </w:rPr>
        <w:t xml:space="preserve"> provides the right to appeal</w:t>
      </w:r>
      <w:r w:rsidR="000F3337">
        <w:rPr>
          <w:lang w:eastAsia="en-GB"/>
        </w:rPr>
        <w:t xml:space="preserve"> and if it does not change the original decision, a</w:t>
      </w:r>
      <w:r w:rsidR="00C2721D">
        <w:rPr>
          <w:lang w:eastAsia="en-GB"/>
        </w:rPr>
        <w:t xml:space="preserve"> claimant</w:t>
      </w:r>
      <w:r w:rsidR="000F3337">
        <w:rPr>
          <w:lang w:eastAsia="en-GB"/>
        </w:rPr>
        <w:t xml:space="preserve"> can then appeal to the Social </w:t>
      </w:r>
      <w:r>
        <w:rPr>
          <w:lang w:eastAsia="en-GB"/>
        </w:rPr>
        <w:t>Security Tribunal.</w:t>
      </w:r>
      <w:r>
        <w:rPr>
          <w:rStyle w:val="FootnoteReference"/>
          <w:lang w:eastAsia="en-GB"/>
        </w:rPr>
        <w:footnoteReference w:id="8"/>
      </w:r>
      <w:r>
        <w:rPr>
          <w:lang w:eastAsia="en-GB"/>
        </w:rPr>
        <w:t xml:space="preserve"> Lapsed appeals occur where the DWP will further review the decision after an appeal has been lodged. The lapsed appeal process can happen at any time from lodging an appeal through to just before a Tribunal hearing. </w:t>
      </w:r>
      <w:r w:rsidR="000F3337">
        <w:rPr>
          <w:lang w:eastAsia="en-GB"/>
        </w:rPr>
        <w:t xml:space="preserve">However, the process is not straightforward. The DWP must consider before making a further decision on an appeal whether the revision would give the appellant all that they are seeking or, whether it is going to be a partial revision. The difference is important. </w:t>
      </w:r>
    </w:p>
    <w:p w14:paraId="74978B1B" w14:textId="40F9C279" w:rsidR="000F3337" w:rsidRPr="000F3337" w:rsidRDefault="000F3337" w:rsidP="000F3337">
      <w:pPr>
        <w:pStyle w:val="ssPara1"/>
        <w:rPr>
          <w:lang w:eastAsia="en-GB"/>
        </w:rPr>
      </w:pPr>
      <w:r w:rsidRPr="000F3337">
        <w:rPr>
          <w:lang w:eastAsia="en-GB"/>
        </w:rPr>
        <w:t xml:space="preserve">If the DWP make a revision, this can be for the full entitlement </w:t>
      </w:r>
      <w:r w:rsidR="00B165EE">
        <w:rPr>
          <w:lang w:eastAsia="en-GB"/>
        </w:rPr>
        <w:t xml:space="preserve">(the enhanced rate) </w:t>
      </w:r>
      <w:r w:rsidRPr="000F3337">
        <w:rPr>
          <w:lang w:eastAsia="en-GB"/>
        </w:rPr>
        <w:t>and therefore, the appeal must lapse, or, it can be a partial revision where the appellant would not be granted all that they were seeking; in which case, the Advice for Decision Makers guide</w:t>
      </w:r>
      <w:r w:rsidRPr="00030B7F">
        <w:rPr>
          <w:vertAlign w:val="superscript"/>
        </w:rPr>
        <w:footnoteReference w:id="9"/>
      </w:r>
      <w:r w:rsidRPr="000F3337">
        <w:rPr>
          <w:lang w:eastAsia="en-GB"/>
        </w:rPr>
        <w:t xml:space="preserve"> advises that when considering a partial lapse, the DWP should contact the appellant to discuss and enquire as to whether if partially revised, the appellant would still wish to appeal. If the appellant accepts the partially revised decision, then the appeal will lapse and the appellant should be advised of their further appeal rights. If the appellant disagrees with the suggested partial lapse, the appeal should still go ahead with details of the partial offer detailed in the DWP response put before the </w:t>
      </w:r>
      <w:r w:rsidR="00FC003E">
        <w:rPr>
          <w:lang w:eastAsia="en-GB"/>
        </w:rPr>
        <w:t>Tribunal</w:t>
      </w:r>
      <w:r w:rsidRPr="000F3337">
        <w:rPr>
          <w:lang w:eastAsia="en-GB"/>
        </w:rPr>
        <w:t xml:space="preserve">. </w:t>
      </w:r>
    </w:p>
    <w:p w14:paraId="74C070B5" w14:textId="77777777" w:rsidR="00F9364A" w:rsidRPr="00C91326" w:rsidRDefault="00F9364A" w:rsidP="00F9364A">
      <w:pPr>
        <w:pStyle w:val="ssPara2"/>
        <w:rPr>
          <w:lang w:eastAsia="en-GB"/>
        </w:rPr>
      </w:pPr>
      <w:r w:rsidRPr="00C91326">
        <w:rPr>
          <w:lang w:eastAsia="en-GB"/>
        </w:rPr>
        <w:t>Therefore, lapsed appeals are not always fully favourable in that the DWP can seek to revise the decision to a standard award, and this can be for one component only. So, whilst the revised decision is favourable, it may not offer the best result that a</w:t>
      </w:r>
      <w:r w:rsidR="00030B7F">
        <w:rPr>
          <w:lang w:eastAsia="en-GB"/>
        </w:rPr>
        <w:t>n</w:t>
      </w:r>
      <w:r w:rsidRPr="00C91326">
        <w:rPr>
          <w:lang w:eastAsia="en-GB"/>
        </w:rPr>
        <w:t xml:space="preserve"> </w:t>
      </w:r>
      <w:r w:rsidR="00F2707F">
        <w:rPr>
          <w:lang w:eastAsia="en-GB"/>
        </w:rPr>
        <w:t>appellant</w:t>
      </w:r>
      <w:r w:rsidRPr="00C91326">
        <w:rPr>
          <w:lang w:eastAsia="en-GB"/>
        </w:rPr>
        <w:t xml:space="preserve"> would achieve at an independent hearing. </w:t>
      </w:r>
    </w:p>
    <w:p w14:paraId="15B0D128" w14:textId="77777777" w:rsidR="00F9364A" w:rsidRPr="00C91326" w:rsidRDefault="00F9364A" w:rsidP="00F9364A">
      <w:pPr>
        <w:pStyle w:val="ssPara2"/>
        <w:rPr>
          <w:lang w:eastAsia="en-GB"/>
        </w:rPr>
      </w:pPr>
      <w:r w:rsidRPr="00C91326">
        <w:rPr>
          <w:lang w:eastAsia="en-GB"/>
        </w:rPr>
        <w:t xml:space="preserve">There appears to be no set time pattern for when a lapsed appeal can occur, or a particular cohort to which it will apply. There is also no standard way of lapsing an appeal, the </w:t>
      </w:r>
      <w:r w:rsidR="00F2707F">
        <w:rPr>
          <w:lang w:eastAsia="en-GB"/>
        </w:rPr>
        <w:t>appellant</w:t>
      </w:r>
      <w:r w:rsidRPr="00C91326">
        <w:rPr>
          <w:lang w:eastAsia="en-GB"/>
        </w:rPr>
        <w:t xml:space="preserve"> could be phoned, </w:t>
      </w:r>
      <w:r w:rsidR="00FC003E">
        <w:rPr>
          <w:lang w:eastAsia="en-GB"/>
        </w:rPr>
        <w:t>receive a text</w:t>
      </w:r>
      <w:r w:rsidRPr="00C91326">
        <w:rPr>
          <w:lang w:eastAsia="en-GB"/>
        </w:rPr>
        <w:t xml:space="preserve"> or receive a letter.  </w:t>
      </w:r>
    </w:p>
    <w:p w14:paraId="3B54B9AF" w14:textId="77777777" w:rsidR="00D17534" w:rsidRDefault="00315E75" w:rsidP="00315E75">
      <w:pPr>
        <w:pStyle w:val="Heading2"/>
        <w:numPr>
          <w:ilvl w:val="0"/>
          <w:numId w:val="0"/>
        </w:numPr>
      </w:pPr>
      <w:r>
        <w:lastRenderedPageBreak/>
        <w:t>1.2(</w:t>
      </w:r>
      <w:proofErr w:type="spellStart"/>
      <w:r>
        <w:t>i</w:t>
      </w:r>
      <w:proofErr w:type="spellEnd"/>
      <w:r>
        <w:t xml:space="preserve">) </w:t>
      </w:r>
      <w:r w:rsidR="00D17534" w:rsidRPr="00F600A0">
        <w:rPr>
          <w:u w:val="single"/>
        </w:rPr>
        <w:t>Appealing a Lapsed Appeal</w:t>
      </w:r>
    </w:p>
    <w:p w14:paraId="3C64335C" w14:textId="1698495A" w:rsidR="00F9364A" w:rsidRPr="00F9364A" w:rsidRDefault="00D17534" w:rsidP="00F9364A">
      <w:pPr>
        <w:pStyle w:val="ssPara2"/>
        <w:rPr>
          <w:lang w:eastAsia="en-GB"/>
        </w:rPr>
      </w:pPr>
      <w:r>
        <w:rPr>
          <w:lang w:eastAsia="en-GB"/>
        </w:rPr>
        <w:tab/>
        <w:t xml:space="preserve">The DWP guidance states that </w:t>
      </w:r>
      <w:r w:rsidR="00F2707F">
        <w:rPr>
          <w:lang w:eastAsia="en-GB"/>
        </w:rPr>
        <w:t>appellant</w:t>
      </w:r>
      <w:r>
        <w:rPr>
          <w:lang w:eastAsia="en-GB"/>
        </w:rPr>
        <w:t>s can appeal the lapsed appeal decision.</w:t>
      </w:r>
      <w:r>
        <w:rPr>
          <w:rStyle w:val="FootnoteReference"/>
          <w:lang w:eastAsia="en-GB"/>
        </w:rPr>
        <w:footnoteReference w:id="10"/>
      </w:r>
      <w:r>
        <w:rPr>
          <w:lang w:eastAsia="en-GB"/>
        </w:rPr>
        <w:t xml:space="preserve">  The </w:t>
      </w:r>
      <w:r w:rsidRPr="00D17534">
        <w:rPr>
          <w:i/>
          <w:iCs/>
          <w:lang w:eastAsia="en-GB"/>
        </w:rPr>
        <w:t>expectation</w:t>
      </w:r>
      <w:r>
        <w:rPr>
          <w:lang w:eastAsia="en-GB"/>
        </w:rPr>
        <w:t xml:space="preserve"> is that this is done by using </w:t>
      </w:r>
      <w:r w:rsidR="004B64D6">
        <w:rPr>
          <w:lang w:eastAsia="en-GB"/>
        </w:rPr>
        <w:t>the appellant’s</w:t>
      </w:r>
      <w:r>
        <w:rPr>
          <w:lang w:eastAsia="en-GB"/>
        </w:rPr>
        <w:t xml:space="preserve"> lapsed appeal letter, not their original MRN.</w:t>
      </w:r>
      <w:r w:rsidR="00F9364A">
        <w:rPr>
          <w:lang w:eastAsia="en-GB"/>
        </w:rPr>
        <w:t xml:space="preserve"> </w:t>
      </w:r>
      <w:r w:rsidR="00F9364A" w:rsidRPr="00F9364A">
        <w:rPr>
          <w:lang w:eastAsia="en-GB"/>
        </w:rPr>
        <w:t>The significance of this</w:t>
      </w:r>
      <w:r w:rsidR="00D30D71">
        <w:rPr>
          <w:lang w:eastAsia="en-GB"/>
        </w:rPr>
        <w:t xml:space="preserve"> is</w:t>
      </w:r>
      <w:r w:rsidR="00F9364A" w:rsidRPr="00F9364A">
        <w:rPr>
          <w:lang w:eastAsia="en-GB"/>
        </w:rPr>
        <w:t xml:space="preserve"> that for appeals lodged online, the date of the MRN is required to complete the form. Appealing a lapsed appeal decision means using a different date and this can cause confusion. </w:t>
      </w:r>
    </w:p>
    <w:p w14:paraId="6B132085" w14:textId="77777777" w:rsidR="00D17534" w:rsidRDefault="00D17534" w:rsidP="00D17534">
      <w:pPr>
        <w:pStyle w:val="ssPara2"/>
        <w:rPr>
          <w:lang w:eastAsia="en-GB"/>
        </w:rPr>
      </w:pPr>
      <w:r>
        <w:rPr>
          <w:lang w:eastAsia="en-GB"/>
        </w:rPr>
        <w:t xml:space="preserve">The problem we have encountered is that the Tribunal service does not always appreciate that a lapsed appeal decision can be used to lodge a further appeal. The Tribunal service will then contact the DWP requesting a MRN. This leads to further delays and confusion. Although the Tribunal service are now more willing to accept lapsed appeal decisions as a MRN, there can still be issues when trying to do this online and this can mean having to do a paper appeal. </w:t>
      </w:r>
    </w:p>
    <w:p w14:paraId="57D36ED3" w14:textId="77777777" w:rsidR="00D17534" w:rsidRPr="00163FD6" w:rsidRDefault="00D17534" w:rsidP="00D17534">
      <w:pPr>
        <w:pStyle w:val="ssPara1"/>
        <w:rPr>
          <w:i/>
          <w:iCs/>
          <w:color w:val="0563C1"/>
          <w:lang w:eastAsia="en-GB"/>
        </w:rPr>
      </w:pPr>
      <w:r w:rsidRPr="00163FD6">
        <w:rPr>
          <w:i/>
          <w:iCs/>
          <w:lang w:eastAsia="en-GB"/>
        </w:rPr>
        <w:t xml:space="preserve">“An annoying thing with these cases is that when you try to resubmit the appeal online it gets to the end and then says that you can’t submit it as an appeal has already been made against a MR on that date, so you have to </w:t>
      </w:r>
      <w:proofErr w:type="spellStart"/>
      <w:r w:rsidRPr="00163FD6">
        <w:rPr>
          <w:i/>
          <w:iCs/>
          <w:lang w:eastAsia="en-GB"/>
        </w:rPr>
        <w:t>fillout</w:t>
      </w:r>
      <w:proofErr w:type="spellEnd"/>
      <w:r w:rsidRPr="00163FD6">
        <w:rPr>
          <w:i/>
          <w:iCs/>
          <w:lang w:eastAsia="en-GB"/>
        </w:rPr>
        <w:t xml:space="preserve"> the paper appeal (which is a particular pain when you can’t see </w:t>
      </w:r>
      <w:r w:rsidR="00030B7F">
        <w:rPr>
          <w:i/>
          <w:iCs/>
          <w:lang w:eastAsia="en-GB"/>
        </w:rPr>
        <w:t>claimants</w:t>
      </w:r>
      <w:r w:rsidRPr="00163FD6">
        <w:rPr>
          <w:i/>
          <w:iCs/>
          <w:lang w:eastAsia="en-GB"/>
        </w:rPr>
        <w:t xml:space="preserve"> face to face).”</w:t>
      </w:r>
      <w:r w:rsidRPr="00163FD6">
        <w:rPr>
          <w:rStyle w:val="FootnoteReference"/>
          <w:i/>
          <w:iCs/>
          <w:lang w:eastAsia="en-GB"/>
        </w:rPr>
        <w:footnoteReference w:id="11"/>
      </w:r>
    </w:p>
    <w:p w14:paraId="654F6CB1" w14:textId="77777777" w:rsidR="00D17534" w:rsidRPr="004D47CC" w:rsidRDefault="00D17534" w:rsidP="00D17534">
      <w:pPr>
        <w:pStyle w:val="ssPara1"/>
        <w:rPr>
          <w:i/>
          <w:iCs/>
          <w:color w:val="0563C1"/>
          <w:lang w:eastAsia="en-GB"/>
        </w:rPr>
      </w:pPr>
      <w:r w:rsidRPr="001331D8">
        <w:rPr>
          <w:i/>
          <w:iCs/>
          <w:lang w:eastAsia="en-GB"/>
        </w:rPr>
        <w:t xml:space="preserve">“Another issue that took me a while to work out is where an appeal is lodged against, say, a PIP decision. The DWP then revises the decision prior to appeal but not fully to the </w:t>
      </w:r>
      <w:r w:rsidR="00030B7F">
        <w:rPr>
          <w:i/>
          <w:iCs/>
          <w:lang w:eastAsia="en-GB"/>
        </w:rPr>
        <w:t>claimant’s</w:t>
      </w:r>
      <w:r w:rsidRPr="001331D8">
        <w:rPr>
          <w:i/>
          <w:iCs/>
          <w:lang w:eastAsia="en-GB"/>
        </w:rPr>
        <w:t xml:space="preserve"> satisfaction, so s/he reinstates the appeal. If they enter the MR date again on the online form it refuses to accept it, saying that there is already an appeal lodged against a MR of that date. The answer, if it helps anyone else, is to put the date of the revised decision letter from the DWP down. In effect, it is treated as a second MR of the original decision</w:t>
      </w:r>
      <w:r w:rsidR="004D47CC">
        <w:rPr>
          <w:i/>
          <w:iCs/>
          <w:lang w:eastAsia="en-GB"/>
        </w:rPr>
        <w:t>.</w:t>
      </w:r>
      <w:r w:rsidRPr="001331D8">
        <w:rPr>
          <w:i/>
          <w:iCs/>
          <w:lang w:eastAsia="en-GB"/>
        </w:rPr>
        <w:t>”</w:t>
      </w:r>
      <w:r w:rsidRPr="001331D8">
        <w:rPr>
          <w:rStyle w:val="FootnoteReference"/>
          <w:i/>
          <w:iCs/>
          <w:lang w:eastAsia="en-GB"/>
        </w:rPr>
        <w:footnoteReference w:id="12"/>
      </w:r>
    </w:p>
    <w:p w14:paraId="3309AC8D" w14:textId="77777777" w:rsidR="004D47CC" w:rsidRPr="004B64D6" w:rsidRDefault="004D47CC" w:rsidP="00D17534">
      <w:pPr>
        <w:pStyle w:val="ssPara1"/>
        <w:rPr>
          <w:i/>
          <w:iCs/>
          <w:color w:val="0563C1"/>
          <w:lang w:eastAsia="en-GB"/>
        </w:rPr>
      </w:pPr>
      <w:r>
        <w:rPr>
          <w:lang w:eastAsia="en-GB"/>
        </w:rPr>
        <w:t>Appealing a lapsed appeal decision comes at the end of a long road for appellants. Any confusion at this stage, especially for those appellants without representatives, is likely to see them give up and accept the revised decision.</w:t>
      </w:r>
    </w:p>
    <w:p w14:paraId="152D666E" w14:textId="77777777" w:rsidR="00D17534" w:rsidRDefault="00315E75" w:rsidP="00315E75">
      <w:pPr>
        <w:pStyle w:val="Heading2"/>
        <w:numPr>
          <w:ilvl w:val="0"/>
          <w:numId w:val="0"/>
        </w:numPr>
      </w:pPr>
      <w:r>
        <w:t xml:space="preserve">1.2(ii) </w:t>
      </w:r>
      <w:r w:rsidR="00D17534" w:rsidRPr="00F600A0">
        <w:rPr>
          <w:u w:val="single"/>
        </w:rPr>
        <w:t>Public Law Project July 2021</w:t>
      </w:r>
    </w:p>
    <w:p w14:paraId="09BF4F33" w14:textId="77777777" w:rsidR="00D17534" w:rsidRDefault="00D17534" w:rsidP="00E81636">
      <w:pPr>
        <w:pStyle w:val="ssPara2"/>
        <w:numPr>
          <w:ilvl w:val="0"/>
          <w:numId w:val="0"/>
        </w:numPr>
        <w:ind w:left="709"/>
        <w:rPr>
          <w:lang w:eastAsia="en-GB"/>
        </w:rPr>
      </w:pPr>
      <w:r>
        <w:rPr>
          <w:lang w:eastAsia="en-GB"/>
        </w:rPr>
        <w:t xml:space="preserve">Before discussing our </w:t>
      </w:r>
      <w:r w:rsidR="00C21244">
        <w:rPr>
          <w:lang w:eastAsia="en-GB"/>
        </w:rPr>
        <w:t xml:space="preserve">research and </w:t>
      </w:r>
      <w:r>
        <w:rPr>
          <w:lang w:eastAsia="en-GB"/>
        </w:rPr>
        <w:t xml:space="preserve">findings, </w:t>
      </w:r>
      <w:r w:rsidR="004B64D6">
        <w:rPr>
          <w:lang w:eastAsia="en-GB"/>
        </w:rPr>
        <w:t xml:space="preserve">we want to briefly provide an overview of the work of the </w:t>
      </w:r>
      <w:r>
        <w:rPr>
          <w:lang w:eastAsia="en-GB"/>
        </w:rPr>
        <w:t>Public Law Project (PLP)</w:t>
      </w:r>
      <w:r>
        <w:rPr>
          <w:rStyle w:val="FootnoteReference"/>
          <w:lang w:eastAsia="en-GB"/>
        </w:rPr>
        <w:footnoteReference w:id="13"/>
      </w:r>
      <w:r>
        <w:rPr>
          <w:lang w:eastAsia="en-GB"/>
        </w:rPr>
        <w:t xml:space="preserve"> has done in bringing this issue to the forefront.</w:t>
      </w:r>
    </w:p>
    <w:p w14:paraId="0B4E04B6" w14:textId="77777777" w:rsidR="00030B7F" w:rsidRDefault="00D17534" w:rsidP="00D17534">
      <w:pPr>
        <w:pStyle w:val="ssPara2"/>
        <w:rPr>
          <w:lang w:eastAsia="en-GB"/>
        </w:rPr>
      </w:pPr>
      <w:r>
        <w:rPr>
          <w:lang w:eastAsia="en-GB"/>
        </w:rPr>
        <w:t xml:space="preserve">In July 2021, Public Law Project </w:t>
      </w:r>
      <w:r w:rsidR="00030B7F">
        <w:rPr>
          <w:lang w:eastAsia="en-GB"/>
        </w:rPr>
        <w:t>brought a challenge against the DWP based on their use of lapsed appeals, and the process behind this. “PLP’s client K”, challenged the DWP regarding her PIP appeal via judicial review.</w:t>
      </w:r>
    </w:p>
    <w:p w14:paraId="4B1781E6" w14:textId="77777777" w:rsidR="00D17534" w:rsidRDefault="00D17534" w:rsidP="00D17534">
      <w:pPr>
        <w:pStyle w:val="ssPara1"/>
      </w:pPr>
      <w:r>
        <w:t>The evidence gathered by PLP and others indicated a systemic practice by the DWP of using lapsed appeals through telephone calls with vulnerable appellants. Many were also not told of their further appeal rights. The DWP was ‘encouraging’ acceptance of lower ‘offers’ than what appellants could be statutorily entitled to.</w:t>
      </w:r>
    </w:p>
    <w:p w14:paraId="5FDF2ED7" w14:textId="77777777" w:rsidR="00D17534" w:rsidRDefault="00D17534" w:rsidP="00D17534">
      <w:pPr>
        <w:pStyle w:val="ssPara1"/>
        <w:numPr>
          <w:ilvl w:val="0"/>
          <w:numId w:val="0"/>
        </w:numPr>
        <w:ind w:left="709"/>
      </w:pPr>
      <w:r>
        <w:lastRenderedPageBreak/>
        <w:t>The matter was settled by consent and the DWP acknowledged their actions and the need for change confirming that changes had been made to their polices concerning revising benefit decisions.</w:t>
      </w:r>
      <w:r>
        <w:rPr>
          <w:rStyle w:val="FootnoteReference"/>
        </w:rPr>
        <w:footnoteReference w:id="14"/>
      </w:r>
    </w:p>
    <w:p w14:paraId="1014E997" w14:textId="77777777" w:rsidR="00D17534" w:rsidRPr="00356A82" w:rsidRDefault="00D17534" w:rsidP="00D17534">
      <w:pPr>
        <w:pStyle w:val="ssPara1"/>
        <w:numPr>
          <w:ilvl w:val="0"/>
          <w:numId w:val="0"/>
        </w:numPr>
        <w:ind w:left="709"/>
      </w:pPr>
      <w:r>
        <w:t xml:space="preserve">These changes were to include amendments to the BPM, </w:t>
      </w:r>
      <w:r>
        <w:rPr>
          <w:lang w:eastAsia="en-GB"/>
        </w:rPr>
        <w:t xml:space="preserve">retraining of DWP officials and updated guidelines.  </w:t>
      </w:r>
    </w:p>
    <w:p w14:paraId="0D520686" w14:textId="5C858ABD" w:rsidR="00D17534" w:rsidRDefault="00D17534" w:rsidP="00C30C22">
      <w:pPr>
        <w:pStyle w:val="ssPara1"/>
        <w:rPr>
          <w:lang w:eastAsia="en-GB"/>
        </w:rPr>
      </w:pPr>
      <w:r>
        <w:rPr>
          <w:lang w:eastAsia="en-GB"/>
        </w:rPr>
        <w:t>However, as noted in the introduction, there appears to be</w:t>
      </w:r>
      <w:r w:rsidR="00D30D71">
        <w:rPr>
          <w:lang w:eastAsia="en-GB"/>
        </w:rPr>
        <w:t xml:space="preserve"> </w:t>
      </w:r>
      <w:r>
        <w:rPr>
          <w:lang w:eastAsia="en-GB"/>
        </w:rPr>
        <w:t>an increase in the number of lapsed appeals</w:t>
      </w:r>
      <w:r w:rsidR="00D30D71">
        <w:rPr>
          <w:lang w:eastAsia="en-GB"/>
        </w:rPr>
        <w:t xml:space="preserve"> </w:t>
      </w:r>
      <w:r>
        <w:rPr>
          <w:lang w:eastAsia="en-GB"/>
        </w:rPr>
        <w:t>involving very similar practices to those that the DWP adopted before the intervention of PLP</w:t>
      </w:r>
      <w:r w:rsidR="00433DB1">
        <w:rPr>
          <w:lang w:eastAsia="en-GB"/>
        </w:rPr>
        <w:t xml:space="preserve"> at SWLLC</w:t>
      </w:r>
      <w:r>
        <w:rPr>
          <w:lang w:eastAsia="en-GB"/>
        </w:rPr>
        <w:t>.</w:t>
      </w:r>
    </w:p>
    <w:p w14:paraId="1ED0ECCB" w14:textId="77777777" w:rsidR="00D17534" w:rsidRPr="00F600A0" w:rsidRDefault="00F600A0" w:rsidP="00315E75">
      <w:pPr>
        <w:pStyle w:val="Heading2"/>
        <w:numPr>
          <w:ilvl w:val="1"/>
          <w:numId w:val="76"/>
        </w:numPr>
        <w:rPr>
          <w:u w:val="single"/>
        </w:rPr>
      </w:pPr>
      <w:r w:rsidRPr="00F600A0">
        <w:rPr>
          <w:u w:val="single"/>
        </w:rPr>
        <w:t xml:space="preserve">WHY IS THIS IMPORTANT? – THE FACTS </w:t>
      </w:r>
    </w:p>
    <w:p w14:paraId="5018DE5E" w14:textId="77777777" w:rsidR="007A147A" w:rsidRDefault="00D17534" w:rsidP="00B72501">
      <w:pPr>
        <w:pStyle w:val="ssPara2"/>
        <w:rPr>
          <w:lang w:eastAsia="en-GB"/>
        </w:rPr>
      </w:pPr>
      <w:r w:rsidRPr="00FC003E">
        <w:rPr>
          <w:lang w:eastAsia="en-GB"/>
        </w:rPr>
        <w:t xml:space="preserve">In the </w:t>
      </w:r>
      <w:r w:rsidR="00B72501" w:rsidRPr="00FC003E">
        <w:rPr>
          <w:lang w:eastAsia="en-GB"/>
        </w:rPr>
        <w:t xml:space="preserve">2021/2022 financial year, </w:t>
      </w:r>
      <w:r w:rsidR="00FB071E" w:rsidRPr="00FC003E">
        <w:rPr>
          <w:lang w:eastAsia="en-GB"/>
        </w:rPr>
        <w:t>783,024</w:t>
      </w:r>
      <w:r w:rsidRPr="00FC003E">
        <w:rPr>
          <w:lang w:eastAsia="en-GB"/>
        </w:rPr>
        <w:t xml:space="preserve"> PIP claims were made</w:t>
      </w:r>
      <w:r w:rsidR="00FB071E" w:rsidRPr="00FC003E">
        <w:rPr>
          <w:rStyle w:val="FootnoteReference"/>
          <w:lang w:eastAsia="en-GB"/>
        </w:rPr>
        <w:footnoteReference w:id="15"/>
      </w:r>
      <w:r w:rsidRPr="00FC003E">
        <w:rPr>
          <w:lang w:eastAsia="en-GB"/>
        </w:rPr>
        <w:t xml:space="preserve">, </w:t>
      </w:r>
      <w:r w:rsidR="00B72501" w:rsidRPr="00FC003E">
        <w:rPr>
          <w:lang w:eastAsia="en-GB"/>
        </w:rPr>
        <w:t>132,110 mandatory reconsideration notices were processed, and 41,810 appeals were lodged.</w:t>
      </w:r>
      <w:r w:rsidR="00B72501" w:rsidRPr="00FC003E">
        <w:rPr>
          <w:rStyle w:val="FootnoteReference"/>
          <w:lang w:eastAsia="en-GB"/>
        </w:rPr>
        <w:footnoteReference w:id="16"/>
      </w:r>
      <w:r w:rsidR="00B72501" w:rsidRPr="00FC003E">
        <w:rPr>
          <w:lang w:eastAsia="en-GB"/>
        </w:rPr>
        <w:t xml:space="preserve"> Of those, 23% of appeals were lapsed. </w:t>
      </w:r>
      <w:r w:rsidRPr="00FC003E">
        <w:rPr>
          <w:lang w:eastAsia="en-GB"/>
        </w:rPr>
        <w:t>Therefore, many individuals who do decide to appeal are likely to be affected by their appeal being lapsed.</w:t>
      </w:r>
      <w:r>
        <w:rPr>
          <w:lang w:eastAsia="en-GB"/>
        </w:rPr>
        <w:t xml:space="preserve"> This figure does not cover those who refuse to have their appeal lapsed. Therefore, the number of </w:t>
      </w:r>
      <w:r w:rsidR="007A147A">
        <w:rPr>
          <w:lang w:eastAsia="en-GB"/>
        </w:rPr>
        <w:t>partially revised decisions offered could be more widespread than the figures suggest.</w:t>
      </w:r>
    </w:p>
    <w:p w14:paraId="6517A5F2" w14:textId="1665DFEF" w:rsidR="00D17534" w:rsidRDefault="00D17534" w:rsidP="00B72501">
      <w:pPr>
        <w:pStyle w:val="ssPara1"/>
        <w:numPr>
          <w:ilvl w:val="0"/>
          <w:numId w:val="0"/>
        </w:numPr>
        <w:ind w:left="709"/>
        <w:rPr>
          <w:lang w:eastAsia="en-GB"/>
        </w:rPr>
      </w:pPr>
      <w:r w:rsidRPr="00FC003E">
        <w:rPr>
          <w:lang w:eastAsia="en-GB"/>
        </w:rPr>
        <w:t>The quarterly figures for July 2022 show</w:t>
      </w:r>
      <w:r w:rsidR="007A147A" w:rsidRPr="00FC003E">
        <w:rPr>
          <w:lang w:eastAsia="en-GB"/>
        </w:rPr>
        <w:t xml:space="preserve">ed </w:t>
      </w:r>
      <w:r w:rsidRPr="00FC003E">
        <w:rPr>
          <w:lang w:eastAsia="en-GB"/>
        </w:rPr>
        <w:t>that 180,000 new claims were made for PIP.</w:t>
      </w:r>
      <w:r w:rsidRPr="00FC003E">
        <w:rPr>
          <w:rStyle w:val="FootnoteReference"/>
          <w:lang w:eastAsia="en-GB"/>
        </w:rPr>
        <w:footnoteReference w:id="17"/>
      </w:r>
      <w:r w:rsidRPr="00FC003E">
        <w:rPr>
          <w:lang w:eastAsia="en-GB"/>
        </w:rPr>
        <w:t xml:space="preserve">  This is the highest number of claims on record for PIP </w:t>
      </w:r>
      <w:r w:rsidR="00B72501" w:rsidRPr="00FC003E">
        <w:rPr>
          <w:lang w:eastAsia="en-GB"/>
        </w:rPr>
        <w:t xml:space="preserve">in a single quarter </w:t>
      </w:r>
      <w:r w:rsidRPr="00FC003E">
        <w:rPr>
          <w:lang w:eastAsia="en-GB"/>
        </w:rPr>
        <w:t xml:space="preserve">since it began in April 2013.  </w:t>
      </w:r>
      <w:r w:rsidR="0052562C">
        <w:rPr>
          <w:lang w:eastAsia="en-GB"/>
        </w:rPr>
        <w:t xml:space="preserve">Only 8 months of the 2022/2023 financial year figures have been published, </w:t>
      </w:r>
      <w:r w:rsidR="00B72501" w:rsidRPr="00FC003E">
        <w:rPr>
          <w:lang w:eastAsia="en-GB"/>
        </w:rPr>
        <w:t>it is likely the results seen in the 2021/2022 financial year will be matched, if not surpassed.</w:t>
      </w:r>
      <w:r w:rsidR="00B72501">
        <w:rPr>
          <w:lang w:eastAsia="en-GB"/>
        </w:rPr>
        <w:t xml:space="preserve"> </w:t>
      </w:r>
      <w:r>
        <w:rPr>
          <w:lang w:eastAsia="en-GB"/>
        </w:rPr>
        <w:t xml:space="preserve">Therefore, lapsed appeals and the way in which they are being processed is likely to have a huge impact on many individuals. </w:t>
      </w:r>
    </w:p>
    <w:p w14:paraId="57462109" w14:textId="77777777" w:rsidR="00D17534" w:rsidRDefault="00D17534" w:rsidP="00D17534">
      <w:pPr>
        <w:pStyle w:val="ssPara1"/>
        <w:rPr>
          <w:lang w:eastAsia="en-GB"/>
        </w:rPr>
      </w:pPr>
      <w:r>
        <w:rPr>
          <w:lang w:eastAsia="en-GB"/>
        </w:rPr>
        <w:t xml:space="preserve">This report was produced from evidence gathered as representatives. However, the vast majority of individuals have no representative as they are unable to access legal advice as assistance with PIP appeals is out of scope for free legal assistance.   There are thousands of individuals who are fighting these appeals on their own.  Many </w:t>
      </w:r>
      <w:r w:rsidR="00F2707F">
        <w:rPr>
          <w:lang w:eastAsia="en-GB"/>
        </w:rPr>
        <w:t>appellant</w:t>
      </w:r>
      <w:r>
        <w:rPr>
          <w:lang w:eastAsia="en-GB"/>
        </w:rPr>
        <w:t xml:space="preserve">s do not have access to legal knowledge or resources, and some remain digitally excluded. Moreover, even if the individual has managed to lodge an appeal, having then to deal with the lapsed appeal process is </w:t>
      </w:r>
      <w:r w:rsidR="007A147A">
        <w:rPr>
          <w:lang w:eastAsia="en-GB"/>
        </w:rPr>
        <w:t xml:space="preserve">likely to be </w:t>
      </w:r>
      <w:r>
        <w:rPr>
          <w:lang w:eastAsia="en-GB"/>
        </w:rPr>
        <w:t>stressful.</w:t>
      </w:r>
    </w:p>
    <w:p w14:paraId="386E343B" w14:textId="77777777" w:rsidR="00D17534" w:rsidRDefault="00D17534" w:rsidP="00D17534">
      <w:pPr>
        <w:pStyle w:val="ssPara1"/>
        <w:rPr>
          <w:lang w:eastAsia="en-GB"/>
        </w:rPr>
      </w:pPr>
      <w:r>
        <w:rPr>
          <w:lang w:eastAsia="en-GB"/>
        </w:rPr>
        <w:t xml:space="preserve">The consequences of those affected by the lapsed appeal process could be detrimental going forward.  Individuals may miss out on the benefits they are entitled to.  The increasing prominence of lapsed appeals further emphasises the flaws of earlier stages in claiming benefits. It is all too well known that decisions should be </w:t>
      </w:r>
      <w:r w:rsidR="00E31182">
        <w:rPr>
          <w:lang w:eastAsia="en-GB"/>
        </w:rPr>
        <w:t>“right first time”</w:t>
      </w:r>
      <w:r w:rsidR="00E31182">
        <w:rPr>
          <w:rStyle w:val="FootnoteReference"/>
          <w:lang w:eastAsia="en-GB"/>
        </w:rPr>
        <w:footnoteReference w:id="18"/>
      </w:r>
      <w:r>
        <w:rPr>
          <w:lang w:eastAsia="en-GB"/>
        </w:rPr>
        <w:t xml:space="preserve"> meaning that lapsed appeals would not be necessary.  </w:t>
      </w:r>
    </w:p>
    <w:p w14:paraId="76D68CBA" w14:textId="481215B7" w:rsidR="00D17534" w:rsidRDefault="00D17534" w:rsidP="00D17534">
      <w:pPr>
        <w:pStyle w:val="ssPara2"/>
        <w:rPr>
          <w:lang w:eastAsia="en-GB"/>
        </w:rPr>
      </w:pPr>
      <w:r>
        <w:rPr>
          <w:lang w:eastAsia="en-GB"/>
        </w:rPr>
        <w:t xml:space="preserve">However, in the </w:t>
      </w:r>
      <w:r w:rsidRPr="00016AE9">
        <w:rPr>
          <w:i/>
          <w:iCs/>
          <w:lang w:eastAsia="en-GB"/>
        </w:rPr>
        <w:t>Green Paper</w:t>
      </w:r>
      <w:r>
        <w:rPr>
          <w:lang w:eastAsia="en-GB"/>
        </w:rPr>
        <w:t xml:space="preserve"> August 2021, the DWP stated that they would like to lapse more appeals to avoid the stress and strain of </w:t>
      </w:r>
      <w:r w:rsidR="00FC003E">
        <w:rPr>
          <w:lang w:eastAsia="en-GB"/>
        </w:rPr>
        <w:t>T</w:t>
      </w:r>
      <w:r>
        <w:rPr>
          <w:lang w:eastAsia="en-GB"/>
        </w:rPr>
        <w:t xml:space="preserve">ribunal hearings. The DWP set out that it would overhaul the support disabled people receive across the United Kingdom, for </w:t>
      </w:r>
      <w:r>
        <w:rPr>
          <w:lang w:eastAsia="en-GB"/>
        </w:rPr>
        <w:lastRenderedPageBreak/>
        <w:t xml:space="preserve">example.  One key objective was improving how decisions for benefits were made in their </w:t>
      </w:r>
      <w:r>
        <w:rPr>
          <w:i/>
          <w:iCs/>
          <w:lang w:eastAsia="en-GB"/>
        </w:rPr>
        <w:t>Shaping Future Support: The Health and Disability Green Paper</w:t>
      </w:r>
      <w:r>
        <w:rPr>
          <w:lang w:eastAsia="en-GB"/>
        </w:rPr>
        <w:t>.</w:t>
      </w:r>
      <w:r>
        <w:rPr>
          <w:rStyle w:val="FootnoteReference"/>
          <w:lang w:eastAsia="en-GB"/>
        </w:rPr>
        <w:footnoteReference w:id="19"/>
      </w:r>
    </w:p>
    <w:p w14:paraId="1FE1BED9" w14:textId="77777777" w:rsidR="00D17534" w:rsidRDefault="00D17534" w:rsidP="00D17534">
      <w:pPr>
        <w:pStyle w:val="ssPara1"/>
        <w:numPr>
          <w:ilvl w:val="0"/>
          <w:numId w:val="0"/>
        </w:numPr>
        <w:ind w:left="709"/>
        <w:rPr>
          <w:lang w:eastAsia="en-GB"/>
        </w:rPr>
      </w:pPr>
      <w:r>
        <w:rPr>
          <w:lang w:eastAsia="en-GB"/>
        </w:rPr>
        <w:t xml:space="preserve">The DWP stated that the lapsed appeal process would be improved by: </w:t>
      </w:r>
    </w:p>
    <w:p w14:paraId="3263474D" w14:textId="77777777" w:rsidR="00D17534" w:rsidRDefault="00D17534" w:rsidP="00D17534">
      <w:pPr>
        <w:pStyle w:val="ssPara1"/>
        <w:numPr>
          <w:ilvl w:val="0"/>
          <w:numId w:val="60"/>
        </w:numPr>
        <w:rPr>
          <w:lang w:eastAsia="en-GB"/>
        </w:rPr>
      </w:pPr>
      <w:r>
        <w:rPr>
          <w:lang w:eastAsia="en-GB"/>
        </w:rPr>
        <w:t>Speaking to the person or representative before changing the decision if it does not give people the award they had hoped for.</w:t>
      </w:r>
    </w:p>
    <w:p w14:paraId="25B31EDB" w14:textId="77777777" w:rsidR="00D17534" w:rsidRDefault="00D17534" w:rsidP="00D17534">
      <w:pPr>
        <w:pStyle w:val="ssPara1"/>
        <w:numPr>
          <w:ilvl w:val="0"/>
          <w:numId w:val="60"/>
        </w:numPr>
        <w:rPr>
          <w:lang w:eastAsia="en-GB"/>
        </w:rPr>
      </w:pPr>
      <w:r>
        <w:rPr>
          <w:lang w:eastAsia="en-GB"/>
        </w:rPr>
        <w:t xml:space="preserve">If there is a </w:t>
      </w:r>
      <w:r w:rsidR="00361E0D">
        <w:rPr>
          <w:lang w:eastAsia="en-GB"/>
        </w:rPr>
        <w:t xml:space="preserve">formal </w:t>
      </w:r>
      <w:r>
        <w:rPr>
          <w:lang w:eastAsia="en-GB"/>
        </w:rPr>
        <w:t xml:space="preserve">representative, they </w:t>
      </w:r>
      <w:r w:rsidR="00361E0D">
        <w:rPr>
          <w:lang w:eastAsia="en-GB"/>
        </w:rPr>
        <w:t xml:space="preserve">must </w:t>
      </w:r>
      <w:r>
        <w:rPr>
          <w:lang w:eastAsia="en-GB"/>
        </w:rPr>
        <w:t>be contacted first.</w:t>
      </w:r>
      <w:r w:rsidR="00361E0D">
        <w:rPr>
          <w:lang w:eastAsia="en-GB"/>
        </w:rPr>
        <w:t xml:space="preserve"> </w:t>
      </w:r>
    </w:p>
    <w:p w14:paraId="63B36EC7" w14:textId="77777777" w:rsidR="00D17534" w:rsidRDefault="00D17534" w:rsidP="00D17534">
      <w:pPr>
        <w:pStyle w:val="ssPara1"/>
        <w:numPr>
          <w:ilvl w:val="0"/>
          <w:numId w:val="60"/>
        </w:numPr>
        <w:rPr>
          <w:lang w:eastAsia="en-GB"/>
        </w:rPr>
      </w:pPr>
      <w:r>
        <w:rPr>
          <w:lang w:eastAsia="en-GB"/>
        </w:rPr>
        <w:t>If the person accepts the new decision the appeal will stop.</w:t>
      </w:r>
      <w:r w:rsidR="00361E0D">
        <w:rPr>
          <w:lang w:eastAsia="en-GB"/>
        </w:rPr>
        <w:t xml:space="preserve"> If they change their mind after accepting, a new appeal will begin and the appeal waiting time will start again.</w:t>
      </w:r>
    </w:p>
    <w:p w14:paraId="75ADC379" w14:textId="77777777" w:rsidR="00D17534" w:rsidRDefault="00D17534" w:rsidP="00D17534">
      <w:pPr>
        <w:pStyle w:val="ssPara1"/>
        <w:numPr>
          <w:ilvl w:val="0"/>
          <w:numId w:val="60"/>
        </w:numPr>
        <w:rPr>
          <w:lang w:eastAsia="en-GB"/>
        </w:rPr>
      </w:pPr>
      <w:r>
        <w:rPr>
          <w:lang w:eastAsia="en-GB"/>
        </w:rPr>
        <w:t>If people are unhappy, the decision should not be changed and the appeal continues.</w:t>
      </w:r>
    </w:p>
    <w:p w14:paraId="2630EA7A" w14:textId="77777777" w:rsidR="00D17534" w:rsidRDefault="00D17534" w:rsidP="00D17534">
      <w:pPr>
        <w:pStyle w:val="ssPara1"/>
        <w:numPr>
          <w:ilvl w:val="0"/>
          <w:numId w:val="60"/>
        </w:numPr>
        <w:rPr>
          <w:lang w:eastAsia="en-GB"/>
        </w:rPr>
      </w:pPr>
      <w:r>
        <w:rPr>
          <w:lang w:eastAsia="en-GB"/>
        </w:rPr>
        <w:t>Working with charities to improve communication of new decisions to ensure individuals are aware of how the decision was reached and their appeal rights.</w:t>
      </w:r>
      <w:r>
        <w:rPr>
          <w:rStyle w:val="FootnoteReference"/>
          <w:lang w:eastAsia="en-GB"/>
        </w:rPr>
        <w:footnoteReference w:id="20"/>
      </w:r>
    </w:p>
    <w:p w14:paraId="3DA004FD" w14:textId="77777777" w:rsidR="00F9364A" w:rsidRDefault="00F9364A" w:rsidP="00F9364A">
      <w:pPr>
        <w:pStyle w:val="ssPara1"/>
        <w:numPr>
          <w:ilvl w:val="0"/>
          <w:numId w:val="0"/>
        </w:numPr>
        <w:ind w:left="709"/>
        <w:rPr>
          <w:lang w:eastAsia="en-GB"/>
        </w:rPr>
      </w:pPr>
      <w:r>
        <w:rPr>
          <w:lang w:eastAsia="en-GB"/>
        </w:rPr>
        <w:t>T</w:t>
      </w:r>
      <w:r w:rsidR="00B04180">
        <w:rPr>
          <w:lang w:eastAsia="en-GB"/>
        </w:rPr>
        <w:t xml:space="preserve">here has been no mention of any further steps for improvement of the lapsed appeal process in the White Paper </w:t>
      </w:r>
      <w:r w:rsidR="00B04180" w:rsidRPr="00D40445">
        <w:rPr>
          <w:i/>
          <w:iCs/>
          <w:lang w:eastAsia="en-GB"/>
        </w:rPr>
        <w:t>Transforming Support:</w:t>
      </w:r>
      <w:r w:rsidR="00055EB6" w:rsidRPr="00D40445">
        <w:rPr>
          <w:i/>
          <w:iCs/>
          <w:lang w:eastAsia="en-GB"/>
        </w:rPr>
        <w:t xml:space="preserve"> </w:t>
      </w:r>
      <w:r w:rsidR="00B04180" w:rsidRPr="00D40445">
        <w:rPr>
          <w:i/>
          <w:iCs/>
          <w:lang w:eastAsia="en-GB"/>
        </w:rPr>
        <w:t>The Health and Disability White Paper</w:t>
      </w:r>
      <w:r w:rsidR="00B04180">
        <w:rPr>
          <w:lang w:eastAsia="en-GB"/>
        </w:rPr>
        <w:t>.</w:t>
      </w:r>
      <w:r w:rsidR="00B04180">
        <w:rPr>
          <w:rStyle w:val="FootnoteReference"/>
          <w:lang w:eastAsia="en-GB"/>
        </w:rPr>
        <w:footnoteReference w:id="21"/>
      </w:r>
      <w:r>
        <w:rPr>
          <w:lang w:eastAsia="en-GB"/>
        </w:rPr>
        <w:t xml:space="preserve"> </w:t>
      </w:r>
      <w:r w:rsidR="00B04180">
        <w:rPr>
          <w:lang w:eastAsia="en-GB"/>
        </w:rPr>
        <w:t xml:space="preserve">Therefore, the </w:t>
      </w:r>
      <w:r w:rsidR="00596719">
        <w:rPr>
          <w:lang w:eastAsia="en-GB"/>
        </w:rPr>
        <w:t xml:space="preserve">amendments to the BPM and the updated guidelines, as discussed below at 3.2, remain the guidance within which lapsed appeals should be handled.  </w:t>
      </w:r>
    </w:p>
    <w:p w14:paraId="3EEC405E" w14:textId="77777777" w:rsidR="00D17534" w:rsidRDefault="00315E75" w:rsidP="00315E75">
      <w:pPr>
        <w:pStyle w:val="Heading6"/>
        <w:numPr>
          <w:ilvl w:val="0"/>
          <w:numId w:val="0"/>
        </w:numPr>
      </w:pPr>
      <w:r>
        <w:t>1.3(</w:t>
      </w:r>
      <w:proofErr w:type="spellStart"/>
      <w:r>
        <w:t>i</w:t>
      </w:r>
      <w:proofErr w:type="spellEnd"/>
      <w:r>
        <w:t xml:space="preserve">) </w:t>
      </w:r>
      <w:r w:rsidR="00D17534" w:rsidRPr="00F600A0">
        <w:rPr>
          <w:u w:val="single"/>
        </w:rPr>
        <w:t>Financial implications</w:t>
      </w:r>
      <w:r w:rsidR="00D17534">
        <w:t xml:space="preserve"> </w:t>
      </w:r>
    </w:p>
    <w:p w14:paraId="086E238E" w14:textId="77777777" w:rsidR="00D17534" w:rsidRDefault="00D17534" w:rsidP="00D17534">
      <w:pPr>
        <w:pStyle w:val="ssPara2"/>
        <w:rPr>
          <w:lang w:eastAsia="en-GB"/>
        </w:rPr>
      </w:pPr>
      <w:r>
        <w:rPr>
          <w:lang w:eastAsia="en-GB"/>
        </w:rPr>
        <w:t>It is important to understand the financial implications of improving PIP benefit decision making. In 2021/2022, £</w:t>
      </w:r>
      <w:r w:rsidR="006716FC">
        <w:rPr>
          <w:lang w:eastAsia="en-GB"/>
        </w:rPr>
        <w:t>15.01 million</w:t>
      </w:r>
      <w:r>
        <w:rPr>
          <w:lang w:eastAsia="en-GB"/>
        </w:rPr>
        <w:t xml:space="preserve"> was given in PIPs to disabled people and those living with a health condition.</w:t>
      </w:r>
      <w:r>
        <w:rPr>
          <w:rStyle w:val="FootnoteReference"/>
          <w:lang w:eastAsia="en-GB"/>
        </w:rPr>
        <w:footnoteReference w:id="22"/>
      </w:r>
      <w:r>
        <w:rPr>
          <w:lang w:eastAsia="en-GB"/>
        </w:rPr>
        <w:t xml:space="preserve">  This is forecasted to be over £1</w:t>
      </w:r>
      <w:r w:rsidR="006716FC">
        <w:rPr>
          <w:lang w:eastAsia="en-GB"/>
        </w:rPr>
        <w:t>7.561 million</w:t>
      </w:r>
      <w:r>
        <w:rPr>
          <w:lang w:eastAsia="en-GB"/>
        </w:rPr>
        <w:t xml:space="preserve"> for 2022/2023.</w:t>
      </w:r>
      <w:r w:rsidR="00E31182">
        <w:rPr>
          <w:rStyle w:val="FootnoteReference"/>
          <w:lang w:eastAsia="en-GB"/>
        </w:rPr>
        <w:footnoteReference w:id="23"/>
      </w:r>
    </w:p>
    <w:p w14:paraId="0456A40E" w14:textId="77777777" w:rsidR="00D17534" w:rsidRDefault="00D17534" w:rsidP="00D17534">
      <w:pPr>
        <w:pStyle w:val="ssPara2"/>
        <w:rPr>
          <w:lang w:eastAsia="en-GB"/>
        </w:rPr>
      </w:pPr>
      <w:r>
        <w:rPr>
          <w:lang w:eastAsia="en-GB"/>
        </w:rPr>
        <w:t>Pro Bono Economics published a report in October 2021 regarding the cost of not getting PIP decisions right the first time.  They estimated that in 2019/2020, the MR stage costs the DWP £66-£92 to administer, and at the appeal stage it costs the DWP £285-£399</w:t>
      </w:r>
      <w:r w:rsidR="007A147A">
        <w:rPr>
          <w:lang w:eastAsia="en-GB"/>
        </w:rPr>
        <w:t xml:space="preserve"> to administer each appeal</w:t>
      </w:r>
      <w:r>
        <w:rPr>
          <w:lang w:eastAsia="en-GB"/>
        </w:rPr>
        <w:t>.</w:t>
      </w:r>
      <w:r>
        <w:rPr>
          <w:rStyle w:val="FootnoteReference"/>
          <w:lang w:eastAsia="en-GB"/>
        </w:rPr>
        <w:footnoteReference w:id="24"/>
      </w:r>
    </w:p>
    <w:p w14:paraId="0AE059AC" w14:textId="77777777" w:rsidR="00E31182" w:rsidRDefault="00D17534" w:rsidP="00D17534">
      <w:pPr>
        <w:pStyle w:val="ssPara2"/>
        <w:rPr>
          <w:lang w:eastAsia="en-GB"/>
        </w:rPr>
      </w:pPr>
      <w:r>
        <w:rPr>
          <w:lang w:eastAsia="en-GB"/>
        </w:rPr>
        <w:t>The total cost for administering MR’s and appeals in 2019/2020 was estimated to have cost the DWP between £23.1 to £29.1 million.</w:t>
      </w:r>
      <w:r>
        <w:rPr>
          <w:rStyle w:val="FootnoteReference"/>
          <w:lang w:eastAsia="en-GB"/>
        </w:rPr>
        <w:footnoteReference w:id="25"/>
      </w:r>
      <w:r>
        <w:rPr>
          <w:lang w:eastAsia="en-GB"/>
        </w:rPr>
        <w:t xml:space="preserve"> </w:t>
      </w:r>
      <w:r w:rsidR="00E31182">
        <w:rPr>
          <w:lang w:eastAsia="en-GB"/>
        </w:rPr>
        <w:t xml:space="preserve">If, all decisions were right first time, or even correct at the MR stage, the potential </w:t>
      </w:r>
      <w:r w:rsidR="007A147A">
        <w:rPr>
          <w:lang w:eastAsia="en-GB"/>
        </w:rPr>
        <w:t>savings would be great</w:t>
      </w:r>
      <w:r w:rsidR="00E31182">
        <w:rPr>
          <w:lang w:eastAsia="en-GB"/>
        </w:rPr>
        <w:t xml:space="preserve">.  </w:t>
      </w:r>
      <w:r w:rsidR="00FC003E">
        <w:rPr>
          <w:lang w:eastAsia="en-GB"/>
        </w:rPr>
        <w:t xml:space="preserve">There would be fewer appeals in the system thus reducing the need to rely on lapsed appeals. </w:t>
      </w:r>
    </w:p>
    <w:p w14:paraId="5BDCD1E2" w14:textId="77777777" w:rsidR="00F9364A" w:rsidRDefault="00315E75" w:rsidP="00315E75">
      <w:pPr>
        <w:pStyle w:val="Heading3"/>
        <w:numPr>
          <w:ilvl w:val="0"/>
          <w:numId w:val="0"/>
        </w:numPr>
        <w:ind w:left="709" w:hanging="709"/>
      </w:pPr>
      <w:r>
        <w:lastRenderedPageBreak/>
        <w:t xml:space="preserve">1.3(ii) </w:t>
      </w:r>
      <w:r w:rsidR="00F9364A" w:rsidRPr="00F600A0">
        <w:rPr>
          <w:u w:val="single"/>
        </w:rPr>
        <w:t>Lengthy and Stressful</w:t>
      </w:r>
    </w:p>
    <w:p w14:paraId="416C9FFF" w14:textId="5257955E" w:rsidR="00E91210" w:rsidRDefault="00F9364A" w:rsidP="00E24F7F">
      <w:pPr>
        <w:pStyle w:val="ssPara1"/>
        <w:rPr>
          <w:lang w:eastAsia="en-GB"/>
        </w:rPr>
      </w:pPr>
      <w:r w:rsidRPr="00FC003E">
        <w:rPr>
          <w:lang w:eastAsia="en-GB"/>
        </w:rPr>
        <w:t xml:space="preserve">As of </w:t>
      </w:r>
      <w:r w:rsidR="006716FC" w:rsidRPr="00FC003E">
        <w:rPr>
          <w:lang w:eastAsia="en-GB"/>
        </w:rPr>
        <w:t>October</w:t>
      </w:r>
      <w:r w:rsidRPr="00FC003E">
        <w:rPr>
          <w:lang w:eastAsia="en-GB"/>
        </w:rPr>
        <w:t xml:space="preserve"> 2022, the </w:t>
      </w:r>
      <w:r w:rsidR="009E4AB5">
        <w:rPr>
          <w:lang w:eastAsia="en-GB"/>
        </w:rPr>
        <w:t xml:space="preserve">median </w:t>
      </w:r>
      <w:r w:rsidRPr="00FC003E">
        <w:rPr>
          <w:lang w:eastAsia="en-GB"/>
        </w:rPr>
        <w:t xml:space="preserve">clearance time for new PIP claims was </w:t>
      </w:r>
      <w:r w:rsidR="006716FC" w:rsidRPr="00FC003E">
        <w:rPr>
          <w:lang w:eastAsia="en-GB"/>
        </w:rPr>
        <w:t>16</w:t>
      </w:r>
      <w:r w:rsidRPr="00FC003E">
        <w:rPr>
          <w:lang w:eastAsia="en-GB"/>
        </w:rPr>
        <w:t xml:space="preserve"> weeks “end to end” from initial registration to a decision being made</w:t>
      </w:r>
      <w:r w:rsidRPr="00986793">
        <w:rPr>
          <w:lang w:eastAsia="en-GB"/>
        </w:rPr>
        <w:t>.</w:t>
      </w:r>
      <w:r>
        <w:rPr>
          <w:rStyle w:val="FootnoteReference"/>
          <w:lang w:eastAsia="en-GB"/>
        </w:rPr>
        <w:footnoteReference w:id="26"/>
      </w:r>
      <w:r w:rsidRPr="00986793">
        <w:rPr>
          <w:lang w:eastAsia="en-GB"/>
        </w:rPr>
        <w:t xml:space="preserve">  </w:t>
      </w:r>
      <w:r w:rsidR="00E91210">
        <w:rPr>
          <w:lang w:eastAsia="en-GB"/>
        </w:rPr>
        <w:t>As of January 2023, the median clearance time for new PIP claims was 14 weeks “end to end” from initial registration to the DWP’s decision being made.</w:t>
      </w:r>
      <w:r w:rsidR="00E91210">
        <w:rPr>
          <w:rStyle w:val="FootnoteReference"/>
          <w:lang w:eastAsia="en-GB"/>
        </w:rPr>
        <w:footnoteReference w:id="27"/>
      </w:r>
    </w:p>
    <w:p w14:paraId="7F42CBC1" w14:textId="0A284DE7" w:rsidR="00F9364A" w:rsidRDefault="00F9364A" w:rsidP="00F9364A">
      <w:pPr>
        <w:pStyle w:val="ssPara1"/>
        <w:rPr>
          <w:lang w:eastAsia="en-GB"/>
        </w:rPr>
      </w:pPr>
      <w:r w:rsidRPr="00986793">
        <w:rPr>
          <w:lang w:eastAsia="en-GB"/>
        </w:rPr>
        <w:t>Citizens Advice have quoted that the average wait time for an assessment is currently 5 months.</w:t>
      </w:r>
      <w:r>
        <w:rPr>
          <w:rStyle w:val="FootnoteReference"/>
          <w:lang w:eastAsia="en-GB"/>
        </w:rPr>
        <w:footnoteReference w:id="28"/>
      </w:r>
      <w:r w:rsidRPr="00986793">
        <w:rPr>
          <w:lang w:eastAsia="en-GB"/>
        </w:rPr>
        <w:t xml:space="preserve"> </w:t>
      </w:r>
      <w:r w:rsidRPr="00FC003E">
        <w:rPr>
          <w:lang w:eastAsia="en-GB"/>
        </w:rPr>
        <w:t xml:space="preserve">The median MR clearance time was </w:t>
      </w:r>
      <w:r w:rsidR="007A147A" w:rsidRPr="00FC003E">
        <w:rPr>
          <w:lang w:eastAsia="en-GB"/>
        </w:rPr>
        <w:t>27</w:t>
      </w:r>
      <w:r w:rsidRPr="00FC003E">
        <w:rPr>
          <w:lang w:eastAsia="en-GB"/>
        </w:rPr>
        <w:t xml:space="preserve"> calendar days for new claims in </w:t>
      </w:r>
      <w:r w:rsidR="006716FC" w:rsidRPr="00FC003E">
        <w:rPr>
          <w:lang w:eastAsia="en-GB"/>
        </w:rPr>
        <w:t>October</w:t>
      </w:r>
      <w:r w:rsidRPr="00FC003E">
        <w:rPr>
          <w:lang w:eastAsia="en-GB"/>
        </w:rPr>
        <w:t xml:space="preserve"> 2022</w:t>
      </w:r>
      <w:r w:rsidRPr="00986793">
        <w:rPr>
          <w:lang w:eastAsia="en-GB"/>
        </w:rPr>
        <w:t>.</w:t>
      </w:r>
      <w:r>
        <w:rPr>
          <w:rStyle w:val="FootnoteReference"/>
          <w:lang w:eastAsia="en-GB"/>
        </w:rPr>
        <w:footnoteReference w:id="29"/>
      </w:r>
      <w:r w:rsidRPr="00986793">
        <w:rPr>
          <w:lang w:eastAsia="en-GB"/>
        </w:rPr>
        <w:t xml:space="preserve">  </w:t>
      </w:r>
      <w:r w:rsidR="00047F2F">
        <w:rPr>
          <w:lang w:eastAsia="en-GB"/>
        </w:rPr>
        <w:t>In January 2023, this had increased to 30 calendar days for a MR decision.</w:t>
      </w:r>
      <w:r w:rsidR="00047F2F">
        <w:rPr>
          <w:rStyle w:val="FootnoteReference"/>
          <w:lang w:eastAsia="en-GB"/>
        </w:rPr>
        <w:footnoteReference w:id="30"/>
      </w:r>
      <w:r w:rsidR="00047F2F">
        <w:rPr>
          <w:lang w:eastAsia="en-GB"/>
        </w:rPr>
        <w:t xml:space="preserve"> </w:t>
      </w:r>
    </w:p>
    <w:p w14:paraId="408FAE50" w14:textId="104D49E2" w:rsidR="00F9364A" w:rsidRDefault="00F9364A" w:rsidP="00F9364A">
      <w:pPr>
        <w:pStyle w:val="ssPara1"/>
        <w:numPr>
          <w:ilvl w:val="0"/>
          <w:numId w:val="0"/>
        </w:numPr>
        <w:ind w:left="709"/>
        <w:rPr>
          <w:lang w:eastAsia="en-GB"/>
        </w:rPr>
      </w:pPr>
      <w:r>
        <w:rPr>
          <w:lang w:eastAsia="en-GB"/>
        </w:rPr>
        <w:t>Lapsing an appeal in some cases ultimately only delays a later appeal</w:t>
      </w:r>
      <w:r w:rsidR="00055EB6">
        <w:rPr>
          <w:lang w:eastAsia="en-GB"/>
        </w:rPr>
        <w:t xml:space="preserve"> </w:t>
      </w:r>
      <w:r>
        <w:rPr>
          <w:lang w:eastAsia="en-GB"/>
        </w:rPr>
        <w:t>and could be avoided entirely if there are more correct initial decisions and changed MRs, thus avoiding the consequences of cost implications and additional delays.  These consequences only worsen an individual’s experience by adding additional time in obtaining a successful outcome and prolonging the stress. In 2018, Disability Rights UK found that 4 in 10 people will not appeal a decision for these reasons.</w:t>
      </w:r>
      <w:r>
        <w:rPr>
          <w:rStyle w:val="FootnoteReference"/>
          <w:lang w:eastAsia="en-GB"/>
        </w:rPr>
        <w:footnoteReference w:id="31"/>
      </w:r>
      <w:r>
        <w:rPr>
          <w:lang w:eastAsia="en-GB"/>
        </w:rPr>
        <w:t xml:space="preserve">  Lapsing only exacerbates this further.</w:t>
      </w:r>
    </w:p>
    <w:p w14:paraId="631F0EFF" w14:textId="77777777" w:rsidR="00E31182" w:rsidRPr="00315E75" w:rsidRDefault="00315E75" w:rsidP="00315E75">
      <w:pPr>
        <w:pStyle w:val="Heading2"/>
        <w:numPr>
          <w:ilvl w:val="0"/>
          <w:numId w:val="0"/>
        </w:numPr>
        <w:ind w:left="709" w:hanging="709"/>
      </w:pPr>
      <w:r w:rsidRPr="00315E75">
        <w:t xml:space="preserve">1.4 </w:t>
      </w:r>
      <w:r w:rsidR="00F600A0" w:rsidRPr="00F600A0">
        <w:rPr>
          <w:u w:val="single"/>
        </w:rPr>
        <w:t>OUR VIEW</w:t>
      </w:r>
      <w:r w:rsidR="00F600A0" w:rsidRPr="00315E75">
        <w:t xml:space="preserve"> </w:t>
      </w:r>
    </w:p>
    <w:p w14:paraId="398F47F8" w14:textId="77777777" w:rsidR="00E31182" w:rsidRDefault="00E31182" w:rsidP="00E31182">
      <w:pPr>
        <w:pStyle w:val="ssPara1"/>
        <w:numPr>
          <w:ilvl w:val="0"/>
          <w:numId w:val="0"/>
        </w:numPr>
        <w:ind w:left="709"/>
        <w:rPr>
          <w:lang w:eastAsia="en-GB"/>
        </w:rPr>
      </w:pPr>
      <w:r>
        <w:rPr>
          <w:lang w:eastAsia="en-GB"/>
        </w:rPr>
        <w:t xml:space="preserve">This report sets out the steps we have taken to investigate lapsed appeals and what we have found.  It seeks to consider whether the issue of lapsed appeals is continuing in the same way post the BPM and if so, whether this is a common problem. </w:t>
      </w:r>
    </w:p>
    <w:p w14:paraId="48C8CE2F" w14:textId="77777777" w:rsidR="00F9364A" w:rsidRDefault="00E31182" w:rsidP="00E31182">
      <w:pPr>
        <w:pStyle w:val="ssPara1"/>
        <w:numPr>
          <w:ilvl w:val="0"/>
          <w:numId w:val="0"/>
        </w:numPr>
        <w:ind w:left="709"/>
        <w:rPr>
          <w:lang w:eastAsia="en-GB"/>
        </w:rPr>
      </w:pPr>
      <w:r w:rsidRPr="004D47CC">
        <w:rPr>
          <w:lang w:eastAsia="en-GB"/>
        </w:rPr>
        <w:t>We</w:t>
      </w:r>
      <w:r>
        <w:rPr>
          <w:lang w:eastAsia="en-GB"/>
        </w:rPr>
        <w:t xml:space="preserve"> must note that we appreciate the positive impact a lapsed appeal can have on an appellant if the decision is the most favourable to them (i.e., their full justified entitlement).  However, if the process fails, it only adds further stress to appellants, a potential delay to a tribunal hearing and a delay in getting the full amount of entitlement; or, </w:t>
      </w:r>
      <w:r w:rsidR="007A147A">
        <w:rPr>
          <w:lang w:eastAsia="en-GB"/>
        </w:rPr>
        <w:t>settling for less benefit than what would otherwise be due</w:t>
      </w:r>
      <w:r>
        <w:rPr>
          <w:lang w:eastAsia="en-GB"/>
        </w:rPr>
        <w:t xml:space="preserve">.  </w:t>
      </w:r>
    </w:p>
    <w:p w14:paraId="5A9AB9CA" w14:textId="77777777" w:rsidR="00E31182" w:rsidRDefault="00E31182" w:rsidP="00E31182">
      <w:pPr>
        <w:pStyle w:val="ssPara1"/>
        <w:numPr>
          <w:ilvl w:val="0"/>
          <w:numId w:val="0"/>
        </w:numPr>
        <w:ind w:left="709"/>
        <w:rPr>
          <w:lang w:eastAsia="en-GB"/>
        </w:rPr>
      </w:pPr>
      <w:r>
        <w:rPr>
          <w:lang w:eastAsia="en-GB"/>
        </w:rPr>
        <w:t>Ultimately, lapsed appeals which do not follow the guidelines limit a</w:t>
      </w:r>
      <w:r w:rsidR="007A147A">
        <w:rPr>
          <w:lang w:eastAsia="en-GB"/>
        </w:rPr>
        <w:t>n</w:t>
      </w:r>
      <w:r>
        <w:rPr>
          <w:lang w:eastAsia="en-GB"/>
        </w:rPr>
        <w:t xml:space="preserve"> </w:t>
      </w:r>
      <w:r w:rsidR="00F2707F">
        <w:rPr>
          <w:lang w:eastAsia="en-GB"/>
        </w:rPr>
        <w:t>appellant</w:t>
      </w:r>
      <w:r>
        <w:rPr>
          <w:lang w:eastAsia="en-GB"/>
        </w:rPr>
        <w:t xml:space="preserve">’s autonomy to appeal a decision effectively.  </w:t>
      </w:r>
    </w:p>
    <w:p w14:paraId="7CD6569E" w14:textId="77777777" w:rsidR="00F9364A" w:rsidRDefault="00F9364A" w:rsidP="006C734F">
      <w:pPr>
        <w:pStyle w:val="ssPara2"/>
        <w:numPr>
          <w:ilvl w:val="0"/>
          <w:numId w:val="0"/>
        </w:numPr>
        <w:ind w:left="709"/>
        <w:rPr>
          <w:lang w:eastAsia="en-GB"/>
        </w:rPr>
      </w:pPr>
    </w:p>
    <w:p w14:paraId="45C5DC3E" w14:textId="77777777" w:rsidR="00F9364A" w:rsidRDefault="00F9364A" w:rsidP="006C734F">
      <w:pPr>
        <w:pStyle w:val="ssPara2"/>
        <w:numPr>
          <w:ilvl w:val="0"/>
          <w:numId w:val="0"/>
        </w:numPr>
        <w:ind w:left="709"/>
        <w:rPr>
          <w:lang w:eastAsia="en-GB"/>
        </w:rPr>
      </w:pPr>
    </w:p>
    <w:p w14:paraId="529EFF47" w14:textId="77777777" w:rsidR="00E24F7F" w:rsidRDefault="00E24F7F" w:rsidP="006C734F">
      <w:pPr>
        <w:pStyle w:val="ssPara2"/>
        <w:numPr>
          <w:ilvl w:val="0"/>
          <w:numId w:val="0"/>
        </w:numPr>
        <w:ind w:left="709"/>
        <w:rPr>
          <w:lang w:eastAsia="en-GB"/>
        </w:rPr>
      </w:pPr>
    </w:p>
    <w:p w14:paraId="1EA6457F" w14:textId="77777777" w:rsidR="009B39F4" w:rsidRPr="009B39F4" w:rsidRDefault="009B39F4" w:rsidP="009B39F4">
      <w:pPr>
        <w:pStyle w:val="ssqPart"/>
        <w:numPr>
          <w:ilvl w:val="0"/>
          <w:numId w:val="0"/>
        </w:numPr>
        <w:rPr>
          <w:sz w:val="32"/>
          <w:szCs w:val="32"/>
        </w:rPr>
      </w:pPr>
      <w:r w:rsidRPr="009B39F4">
        <w:rPr>
          <w:sz w:val="32"/>
          <w:szCs w:val="32"/>
        </w:rPr>
        <w:lastRenderedPageBreak/>
        <w:t xml:space="preserve">part </w:t>
      </w:r>
      <w:r>
        <w:rPr>
          <w:sz w:val="32"/>
          <w:szCs w:val="32"/>
        </w:rPr>
        <w:t>2</w:t>
      </w:r>
      <w:r w:rsidRPr="009B39F4">
        <w:rPr>
          <w:sz w:val="32"/>
          <w:szCs w:val="32"/>
        </w:rPr>
        <w:t xml:space="preserve">: </w:t>
      </w:r>
      <w:r>
        <w:rPr>
          <w:sz w:val="32"/>
          <w:szCs w:val="32"/>
        </w:rPr>
        <w:t>METHODOLOGY</w:t>
      </w:r>
    </w:p>
    <w:p w14:paraId="6BC4D06E" w14:textId="77777777" w:rsidR="00295A07" w:rsidRDefault="00A74ECC" w:rsidP="00295A07">
      <w:pPr>
        <w:pStyle w:val="ssPara1"/>
        <w:numPr>
          <w:ilvl w:val="0"/>
          <w:numId w:val="0"/>
        </w:numPr>
        <w:rPr>
          <w:lang w:eastAsia="en-GB"/>
        </w:rPr>
      </w:pPr>
      <w:r>
        <w:rPr>
          <w:lang w:eastAsia="en-GB"/>
        </w:rPr>
        <w:t>Our research has been focused on these main questions:</w:t>
      </w:r>
    </w:p>
    <w:p w14:paraId="787D0E1C" w14:textId="77777777" w:rsidR="00A74ECC" w:rsidRDefault="00F9364A" w:rsidP="00A74ECC">
      <w:pPr>
        <w:pStyle w:val="ssPara1"/>
        <w:numPr>
          <w:ilvl w:val="0"/>
          <w:numId w:val="61"/>
        </w:numPr>
      </w:pPr>
      <w:r>
        <w:t>What does the data tell us and h</w:t>
      </w:r>
      <w:r w:rsidR="00A74ECC">
        <w:t>ow wi</w:t>
      </w:r>
      <w:r w:rsidR="000E0FAA">
        <w:t>despread is the problem?</w:t>
      </w:r>
    </w:p>
    <w:p w14:paraId="709335A4" w14:textId="77777777" w:rsidR="000E0FAA" w:rsidRDefault="000E0FAA" w:rsidP="00A74ECC">
      <w:pPr>
        <w:pStyle w:val="ssPara1"/>
        <w:numPr>
          <w:ilvl w:val="0"/>
          <w:numId w:val="61"/>
        </w:numPr>
      </w:pPr>
      <w:r>
        <w:t>What guidelines have been issued, and are they being followed?</w:t>
      </w:r>
    </w:p>
    <w:p w14:paraId="5A7DBCF4" w14:textId="77777777" w:rsidR="00F9364A" w:rsidRDefault="00F9364A" w:rsidP="00A74ECC">
      <w:pPr>
        <w:pStyle w:val="ssPara1"/>
        <w:numPr>
          <w:ilvl w:val="0"/>
          <w:numId w:val="61"/>
        </w:numPr>
      </w:pPr>
      <w:r>
        <w:t>What is happening in practice and how does this impact on appellants?</w:t>
      </w:r>
    </w:p>
    <w:p w14:paraId="24C6B788" w14:textId="3B3662CF" w:rsidR="00F9364A" w:rsidRDefault="00055EB6" w:rsidP="00F9364A">
      <w:pPr>
        <w:pStyle w:val="ssPara1"/>
        <w:numPr>
          <w:ilvl w:val="0"/>
          <w:numId w:val="61"/>
        </w:numPr>
      </w:pPr>
      <w:r w:rsidRPr="0058317B">
        <w:t xml:space="preserve">Are </w:t>
      </w:r>
      <w:r w:rsidR="00F9364A" w:rsidRPr="0058317B">
        <w:t>lapsed appeals really addressing any issues with first instance decision making</w:t>
      </w:r>
      <w:r w:rsidR="00F9364A">
        <w:t xml:space="preserve">? </w:t>
      </w:r>
    </w:p>
    <w:p w14:paraId="767B9C8B" w14:textId="77777777" w:rsidR="000E0FAA" w:rsidRDefault="000E0FAA" w:rsidP="00F9364A">
      <w:pPr>
        <w:pStyle w:val="ssPara1"/>
        <w:numPr>
          <w:ilvl w:val="0"/>
          <w:numId w:val="0"/>
        </w:numPr>
      </w:pPr>
      <w:r>
        <w:t>Our methods were a combination of accessing publicly available documents, and interviews with the main stakeholders:</w:t>
      </w:r>
    </w:p>
    <w:p w14:paraId="7F316CEA" w14:textId="77777777" w:rsidR="000E0FAA" w:rsidRDefault="000E0FAA" w:rsidP="000E0FAA">
      <w:pPr>
        <w:pStyle w:val="ssPara1"/>
        <w:numPr>
          <w:ilvl w:val="0"/>
          <w:numId w:val="62"/>
        </w:numPr>
      </w:pPr>
      <w:r>
        <w:t>Firstly, we analysed Official Statistics publicly available by the DWP for PIP and considered the guidelines produced post-PLP;</w:t>
      </w:r>
    </w:p>
    <w:p w14:paraId="262C46EB" w14:textId="77777777" w:rsidR="000E0FAA" w:rsidRDefault="000E0FAA" w:rsidP="000E0FAA">
      <w:pPr>
        <w:pStyle w:val="ssPara1"/>
        <w:numPr>
          <w:ilvl w:val="0"/>
          <w:numId w:val="62"/>
        </w:numPr>
      </w:pPr>
      <w:r>
        <w:t xml:space="preserve">We then looked at written questions to the Secretary of State </w:t>
      </w:r>
      <w:r w:rsidR="007A147A">
        <w:t>by</w:t>
      </w:r>
      <w:r>
        <w:t xml:space="preserve"> Members of Parliament (MPs).  We contacted these MPs to discuss the area further, and the impact on their constituents</w:t>
      </w:r>
      <w:r w:rsidR="006326DC">
        <w:t>;</w:t>
      </w:r>
    </w:p>
    <w:p w14:paraId="0BA96D3B" w14:textId="77777777" w:rsidR="000E0FAA" w:rsidRDefault="000E0FAA" w:rsidP="000E0FAA">
      <w:pPr>
        <w:pStyle w:val="ssPara1"/>
        <w:numPr>
          <w:ilvl w:val="0"/>
          <w:numId w:val="62"/>
        </w:numPr>
      </w:pPr>
      <w:r>
        <w:t>We then submitted two requests under the Freedom of Information Act [FOI] for information from the DWP;</w:t>
      </w:r>
    </w:p>
    <w:p w14:paraId="7DD02B53" w14:textId="77777777" w:rsidR="000E0FAA" w:rsidRDefault="000E0FAA" w:rsidP="000E0FAA">
      <w:pPr>
        <w:pStyle w:val="ssPara1"/>
        <w:numPr>
          <w:ilvl w:val="0"/>
          <w:numId w:val="62"/>
        </w:numPr>
      </w:pPr>
      <w:r>
        <w:t xml:space="preserve">We reached out to frontline agencies via email, </w:t>
      </w:r>
      <w:proofErr w:type="spellStart"/>
      <w:r>
        <w:t>Rightsnet</w:t>
      </w:r>
      <w:proofErr w:type="spellEnd"/>
      <w:r>
        <w:t xml:space="preserve"> forum and NAWRA</w:t>
      </w:r>
      <w:r>
        <w:rPr>
          <w:rStyle w:val="FootnoteReference"/>
        </w:rPr>
        <w:footnoteReference w:id="32"/>
      </w:r>
      <w:r>
        <w:t xml:space="preserve"> resulting in a total of 23 interviews</w:t>
      </w:r>
      <w:r w:rsidR="009E4AB5">
        <w:t xml:space="preserve"> discussing partial revision decisions post-July 2021</w:t>
      </w:r>
      <w:r w:rsidR="006326DC">
        <w:t>;</w:t>
      </w:r>
    </w:p>
    <w:p w14:paraId="361B0684" w14:textId="77777777" w:rsidR="005A5242" w:rsidRDefault="005A5242" w:rsidP="000E0FAA">
      <w:pPr>
        <w:pStyle w:val="ssPara1"/>
        <w:numPr>
          <w:ilvl w:val="0"/>
          <w:numId w:val="62"/>
        </w:numPr>
      </w:pPr>
      <w:r>
        <w:t>We spoke to our clients at SWLLC about their own experiences when confronting a potential lapsed appeal</w:t>
      </w:r>
      <w:r w:rsidR="006326DC">
        <w:t>;</w:t>
      </w:r>
    </w:p>
    <w:p w14:paraId="45D5B711" w14:textId="77777777" w:rsidR="007A147A" w:rsidRDefault="0012160D" w:rsidP="000E0FAA">
      <w:pPr>
        <w:pStyle w:val="ssPara1"/>
        <w:numPr>
          <w:ilvl w:val="0"/>
          <w:numId w:val="62"/>
        </w:numPr>
      </w:pPr>
      <w:r>
        <w:t xml:space="preserve">With thanks to </w:t>
      </w:r>
      <w:r w:rsidRPr="002C5AF4">
        <w:rPr>
          <w:i/>
          <w:iCs/>
        </w:rPr>
        <w:t>Law</w:t>
      </w:r>
      <w:r w:rsidR="002C5AF4" w:rsidRPr="002C5AF4">
        <w:rPr>
          <w:i/>
          <w:iCs/>
        </w:rPr>
        <w:t xml:space="preserve"> </w:t>
      </w:r>
      <w:r w:rsidRPr="002C5AF4">
        <w:rPr>
          <w:i/>
          <w:iCs/>
        </w:rPr>
        <w:t>for</w:t>
      </w:r>
      <w:r w:rsidR="002C5AF4" w:rsidRPr="002C5AF4">
        <w:rPr>
          <w:i/>
          <w:iCs/>
        </w:rPr>
        <w:t xml:space="preserve"> </w:t>
      </w:r>
      <w:r w:rsidRPr="002C5AF4">
        <w:rPr>
          <w:i/>
          <w:iCs/>
        </w:rPr>
        <w:t>Life</w:t>
      </w:r>
      <w:r>
        <w:t xml:space="preserve">, </w:t>
      </w:r>
      <w:r w:rsidR="007A147A">
        <w:t xml:space="preserve">we have reproduced some information following their survey asking </w:t>
      </w:r>
      <w:r w:rsidR="009010C4">
        <w:t xml:space="preserve">50 </w:t>
      </w:r>
      <w:r w:rsidR="007A147A">
        <w:t>individuals about their experiences with the DWP and the lapsed appeal process.</w:t>
      </w:r>
    </w:p>
    <w:p w14:paraId="32DCDB19" w14:textId="77777777" w:rsidR="000E0FAA" w:rsidRDefault="000E0FAA" w:rsidP="000E0FAA">
      <w:pPr>
        <w:pStyle w:val="ssPara1"/>
        <w:numPr>
          <w:ilvl w:val="0"/>
          <w:numId w:val="0"/>
        </w:numPr>
        <w:ind w:left="709"/>
      </w:pPr>
    </w:p>
    <w:p w14:paraId="5DCE1257" w14:textId="77777777" w:rsidR="000E0FAA" w:rsidRDefault="000E0FAA" w:rsidP="000E0FAA">
      <w:pPr>
        <w:pStyle w:val="ssPara1"/>
        <w:numPr>
          <w:ilvl w:val="0"/>
          <w:numId w:val="0"/>
        </w:numPr>
        <w:ind w:left="709"/>
      </w:pPr>
    </w:p>
    <w:p w14:paraId="45A27FA7" w14:textId="77777777" w:rsidR="000E0FAA" w:rsidRDefault="000E0FAA" w:rsidP="000E0FAA">
      <w:pPr>
        <w:pStyle w:val="ssPara1"/>
        <w:numPr>
          <w:ilvl w:val="0"/>
          <w:numId w:val="0"/>
        </w:numPr>
        <w:ind w:left="709"/>
      </w:pPr>
    </w:p>
    <w:p w14:paraId="060800AA" w14:textId="77777777" w:rsidR="000E0FAA" w:rsidRDefault="000E0FAA" w:rsidP="000E0FAA">
      <w:pPr>
        <w:pStyle w:val="ssPara1"/>
        <w:numPr>
          <w:ilvl w:val="0"/>
          <w:numId w:val="0"/>
        </w:numPr>
        <w:ind w:left="709"/>
      </w:pPr>
    </w:p>
    <w:p w14:paraId="7C0E28CF" w14:textId="77777777" w:rsidR="000E0FAA" w:rsidRDefault="000E0FAA" w:rsidP="000E0FAA">
      <w:pPr>
        <w:pStyle w:val="ssPara1"/>
        <w:numPr>
          <w:ilvl w:val="0"/>
          <w:numId w:val="0"/>
        </w:numPr>
        <w:ind w:left="709"/>
      </w:pPr>
    </w:p>
    <w:p w14:paraId="46409019" w14:textId="77777777" w:rsidR="000E0FAA" w:rsidRDefault="000E0FAA" w:rsidP="000E0FAA">
      <w:pPr>
        <w:pStyle w:val="ssPara1"/>
        <w:numPr>
          <w:ilvl w:val="0"/>
          <w:numId w:val="0"/>
        </w:numPr>
        <w:ind w:left="709"/>
      </w:pPr>
    </w:p>
    <w:p w14:paraId="35E4F583" w14:textId="77777777" w:rsidR="000E0FAA" w:rsidRDefault="000E0FAA" w:rsidP="000E0FAA">
      <w:pPr>
        <w:pStyle w:val="ssPara1"/>
        <w:numPr>
          <w:ilvl w:val="0"/>
          <w:numId w:val="0"/>
        </w:numPr>
        <w:ind w:left="709"/>
      </w:pPr>
    </w:p>
    <w:p w14:paraId="2BAB61AE" w14:textId="77777777" w:rsidR="000E0FAA" w:rsidRDefault="000E0FAA" w:rsidP="00315E75">
      <w:pPr>
        <w:pStyle w:val="ssPara1"/>
        <w:numPr>
          <w:ilvl w:val="0"/>
          <w:numId w:val="0"/>
        </w:numPr>
      </w:pPr>
    </w:p>
    <w:p w14:paraId="68CF27CD" w14:textId="77777777" w:rsidR="000E0FAA" w:rsidRPr="009B39F4" w:rsidRDefault="000E0FAA" w:rsidP="000E0FAA">
      <w:pPr>
        <w:pStyle w:val="ssqPart"/>
        <w:numPr>
          <w:ilvl w:val="0"/>
          <w:numId w:val="0"/>
        </w:numPr>
        <w:rPr>
          <w:sz w:val="32"/>
          <w:szCs w:val="32"/>
        </w:rPr>
      </w:pPr>
      <w:r w:rsidRPr="009B39F4">
        <w:rPr>
          <w:sz w:val="32"/>
          <w:szCs w:val="32"/>
        </w:rPr>
        <w:lastRenderedPageBreak/>
        <w:t xml:space="preserve">part </w:t>
      </w:r>
      <w:r>
        <w:rPr>
          <w:sz w:val="32"/>
          <w:szCs w:val="32"/>
        </w:rPr>
        <w:t>3</w:t>
      </w:r>
      <w:r w:rsidRPr="009B39F4">
        <w:rPr>
          <w:sz w:val="32"/>
          <w:szCs w:val="32"/>
        </w:rPr>
        <w:t xml:space="preserve">: </w:t>
      </w:r>
      <w:r>
        <w:rPr>
          <w:sz w:val="32"/>
          <w:szCs w:val="32"/>
        </w:rPr>
        <w:t>FINDINGS AND DISCUSSION</w:t>
      </w:r>
    </w:p>
    <w:p w14:paraId="6E36CA46" w14:textId="77777777" w:rsidR="000E0FAA" w:rsidRDefault="004B7772" w:rsidP="000E0FAA">
      <w:pPr>
        <w:pStyle w:val="ssPara1"/>
        <w:numPr>
          <w:ilvl w:val="0"/>
          <w:numId w:val="0"/>
        </w:numPr>
        <w:ind w:left="709"/>
      </w:pPr>
      <w:r>
        <w:t>Following our main questions, our discussion centres around four key findings which we</w:t>
      </w:r>
      <w:r w:rsidR="004B64D6">
        <w:t xml:space="preserve"> form our f</w:t>
      </w:r>
      <w:r>
        <w:t xml:space="preserve">ocus areas: </w:t>
      </w:r>
    </w:p>
    <w:p w14:paraId="46FAC15C" w14:textId="77777777" w:rsidR="005A5242" w:rsidRDefault="00B43A5B" w:rsidP="004B64D6">
      <w:pPr>
        <w:pStyle w:val="ssPara1"/>
        <w:numPr>
          <w:ilvl w:val="0"/>
          <w:numId w:val="79"/>
        </w:numPr>
      </w:pPr>
      <w:r>
        <w:t xml:space="preserve">LACK OF DATA </w:t>
      </w:r>
    </w:p>
    <w:p w14:paraId="1CD8CFD9" w14:textId="77777777" w:rsidR="005A5242" w:rsidRDefault="00FC003E" w:rsidP="004B64D6">
      <w:pPr>
        <w:pStyle w:val="ssPara1"/>
        <w:numPr>
          <w:ilvl w:val="0"/>
          <w:numId w:val="79"/>
        </w:numPr>
      </w:pPr>
      <w:r>
        <w:t xml:space="preserve">THE GUIDELIINES </w:t>
      </w:r>
    </w:p>
    <w:p w14:paraId="44AA811D" w14:textId="77777777" w:rsidR="005A5242" w:rsidRDefault="00B43A5B" w:rsidP="004B64D6">
      <w:pPr>
        <w:pStyle w:val="ssPara1"/>
        <w:numPr>
          <w:ilvl w:val="0"/>
          <w:numId w:val="79"/>
        </w:numPr>
      </w:pPr>
      <w:r>
        <w:t>THE REALITY AND CONSEQUENCES</w:t>
      </w:r>
    </w:p>
    <w:p w14:paraId="5C2801BC" w14:textId="09CF462C" w:rsidR="005A5242" w:rsidRDefault="00B43A5B" w:rsidP="004B64D6">
      <w:pPr>
        <w:pStyle w:val="ssPara1"/>
        <w:numPr>
          <w:ilvl w:val="0"/>
          <w:numId w:val="79"/>
        </w:numPr>
      </w:pPr>
      <w:r>
        <w:t xml:space="preserve">THE RISE IN APPEALS DEMONSTRATES SYSTEMATIC </w:t>
      </w:r>
      <w:r w:rsidR="0083537E">
        <w:t>FAILINGS</w:t>
      </w:r>
      <w:r>
        <w:t xml:space="preserve"> </w:t>
      </w:r>
    </w:p>
    <w:p w14:paraId="05D77F17" w14:textId="77777777" w:rsidR="002F0543" w:rsidRDefault="002F0543" w:rsidP="005A5242">
      <w:pPr>
        <w:pStyle w:val="ssPara1"/>
        <w:numPr>
          <w:ilvl w:val="0"/>
          <w:numId w:val="0"/>
        </w:numPr>
        <w:ind w:left="709"/>
      </w:pPr>
      <w:r>
        <w:t xml:space="preserve">Each </w:t>
      </w:r>
      <w:r w:rsidR="004B7772">
        <w:t>focus area will be dealt with separately highlighting the common issues raised drawing on availabl</w:t>
      </w:r>
      <w:r w:rsidR="004B77FB">
        <w:t>e</w:t>
      </w:r>
      <w:r w:rsidR="004B7772">
        <w:t xml:space="preserve"> data and following our research</w:t>
      </w:r>
      <w:r>
        <w:t>.</w:t>
      </w:r>
    </w:p>
    <w:p w14:paraId="37333726" w14:textId="77777777" w:rsidR="002F0543" w:rsidRPr="00FC1C56" w:rsidRDefault="002F0543" w:rsidP="002F0543">
      <w:pPr>
        <w:pStyle w:val="ssPara1"/>
        <w:numPr>
          <w:ilvl w:val="0"/>
          <w:numId w:val="0"/>
        </w:numPr>
        <w:ind w:left="709"/>
      </w:pPr>
      <w:r w:rsidRPr="00FC003E">
        <w:t xml:space="preserve">Finally this section will </w:t>
      </w:r>
      <w:r w:rsidR="004B64D6">
        <w:t>conclude</w:t>
      </w:r>
      <w:r w:rsidRPr="00FC003E">
        <w:t xml:space="preserve"> with a discussion relating to where improvements could be made, feeding into the final section which will look at our recommendations for the future.</w:t>
      </w:r>
    </w:p>
    <w:p w14:paraId="42D78392" w14:textId="77777777" w:rsidR="0076091B" w:rsidRDefault="005A5242" w:rsidP="004B7772">
      <w:pPr>
        <w:pStyle w:val="Heading1"/>
        <w:numPr>
          <w:ilvl w:val="1"/>
          <w:numId w:val="77"/>
        </w:numPr>
      </w:pPr>
      <w:r>
        <w:t>LACK OF DATA</w:t>
      </w:r>
    </w:p>
    <w:p w14:paraId="60DF5EEA" w14:textId="77777777" w:rsidR="0076091B" w:rsidRDefault="0076091B" w:rsidP="0076091B">
      <w:pPr>
        <w:pStyle w:val="ssPara1"/>
        <w:rPr>
          <w:lang w:eastAsia="en-GB"/>
        </w:rPr>
      </w:pPr>
      <w:r>
        <w:t xml:space="preserve">When we refer to lapsed appeals as a ‘problem’, we </w:t>
      </w:r>
      <w:r>
        <w:rPr>
          <w:lang w:eastAsia="en-GB"/>
        </w:rPr>
        <w:t xml:space="preserve">are not saying that lapsed appeals are wrong, especially if they are a full revision to the rate that we would expect if the appeal was successful at </w:t>
      </w:r>
      <w:r w:rsidR="00FC003E">
        <w:rPr>
          <w:lang w:eastAsia="en-GB"/>
        </w:rPr>
        <w:t>the T</w:t>
      </w:r>
      <w:r>
        <w:rPr>
          <w:lang w:eastAsia="en-GB"/>
        </w:rPr>
        <w:t xml:space="preserve">ribunal.  </w:t>
      </w:r>
    </w:p>
    <w:p w14:paraId="74491FE8" w14:textId="77777777" w:rsidR="0076091B" w:rsidRDefault="0076091B" w:rsidP="0076091B">
      <w:pPr>
        <w:pStyle w:val="ssPara1"/>
        <w:numPr>
          <w:ilvl w:val="0"/>
          <w:numId w:val="0"/>
        </w:numPr>
        <w:ind w:left="709"/>
        <w:rPr>
          <w:lang w:eastAsia="en-GB"/>
        </w:rPr>
      </w:pPr>
      <w:r>
        <w:rPr>
          <w:lang w:eastAsia="en-GB"/>
        </w:rPr>
        <w:t xml:space="preserve">Rather, the problem we are referring to is the rise in the number of partial revisions where the standard rate may be offered for only one component (or both) or, where we as the representative have not been contacted so it is up to the appellant to decide on their own whether they should accept the revision.  </w:t>
      </w:r>
      <w:r w:rsidR="005A5242" w:rsidRPr="005A5242">
        <w:rPr>
          <w:lang w:eastAsia="en-GB"/>
        </w:rPr>
        <w:t>Moreover, the problem is exacerbated where on a partial revision, the appellant is not advised of their further appeal rights. It must also be emphasised that whilst accepting a partial revision can be beneficial, as the appellant will receive some income whilst they further appeal; most appellants will not further appeal a lapsed appeal decision. They settle for what has been offered, both fatigued with the process and left uncertain as to what their true entitlement may be.</w:t>
      </w:r>
    </w:p>
    <w:p w14:paraId="3459EC83" w14:textId="340B2139" w:rsidR="0076091B" w:rsidRDefault="0076091B" w:rsidP="004C7768">
      <w:pPr>
        <w:pStyle w:val="ssPara1"/>
        <w:numPr>
          <w:ilvl w:val="0"/>
          <w:numId w:val="0"/>
        </w:numPr>
        <w:tabs>
          <w:tab w:val="left" w:pos="1653"/>
        </w:tabs>
        <w:ind w:left="709"/>
        <w:rPr>
          <w:lang w:eastAsia="en-GB"/>
        </w:rPr>
      </w:pPr>
      <w:r>
        <w:rPr>
          <w:lang w:eastAsia="en-GB"/>
        </w:rPr>
        <w:t xml:space="preserve">In the calendar year 2021, 14% of </w:t>
      </w:r>
      <w:r w:rsidR="0086062E">
        <w:rPr>
          <w:lang w:eastAsia="en-GB"/>
        </w:rPr>
        <w:t xml:space="preserve">the 38 </w:t>
      </w:r>
      <w:r>
        <w:rPr>
          <w:lang w:eastAsia="en-GB"/>
        </w:rPr>
        <w:t>PIP appeals dealt with at SWLLC were lapsed or offered to be lapsed.</w:t>
      </w:r>
      <w:r w:rsidR="004C7768">
        <w:rPr>
          <w:lang w:eastAsia="en-GB"/>
        </w:rPr>
        <w:t xml:space="preserve"> </w:t>
      </w:r>
      <w:r w:rsidR="003224BF">
        <w:rPr>
          <w:lang w:eastAsia="en-GB"/>
        </w:rPr>
        <w:t xml:space="preserve">In 2022, this rose to 44% of the </w:t>
      </w:r>
      <w:r w:rsidR="00043068">
        <w:rPr>
          <w:lang w:eastAsia="en-GB"/>
        </w:rPr>
        <w:t>7</w:t>
      </w:r>
      <w:r w:rsidR="003224BF">
        <w:rPr>
          <w:lang w:eastAsia="en-GB"/>
        </w:rPr>
        <w:t>9 PIP appeals</w:t>
      </w:r>
      <w:r w:rsidR="00043068">
        <w:rPr>
          <w:lang w:eastAsia="en-GB"/>
        </w:rPr>
        <w:t>.</w:t>
      </w:r>
      <w:r w:rsidR="003224BF">
        <w:rPr>
          <w:lang w:eastAsia="en-GB"/>
        </w:rPr>
        <w:t xml:space="preserve"> </w:t>
      </w:r>
      <w:r w:rsidR="004C7768">
        <w:rPr>
          <w:lang w:eastAsia="en-GB"/>
        </w:rPr>
        <w:t xml:space="preserve"> Only in two cases </w:t>
      </w:r>
      <w:r w:rsidR="004B64D6">
        <w:rPr>
          <w:lang w:eastAsia="en-GB"/>
        </w:rPr>
        <w:t>were</w:t>
      </w:r>
      <w:r w:rsidR="004C7768">
        <w:rPr>
          <w:lang w:eastAsia="en-GB"/>
        </w:rPr>
        <w:t xml:space="preserve"> we </w:t>
      </w:r>
      <w:r w:rsidR="004B64D6">
        <w:rPr>
          <w:lang w:eastAsia="en-GB"/>
        </w:rPr>
        <w:t xml:space="preserve">were </w:t>
      </w:r>
      <w:r w:rsidR="004C7768">
        <w:rPr>
          <w:lang w:eastAsia="en-GB"/>
        </w:rPr>
        <w:t>contacted as the representative, but this</w:t>
      </w:r>
      <w:r w:rsidR="00043068">
        <w:rPr>
          <w:lang w:eastAsia="en-GB"/>
        </w:rPr>
        <w:t xml:space="preserve"> was</w:t>
      </w:r>
      <w:r w:rsidR="004C7768">
        <w:rPr>
          <w:lang w:eastAsia="en-GB"/>
        </w:rPr>
        <w:t xml:space="preserve"> secondary to the appellant. </w:t>
      </w:r>
      <w:r w:rsidRPr="00FC003E">
        <w:rPr>
          <w:lang w:eastAsia="en-GB"/>
        </w:rPr>
        <w:t xml:space="preserve">In </w:t>
      </w:r>
      <w:r w:rsidR="00FC003E" w:rsidRPr="00FC003E">
        <w:rPr>
          <w:lang w:eastAsia="en-GB"/>
        </w:rPr>
        <w:t>section 3.2, ‘THE GUIDELINES’</w:t>
      </w:r>
      <w:r w:rsidRPr="00FC003E">
        <w:rPr>
          <w:lang w:eastAsia="en-GB"/>
        </w:rPr>
        <w:t>, we will explain why this is a problem, most obviously, that it does not follow government guidance.</w:t>
      </w:r>
    </w:p>
    <w:p w14:paraId="78D32059" w14:textId="77777777" w:rsidR="0076091B" w:rsidRDefault="0076091B" w:rsidP="0076091B">
      <w:pPr>
        <w:pStyle w:val="ssPara1"/>
      </w:pPr>
      <w:r>
        <w:t>Table 5B(</w:t>
      </w:r>
      <w:proofErr w:type="spellStart"/>
      <w:r>
        <w:t>i</w:t>
      </w:r>
      <w:proofErr w:type="spellEnd"/>
      <w:r>
        <w:t>)</w:t>
      </w:r>
      <w:r w:rsidR="00A37FE4">
        <w:t xml:space="preserve"> of the Official PIP Statistics from April 2013 to </w:t>
      </w:r>
      <w:r w:rsidR="00365895">
        <w:t>January 2023</w:t>
      </w:r>
      <w:r w:rsidR="00A37FE4">
        <w:t xml:space="preserve"> highlight the following</w:t>
      </w:r>
      <w:r>
        <w:rPr>
          <w:rStyle w:val="FootnoteReference"/>
        </w:rPr>
        <w:footnoteReference w:id="33"/>
      </w:r>
      <w:r>
        <w:t>:</w:t>
      </w:r>
    </w:p>
    <w:p w14:paraId="568CF077" w14:textId="77777777" w:rsidR="005A5242" w:rsidRDefault="005A5242" w:rsidP="005A5242">
      <w:pPr>
        <w:pStyle w:val="ssPara"/>
        <w:numPr>
          <w:ilvl w:val="0"/>
          <w:numId w:val="0"/>
        </w:numPr>
      </w:pPr>
    </w:p>
    <w:p w14:paraId="77F1E210" w14:textId="77777777" w:rsidR="006326DC" w:rsidRDefault="006326DC" w:rsidP="005A5242">
      <w:pPr>
        <w:pStyle w:val="ssPara"/>
        <w:numPr>
          <w:ilvl w:val="0"/>
          <w:numId w:val="0"/>
        </w:numPr>
      </w:pPr>
    </w:p>
    <w:p w14:paraId="157A820A" w14:textId="77777777" w:rsidR="005A5242" w:rsidRDefault="005A5242" w:rsidP="005A5242">
      <w:pPr>
        <w:pStyle w:val="ssPara"/>
        <w:numPr>
          <w:ilvl w:val="0"/>
          <w:numId w:val="0"/>
        </w:numPr>
      </w:pPr>
    </w:p>
    <w:tbl>
      <w:tblPr>
        <w:tblStyle w:val="Training"/>
        <w:tblW w:w="0" w:type="auto"/>
        <w:jc w:val="center"/>
        <w:tblLook w:val="04A0" w:firstRow="1" w:lastRow="0" w:firstColumn="1" w:lastColumn="0" w:noHBand="0" w:noVBand="1"/>
      </w:tblPr>
      <w:tblGrid>
        <w:gridCol w:w="2006"/>
        <w:gridCol w:w="1533"/>
        <w:gridCol w:w="1701"/>
        <w:gridCol w:w="1843"/>
        <w:gridCol w:w="1843"/>
      </w:tblGrid>
      <w:tr w:rsidR="0076091B" w14:paraId="0ADD929F" w14:textId="77777777" w:rsidTr="00E81636">
        <w:trPr>
          <w:cnfStyle w:val="100000000000" w:firstRow="1" w:lastRow="0" w:firstColumn="0" w:lastColumn="0" w:oddVBand="0" w:evenVBand="0" w:oddHBand="0" w:evenHBand="0" w:firstRowFirstColumn="0" w:firstRowLastColumn="0" w:lastRowFirstColumn="0" w:lastRowLastColumn="0"/>
          <w:jc w:val="center"/>
        </w:trPr>
        <w:tc>
          <w:tcPr>
            <w:tcW w:w="2006" w:type="dxa"/>
          </w:tcPr>
          <w:p w14:paraId="17DB87C9" w14:textId="77777777" w:rsidR="0076091B" w:rsidRDefault="0076091B" w:rsidP="00E81636">
            <w:pPr>
              <w:pStyle w:val="ssPara1"/>
              <w:ind w:left="0"/>
              <w:jc w:val="center"/>
            </w:pPr>
            <w:r>
              <w:lastRenderedPageBreak/>
              <w:t>Financial Years</w:t>
            </w:r>
          </w:p>
        </w:tc>
        <w:tc>
          <w:tcPr>
            <w:tcW w:w="1533" w:type="dxa"/>
          </w:tcPr>
          <w:p w14:paraId="5BF4EECD" w14:textId="77777777" w:rsidR="0076091B" w:rsidRDefault="0076091B" w:rsidP="00E81636">
            <w:pPr>
              <w:pStyle w:val="ssPara1"/>
              <w:ind w:left="0"/>
              <w:jc w:val="center"/>
            </w:pPr>
            <w:r>
              <w:t>PIP initial assessment decision</w:t>
            </w:r>
          </w:p>
        </w:tc>
        <w:tc>
          <w:tcPr>
            <w:tcW w:w="1701" w:type="dxa"/>
          </w:tcPr>
          <w:p w14:paraId="5E7A24EF" w14:textId="77777777" w:rsidR="0076091B" w:rsidRDefault="0076091B" w:rsidP="00E81636">
            <w:pPr>
              <w:pStyle w:val="ssPara1"/>
              <w:ind w:left="0"/>
              <w:jc w:val="center"/>
            </w:pPr>
            <w:r>
              <w:t>MRs registered</w:t>
            </w:r>
          </w:p>
        </w:tc>
        <w:tc>
          <w:tcPr>
            <w:tcW w:w="1843" w:type="dxa"/>
          </w:tcPr>
          <w:p w14:paraId="0EE7C556" w14:textId="77777777" w:rsidR="0076091B" w:rsidRDefault="0076091B" w:rsidP="00E81636">
            <w:pPr>
              <w:pStyle w:val="ssPara1"/>
              <w:numPr>
                <w:ilvl w:val="0"/>
                <w:numId w:val="0"/>
              </w:numPr>
              <w:jc w:val="center"/>
            </w:pPr>
            <w:r>
              <w:t>Appeals lodged</w:t>
            </w:r>
          </w:p>
        </w:tc>
        <w:tc>
          <w:tcPr>
            <w:tcW w:w="1843" w:type="dxa"/>
          </w:tcPr>
          <w:p w14:paraId="6C8A25EB" w14:textId="77777777" w:rsidR="0076091B" w:rsidRDefault="0076091B" w:rsidP="00E81636">
            <w:pPr>
              <w:pStyle w:val="ssPara1"/>
              <w:numPr>
                <w:ilvl w:val="0"/>
                <w:numId w:val="0"/>
              </w:numPr>
              <w:jc w:val="center"/>
            </w:pPr>
            <w:r>
              <w:t>Appeals Lapsed</w:t>
            </w:r>
            <w:r w:rsidR="00846015">
              <w:t xml:space="preserve"> (rounded to nearest %)</w:t>
            </w:r>
          </w:p>
        </w:tc>
      </w:tr>
      <w:tr w:rsidR="0076091B" w14:paraId="33BA9175" w14:textId="77777777" w:rsidTr="00E81636">
        <w:trPr>
          <w:jc w:val="center"/>
        </w:trPr>
        <w:tc>
          <w:tcPr>
            <w:tcW w:w="2006" w:type="dxa"/>
          </w:tcPr>
          <w:p w14:paraId="714EA71D" w14:textId="77777777" w:rsidR="0076091B" w:rsidRDefault="0076091B" w:rsidP="00E81636">
            <w:pPr>
              <w:pStyle w:val="ssPara1"/>
              <w:ind w:left="0"/>
              <w:jc w:val="center"/>
            </w:pPr>
            <w:r>
              <w:t>2013-2014</w:t>
            </w:r>
          </w:p>
        </w:tc>
        <w:tc>
          <w:tcPr>
            <w:tcW w:w="1533" w:type="dxa"/>
          </w:tcPr>
          <w:p w14:paraId="716DFD11" w14:textId="77777777" w:rsidR="0076091B" w:rsidRDefault="0076091B" w:rsidP="00E81636">
            <w:pPr>
              <w:pStyle w:val="ssPara1"/>
              <w:ind w:left="0"/>
              <w:jc w:val="center"/>
            </w:pPr>
            <w:r>
              <w:t>58,540</w:t>
            </w:r>
          </w:p>
        </w:tc>
        <w:tc>
          <w:tcPr>
            <w:tcW w:w="1701" w:type="dxa"/>
          </w:tcPr>
          <w:p w14:paraId="239266FE" w14:textId="77777777" w:rsidR="0076091B" w:rsidRDefault="0076091B" w:rsidP="00E81636">
            <w:pPr>
              <w:pStyle w:val="ssPara1"/>
              <w:ind w:left="0"/>
              <w:jc w:val="center"/>
            </w:pPr>
            <w:r>
              <w:t>7900</w:t>
            </w:r>
          </w:p>
        </w:tc>
        <w:tc>
          <w:tcPr>
            <w:tcW w:w="1843" w:type="dxa"/>
          </w:tcPr>
          <w:p w14:paraId="4285F4D1" w14:textId="77777777" w:rsidR="0076091B" w:rsidRDefault="0076091B" w:rsidP="00E81636">
            <w:pPr>
              <w:pStyle w:val="ssPara1"/>
              <w:ind w:left="0"/>
              <w:jc w:val="center"/>
            </w:pPr>
            <w:r>
              <w:t>2160</w:t>
            </w:r>
          </w:p>
        </w:tc>
        <w:tc>
          <w:tcPr>
            <w:tcW w:w="1843" w:type="dxa"/>
            <w:shd w:val="clear" w:color="auto" w:fill="E2F8EE" w:themeFill="accent6" w:themeFillTint="66"/>
          </w:tcPr>
          <w:p w14:paraId="280DC7E6" w14:textId="77777777" w:rsidR="0076091B" w:rsidRDefault="0076091B" w:rsidP="00E81636">
            <w:pPr>
              <w:pStyle w:val="ssPara1"/>
              <w:ind w:left="0"/>
              <w:jc w:val="center"/>
            </w:pPr>
            <w:r>
              <w:t>280 (13%)</w:t>
            </w:r>
          </w:p>
        </w:tc>
      </w:tr>
      <w:tr w:rsidR="0076091B" w14:paraId="3F4E9B57" w14:textId="77777777" w:rsidTr="00E81636">
        <w:trPr>
          <w:jc w:val="center"/>
        </w:trPr>
        <w:tc>
          <w:tcPr>
            <w:tcW w:w="2006" w:type="dxa"/>
          </w:tcPr>
          <w:p w14:paraId="176AF33F" w14:textId="77777777" w:rsidR="0076091B" w:rsidRDefault="0076091B" w:rsidP="00E81636">
            <w:pPr>
              <w:pStyle w:val="ssPara1"/>
              <w:ind w:left="0"/>
              <w:jc w:val="center"/>
            </w:pPr>
            <w:r>
              <w:t>2014-2015</w:t>
            </w:r>
          </w:p>
        </w:tc>
        <w:tc>
          <w:tcPr>
            <w:tcW w:w="1533" w:type="dxa"/>
          </w:tcPr>
          <w:p w14:paraId="7D028522" w14:textId="77777777" w:rsidR="0076091B" w:rsidRDefault="0076091B" w:rsidP="00E81636">
            <w:pPr>
              <w:pStyle w:val="ssPara1"/>
              <w:ind w:left="0"/>
              <w:jc w:val="center"/>
            </w:pPr>
            <w:r>
              <w:t>466,740</w:t>
            </w:r>
          </w:p>
        </w:tc>
        <w:tc>
          <w:tcPr>
            <w:tcW w:w="1701" w:type="dxa"/>
          </w:tcPr>
          <w:p w14:paraId="64BA73F8" w14:textId="77777777" w:rsidR="0076091B" w:rsidRDefault="0076091B" w:rsidP="00E81636">
            <w:pPr>
              <w:pStyle w:val="ssPara1"/>
              <w:ind w:left="0"/>
              <w:jc w:val="center"/>
            </w:pPr>
            <w:r>
              <w:t>80,770</w:t>
            </w:r>
          </w:p>
        </w:tc>
        <w:tc>
          <w:tcPr>
            <w:tcW w:w="1843" w:type="dxa"/>
          </w:tcPr>
          <w:p w14:paraId="5FFFCC6E" w14:textId="77777777" w:rsidR="0076091B" w:rsidRDefault="0076091B" w:rsidP="00E81636">
            <w:pPr>
              <w:pStyle w:val="ssPara1"/>
              <w:ind w:left="0"/>
              <w:jc w:val="center"/>
            </w:pPr>
            <w:r>
              <w:t>26,620</w:t>
            </w:r>
          </w:p>
        </w:tc>
        <w:tc>
          <w:tcPr>
            <w:tcW w:w="1843" w:type="dxa"/>
            <w:shd w:val="clear" w:color="auto" w:fill="E2F8EE" w:themeFill="accent6" w:themeFillTint="66"/>
          </w:tcPr>
          <w:p w14:paraId="735281E8" w14:textId="77777777" w:rsidR="0076091B" w:rsidRDefault="0076091B" w:rsidP="00E81636">
            <w:pPr>
              <w:pStyle w:val="ssPara1"/>
              <w:ind w:left="0"/>
              <w:jc w:val="center"/>
            </w:pPr>
            <w:r>
              <w:t>2360 (9%)</w:t>
            </w:r>
          </w:p>
        </w:tc>
      </w:tr>
      <w:tr w:rsidR="0076091B" w14:paraId="4EE24398" w14:textId="77777777" w:rsidTr="00E81636">
        <w:trPr>
          <w:jc w:val="center"/>
        </w:trPr>
        <w:tc>
          <w:tcPr>
            <w:tcW w:w="2006" w:type="dxa"/>
          </w:tcPr>
          <w:p w14:paraId="45AA2E66" w14:textId="77777777" w:rsidR="0076091B" w:rsidRDefault="0076091B" w:rsidP="00E81636">
            <w:pPr>
              <w:pStyle w:val="ssPara1"/>
              <w:ind w:left="0"/>
              <w:jc w:val="center"/>
            </w:pPr>
            <w:r>
              <w:t>2015-2016</w:t>
            </w:r>
          </w:p>
        </w:tc>
        <w:tc>
          <w:tcPr>
            <w:tcW w:w="1533" w:type="dxa"/>
          </w:tcPr>
          <w:p w14:paraId="2CC2D812" w14:textId="77777777" w:rsidR="0076091B" w:rsidRDefault="0076091B" w:rsidP="00E81636">
            <w:pPr>
              <w:pStyle w:val="ssPara1"/>
              <w:ind w:left="0"/>
              <w:jc w:val="center"/>
            </w:pPr>
            <w:r>
              <w:t>508,210</w:t>
            </w:r>
          </w:p>
        </w:tc>
        <w:tc>
          <w:tcPr>
            <w:tcW w:w="1701" w:type="dxa"/>
          </w:tcPr>
          <w:p w14:paraId="49E7FC49" w14:textId="77777777" w:rsidR="0076091B" w:rsidRDefault="0076091B" w:rsidP="00E81636">
            <w:pPr>
              <w:pStyle w:val="ssPara1"/>
              <w:ind w:left="0"/>
              <w:jc w:val="center"/>
            </w:pPr>
            <w:r>
              <w:t>117,450</w:t>
            </w:r>
          </w:p>
        </w:tc>
        <w:tc>
          <w:tcPr>
            <w:tcW w:w="1843" w:type="dxa"/>
          </w:tcPr>
          <w:p w14:paraId="63C65CE0" w14:textId="77777777" w:rsidR="0076091B" w:rsidRDefault="0076091B" w:rsidP="00E81636">
            <w:pPr>
              <w:pStyle w:val="ssPara1"/>
              <w:ind w:left="0"/>
              <w:jc w:val="center"/>
            </w:pPr>
            <w:r>
              <w:t>46,050</w:t>
            </w:r>
          </w:p>
        </w:tc>
        <w:tc>
          <w:tcPr>
            <w:tcW w:w="1843" w:type="dxa"/>
            <w:shd w:val="clear" w:color="auto" w:fill="E2F8EE" w:themeFill="accent6" w:themeFillTint="66"/>
          </w:tcPr>
          <w:p w14:paraId="4BE5EDD8" w14:textId="77777777" w:rsidR="0076091B" w:rsidRDefault="0076091B" w:rsidP="00E81636">
            <w:pPr>
              <w:pStyle w:val="ssPara1"/>
              <w:ind w:left="0"/>
              <w:jc w:val="center"/>
            </w:pPr>
            <w:r>
              <w:t>1980 (4%)</w:t>
            </w:r>
          </w:p>
        </w:tc>
      </w:tr>
      <w:tr w:rsidR="0076091B" w14:paraId="7832CCB1" w14:textId="77777777" w:rsidTr="00E81636">
        <w:trPr>
          <w:jc w:val="center"/>
        </w:trPr>
        <w:tc>
          <w:tcPr>
            <w:tcW w:w="2006" w:type="dxa"/>
          </w:tcPr>
          <w:p w14:paraId="59480D09" w14:textId="77777777" w:rsidR="0076091B" w:rsidRDefault="0076091B" w:rsidP="00E81636">
            <w:pPr>
              <w:pStyle w:val="ssPara1"/>
              <w:ind w:left="0"/>
              <w:jc w:val="center"/>
            </w:pPr>
            <w:r>
              <w:t>2016-2017</w:t>
            </w:r>
          </w:p>
        </w:tc>
        <w:tc>
          <w:tcPr>
            <w:tcW w:w="1533" w:type="dxa"/>
          </w:tcPr>
          <w:p w14:paraId="3C2904E9" w14:textId="77777777" w:rsidR="0076091B" w:rsidRDefault="0076091B" w:rsidP="00E81636">
            <w:pPr>
              <w:pStyle w:val="ssPara1"/>
              <w:ind w:left="0"/>
              <w:jc w:val="center"/>
            </w:pPr>
            <w:r>
              <w:t>739,930</w:t>
            </w:r>
          </w:p>
        </w:tc>
        <w:tc>
          <w:tcPr>
            <w:tcW w:w="1701" w:type="dxa"/>
          </w:tcPr>
          <w:p w14:paraId="0CAE350A" w14:textId="77777777" w:rsidR="0076091B" w:rsidRDefault="0076091B" w:rsidP="00E81636">
            <w:pPr>
              <w:pStyle w:val="ssPara1"/>
              <w:ind w:left="0"/>
              <w:jc w:val="center"/>
            </w:pPr>
            <w:r>
              <w:t>173,520</w:t>
            </w:r>
          </w:p>
        </w:tc>
        <w:tc>
          <w:tcPr>
            <w:tcW w:w="1843" w:type="dxa"/>
          </w:tcPr>
          <w:p w14:paraId="123584AC" w14:textId="77777777" w:rsidR="0076091B" w:rsidRDefault="0076091B" w:rsidP="00E81636">
            <w:pPr>
              <w:pStyle w:val="ssPara1"/>
              <w:ind w:left="0"/>
              <w:jc w:val="center"/>
            </w:pPr>
            <w:r>
              <w:t>72,490</w:t>
            </w:r>
          </w:p>
        </w:tc>
        <w:tc>
          <w:tcPr>
            <w:tcW w:w="1843" w:type="dxa"/>
            <w:shd w:val="clear" w:color="auto" w:fill="E2F8EE" w:themeFill="accent6" w:themeFillTint="66"/>
          </w:tcPr>
          <w:p w14:paraId="2A2F6B44" w14:textId="77777777" w:rsidR="0076091B" w:rsidRDefault="0076091B" w:rsidP="00E81636">
            <w:pPr>
              <w:pStyle w:val="ssPara1"/>
              <w:ind w:left="0"/>
              <w:jc w:val="center"/>
            </w:pPr>
            <w:r>
              <w:t>3770 (5%)</w:t>
            </w:r>
          </w:p>
        </w:tc>
      </w:tr>
      <w:tr w:rsidR="0076091B" w14:paraId="4C2FAE39" w14:textId="77777777" w:rsidTr="00E81636">
        <w:trPr>
          <w:jc w:val="center"/>
        </w:trPr>
        <w:tc>
          <w:tcPr>
            <w:tcW w:w="2006" w:type="dxa"/>
          </w:tcPr>
          <w:p w14:paraId="4FE39CF5" w14:textId="77777777" w:rsidR="0076091B" w:rsidRDefault="0076091B" w:rsidP="00E81636">
            <w:pPr>
              <w:pStyle w:val="ssPara1"/>
              <w:ind w:left="0"/>
              <w:jc w:val="center"/>
            </w:pPr>
            <w:r>
              <w:t>2017-2018</w:t>
            </w:r>
          </w:p>
        </w:tc>
        <w:tc>
          <w:tcPr>
            <w:tcW w:w="1533" w:type="dxa"/>
          </w:tcPr>
          <w:p w14:paraId="6A094A2E" w14:textId="77777777" w:rsidR="0076091B" w:rsidRDefault="0076091B" w:rsidP="00E81636">
            <w:pPr>
              <w:pStyle w:val="ssPara1"/>
              <w:ind w:left="0"/>
              <w:jc w:val="center"/>
            </w:pPr>
            <w:r>
              <w:t>643,900</w:t>
            </w:r>
          </w:p>
        </w:tc>
        <w:tc>
          <w:tcPr>
            <w:tcW w:w="1701" w:type="dxa"/>
          </w:tcPr>
          <w:p w14:paraId="016FA520" w14:textId="77777777" w:rsidR="0076091B" w:rsidRDefault="0076091B" w:rsidP="00E81636">
            <w:pPr>
              <w:pStyle w:val="ssPara1"/>
              <w:ind w:left="0"/>
              <w:jc w:val="center"/>
            </w:pPr>
            <w:r>
              <w:t>152,070</w:t>
            </w:r>
          </w:p>
        </w:tc>
        <w:tc>
          <w:tcPr>
            <w:tcW w:w="1843" w:type="dxa"/>
          </w:tcPr>
          <w:p w14:paraId="331E6B02" w14:textId="77777777" w:rsidR="0076091B" w:rsidRDefault="0076091B" w:rsidP="00E81636">
            <w:pPr>
              <w:pStyle w:val="ssPara1"/>
              <w:ind w:left="0"/>
              <w:jc w:val="center"/>
            </w:pPr>
            <w:r>
              <w:t>66,520</w:t>
            </w:r>
          </w:p>
        </w:tc>
        <w:tc>
          <w:tcPr>
            <w:tcW w:w="1843" w:type="dxa"/>
            <w:shd w:val="clear" w:color="auto" w:fill="E2F8EE" w:themeFill="accent6" w:themeFillTint="66"/>
          </w:tcPr>
          <w:p w14:paraId="30FBEFEA" w14:textId="77777777" w:rsidR="0076091B" w:rsidRDefault="0076091B" w:rsidP="00E81636">
            <w:pPr>
              <w:pStyle w:val="ssPara1"/>
              <w:ind w:left="0"/>
              <w:jc w:val="center"/>
            </w:pPr>
            <w:r>
              <w:t>5590 (8%)</w:t>
            </w:r>
          </w:p>
        </w:tc>
      </w:tr>
      <w:tr w:rsidR="0076091B" w14:paraId="21096097" w14:textId="77777777" w:rsidTr="00E81636">
        <w:trPr>
          <w:jc w:val="center"/>
        </w:trPr>
        <w:tc>
          <w:tcPr>
            <w:tcW w:w="2006" w:type="dxa"/>
          </w:tcPr>
          <w:p w14:paraId="5C3BAA78" w14:textId="77777777" w:rsidR="0076091B" w:rsidRDefault="0076091B" w:rsidP="00E81636">
            <w:pPr>
              <w:pStyle w:val="ssPara1"/>
              <w:ind w:left="0"/>
              <w:jc w:val="center"/>
            </w:pPr>
            <w:r>
              <w:t>2018-2019</w:t>
            </w:r>
          </w:p>
        </w:tc>
        <w:tc>
          <w:tcPr>
            <w:tcW w:w="1533" w:type="dxa"/>
          </w:tcPr>
          <w:p w14:paraId="78079302" w14:textId="77777777" w:rsidR="0076091B" w:rsidRDefault="0076091B" w:rsidP="00E81636">
            <w:pPr>
              <w:pStyle w:val="ssPara1"/>
              <w:ind w:left="0"/>
              <w:jc w:val="center"/>
            </w:pPr>
            <w:r>
              <w:t>564,630</w:t>
            </w:r>
          </w:p>
        </w:tc>
        <w:tc>
          <w:tcPr>
            <w:tcW w:w="1701" w:type="dxa"/>
          </w:tcPr>
          <w:p w14:paraId="559FB6A0" w14:textId="77777777" w:rsidR="0076091B" w:rsidRDefault="0076091B" w:rsidP="00E81636">
            <w:pPr>
              <w:pStyle w:val="ssPara1"/>
              <w:ind w:left="0"/>
              <w:jc w:val="center"/>
            </w:pPr>
            <w:r>
              <w:t>140,700</w:t>
            </w:r>
          </w:p>
        </w:tc>
        <w:tc>
          <w:tcPr>
            <w:tcW w:w="1843" w:type="dxa"/>
          </w:tcPr>
          <w:p w14:paraId="6B2DFE8D" w14:textId="77777777" w:rsidR="0076091B" w:rsidRDefault="0076091B" w:rsidP="00E81636">
            <w:pPr>
              <w:pStyle w:val="ssPara1"/>
              <w:ind w:left="0"/>
              <w:jc w:val="center"/>
            </w:pPr>
            <w:r>
              <w:t>57,710</w:t>
            </w:r>
          </w:p>
        </w:tc>
        <w:tc>
          <w:tcPr>
            <w:tcW w:w="1843" w:type="dxa"/>
            <w:shd w:val="clear" w:color="auto" w:fill="E2F8EE" w:themeFill="accent6" w:themeFillTint="66"/>
          </w:tcPr>
          <w:p w14:paraId="5E8B4CAD" w14:textId="77777777" w:rsidR="0076091B" w:rsidRDefault="0076091B" w:rsidP="00E81636">
            <w:pPr>
              <w:pStyle w:val="ssPara1"/>
              <w:ind w:left="0"/>
              <w:jc w:val="center"/>
            </w:pPr>
            <w:r>
              <w:t>11,030 (19%)</w:t>
            </w:r>
          </w:p>
        </w:tc>
      </w:tr>
      <w:tr w:rsidR="0076091B" w14:paraId="1863F750" w14:textId="77777777" w:rsidTr="00E81636">
        <w:trPr>
          <w:jc w:val="center"/>
        </w:trPr>
        <w:tc>
          <w:tcPr>
            <w:tcW w:w="2006" w:type="dxa"/>
          </w:tcPr>
          <w:p w14:paraId="7FCB4F3A" w14:textId="77777777" w:rsidR="0076091B" w:rsidRDefault="0076091B" w:rsidP="00E81636">
            <w:pPr>
              <w:pStyle w:val="ssPara1"/>
              <w:ind w:left="0"/>
              <w:jc w:val="center"/>
            </w:pPr>
            <w:r>
              <w:t>2019-2020</w:t>
            </w:r>
          </w:p>
        </w:tc>
        <w:tc>
          <w:tcPr>
            <w:tcW w:w="1533" w:type="dxa"/>
          </w:tcPr>
          <w:p w14:paraId="35AB6420" w14:textId="77777777" w:rsidR="0076091B" w:rsidRDefault="0076091B" w:rsidP="00E81636">
            <w:pPr>
              <w:pStyle w:val="ssPara1"/>
              <w:ind w:left="0"/>
              <w:jc w:val="center"/>
            </w:pPr>
            <w:r>
              <w:t>541,720</w:t>
            </w:r>
          </w:p>
        </w:tc>
        <w:tc>
          <w:tcPr>
            <w:tcW w:w="1701" w:type="dxa"/>
          </w:tcPr>
          <w:p w14:paraId="0B2CE370" w14:textId="77777777" w:rsidR="0076091B" w:rsidRDefault="0076091B" w:rsidP="00E81636">
            <w:pPr>
              <w:pStyle w:val="ssPara1"/>
              <w:ind w:left="0"/>
              <w:jc w:val="center"/>
            </w:pPr>
            <w:r>
              <w:t>139,370</w:t>
            </w:r>
          </w:p>
        </w:tc>
        <w:tc>
          <w:tcPr>
            <w:tcW w:w="1843" w:type="dxa"/>
          </w:tcPr>
          <w:p w14:paraId="541E01EC" w14:textId="77777777" w:rsidR="0076091B" w:rsidRDefault="0076091B" w:rsidP="00E81636">
            <w:pPr>
              <w:pStyle w:val="ssPara1"/>
              <w:ind w:left="0"/>
              <w:jc w:val="center"/>
            </w:pPr>
            <w:r>
              <w:t>48,510</w:t>
            </w:r>
          </w:p>
        </w:tc>
        <w:tc>
          <w:tcPr>
            <w:tcW w:w="1843" w:type="dxa"/>
            <w:shd w:val="clear" w:color="auto" w:fill="E2F8EE" w:themeFill="accent6" w:themeFillTint="66"/>
          </w:tcPr>
          <w:p w14:paraId="1E3CAA74" w14:textId="77777777" w:rsidR="0076091B" w:rsidRDefault="0076091B" w:rsidP="00E81636">
            <w:pPr>
              <w:pStyle w:val="ssPara1"/>
              <w:ind w:left="0"/>
              <w:jc w:val="center"/>
            </w:pPr>
            <w:r>
              <w:t>14,760 (30%)</w:t>
            </w:r>
          </w:p>
        </w:tc>
      </w:tr>
      <w:tr w:rsidR="0076091B" w14:paraId="7922F802" w14:textId="77777777" w:rsidTr="00E81636">
        <w:trPr>
          <w:jc w:val="center"/>
        </w:trPr>
        <w:tc>
          <w:tcPr>
            <w:tcW w:w="2006" w:type="dxa"/>
          </w:tcPr>
          <w:p w14:paraId="4E13835D" w14:textId="77777777" w:rsidR="0076091B" w:rsidRDefault="0076091B" w:rsidP="00E81636">
            <w:pPr>
              <w:pStyle w:val="ssPara1"/>
              <w:ind w:left="0"/>
              <w:jc w:val="center"/>
            </w:pPr>
            <w:r>
              <w:t>2020-2021</w:t>
            </w:r>
          </w:p>
        </w:tc>
        <w:tc>
          <w:tcPr>
            <w:tcW w:w="1533" w:type="dxa"/>
          </w:tcPr>
          <w:p w14:paraId="5DA375AD" w14:textId="77777777" w:rsidR="0076091B" w:rsidRDefault="0076091B" w:rsidP="00E81636">
            <w:pPr>
              <w:pStyle w:val="ssPara1"/>
              <w:ind w:left="0"/>
              <w:jc w:val="center"/>
            </w:pPr>
            <w:r>
              <w:t>453,630</w:t>
            </w:r>
          </w:p>
        </w:tc>
        <w:tc>
          <w:tcPr>
            <w:tcW w:w="1701" w:type="dxa"/>
          </w:tcPr>
          <w:p w14:paraId="62E66774" w14:textId="77777777" w:rsidR="0076091B" w:rsidRDefault="0076091B" w:rsidP="00E81636">
            <w:pPr>
              <w:pStyle w:val="ssPara1"/>
              <w:ind w:left="0"/>
              <w:jc w:val="center"/>
            </w:pPr>
            <w:r>
              <w:t>109,740</w:t>
            </w:r>
          </w:p>
        </w:tc>
        <w:tc>
          <w:tcPr>
            <w:tcW w:w="1843" w:type="dxa"/>
          </w:tcPr>
          <w:p w14:paraId="3C1BC5C7" w14:textId="77777777" w:rsidR="0076091B" w:rsidRDefault="0076091B" w:rsidP="00E81636">
            <w:pPr>
              <w:pStyle w:val="ssPara1"/>
              <w:ind w:left="0"/>
              <w:jc w:val="center"/>
            </w:pPr>
            <w:r>
              <w:t>31,140</w:t>
            </w:r>
          </w:p>
        </w:tc>
        <w:tc>
          <w:tcPr>
            <w:tcW w:w="1843" w:type="dxa"/>
            <w:shd w:val="clear" w:color="auto" w:fill="E2F8EE" w:themeFill="accent6" w:themeFillTint="66"/>
          </w:tcPr>
          <w:p w14:paraId="107F27B5" w14:textId="77777777" w:rsidR="0076091B" w:rsidRDefault="0076091B" w:rsidP="00E81636">
            <w:pPr>
              <w:pStyle w:val="ssPara1"/>
              <w:ind w:left="0"/>
              <w:jc w:val="center"/>
            </w:pPr>
            <w:r>
              <w:t>11,460 (37%)</w:t>
            </w:r>
          </w:p>
        </w:tc>
      </w:tr>
      <w:tr w:rsidR="0076091B" w14:paraId="265B568F" w14:textId="77777777" w:rsidTr="00E81636">
        <w:trPr>
          <w:jc w:val="center"/>
        </w:trPr>
        <w:tc>
          <w:tcPr>
            <w:tcW w:w="2006" w:type="dxa"/>
          </w:tcPr>
          <w:p w14:paraId="4D9159D7" w14:textId="77777777" w:rsidR="0076091B" w:rsidRDefault="0076091B" w:rsidP="00E81636">
            <w:pPr>
              <w:pStyle w:val="ssPara1"/>
              <w:ind w:left="0"/>
              <w:jc w:val="center"/>
            </w:pPr>
            <w:r>
              <w:t>2021-2022</w:t>
            </w:r>
          </w:p>
        </w:tc>
        <w:tc>
          <w:tcPr>
            <w:tcW w:w="1533" w:type="dxa"/>
          </w:tcPr>
          <w:p w14:paraId="5C306359" w14:textId="77777777" w:rsidR="0076091B" w:rsidRDefault="0076091B" w:rsidP="00E81636">
            <w:pPr>
              <w:pStyle w:val="ssPara1"/>
              <w:ind w:left="0"/>
              <w:jc w:val="center"/>
            </w:pPr>
            <w:r>
              <w:t>552,</w:t>
            </w:r>
            <w:r w:rsidR="00FC1C56">
              <w:t>520</w:t>
            </w:r>
          </w:p>
        </w:tc>
        <w:tc>
          <w:tcPr>
            <w:tcW w:w="1701" w:type="dxa"/>
          </w:tcPr>
          <w:p w14:paraId="476029CB" w14:textId="77777777" w:rsidR="0076091B" w:rsidRDefault="0076091B" w:rsidP="00E81636">
            <w:pPr>
              <w:pStyle w:val="ssPara1"/>
              <w:ind w:left="0"/>
              <w:jc w:val="center"/>
            </w:pPr>
            <w:r>
              <w:t>13</w:t>
            </w:r>
            <w:r w:rsidR="00FC1C56">
              <w:t>2,110</w:t>
            </w:r>
          </w:p>
        </w:tc>
        <w:tc>
          <w:tcPr>
            <w:tcW w:w="1843" w:type="dxa"/>
          </w:tcPr>
          <w:p w14:paraId="4F303021" w14:textId="77777777" w:rsidR="0076091B" w:rsidRDefault="00FC1C56" w:rsidP="00E81636">
            <w:pPr>
              <w:pStyle w:val="ssPara1"/>
              <w:ind w:left="0"/>
              <w:jc w:val="center"/>
            </w:pPr>
            <w:r>
              <w:t>41,810</w:t>
            </w:r>
          </w:p>
        </w:tc>
        <w:tc>
          <w:tcPr>
            <w:tcW w:w="1843" w:type="dxa"/>
            <w:shd w:val="clear" w:color="auto" w:fill="E2F8EE" w:themeFill="accent6" w:themeFillTint="66"/>
          </w:tcPr>
          <w:p w14:paraId="06B34499" w14:textId="77777777" w:rsidR="0076091B" w:rsidRDefault="00FC1C56" w:rsidP="00E81636">
            <w:pPr>
              <w:pStyle w:val="ssPara1"/>
              <w:ind w:left="0"/>
              <w:jc w:val="center"/>
            </w:pPr>
            <w:r>
              <w:t>9530</w:t>
            </w:r>
            <w:r w:rsidR="0076091B">
              <w:t xml:space="preserve"> (2</w:t>
            </w:r>
            <w:r>
              <w:t>3</w:t>
            </w:r>
            <w:r w:rsidR="0076091B">
              <w:t>%)</w:t>
            </w:r>
          </w:p>
        </w:tc>
      </w:tr>
      <w:tr w:rsidR="00FC1C56" w14:paraId="6244A0CD" w14:textId="77777777" w:rsidTr="00E81636">
        <w:trPr>
          <w:jc w:val="center"/>
        </w:trPr>
        <w:tc>
          <w:tcPr>
            <w:tcW w:w="2006" w:type="dxa"/>
          </w:tcPr>
          <w:p w14:paraId="19146F8A" w14:textId="77777777" w:rsidR="00FC1C56" w:rsidRDefault="00FC1C56" w:rsidP="00E81636">
            <w:pPr>
              <w:pStyle w:val="ssPara1"/>
              <w:ind w:left="0"/>
              <w:jc w:val="center"/>
            </w:pPr>
            <w:r>
              <w:t>2022-2023 (</w:t>
            </w:r>
            <w:r w:rsidR="009B597C">
              <w:t>initial decisions to September; MRs and Appeals to December</w:t>
            </w:r>
            <w:r>
              <w:t>)</w:t>
            </w:r>
          </w:p>
        </w:tc>
        <w:tc>
          <w:tcPr>
            <w:tcW w:w="1533" w:type="dxa"/>
          </w:tcPr>
          <w:p w14:paraId="4007AE77" w14:textId="77777777" w:rsidR="00FC1C56" w:rsidRDefault="009049C0" w:rsidP="00E81636">
            <w:pPr>
              <w:pStyle w:val="ssPara1"/>
              <w:ind w:left="0"/>
              <w:jc w:val="center"/>
            </w:pPr>
            <w:r>
              <w:t>373,650</w:t>
            </w:r>
          </w:p>
        </w:tc>
        <w:tc>
          <w:tcPr>
            <w:tcW w:w="1701" w:type="dxa"/>
          </w:tcPr>
          <w:p w14:paraId="01BCE0F4" w14:textId="77777777" w:rsidR="00FC1C56" w:rsidRDefault="009049C0" w:rsidP="00E81636">
            <w:pPr>
              <w:pStyle w:val="ssPara1"/>
              <w:ind w:left="0"/>
              <w:jc w:val="center"/>
            </w:pPr>
            <w:r>
              <w:t>74,430</w:t>
            </w:r>
          </w:p>
        </w:tc>
        <w:tc>
          <w:tcPr>
            <w:tcW w:w="1843" w:type="dxa"/>
          </w:tcPr>
          <w:p w14:paraId="460E9C53" w14:textId="77777777" w:rsidR="00FC1C56" w:rsidRDefault="009049C0" w:rsidP="00E81636">
            <w:pPr>
              <w:pStyle w:val="ssPara1"/>
              <w:ind w:left="0"/>
              <w:jc w:val="center"/>
            </w:pPr>
            <w:r>
              <w:t>24,770</w:t>
            </w:r>
          </w:p>
        </w:tc>
        <w:tc>
          <w:tcPr>
            <w:tcW w:w="1843" w:type="dxa"/>
            <w:shd w:val="clear" w:color="auto" w:fill="E2F8EE" w:themeFill="accent6" w:themeFillTint="66"/>
          </w:tcPr>
          <w:p w14:paraId="398FF206" w14:textId="77777777" w:rsidR="00FC1C56" w:rsidRDefault="009049C0" w:rsidP="00E81636">
            <w:pPr>
              <w:pStyle w:val="ssPara1"/>
              <w:ind w:left="0"/>
              <w:jc w:val="center"/>
            </w:pPr>
            <w:r>
              <w:t xml:space="preserve">3700 </w:t>
            </w:r>
            <w:r w:rsidR="00FC1C56">
              <w:t>(</w:t>
            </w:r>
            <w:r>
              <w:t>15</w:t>
            </w:r>
            <w:r w:rsidR="00FC1C56">
              <w:t>%)</w:t>
            </w:r>
          </w:p>
        </w:tc>
      </w:tr>
    </w:tbl>
    <w:p w14:paraId="7DD9C364" w14:textId="77777777" w:rsidR="0076091B" w:rsidRDefault="0076091B" w:rsidP="0076091B">
      <w:pPr>
        <w:pStyle w:val="ssPara1"/>
      </w:pPr>
    </w:p>
    <w:p w14:paraId="2629DB40" w14:textId="77777777" w:rsidR="00A37FE4" w:rsidRDefault="0076091B" w:rsidP="0076091B">
      <w:pPr>
        <w:pStyle w:val="ssPara1"/>
      </w:pPr>
      <w:r>
        <w:t xml:space="preserve">It is clear to see that from 2018 onwards there </w:t>
      </w:r>
      <w:r w:rsidR="009B597C">
        <w:t>was</w:t>
      </w:r>
      <w:r>
        <w:t xml:space="preserve"> an </w:t>
      </w:r>
      <w:r w:rsidR="00A37FE4" w:rsidRPr="00FC003E">
        <w:t>increasing reliance</w:t>
      </w:r>
      <w:r w:rsidR="00A37FE4">
        <w:t xml:space="preserve"> </w:t>
      </w:r>
      <w:r>
        <w:t xml:space="preserve">on lapsing an appeal.  </w:t>
      </w:r>
      <w:r w:rsidR="00A37FE4">
        <w:t xml:space="preserve">This correlates with the rising number of decisions made. These statistics also highlight the concern leading to the judicial review by PLP and the potential wide scale effect that lapsed appeals were having on individuals. </w:t>
      </w:r>
    </w:p>
    <w:p w14:paraId="2ECCECE9" w14:textId="77777777" w:rsidR="00E24F7F" w:rsidRDefault="00E24F7F" w:rsidP="0076091B">
      <w:pPr>
        <w:pStyle w:val="ssPara1"/>
      </w:pPr>
      <w:r>
        <w:t xml:space="preserve">The statistics indicate that post-PLP’s judicial review, there was a decline in the use of lapsed appeals. Nevertheless, the number of lapsed appeals continue to meet the levels seen in 2018. Therefore, there does appear to be a continued reliance on the use of lapsed appeals. This would reflect SWLLC’s statistics above, and the reflections of the organisations we interviewed. </w:t>
      </w:r>
    </w:p>
    <w:p w14:paraId="06A96523" w14:textId="77777777" w:rsidR="00E24F7F" w:rsidRDefault="00E24F7F" w:rsidP="0076091B">
      <w:pPr>
        <w:pStyle w:val="ssPara1"/>
      </w:pPr>
      <w:r>
        <w:t xml:space="preserve">Although it </w:t>
      </w:r>
      <w:r w:rsidR="00043068">
        <w:t xml:space="preserve">may appear encouraging </w:t>
      </w:r>
      <w:r>
        <w:t xml:space="preserve">to see a reduction in the number of lapsed appeals, </w:t>
      </w:r>
      <w:r w:rsidR="00043068">
        <w:t>we do not have the complete picture</w:t>
      </w:r>
      <w:r>
        <w:t xml:space="preserve">. The figures for the 2022/2023 financial year are incomplete (as of this report’s writing); </w:t>
      </w:r>
      <w:r w:rsidR="00846015">
        <w:t xml:space="preserve">working on the current trajectory for the 8 months available, it is likely that the percentage of appeals partially lapsed will match </w:t>
      </w:r>
      <w:r w:rsidR="00931A17">
        <w:t xml:space="preserve">2021/2022 financial year at around 23%. </w:t>
      </w:r>
    </w:p>
    <w:p w14:paraId="2B99B5ED" w14:textId="77777777" w:rsidR="009049C0" w:rsidRDefault="009049C0" w:rsidP="0076091B">
      <w:pPr>
        <w:pStyle w:val="ssPara1"/>
      </w:pPr>
    </w:p>
    <w:p w14:paraId="42E50024" w14:textId="2A064826" w:rsidR="0076091B" w:rsidRDefault="0076091B" w:rsidP="00A37FE4">
      <w:pPr>
        <w:pStyle w:val="ssPara1"/>
        <w:numPr>
          <w:ilvl w:val="0"/>
          <w:numId w:val="0"/>
        </w:numPr>
        <w:ind w:left="709"/>
      </w:pPr>
      <w:r>
        <w:lastRenderedPageBreak/>
        <w:t xml:space="preserve">Although such a breakdown is useful for PIP, it does not then tell us which lapsed appeals are subsequently appealed again, </w:t>
      </w:r>
      <w:r w:rsidR="00A37FE4">
        <w:t xml:space="preserve">that is, where there was a partial lapse which was further challenged. The data does not provide information on the number of offered partial lapses where the appellant did not accept it. Neither does the data tell us what the actual lapsed appeal offer was. Additionally, although not covered in this report, we were of the view that it would be instructive to consider evidence of lapsed appeals for Employment and Support Allowance (ESA) and Universal Credit (UC) where a person has claimed the additional limited capability </w:t>
      </w:r>
      <w:r w:rsidR="004B64D6">
        <w:t>for work-related</w:t>
      </w:r>
      <w:r w:rsidR="00A37FE4">
        <w:t xml:space="preserve"> element. As we </w:t>
      </w:r>
      <w:r>
        <w:t xml:space="preserve">were missing evidence, we produced a FOI request for the </w:t>
      </w:r>
      <w:r w:rsidR="00043068">
        <w:t>following information</w:t>
      </w:r>
      <w:r>
        <w:t xml:space="preserve">: </w:t>
      </w:r>
    </w:p>
    <w:p w14:paraId="66434403" w14:textId="77777777" w:rsidR="005A5242" w:rsidRDefault="005A5242" w:rsidP="00D37042">
      <w:pPr>
        <w:pStyle w:val="ssPara3"/>
        <w:numPr>
          <w:ilvl w:val="0"/>
          <w:numId w:val="63"/>
        </w:numPr>
        <w:rPr>
          <w:lang w:eastAsia="en-GB"/>
        </w:rPr>
      </w:pPr>
      <w:r>
        <w:rPr>
          <w:lang w:eastAsia="en-GB"/>
        </w:rPr>
        <w:t>PIP lapsed appeal statistics where the offer by the DWP was accepted but subsequently appealed from 2013 to present.</w:t>
      </w:r>
    </w:p>
    <w:p w14:paraId="3D950640" w14:textId="24692C6D" w:rsidR="0076091B" w:rsidRDefault="0076091B" w:rsidP="0076091B">
      <w:pPr>
        <w:pStyle w:val="ssPara3"/>
        <w:numPr>
          <w:ilvl w:val="0"/>
          <w:numId w:val="0"/>
        </w:numPr>
        <w:ind w:firstLine="720"/>
        <w:rPr>
          <w:lang w:eastAsia="en-GB"/>
        </w:rPr>
      </w:pPr>
      <w:r>
        <w:rPr>
          <w:lang w:eastAsia="en-GB"/>
        </w:rPr>
        <w:t>Additionally we also asked for information on:</w:t>
      </w:r>
    </w:p>
    <w:p w14:paraId="191D92F4" w14:textId="77777777" w:rsidR="005A5242" w:rsidRDefault="005A5242" w:rsidP="00D37042">
      <w:pPr>
        <w:pStyle w:val="ssPara3"/>
        <w:numPr>
          <w:ilvl w:val="0"/>
          <w:numId w:val="63"/>
        </w:numPr>
        <w:rPr>
          <w:lang w:eastAsia="en-GB"/>
        </w:rPr>
      </w:pPr>
      <w:r>
        <w:rPr>
          <w:lang w:eastAsia="en-GB"/>
        </w:rPr>
        <w:t>ESA Official Statistics including the number of lapsed appeals from 2008 to the present.</w:t>
      </w:r>
    </w:p>
    <w:p w14:paraId="1E9B5BFB" w14:textId="77777777" w:rsidR="005A5242" w:rsidRDefault="005A5242" w:rsidP="00D37042">
      <w:pPr>
        <w:pStyle w:val="ssPara3"/>
        <w:numPr>
          <w:ilvl w:val="0"/>
          <w:numId w:val="63"/>
        </w:numPr>
        <w:rPr>
          <w:lang w:eastAsia="en-GB"/>
        </w:rPr>
      </w:pPr>
      <w:r>
        <w:rPr>
          <w:lang w:eastAsia="en-GB"/>
        </w:rPr>
        <w:t>UC lapsed appeal statistics where the offer by the DWP was accepted and appealed later from 2013 to present.</w:t>
      </w:r>
    </w:p>
    <w:p w14:paraId="49246EA5" w14:textId="77777777" w:rsidR="0076091B" w:rsidRDefault="0076091B" w:rsidP="0076091B">
      <w:pPr>
        <w:pStyle w:val="ssPara3"/>
        <w:numPr>
          <w:ilvl w:val="0"/>
          <w:numId w:val="0"/>
        </w:numPr>
        <w:ind w:left="720"/>
        <w:rPr>
          <w:lang w:eastAsia="en-GB"/>
        </w:rPr>
      </w:pPr>
      <w:r>
        <w:rPr>
          <w:lang w:eastAsia="en-GB"/>
        </w:rPr>
        <w:t xml:space="preserve">Although the DWP confirmed they did have some of the information requested, it could not be provided as it would exceed the cost limit of £600 specified in the Freedom of Information and Date Protection (Appropriate Limit and Fees) Regulations 2004.  </w:t>
      </w:r>
    </w:p>
    <w:p w14:paraId="15B58E34" w14:textId="77777777" w:rsidR="0076091B" w:rsidRDefault="0076091B" w:rsidP="0076091B">
      <w:pPr>
        <w:pStyle w:val="ssPara3"/>
        <w:numPr>
          <w:ilvl w:val="0"/>
          <w:numId w:val="0"/>
        </w:numPr>
        <w:ind w:left="720"/>
        <w:rPr>
          <w:lang w:eastAsia="en-GB"/>
        </w:rPr>
      </w:pPr>
      <w:r>
        <w:rPr>
          <w:lang w:eastAsia="en-GB"/>
        </w:rPr>
        <w:t>As per section 16 of the Freedom of Information Act, the DWP is required to help narrow requests so that it may fall beneath the cost limit; therefore,</w:t>
      </w:r>
    </w:p>
    <w:p w14:paraId="711D27B2" w14:textId="77777777" w:rsidR="0076091B" w:rsidRDefault="0076091B" w:rsidP="00D37042">
      <w:pPr>
        <w:pStyle w:val="ssPara3"/>
        <w:numPr>
          <w:ilvl w:val="0"/>
          <w:numId w:val="64"/>
        </w:numPr>
        <w:rPr>
          <w:lang w:eastAsia="en-GB"/>
        </w:rPr>
      </w:pPr>
      <w:r>
        <w:rPr>
          <w:lang w:eastAsia="en-GB"/>
        </w:rPr>
        <w:t>The DWP does not produce official statistics on ESA disputes.</w:t>
      </w:r>
    </w:p>
    <w:p w14:paraId="0688CA75" w14:textId="77777777" w:rsidR="0076091B" w:rsidRDefault="0076091B" w:rsidP="00D37042">
      <w:pPr>
        <w:pStyle w:val="ssPara3"/>
        <w:numPr>
          <w:ilvl w:val="0"/>
          <w:numId w:val="64"/>
        </w:numPr>
        <w:rPr>
          <w:lang w:eastAsia="en-GB"/>
        </w:rPr>
      </w:pPr>
      <w:r>
        <w:rPr>
          <w:lang w:eastAsia="en-GB"/>
        </w:rPr>
        <w:t xml:space="preserve">For both PIP and UC lapsed appeals, </w:t>
      </w:r>
      <w:r w:rsidR="00A37FE4">
        <w:rPr>
          <w:lang w:eastAsia="en-GB"/>
        </w:rPr>
        <w:t>a request has to be narrowed down to a specific financial year</w:t>
      </w:r>
      <w:r>
        <w:rPr>
          <w:lang w:eastAsia="en-GB"/>
        </w:rPr>
        <w:t>.</w:t>
      </w:r>
      <w:r w:rsidR="00903D20">
        <w:rPr>
          <w:lang w:eastAsia="en-GB"/>
        </w:rPr>
        <w:t xml:space="preserve"> </w:t>
      </w:r>
    </w:p>
    <w:p w14:paraId="48CBA878" w14:textId="514C13E8" w:rsidR="0076091B" w:rsidRDefault="00A1161B" w:rsidP="0010596A">
      <w:pPr>
        <w:pStyle w:val="ssPara3"/>
        <w:numPr>
          <w:ilvl w:val="0"/>
          <w:numId w:val="0"/>
        </w:numPr>
        <w:ind w:left="709"/>
        <w:rPr>
          <w:lang w:eastAsia="en-GB"/>
        </w:rPr>
      </w:pPr>
      <w:r w:rsidRPr="00FC003E">
        <w:rPr>
          <w:lang w:eastAsia="en-GB"/>
        </w:rPr>
        <w:t xml:space="preserve">Therefore, </w:t>
      </w:r>
      <w:r w:rsidR="000B1CAF" w:rsidRPr="00FC003E">
        <w:rPr>
          <w:lang w:eastAsia="en-GB"/>
        </w:rPr>
        <w:t xml:space="preserve">we were limited in the information available to be obtained </w:t>
      </w:r>
      <w:r w:rsidRPr="00FC003E">
        <w:rPr>
          <w:lang w:eastAsia="en-GB"/>
        </w:rPr>
        <w:t>which might have given additional weight to our findings.</w:t>
      </w:r>
      <w:r w:rsidR="00903D20">
        <w:rPr>
          <w:lang w:eastAsia="en-GB"/>
        </w:rPr>
        <w:t xml:space="preserve"> </w:t>
      </w:r>
      <w:r w:rsidR="0010596A">
        <w:rPr>
          <w:lang w:eastAsia="en-GB"/>
        </w:rPr>
        <w:t xml:space="preserve">This is especially so as the DWP does not </w:t>
      </w:r>
      <w:proofErr w:type="spellStart"/>
      <w:r w:rsidR="0010596A">
        <w:rPr>
          <w:lang w:eastAsia="en-GB"/>
        </w:rPr>
        <w:t>currenly</w:t>
      </w:r>
      <w:proofErr w:type="spellEnd"/>
      <w:r w:rsidR="0010596A">
        <w:rPr>
          <w:lang w:eastAsia="en-GB"/>
        </w:rPr>
        <w:t xml:space="preserve"> collect information on the number of partial lapses, which is the concern in this paper. </w:t>
      </w:r>
    </w:p>
    <w:p w14:paraId="480AE5C0" w14:textId="6EA47A54" w:rsidR="005A5242" w:rsidRPr="005A5242" w:rsidRDefault="0076091B" w:rsidP="00C21244">
      <w:pPr>
        <w:pStyle w:val="ssPara1"/>
        <w:rPr>
          <w:lang w:eastAsia="en-GB"/>
        </w:rPr>
      </w:pPr>
      <w:r>
        <w:rPr>
          <w:lang w:eastAsia="en-GB"/>
        </w:rPr>
        <w:t xml:space="preserve">In collecting data and speaking to various </w:t>
      </w:r>
      <w:r w:rsidR="004B64D6">
        <w:rPr>
          <w:lang w:eastAsia="en-GB"/>
        </w:rPr>
        <w:t>frontline organisations</w:t>
      </w:r>
      <w:r>
        <w:rPr>
          <w:lang w:eastAsia="en-GB"/>
        </w:rPr>
        <w:t xml:space="preserve"> across the country, everyone indicated that lapsed appeals hav</w:t>
      </w:r>
      <w:r w:rsidR="00931A17">
        <w:rPr>
          <w:lang w:eastAsia="en-GB"/>
        </w:rPr>
        <w:t>e risen on the previous year within their organisation</w:t>
      </w:r>
      <w:r>
        <w:rPr>
          <w:lang w:eastAsia="en-GB"/>
        </w:rPr>
        <w:t>.</w:t>
      </w:r>
      <w:r w:rsidR="00C21244">
        <w:rPr>
          <w:lang w:eastAsia="en-GB"/>
        </w:rPr>
        <w:t xml:space="preserve">  </w:t>
      </w:r>
      <w:r w:rsidR="005A5242" w:rsidRPr="00C91326">
        <w:rPr>
          <w:rFonts w:cs="Arial"/>
          <w:lang w:eastAsia="en-GB"/>
        </w:rPr>
        <w:t xml:space="preserve">One organisation in the East Midlands found that since August 2022, 25% of their PIP appeals were being partially lapsed and accepted </w:t>
      </w:r>
      <w:r w:rsidR="005A5242">
        <w:rPr>
          <w:rFonts w:cs="Arial"/>
          <w:lang w:eastAsia="en-GB"/>
        </w:rPr>
        <w:t xml:space="preserve">by the appellants </w:t>
      </w:r>
      <w:r w:rsidR="005A5242" w:rsidRPr="00C91326">
        <w:rPr>
          <w:rFonts w:cs="Arial"/>
          <w:lang w:eastAsia="en-GB"/>
        </w:rPr>
        <w:t>as most of the time</w:t>
      </w:r>
      <w:r w:rsidR="005A5242">
        <w:rPr>
          <w:rFonts w:cs="Arial"/>
          <w:lang w:eastAsia="en-GB"/>
        </w:rPr>
        <w:t>, as representatives,</w:t>
      </w:r>
      <w:r w:rsidR="005A5242" w:rsidRPr="00C91326">
        <w:rPr>
          <w:rFonts w:cs="Arial"/>
          <w:lang w:eastAsia="en-GB"/>
        </w:rPr>
        <w:t xml:space="preserve"> they were not contacted by the DWP</w:t>
      </w:r>
      <w:r w:rsidR="005A5242">
        <w:rPr>
          <w:rFonts w:cs="Arial"/>
          <w:lang w:eastAsia="en-GB"/>
        </w:rPr>
        <w:t>.</w:t>
      </w:r>
    </w:p>
    <w:p w14:paraId="651CCEA4" w14:textId="77777777" w:rsidR="00B77F6D" w:rsidRDefault="00B77F6D" w:rsidP="00B77F6D">
      <w:pPr>
        <w:pStyle w:val="ssPara1"/>
        <w:rPr>
          <w:lang w:eastAsia="en-GB"/>
        </w:rPr>
      </w:pPr>
      <w:r>
        <w:rPr>
          <w:lang w:eastAsia="en-GB"/>
        </w:rPr>
        <w:t xml:space="preserve">Each frontline agency we spoke to has a specific way of collating their data. However, some of the organisations we have spoken to do not have the capacity to record their data and therefore other than telling us about their experience of lapsed appeals, they have been unable to contribute towards our figures on the scale of the problem at a national level. It is therefore impossible to grasp the real extent of the impact and extent of lapsed appeals. </w:t>
      </w:r>
    </w:p>
    <w:p w14:paraId="5FF60D46" w14:textId="10CE651C" w:rsidR="00D859B6" w:rsidRDefault="00B77F6D" w:rsidP="0010596A">
      <w:pPr>
        <w:pStyle w:val="ssPara1"/>
        <w:numPr>
          <w:ilvl w:val="0"/>
          <w:numId w:val="0"/>
        </w:numPr>
        <w:ind w:left="709"/>
        <w:rPr>
          <w:lang w:eastAsia="en-GB"/>
        </w:rPr>
      </w:pPr>
      <w:r>
        <w:rPr>
          <w:lang w:eastAsia="en-GB"/>
        </w:rPr>
        <w:t xml:space="preserve">However, from the qualitative data we have collected, as will be evidenced in the next section, it is obvious that nationally, there continues to be inconsistencies in the application of the lapsed appeal process; and </w:t>
      </w:r>
      <w:r w:rsidR="0010596A">
        <w:rPr>
          <w:lang w:eastAsia="en-GB"/>
        </w:rPr>
        <w:t>all</w:t>
      </w:r>
      <w:r>
        <w:rPr>
          <w:lang w:eastAsia="en-GB"/>
        </w:rPr>
        <w:t xml:space="preserve"> the organisations we have spoken to have seen a marked rise in lapsed appeals post the challenge by PLP.  </w:t>
      </w:r>
      <w:r w:rsidR="00903D20">
        <w:rPr>
          <w:lang w:eastAsia="en-GB"/>
        </w:rPr>
        <w:t xml:space="preserve">Interestingly, this </w:t>
      </w:r>
      <w:r w:rsidR="0010596A">
        <w:rPr>
          <w:lang w:eastAsia="en-GB"/>
        </w:rPr>
        <w:t xml:space="preserve">rise seen at </w:t>
      </w:r>
      <w:r w:rsidR="00903D20">
        <w:rPr>
          <w:lang w:eastAsia="en-GB"/>
        </w:rPr>
        <w:t xml:space="preserve"> SWLLC and by many of the organisations we spoke </w:t>
      </w:r>
      <w:r w:rsidR="00E24F7F">
        <w:rPr>
          <w:lang w:eastAsia="en-GB"/>
        </w:rPr>
        <w:t xml:space="preserve">to </w:t>
      </w:r>
      <w:r w:rsidR="0010596A">
        <w:rPr>
          <w:lang w:eastAsia="en-GB"/>
        </w:rPr>
        <w:t xml:space="preserve">would appear not to </w:t>
      </w:r>
      <w:r w:rsidR="00903D20">
        <w:rPr>
          <w:lang w:eastAsia="en-GB"/>
        </w:rPr>
        <w:t xml:space="preserve">reflect the official statistics.  This perhaps might suggest regional differences in the application and use of </w:t>
      </w:r>
      <w:r w:rsidR="00903D20">
        <w:rPr>
          <w:lang w:eastAsia="en-GB"/>
        </w:rPr>
        <w:lastRenderedPageBreak/>
        <w:t xml:space="preserve">lapsed appeals. </w:t>
      </w:r>
      <w:r w:rsidR="00E24F7F">
        <w:rPr>
          <w:lang w:eastAsia="en-GB"/>
        </w:rPr>
        <w:t xml:space="preserve">Unfortunately, such figures </w:t>
      </w:r>
      <w:r w:rsidR="0010596A">
        <w:rPr>
          <w:lang w:eastAsia="en-GB"/>
        </w:rPr>
        <w:t xml:space="preserve">on regional variations </w:t>
      </w:r>
      <w:r w:rsidR="00E24F7F">
        <w:rPr>
          <w:lang w:eastAsia="en-GB"/>
        </w:rPr>
        <w:t xml:space="preserve">are not available on a year-by-year basis by the DWP. </w:t>
      </w:r>
      <w:r w:rsidR="00931A17">
        <w:rPr>
          <w:lang w:eastAsia="en-GB"/>
        </w:rPr>
        <w:t xml:space="preserve">Nevertheless, the figures for 2021/2022 are still higher than pre-PLP’s decision, suggesting </w:t>
      </w:r>
      <w:r w:rsidR="0010596A">
        <w:rPr>
          <w:lang w:eastAsia="en-GB"/>
        </w:rPr>
        <w:t xml:space="preserve">a </w:t>
      </w:r>
      <w:r w:rsidR="00931A17">
        <w:rPr>
          <w:lang w:eastAsia="en-GB"/>
        </w:rPr>
        <w:t xml:space="preserve">continued </w:t>
      </w:r>
      <w:r w:rsidR="0010596A">
        <w:rPr>
          <w:lang w:eastAsia="en-GB"/>
        </w:rPr>
        <w:t xml:space="preserve">use </w:t>
      </w:r>
      <w:r w:rsidR="00931A17">
        <w:rPr>
          <w:lang w:eastAsia="en-GB"/>
        </w:rPr>
        <w:t>o</w:t>
      </w:r>
      <w:r w:rsidR="0010596A">
        <w:rPr>
          <w:lang w:eastAsia="en-GB"/>
        </w:rPr>
        <w:t>f</w:t>
      </w:r>
      <w:r w:rsidR="00931A17">
        <w:rPr>
          <w:lang w:eastAsia="en-GB"/>
        </w:rPr>
        <w:t xml:space="preserve"> partially lapsed awards. It is important to note </w:t>
      </w:r>
      <w:r w:rsidR="00D859B6">
        <w:rPr>
          <w:lang w:eastAsia="en-GB"/>
        </w:rPr>
        <w:t xml:space="preserve">however, </w:t>
      </w:r>
      <w:r w:rsidR="00931A17">
        <w:rPr>
          <w:lang w:eastAsia="en-GB"/>
        </w:rPr>
        <w:t xml:space="preserve">that </w:t>
      </w:r>
      <w:r w:rsidR="00D859B6">
        <w:rPr>
          <w:lang w:eastAsia="en-GB"/>
        </w:rPr>
        <w:t xml:space="preserve">the figures do not speak of the process and the </w:t>
      </w:r>
      <w:r w:rsidR="00931A17">
        <w:rPr>
          <w:lang w:eastAsia="en-GB"/>
        </w:rPr>
        <w:t xml:space="preserve">inherent problems within the lapsed appeal </w:t>
      </w:r>
      <w:r w:rsidR="00D859B6">
        <w:rPr>
          <w:lang w:eastAsia="en-GB"/>
        </w:rPr>
        <w:t xml:space="preserve">procedure </w:t>
      </w:r>
      <w:r w:rsidR="00931A17">
        <w:rPr>
          <w:lang w:eastAsia="en-GB"/>
        </w:rPr>
        <w:t xml:space="preserve">and the continued use of the tactics seen in the case of “K”. </w:t>
      </w:r>
    </w:p>
    <w:p w14:paraId="7D682146" w14:textId="77777777" w:rsidR="003F021F" w:rsidRDefault="003F021F" w:rsidP="003F021F">
      <w:pPr>
        <w:pStyle w:val="ssPara1"/>
        <w:rPr>
          <w:lang w:eastAsia="en-GB"/>
        </w:rPr>
      </w:pPr>
      <w:r>
        <w:rPr>
          <w:lang w:eastAsia="en-GB"/>
        </w:rPr>
        <w:t xml:space="preserve">The COVID-19 pandemic has clearly affected the claims and appeals process of welfare benefits.  The DWP suspended assessments during this time, and hearings were reformatted into remote hearings.  During this period, existing claims were extended.  This, consequently, has had a knock-on effect and resulted in backlogs of cases both for the DWP and for the </w:t>
      </w:r>
      <w:r w:rsidR="00FC003E">
        <w:rPr>
          <w:lang w:eastAsia="en-GB"/>
        </w:rPr>
        <w:t>T</w:t>
      </w:r>
      <w:r>
        <w:rPr>
          <w:lang w:eastAsia="en-GB"/>
        </w:rPr>
        <w:t xml:space="preserve">ribunal.  It has been suggested by some of the agencies we spoke to that an easy method to ease the overwhelming number of cases which the DWP must  process is by using revised decisions as lapsed appeals </w:t>
      </w:r>
      <w:r w:rsidR="00A37FE4">
        <w:rPr>
          <w:lang w:eastAsia="en-GB"/>
        </w:rPr>
        <w:t>remove cases from the system.</w:t>
      </w:r>
      <w:r>
        <w:rPr>
          <w:lang w:eastAsia="en-GB"/>
        </w:rPr>
        <w:t xml:space="preserve"> </w:t>
      </w:r>
    </w:p>
    <w:p w14:paraId="1ED17B62" w14:textId="5909AFBF" w:rsidR="003F021F" w:rsidRDefault="003F021F" w:rsidP="003F021F">
      <w:pPr>
        <w:pStyle w:val="ssPara2"/>
        <w:rPr>
          <w:lang w:eastAsia="en-GB"/>
        </w:rPr>
      </w:pPr>
      <w:r>
        <w:rPr>
          <w:lang w:eastAsia="en-GB"/>
        </w:rPr>
        <w:t xml:space="preserve">The general consensus amongst representatives is that both the </w:t>
      </w:r>
      <w:r w:rsidR="005243FD">
        <w:rPr>
          <w:lang w:eastAsia="en-GB"/>
        </w:rPr>
        <w:t>Tr</w:t>
      </w:r>
      <w:r>
        <w:rPr>
          <w:lang w:eastAsia="en-GB"/>
        </w:rPr>
        <w:t>ibunal service and the DWP continue to see long delays.   Representatives are waiting months for DWP responses</w:t>
      </w:r>
      <w:r w:rsidR="00A37FE4">
        <w:rPr>
          <w:lang w:eastAsia="en-GB"/>
        </w:rPr>
        <w:t xml:space="preserve"> (appeal bundles)</w:t>
      </w:r>
      <w:r>
        <w:rPr>
          <w:lang w:eastAsia="en-GB"/>
        </w:rPr>
        <w:t xml:space="preserve"> to be submitted, and the lead time from notice of an appeal until hearing is </w:t>
      </w:r>
      <w:r w:rsidR="00A37FE4">
        <w:rPr>
          <w:lang w:eastAsia="en-GB"/>
        </w:rPr>
        <w:t xml:space="preserve">on average </w:t>
      </w:r>
      <w:r>
        <w:rPr>
          <w:lang w:eastAsia="en-GB"/>
        </w:rPr>
        <w:t>6 to 7 months.  In some regions, this wait time is longer.  This could go some way in explaining why there has been a national increase in lapsing appeals</w:t>
      </w:r>
      <w:r w:rsidR="00D859B6">
        <w:rPr>
          <w:lang w:eastAsia="en-GB"/>
        </w:rPr>
        <w:t xml:space="preserve"> </w:t>
      </w:r>
      <w:r>
        <w:rPr>
          <w:lang w:eastAsia="en-GB"/>
        </w:rPr>
        <w:t>and is linked to a much deeper problem embedded within the welfare benefit process which will be discussed later.</w:t>
      </w:r>
    </w:p>
    <w:p w14:paraId="6577294E" w14:textId="77777777" w:rsidR="0076091B" w:rsidRDefault="005243FD" w:rsidP="004B7772">
      <w:pPr>
        <w:pStyle w:val="Heading1"/>
        <w:numPr>
          <w:ilvl w:val="1"/>
          <w:numId w:val="77"/>
        </w:numPr>
      </w:pPr>
      <w:r>
        <w:t>THE GUIDELINES</w:t>
      </w:r>
    </w:p>
    <w:p w14:paraId="277872D9" w14:textId="77777777" w:rsidR="00A37FE4" w:rsidRDefault="00C21244" w:rsidP="0076091B">
      <w:pPr>
        <w:pStyle w:val="ssPara1"/>
        <w:numPr>
          <w:ilvl w:val="0"/>
          <w:numId w:val="0"/>
        </w:numPr>
        <w:ind w:left="709"/>
        <w:rPr>
          <w:lang w:eastAsia="en-GB"/>
        </w:rPr>
      </w:pPr>
      <w:r w:rsidRPr="0057576B">
        <w:rPr>
          <w:lang w:eastAsia="en-GB"/>
        </w:rPr>
        <w:t>As discussed previously, PLP’s judicial review</w:t>
      </w:r>
      <w:r>
        <w:rPr>
          <w:lang w:eastAsia="en-GB"/>
        </w:rPr>
        <w:t xml:space="preserve"> </w:t>
      </w:r>
      <w:r w:rsidR="0057576B">
        <w:rPr>
          <w:lang w:eastAsia="en-GB"/>
        </w:rPr>
        <w:t>indicated that there were serious issues in the way in which an appeal was lapsed by the DWP.  Specifically, the interaction between the DWP and vulnerable clients where they have bypassed any contact with a representative</w:t>
      </w:r>
      <w:r w:rsidR="00A37FE4">
        <w:rPr>
          <w:lang w:eastAsia="en-GB"/>
        </w:rPr>
        <w:t xml:space="preserve"> – where on record. Perhaps, more importantly, how overwhelming the process is for vulnerable clients, and how ultimately, they might not be in receipt of their statutory right to </w:t>
      </w:r>
      <w:r w:rsidR="004B64D6">
        <w:rPr>
          <w:lang w:eastAsia="en-GB"/>
        </w:rPr>
        <w:t xml:space="preserve">fully </w:t>
      </w:r>
      <w:r w:rsidR="00A37FE4">
        <w:rPr>
          <w:lang w:eastAsia="en-GB"/>
        </w:rPr>
        <w:t>appeal a decision.</w:t>
      </w:r>
    </w:p>
    <w:p w14:paraId="52DABCAF" w14:textId="77777777" w:rsidR="0076091B" w:rsidRDefault="0076091B" w:rsidP="0076091B">
      <w:pPr>
        <w:pStyle w:val="ssPara1"/>
        <w:numPr>
          <w:ilvl w:val="0"/>
          <w:numId w:val="0"/>
        </w:numPr>
        <w:ind w:left="709"/>
        <w:rPr>
          <w:lang w:eastAsia="en-GB"/>
        </w:rPr>
      </w:pPr>
      <w:r>
        <w:rPr>
          <w:lang w:eastAsia="en-GB"/>
        </w:rPr>
        <w:t xml:space="preserve">Some frontline agencies have one or two benefit advisers who cover welfare benefits for an entire region.  These </w:t>
      </w:r>
      <w:r w:rsidR="00D859B6">
        <w:rPr>
          <w:lang w:eastAsia="en-GB"/>
        </w:rPr>
        <w:t>advisors have</w:t>
      </w:r>
      <w:r>
        <w:rPr>
          <w:lang w:eastAsia="en-GB"/>
        </w:rPr>
        <w:t xml:space="preserve"> reported how overwhelmed they feel by the whole claim and appeal process.   If professionals are feeling this sense of confusion and frustration with the process, it is not too hard to imagine how vulnerable individuals must feel when trying to navigate the welfare benefit and appeal process alone.  </w:t>
      </w:r>
    </w:p>
    <w:p w14:paraId="2C8554DA" w14:textId="77777777" w:rsidR="0076091B" w:rsidRDefault="0076091B" w:rsidP="0076091B">
      <w:pPr>
        <w:pStyle w:val="ssPara1"/>
        <w:rPr>
          <w:lang w:eastAsia="en-GB"/>
        </w:rPr>
      </w:pPr>
      <w:r>
        <w:rPr>
          <w:lang w:eastAsia="en-GB"/>
        </w:rPr>
        <w:t>Further, most representatives reported that they have rarely been contacted, and where they have, the offer to lapse was</w:t>
      </w:r>
      <w:r w:rsidR="00A37FE4">
        <w:rPr>
          <w:lang w:eastAsia="en-GB"/>
        </w:rPr>
        <w:t xml:space="preserve"> a partial lapse </w:t>
      </w:r>
      <w:r>
        <w:rPr>
          <w:lang w:eastAsia="en-GB"/>
        </w:rPr>
        <w:t xml:space="preserve">to the standard rate rather than to the enhanced rate. </w:t>
      </w:r>
    </w:p>
    <w:p w14:paraId="1214E96B" w14:textId="77777777" w:rsidR="0076091B" w:rsidRDefault="0076091B" w:rsidP="0076091B">
      <w:pPr>
        <w:pStyle w:val="ssPara1"/>
        <w:numPr>
          <w:ilvl w:val="0"/>
          <w:numId w:val="0"/>
        </w:numPr>
        <w:tabs>
          <w:tab w:val="left" w:pos="1653"/>
        </w:tabs>
        <w:ind w:left="709"/>
        <w:rPr>
          <w:lang w:eastAsia="en-GB"/>
        </w:rPr>
      </w:pPr>
      <w:r>
        <w:rPr>
          <w:lang w:eastAsia="en-GB"/>
        </w:rPr>
        <w:t>The section below builds upon this narrative by highlighting how our research found common inconsistencies across the country in the application of the lapsed appeal process</w:t>
      </w:r>
      <w:r w:rsidR="00A37FE4">
        <w:rPr>
          <w:lang w:eastAsia="en-GB"/>
        </w:rPr>
        <w:t xml:space="preserve"> and brings into question the adherence to the guidelines.</w:t>
      </w:r>
    </w:p>
    <w:p w14:paraId="474B6684" w14:textId="77777777" w:rsidR="0076091B" w:rsidRDefault="004B7772" w:rsidP="0057576B">
      <w:pPr>
        <w:pStyle w:val="ssPara1"/>
        <w:numPr>
          <w:ilvl w:val="0"/>
          <w:numId w:val="0"/>
        </w:numPr>
        <w:tabs>
          <w:tab w:val="left" w:pos="1653"/>
        </w:tabs>
        <w:rPr>
          <w:b/>
          <w:bCs/>
          <w:lang w:eastAsia="en-GB"/>
        </w:rPr>
      </w:pPr>
      <w:r>
        <w:rPr>
          <w:b/>
          <w:bCs/>
          <w:lang w:eastAsia="en-GB"/>
        </w:rPr>
        <w:t>3.2(</w:t>
      </w:r>
      <w:proofErr w:type="spellStart"/>
      <w:r>
        <w:rPr>
          <w:b/>
          <w:bCs/>
          <w:lang w:eastAsia="en-GB"/>
        </w:rPr>
        <w:t>i</w:t>
      </w:r>
      <w:proofErr w:type="spellEnd"/>
      <w:r>
        <w:rPr>
          <w:b/>
          <w:bCs/>
          <w:lang w:eastAsia="en-GB"/>
        </w:rPr>
        <w:t xml:space="preserve">) </w:t>
      </w:r>
      <w:r w:rsidR="0057576B" w:rsidRPr="009A2EFB">
        <w:rPr>
          <w:b/>
          <w:bCs/>
          <w:u w:val="single"/>
          <w:lang w:eastAsia="en-GB"/>
        </w:rPr>
        <w:t>What do the guidelines say?</w:t>
      </w:r>
    </w:p>
    <w:p w14:paraId="32A8BC15" w14:textId="77777777" w:rsidR="0057576B" w:rsidRDefault="0057576B" w:rsidP="0076091B">
      <w:pPr>
        <w:pStyle w:val="ssPara1"/>
        <w:numPr>
          <w:ilvl w:val="0"/>
          <w:numId w:val="0"/>
        </w:numPr>
        <w:tabs>
          <w:tab w:val="left" w:pos="1653"/>
        </w:tabs>
        <w:ind w:left="709"/>
        <w:rPr>
          <w:lang w:eastAsia="en-GB"/>
        </w:rPr>
      </w:pPr>
      <w:r>
        <w:rPr>
          <w:lang w:eastAsia="en-GB"/>
        </w:rPr>
        <w:t xml:space="preserve">To begin with, we will briefly discuss and analyse the updated guidance post-PLP’s action.  We will then consider the main themes identified in discussions with representatives and </w:t>
      </w:r>
      <w:r w:rsidR="00F2707F">
        <w:rPr>
          <w:lang w:eastAsia="en-GB"/>
        </w:rPr>
        <w:t>appellant</w:t>
      </w:r>
      <w:r>
        <w:rPr>
          <w:lang w:eastAsia="en-GB"/>
        </w:rPr>
        <w:t>s to show the difference between the expected guidelines and the reality of the process.</w:t>
      </w:r>
    </w:p>
    <w:p w14:paraId="0E443B36" w14:textId="77777777" w:rsidR="0057576B" w:rsidRDefault="0057576B" w:rsidP="0057576B">
      <w:pPr>
        <w:pStyle w:val="ssPara1"/>
        <w:numPr>
          <w:ilvl w:val="0"/>
          <w:numId w:val="0"/>
        </w:numPr>
        <w:tabs>
          <w:tab w:val="left" w:pos="1653"/>
        </w:tabs>
        <w:rPr>
          <w:u w:val="single"/>
          <w:lang w:eastAsia="en-GB"/>
        </w:rPr>
      </w:pPr>
      <w:r>
        <w:rPr>
          <w:u w:val="single"/>
          <w:lang w:eastAsia="en-GB"/>
        </w:rPr>
        <w:t>The Consent Order</w:t>
      </w:r>
    </w:p>
    <w:p w14:paraId="6AA04854" w14:textId="77777777" w:rsidR="002D5F66" w:rsidRDefault="00201314" w:rsidP="00E81636">
      <w:pPr>
        <w:pStyle w:val="ssPara1"/>
        <w:numPr>
          <w:ilvl w:val="0"/>
          <w:numId w:val="0"/>
        </w:numPr>
        <w:ind w:left="709"/>
      </w:pPr>
      <w:r>
        <w:t xml:space="preserve">The Consent Order was produced by the Secretary of State in response to </w:t>
      </w:r>
      <w:r w:rsidR="002D5F66">
        <w:t>PLP’s challenge.</w:t>
      </w:r>
    </w:p>
    <w:p w14:paraId="2203A3D2" w14:textId="77777777" w:rsidR="0057576B" w:rsidRDefault="0057576B" w:rsidP="00E81636">
      <w:pPr>
        <w:pStyle w:val="ssPara1"/>
        <w:numPr>
          <w:ilvl w:val="0"/>
          <w:numId w:val="0"/>
        </w:numPr>
        <w:ind w:left="709"/>
      </w:pPr>
      <w:r>
        <w:lastRenderedPageBreak/>
        <w:t xml:space="preserve">The </w:t>
      </w:r>
      <w:r w:rsidR="00201314">
        <w:t>Secretary of State confirmed that amendments would be made to the August 2020 BPM provided for case workers</w:t>
      </w:r>
      <w:r>
        <w:t>.</w:t>
      </w:r>
      <w:r>
        <w:rPr>
          <w:rStyle w:val="FootnoteReference"/>
        </w:rPr>
        <w:footnoteReference w:id="34"/>
      </w:r>
      <w:r>
        <w:t xml:space="preserve">  Secondly, the Decision-Makers Guide (DMG) and Advice to Decision-makers (ADM) would be amended to include mention of the updated BPM.</w:t>
      </w:r>
    </w:p>
    <w:p w14:paraId="00B078F3" w14:textId="77777777" w:rsidR="0057576B" w:rsidRDefault="0057576B" w:rsidP="0057576B">
      <w:pPr>
        <w:pStyle w:val="ssPara1"/>
      </w:pPr>
      <w:r>
        <w:t xml:space="preserve">For PIP, the Operating Instructions were to be amended to remove any contradictions between </w:t>
      </w:r>
      <w:r w:rsidR="005243FD">
        <w:t xml:space="preserve">those instructions </w:t>
      </w:r>
      <w:r>
        <w:t xml:space="preserve">and the BPM </w:t>
      </w:r>
      <w:r w:rsidR="005243FD">
        <w:t>about</w:t>
      </w:r>
      <w:r>
        <w:t xml:space="preserve"> contacting of representatives.  Amendments were supposed to be implemented by 30 July 2021 </w:t>
      </w:r>
      <w:r w:rsidRPr="00BB2B3F">
        <w:t xml:space="preserve">to cross-reference with the BPM.  </w:t>
      </w:r>
    </w:p>
    <w:p w14:paraId="0D1CA499" w14:textId="77777777" w:rsidR="002D5F66" w:rsidRDefault="0057576B" w:rsidP="0057576B">
      <w:pPr>
        <w:pStyle w:val="ssPara1"/>
      </w:pPr>
      <w:r>
        <w:t>Specific amendments are highlighted in the DMG and the ADM.</w:t>
      </w:r>
      <w:r>
        <w:rPr>
          <w:rStyle w:val="FootnoteReference"/>
        </w:rPr>
        <w:footnoteReference w:id="35"/>
      </w:r>
      <w:r>
        <w:t xml:space="preserve">  Only where a revision would not give the </w:t>
      </w:r>
      <w:r w:rsidR="00F2707F">
        <w:t>appellant</w:t>
      </w:r>
      <w:r>
        <w:t xml:space="preserve"> all what they are asking for in their appeal will the decision maker contact the </w:t>
      </w:r>
      <w:r w:rsidR="00F2707F">
        <w:t>appellant</w:t>
      </w:r>
      <w:r>
        <w:t xml:space="preserve"> before revising</w:t>
      </w:r>
      <w:r w:rsidR="002D5F66">
        <w:t>; that is, where the offer is for a partial lapse</w:t>
      </w:r>
      <w:r>
        <w:t>.</w:t>
      </w:r>
      <w:r w:rsidR="002D5F66">
        <w:t xml:space="preserve"> Furthermore, if an appellant says they still appeal this decision, then the decision maker should not make a partial lapsed award. Instead, the appeal will go ahead with the DWP’s response, including the details of the revised decision, being included in the appeal.</w:t>
      </w:r>
    </w:p>
    <w:p w14:paraId="1EE33C67" w14:textId="77777777" w:rsidR="0057576B" w:rsidRDefault="0057576B" w:rsidP="0057576B">
      <w:pPr>
        <w:pStyle w:val="ssPara2"/>
        <w:rPr>
          <w:lang w:eastAsia="en-GB"/>
        </w:rPr>
      </w:pPr>
      <w:r w:rsidRPr="00BB2B3F">
        <w:t>Decision makers revise decisions subject to appeal.</w:t>
      </w:r>
      <w:r>
        <w:rPr>
          <w:rStyle w:val="FootnoteReference"/>
        </w:rPr>
        <w:footnoteReference w:id="36"/>
      </w:r>
      <w:r w:rsidRPr="00BB2B3F">
        <w:t xml:space="preserve"> </w:t>
      </w:r>
      <w:r>
        <w:t>If they believe a revision could be made in the appellant’s favour, they must revise</w:t>
      </w:r>
      <w:r w:rsidRPr="00BB2B3F">
        <w:t>.</w:t>
      </w:r>
      <w:r>
        <w:rPr>
          <w:rStyle w:val="FootnoteReference"/>
        </w:rPr>
        <w:footnoteReference w:id="37"/>
      </w:r>
      <w:r w:rsidRPr="00BB2B3F">
        <w:t xml:space="preserve">  Consequently, decision makers have some residual discretion not </w:t>
      </w:r>
      <w:r>
        <w:t xml:space="preserve">to </w:t>
      </w:r>
      <w:r w:rsidRPr="00BB2B3F">
        <w:t xml:space="preserve">revise a decision in the appellant’s favour, albeit this discretion is restricted.  </w:t>
      </w:r>
      <w:r>
        <w:t>Although outside of the scope of this paper, Child Poverty Action Group (CPAG)</w:t>
      </w:r>
      <w:r>
        <w:rPr>
          <w:rStyle w:val="FootnoteReference"/>
        </w:rPr>
        <w:footnoteReference w:id="38"/>
      </w:r>
      <w:r>
        <w:t xml:space="preserve"> have questioned whether such revisions do fall under a residual area of discretion.</w:t>
      </w:r>
      <w:r>
        <w:rPr>
          <w:rStyle w:val="FootnoteReference"/>
        </w:rPr>
        <w:footnoteReference w:id="39"/>
      </w:r>
    </w:p>
    <w:p w14:paraId="0E9110F4" w14:textId="77777777" w:rsidR="0057576B" w:rsidRDefault="0057576B" w:rsidP="0057576B">
      <w:pPr>
        <w:pStyle w:val="ssPara1"/>
        <w:numPr>
          <w:ilvl w:val="0"/>
          <w:numId w:val="0"/>
        </w:numPr>
        <w:tabs>
          <w:tab w:val="left" w:pos="1653"/>
        </w:tabs>
        <w:rPr>
          <w:u w:val="single"/>
          <w:lang w:eastAsia="en-GB"/>
        </w:rPr>
      </w:pPr>
      <w:r>
        <w:rPr>
          <w:u w:val="single"/>
          <w:lang w:eastAsia="en-GB"/>
        </w:rPr>
        <w:t>The Best Practice Memorandum</w:t>
      </w:r>
    </w:p>
    <w:p w14:paraId="6E440E15" w14:textId="77777777" w:rsidR="002D5F66" w:rsidRPr="005243FD" w:rsidRDefault="002D5F66" w:rsidP="0057576B">
      <w:pPr>
        <w:pStyle w:val="ssPara1"/>
      </w:pPr>
      <w:r w:rsidRPr="005243FD">
        <w:t>For the avoidance of doubt, the BPM is the document produced by the DWP formally entitled “Quality Focus July 2021 – Lapsing Appeals (including in-part) and Telephone Calls</w:t>
      </w:r>
      <w:r w:rsidR="004B64D6">
        <w:t>.</w:t>
      </w:r>
      <w:r w:rsidRPr="005243FD">
        <w:t>”</w:t>
      </w:r>
    </w:p>
    <w:p w14:paraId="43DD2EFB" w14:textId="77777777" w:rsidR="002D5F66" w:rsidRDefault="0057576B" w:rsidP="0057576B">
      <w:pPr>
        <w:pStyle w:val="ssPara1"/>
      </w:pPr>
      <w:r>
        <w:t>The BPM only applies to partial revisions</w:t>
      </w:r>
      <w:r w:rsidR="002D5F66">
        <w:t xml:space="preserve"> where an appellant is offered the standard rate rather than the enhanced rate for one or both PIP components.</w:t>
      </w:r>
    </w:p>
    <w:p w14:paraId="17603245" w14:textId="77777777" w:rsidR="0057576B" w:rsidRDefault="0057576B" w:rsidP="0057576B">
      <w:pPr>
        <w:pStyle w:val="ssPara1"/>
      </w:pPr>
      <w:r>
        <w:t xml:space="preserve">The BPM from July 2021 updated </w:t>
      </w:r>
      <w:r w:rsidR="005243FD">
        <w:t xml:space="preserve">previous </w:t>
      </w:r>
      <w:r>
        <w:t>advice given in August 2020.  In August 2020, the advice had been that where there is a formal representative, officers ‘</w:t>
      </w:r>
      <w:r w:rsidRPr="008F5C1F">
        <w:rPr>
          <w:i/>
          <w:iCs/>
        </w:rPr>
        <w:t>can first try to contact’</w:t>
      </w:r>
      <w:r>
        <w:t xml:space="preserve"> representatives.  As of July 2021, officers ‘</w:t>
      </w:r>
      <w:r w:rsidRPr="008F5C1F">
        <w:rPr>
          <w:i/>
          <w:iCs/>
        </w:rPr>
        <w:t>must first try to contact them’</w:t>
      </w:r>
      <w:r>
        <w:t>.</w:t>
      </w:r>
      <w:r>
        <w:rPr>
          <w:rStyle w:val="FootnoteReference"/>
        </w:rPr>
        <w:footnoteReference w:id="40"/>
      </w:r>
      <w:r>
        <w:t xml:space="preserve">  </w:t>
      </w:r>
    </w:p>
    <w:p w14:paraId="607547CC" w14:textId="77777777" w:rsidR="0057576B" w:rsidRDefault="0057576B" w:rsidP="00E81636">
      <w:pPr>
        <w:pStyle w:val="ssPara1"/>
      </w:pPr>
      <w:r>
        <w:t xml:space="preserve">Yet, </w:t>
      </w:r>
      <w:r w:rsidR="002D5F66">
        <w:t>if there is a failure to try to contact the appellant, we do not know of any consequences for DWP Decision Makers who fail to do this. Similarly,</w:t>
      </w:r>
      <w:r>
        <w:t xml:space="preserve"> the Secretary of State wrote that ‘it is </w:t>
      </w:r>
      <w:r w:rsidRPr="002D5F66">
        <w:rPr>
          <w:b/>
          <w:bCs/>
        </w:rPr>
        <w:t>essential</w:t>
      </w:r>
      <w:r>
        <w:t xml:space="preserve"> that you tell the customer </w:t>
      </w:r>
      <w:r w:rsidRPr="002D5F66">
        <w:rPr>
          <w:i/>
          <w:iCs/>
        </w:rPr>
        <w:t xml:space="preserve">before </w:t>
      </w:r>
      <w:r>
        <w:t>you explain the new decision that they will have the right to appeal’</w:t>
      </w:r>
      <w:r>
        <w:rPr>
          <w:rStyle w:val="FootnoteReference"/>
        </w:rPr>
        <w:footnoteReference w:id="41"/>
      </w:r>
      <w:r>
        <w:t xml:space="preserve"> (emphasis as in Consent Order).</w:t>
      </w:r>
    </w:p>
    <w:p w14:paraId="0E5048EF" w14:textId="77777777" w:rsidR="0057576B" w:rsidRDefault="0057576B" w:rsidP="0057576B">
      <w:pPr>
        <w:pStyle w:val="ssPara2"/>
        <w:rPr>
          <w:lang w:eastAsia="en-GB"/>
        </w:rPr>
      </w:pPr>
      <w:r>
        <w:rPr>
          <w:lang w:eastAsia="en-GB"/>
        </w:rPr>
        <w:lastRenderedPageBreak/>
        <w:t>Firstly, the update was added to the ADM, but unlike what was suggested in the Consent Order, no training was given because the BPM only covered tips and best practice.  The BPM quotes this by stating that “no training is required” for Dispute Resolution Service colleagues because they are “tips and best practice”.</w:t>
      </w:r>
      <w:r>
        <w:rPr>
          <w:rStyle w:val="FootnoteReference"/>
          <w:lang w:eastAsia="en-GB"/>
        </w:rPr>
        <w:footnoteReference w:id="42"/>
      </w:r>
    </w:p>
    <w:p w14:paraId="390ABAE9" w14:textId="77777777" w:rsidR="0057576B" w:rsidRDefault="0057576B" w:rsidP="0057576B">
      <w:pPr>
        <w:pStyle w:val="ssPara2"/>
        <w:rPr>
          <w:lang w:eastAsia="en-GB"/>
        </w:rPr>
      </w:pPr>
      <w:r>
        <w:rPr>
          <w:lang w:eastAsia="en-GB"/>
        </w:rPr>
        <w:t>Points of Note from the BPM:</w:t>
      </w:r>
    </w:p>
    <w:p w14:paraId="6BB15E6C" w14:textId="77777777" w:rsidR="0057576B" w:rsidRDefault="0057576B" w:rsidP="00D37042">
      <w:pPr>
        <w:pStyle w:val="ssPara2"/>
        <w:numPr>
          <w:ilvl w:val="0"/>
          <w:numId w:val="65"/>
        </w:numPr>
        <w:rPr>
          <w:lang w:eastAsia="en-GB"/>
        </w:rPr>
      </w:pPr>
      <w:r>
        <w:rPr>
          <w:lang w:eastAsia="en-GB"/>
        </w:rPr>
        <w:t>Formal representative</w:t>
      </w:r>
      <w:r w:rsidR="009305D9">
        <w:rPr>
          <w:lang w:eastAsia="en-GB"/>
        </w:rPr>
        <w:t>s</w:t>
      </w:r>
      <w:r>
        <w:rPr>
          <w:lang w:eastAsia="en-GB"/>
        </w:rPr>
        <w:t xml:space="preserve"> must be contacted before reaching out to the appellant</w:t>
      </w:r>
    </w:p>
    <w:p w14:paraId="0E805703" w14:textId="77777777" w:rsidR="0057576B" w:rsidRDefault="0057576B" w:rsidP="00D37042">
      <w:pPr>
        <w:pStyle w:val="ssPara2"/>
        <w:numPr>
          <w:ilvl w:val="0"/>
          <w:numId w:val="65"/>
        </w:numPr>
        <w:rPr>
          <w:lang w:eastAsia="en-GB"/>
        </w:rPr>
      </w:pPr>
      <w:r>
        <w:rPr>
          <w:lang w:eastAsia="en-GB"/>
        </w:rPr>
        <w:t>Customers must be given sufficient time to consider the new decision, and must not be pressurised into deciding.</w:t>
      </w:r>
    </w:p>
    <w:p w14:paraId="6C96D8A4" w14:textId="77777777" w:rsidR="0057576B" w:rsidRDefault="0057576B" w:rsidP="00D37042">
      <w:pPr>
        <w:pStyle w:val="ssPara2"/>
        <w:numPr>
          <w:ilvl w:val="0"/>
          <w:numId w:val="65"/>
        </w:numPr>
        <w:rPr>
          <w:lang w:eastAsia="en-GB"/>
        </w:rPr>
      </w:pPr>
      <w:r>
        <w:rPr>
          <w:lang w:eastAsia="en-GB"/>
        </w:rPr>
        <w:t>Customers must be told before explaining the new decision that they have the right of appeal against the new decision.</w:t>
      </w:r>
    </w:p>
    <w:p w14:paraId="72020183" w14:textId="77777777" w:rsidR="0057576B" w:rsidRDefault="0057576B" w:rsidP="00D37042">
      <w:pPr>
        <w:pStyle w:val="ssPara2"/>
        <w:numPr>
          <w:ilvl w:val="0"/>
          <w:numId w:val="65"/>
        </w:numPr>
        <w:rPr>
          <w:lang w:eastAsia="en-GB"/>
        </w:rPr>
      </w:pPr>
      <w:r>
        <w:rPr>
          <w:lang w:eastAsia="en-GB"/>
        </w:rPr>
        <w:t>A crucial element of the phone call is being able to explain to the customer/representative why you cannot lapse fully.</w:t>
      </w:r>
    </w:p>
    <w:p w14:paraId="5200FB32" w14:textId="77777777" w:rsidR="0057576B" w:rsidRDefault="0057576B" w:rsidP="00D37042">
      <w:pPr>
        <w:pStyle w:val="ssPara2"/>
        <w:numPr>
          <w:ilvl w:val="0"/>
          <w:numId w:val="65"/>
        </w:numPr>
        <w:rPr>
          <w:lang w:eastAsia="en-GB"/>
        </w:rPr>
      </w:pPr>
      <w:r>
        <w:rPr>
          <w:lang w:eastAsia="en-GB"/>
        </w:rPr>
        <w:t>Arrange to ring back the customer at an agreed time/day for a follow up if required.</w:t>
      </w:r>
    </w:p>
    <w:p w14:paraId="0AB189B4" w14:textId="77777777" w:rsidR="0057576B" w:rsidRDefault="0057576B" w:rsidP="00D37042">
      <w:pPr>
        <w:pStyle w:val="ssPara2"/>
        <w:numPr>
          <w:ilvl w:val="0"/>
          <w:numId w:val="65"/>
        </w:numPr>
        <w:rPr>
          <w:lang w:eastAsia="en-GB"/>
        </w:rPr>
      </w:pPr>
      <w:r>
        <w:rPr>
          <w:lang w:eastAsia="en-GB"/>
        </w:rPr>
        <w:t>Ensure the customer understands they do not need to accept the revision.</w:t>
      </w:r>
    </w:p>
    <w:p w14:paraId="57FC7E61" w14:textId="77777777" w:rsidR="0057576B" w:rsidRDefault="0057576B" w:rsidP="00D37042">
      <w:pPr>
        <w:pStyle w:val="ssPara2"/>
        <w:numPr>
          <w:ilvl w:val="0"/>
          <w:numId w:val="65"/>
        </w:numPr>
        <w:rPr>
          <w:lang w:eastAsia="en-GB"/>
        </w:rPr>
      </w:pPr>
      <w:r>
        <w:rPr>
          <w:lang w:eastAsia="en-GB"/>
        </w:rPr>
        <w:t>Trusting the customer’s account should be the default position unless evidence contradicts this.</w:t>
      </w:r>
    </w:p>
    <w:p w14:paraId="0C892DBA" w14:textId="77777777" w:rsidR="0057576B" w:rsidRDefault="0057576B" w:rsidP="00D37042">
      <w:pPr>
        <w:pStyle w:val="ssPara2"/>
        <w:numPr>
          <w:ilvl w:val="0"/>
          <w:numId w:val="65"/>
        </w:numPr>
        <w:rPr>
          <w:lang w:eastAsia="en-GB"/>
        </w:rPr>
      </w:pPr>
      <w:r>
        <w:rPr>
          <w:lang w:eastAsia="en-GB"/>
        </w:rPr>
        <w:t>Do not allow the customer to believe they are obligated to accept the lapse.</w:t>
      </w:r>
    </w:p>
    <w:p w14:paraId="05ABEDEC" w14:textId="77777777" w:rsidR="00797006" w:rsidRDefault="0057576B" w:rsidP="00797006">
      <w:pPr>
        <w:pStyle w:val="ssPara2"/>
        <w:numPr>
          <w:ilvl w:val="0"/>
          <w:numId w:val="65"/>
        </w:numPr>
        <w:rPr>
          <w:lang w:eastAsia="en-GB"/>
        </w:rPr>
      </w:pPr>
      <w:r>
        <w:rPr>
          <w:lang w:eastAsia="en-GB"/>
        </w:rPr>
        <w:t>Do not lapse an appeal where you have not discussed the lapse with a formal representative.  Even if the customer is happy, the representative must agree.</w:t>
      </w:r>
    </w:p>
    <w:p w14:paraId="2FD336CD" w14:textId="77777777" w:rsidR="0057576B" w:rsidRPr="00810B99" w:rsidRDefault="004B7772" w:rsidP="00810B99">
      <w:pPr>
        <w:pStyle w:val="ssPara1"/>
        <w:numPr>
          <w:ilvl w:val="0"/>
          <w:numId w:val="0"/>
        </w:numPr>
        <w:rPr>
          <w:lang w:eastAsia="en-GB"/>
        </w:rPr>
      </w:pPr>
      <w:r>
        <w:rPr>
          <w:b/>
          <w:bCs/>
          <w:lang w:eastAsia="en-GB"/>
        </w:rPr>
        <w:t xml:space="preserve">3.2(ii) </w:t>
      </w:r>
      <w:r w:rsidRPr="009A2EFB">
        <w:rPr>
          <w:b/>
          <w:bCs/>
          <w:u w:val="single"/>
          <w:lang w:eastAsia="en-GB"/>
        </w:rPr>
        <w:t>Adherence to the Guidelines</w:t>
      </w:r>
      <w:r>
        <w:rPr>
          <w:b/>
          <w:bCs/>
          <w:lang w:eastAsia="en-GB"/>
        </w:rPr>
        <w:t xml:space="preserve"> </w:t>
      </w:r>
    </w:p>
    <w:p w14:paraId="54EA1590" w14:textId="77777777" w:rsidR="00810B99" w:rsidRDefault="00810B99" w:rsidP="00810B99">
      <w:pPr>
        <w:pStyle w:val="ssPara2"/>
        <w:rPr>
          <w:lang w:eastAsia="en-GB"/>
        </w:rPr>
      </w:pPr>
      <w:r>
        <w:rPr>
          <w:lang w:eastAsia="en-GB"/>
        </w:rPr>
        <w:t xml:space="preserve">Disappointingly, the DWP did not respond to our second FOI request regarding questions around any procedure for determining which appeal cases should be lapsed; whether all appeals are considered for review and, evidence showing that the BPM was being followed.  </w:t>
      </w:r>
    </w:p>
    <w:p w14:paraId="334A0CE8" w14:textId="77777777" w:rsidR="009305D9" w:rsidRDefault="0068775A" w:rsidP="009305D9">
      <w:pPr>
        <w:pStyle w:val="ssPara2"/>
        <w:rPr>
          <w:lang w:eastAsia="en-GB"/>
        </w:rPr>
      </w:pPr>
      <w:r>
        <w:rPr>
          <w:lang w:eastAsia="en-GB"/>
        </w:rPr>
        <w:t>Notably</w:t>
      </w:r>
      <w:r w:rsidR="009305D9">
        <w:rPr>
          <w:lang w:eastAsia="en-GB"/>
        </w:rPr>
        <w:t xml:space="preserve">, Vicky Foxcroft (MP) asked the DWP: </w:t>
      </w:r>
    </w:p>
    <w:p w14:paraId="3ADDE0B8" w14:textId="77777777" w:rsidR="009305D9" w:rsidRPr="0068775A" w:rsidRDefault="009305D9" w:rsidP="009305D9">
      <w:pPr>
        <w:pStyle w:val="ssPara3"/>
        <w:rPr>
          <w:i/>
          <w:iCs/>
          <w:lang w:eastAsia="en-GB"/>
        </w:rPr>
      </w:pPr>
      <w:r w:rsidRPr="0068775A">
        <w:rPr>
          <w:i/>
          <w:iCs/>
          <w:lang w:eastAsia="en-GB"/>
        </w:rPr>
        <w:t>“With reference to the Consent Order agreed by his Department on 13 July 2021 following its decision not to contest the legal challenge brought against it by “K” and its subsequent revisions to the Best Practice Memorandum used by staff calling disabled people appealing to the independent Tribunal, how many calls have been made to appellants since that date, by (a) ESA, (b) PIP and (c) another Social Security benefit.  Will he instruct officials to undertake a sampling exercise to ensure that guidance is being adhered to</w:t>
      </w:r>
      <w:r w:rsidR="004B64D6">
        <w:rPr>
          <w:i/>
          <w:iCs/>
          <w:lang w:eastAsia="en-GB"/>
        </w:rPr>
        <w:t>.</w:t>
      </w:r>
      <w:r w:rsidRPr="0068775A">
        <w:rPr>
          <w:i/>
          <w:iCs/>
          <w:lang w:eastAsia="en-GB"/>
        </w:rPr>
        <w:t>”</w:t>
      </w:r>
    </w:p>
    <w:p w14:paraId="6D02D4C6" w14:textId="77777777" w:rsidR="009305D9" w:rsidRDefault="009305D9" w:rsidP="009305D9">
      <w:pPr>
        <w:pStyle w:val="ssPara2"/>
        <w:rPr>
          <w:lang w:eastAsia="en-GB"/>
        </w:rPr>
      </w:pPr>
      <w:r>
        <w:rPr>
          <w:lang w:eastAsia="en-GB"/>
        </w:rPr>
        <w:t>The DWP responded to this stating that the number of calls made prior to an appeal being lapsed was unavailable and would be a disproportionate cost (to obtain).</w:t>
      </w:r>
      <w:r w:rsidR="00710932">
        <w:rPr>
          <w:lang w:eastAsia="en-GB"/>
        </w:rPr>
        <w:t xml:space="preserve"> Further;</w:t>
      </w:r>
    </w:p>
    <w:p w14:paraId="20A99948" w14:textId="77777777" w:rsidR="009305D9" w:rsidRPr="0068775A" w:rsidRDefault="009305D9" w:rsidP="009305D9">
      <w:pPr>
        <w:pStyle w:val="ssPara2"/>
        <w:rPr>
          <w:i/>
          <w:iCs/>
          <w:lang w:eastAsia="en-GB"/>
        </w:rPr>
      </w:pPr>
      <w:r w:rsidRPr="0068775A">
        <w:rPr>
          <w:i/>
          <w:iCs/>
          <w:lang w:eastAsia="en-GB"/>
        </w:rPr>
        <w:t xml:space="preserve">“The Appeals Manager of the Disputes Resolution Service (DRS) regularly requests assurance from each DRS site about its compliance with the Best Practice Memorandum.  </w:t>
      </w:r>
      <w:r w:rsidRPr="0068775A">
        <w:rPr>
          <w:i/>
          <w:iCs/>
          <w:lang w:eastAsia="en-GB"/>
        </w:rPr>
        <w:lastRenderedPageBreak/>
        <w:t>To date, no issues have been identified, therefore initiating a bespoke sampling exercise is not considered necessary at this time</w:t>
      </w:r>
      <w:r w:rsidR="004B64D6">
        <w:rPr>
          <w:i/>
          <w:iCs/>
          <w:lang w:eastAsia="en-GB"/>
        </w:rPr>
        <w:t>.</w:t>
      </w:r>
      <w:r w:rsidRPr="0068775A">
        <w:rPr>
          <w:i/>
          <w:iCs/>
          <w:lang w:eastAsia="en-GB"/>
        </w:rPr>
        <w:t>”</w:t>
      </w:r>
      <w:r w:rsidRPr="0068775A">
        <w:rPr>
          <w:rStyle w:val="FootnoteReference"/>
          <w:i/>
          <w:iCs/>
          <w:lang w:eastAsia="en-GB"/>
        </w:rPr>
        <w:footnoteReference w:id="43"/>
      </w:r>
    </w:p>
    <w:p w14:paraId="256A219F" w14:textId="77777777" w:rsidR="009305D9" w:rsidRPr="0068775A" w:rsidRDefault="009305D9" w:rsidP="009305D9">
      <w:pPr>
        <w:pStyle w:val="ssPara2"/>
        <w:rPr>
          <w:lang w:eastAsia="en-GB"/>
        </w:rPr>
      </w:pPr>
      <w:r>
        <w:rPr>
          <w:lang w:eastAsia="en-GB"/>
        </w:rPr>
        <w:t xml:space="preserve">Therefore, </w:t>
      </w:r>
      <w:r w:rsidR="0068775A" w:rsidRPr="00C91326">
        <w:rPr>
          <w:rFonts w:cs="Arial"/>
          <w:lang w:eastAsia="en-GB"/>
        </w:rPr>
        <w:t>we have no solid data upon which to draw for analysis, so th</w:t>
      </w:r>
      <w:r w:rsidR="0068775A">
        <w:rPr>
          <w:rFonts w:cs="Arial"/>
          <w:lang w:eastAsia="en-GB"/>
        </w:rPr>
        <w:t xml:space="preserve">e following </w:t>
      </w:r>
      <w:r w:rsidR="0068775A" w:rsidRPr="00C91326">
        <w:rPr>
          <w:rFonts w:cs="Arial"/>
          <w:lang w:eastAsia="en-GB"/>
        </w:rPr>
        <w:t xml:space="preserve">section is based on findings and evidence available from representatives, </w:t>
      </w:r>
      <w:r w:rsidR="0068775A">
        <w:rPr>
          <w:rFonts w:cs="Arial"/>
          <w:lang w:eastAsia="en-GB"/>
        </w:rPr>
        <w:t>appellants</w:t>
      </w:r>
      <w:r w:rsidR="004B64D6">
        <w:rPr>
          <w:rFonts w:cs="Arial"/>
          <w:lang w:eastAsia="en-GB"/>
        </w:rPr>
        <w:t>,</w:t>
      </w:r>
      <w:r w:rsidR="0068775A">
        <w:rPr>
          <w:rFonts w:cs="Arial"/>
          <w:lang w:eastAsia="en-GB"/>
        </w:rPr>
        <w:t xml:space="preserve"> </w:t>
      </w:r>
      <w:r w:rsidR="0068775A" w:rsidRPr="00C91326">
        <w:rPr>
          <w:rFonts w:cs="Arial"/>
          <w:lang w:eastAsia="en-GB"/>
        </w:rPr>
        <w:t>and MPs</w:t>
      </w:r>
      <w:r w:rsidR="0068775A">
        <w:rPr>
          <w:rFonts w:cs="Arial"/>
          <w:lang w:eastAsia="en-GB"/>
        </w:rPr>
        <w:t>.</w:t>
      </w:r>
    </w:p>
    <w:p w14:paraId="739888A8" w14:textId="77777777" w:rsidR="0068775A" w:rsidRPr="004B7772" w:rsidRDefault="0068775A" w:rsidP="004B7772">
      <w:pPr>
        <w:pStyle w:val="ssPara2"/>
        <w:numPr>
          <w:ilvl w:val="0"/>
          <w:numId w:val="0"/>
        </w:numPr>
        <w:rPr>
          <w:lang w:eastAsia="en-GB"/>
        </w:rPr>
      </w:pPr>
      <w:r w:rsidRPr="004B7772">
        <w:rPr>
          <w:rFonts w:cs="Arial"/>
          <w:u w:val="single"/>
          <w:lang w:eastAsia="en-GB"/>
        </w:rPr>
        <w:t>Lack of consistency in applying the guidance</w:t>
      </w:r>
    </w:p>
    <w:p w14:paraId="3DBF8234" w14:textId="77777777" w:rsidR="0068775A" w:rsidRPr="00307AA1" w:rsidRDefault="0068775A" w:rsidP="0068775A">
      <w:pPr>
        <w:pStyle w:val="ssPara1"/>
      </w:pPr>
      <w:r w:rsidRPr="00307AA1">
        <w:t>There is an overall lack of consistency in the communication by the DWP</w:t>
      </w:r>
      <w:r w:rsidR="004B7772">
        <w:t xml:space="preserve"> </w:t>
      </w:r>
      <w:r w:rsidRPr="00307AA1">
        <w:t>which is leading to mistrust and confusion</w:t>
      </w:r>
      <w:r>
        <w:t>.</w:t>
      </w:r>
    </w:p>
    <w:p w14:paraId="76F2D164" w14:textId="77777777" w:rsidR="0068775A" w:rsidRPr="00C91326" w:rsidRDefault="0068775A" w:rsidP="0068775A">
      <w:pPr>
        <w:pStyle w:val="ssPara1"/>
      </w:pPr>
      <w:r w:rsidRPr="00C91326">
        <w:t xml:space="preserve">We have spoken to several frontline agencies about their experiences of lapsed appeals.  As previously discussed, every person we have spoken to had seen </w:t>
      </w:r>
      <w:r w:rsidR="005243FD">
        <w:t>a</w:t>
      </w:r>
      <w:r w:rsidRPr="00C91326">
        <w:t xml:space="preserve"> reduction in lapsed appeals immediately after PLP’s judicial review, which has then increased in the months after. </w:t>
      </w:r>
    </w:p>
    <w:p w14:paraId="5C57D4A0" w14:textId="77777777" w:rsidR="0068775A" w:rsidRDefault="0068775A" w:rsidP="0068775A">
      <w:pPr>
        <w:pStyle w:val="ssPara1"/>
      </w:pPr>
      <w:r w:rsidRPr="00C91326">
        <w:t xml:space="preserve">Two major themes have emerged: the lack of consistency in communication to representatives and </w:t>
      </w:r>
      <w:r>
        <w:t>appellants</w:t>
      </w:r>
      <w:r w:rsidRPr="00C91326">
        <w:t xml:space="preserve"> which then has the knock-on effect of </w:t>
      </w:r>
      <w:r>
        <w:t xml:space="preserve">appellants </w:t>
      </w:r>
      <w:r w:rsidRPr="00C91326">
        <w:t>doubting the welfare benefit process.  This, in turn, leads to individuals feeling confused and deterred from exercising their statutory right to appeal as they are tired and upset by the system and do not feel listened to</w:t>
      </w:r>
      <w:r>
        <w:t>.</w:t>
      </w:r>
    </w:p>
    <w:p w14:paraId="3084DC29" w14:textId="77777777" w:rsidR="0012160D" w:rsidRDefault="0012160D" w:rsidP="0012160D">
      <w:pPr>
        <w:pStyle w:val="ssPara1"/>
        <w:rPr>
          <w:lang w:eastAsia="en-GB"/>
        </w:rPr>
      </w:pPr>
      <w:r>
        <w:rPr>
          <w:lang w:eastAsia="en-GB"/>
        </w:rPr>
        <w:t xml:space="preserve">The evidence collated through interviews </w:t>
      </w:r>
      <w:r w:rsidR="004B7772">
        <w:rPr>
          <w:lang w:eastAsia="en-GB"/>
        </w:rPr>
        <w:t>has</w:t>
      </w:r>
      <w:r>
        <w:rPr>
          <w:lang w:eastAsia="en-GB"/>
        </w:rPr>
        <w:t xml:space="preserve"> highlighted:</w:t>
      </w:r>
    </w:p>
    <w:p w14:paraId="73FEE928" w14:textId="77777777" w:rsidR="0012160D" w:rsidRDefault="0012160D" w:rsidP="00D37042">
      <w:pPr>
        <w:pStyle w:val="ssPara1"/>
        <w:numPr>
          <w:ilvl w:val="0"/>
          <w:numId w:val="66"/>
        </w:numPr>
        <w:rPr>
          <w:lang w:eastAsia="en-GB"/>
        </w:rPr>
      </w:pPr>
      <w:r>
        <w:rPr>
          <w:lang w:eastAsia="en-GB"/>
        </w:rPr>
        <w:t>Representatives are not contacted first, if at all</w:t>
      </w:r>
      <w:r w:rsidR="004B64D6">
        <w:rPr>
          <w:lang w:eastAsia="en-GB"/>
        </w:rPr>
        <w:t>;</w:t>
      </w:r>
    </w:p>
    <w:p w14:paraId="1543A2B0" w14:textId="77777777" w:rsidR="0012160D" w:rsidRDefault="0012160D" w:rsidP="00D37042">
      <w:pPr>
        <w:pStyle w:val="ssPara1"/>
        <w:numPr>
          <w:ilvl w:val="0"/>
          <w:numId w:val="66"/>
        </w:numPr>
        <w:rPr>
          <w:lang w:eastAsia="en-GB"/>
        </w:rPr>
      </w:pPr>
      <w:r>
        <w:rPr>
          <w:lang w:eastAsia="en-GB"/>
        </w:rPr>
        <w:t>When contacted</w:t>
      </w:r>
      <w:r w:rsidR="005243FD">
        <w:rPr>
          <w:lang w:eastAsia="en-GB"/>
        </w:rPr>
        <w:t xml:space="preserve"> directly</w:t>
      </w:r>
      <w:r>
        <w:rPr>
          <w:lang w:eastAsia="en-GB"/>
        </w:rPr>
        <w:t xml:space="preserve">, </w:t>
      </w:r>
      <w:r w:rsidR="0068775A">
        <w:rPr>
          <w:lang w:eastAsia="en-GB"/>
        </w:rPr>
        <w:t>appellants</w:t>
      </w:r>
      <w:r>
        <w:rPr>
          <w:lang w:eastAsia="en-GB"/>
        </w:rPr>
        <w:t xml:space="preserve"> continue to receive ultimatums forcing them to make a decision</w:t>
      </w:r>
      <w:r w:rsidR="004B64D6">
        <w:rPr>
          <w:lang w:eastAsia="en-GB"/>
        </w:rPr>
        <w:t>;</w:t>
      </w:r>
    </w:p>
    <w:p w14:paraId="5EC4F6DA" w14:textId="77777777" w:rsidR="0012160D" w:rsidRDefault="0012160D" w:rsidP="00D37042">
      <w:pPr>
        <w:pStyle w:val="ssPara1"/>
        <w:numPr>
          <w:ilvl w:val="0"/>
          <w:numId w:val="66"/>
        </w:numPr>
        <w:rPr>
          <w:lang w:eastAsia="en-GB"/>
        </w:rPr>
      </w:pPr>
      <w:r>
        <w:rPr>
          <w:lang w:eastAsia="en-GB"/>
        </w:rPr>
        <w:t xml:space="preserve">Phone calls are made at times when representatives might be unavailable to help </w:t>
      </w:r>
      <w:r w:rsidR="0068775A">
        <w:rPr>
          <w:lang w:eastAsia="en-GB"/>
        </w:rPr>
        <w:t>appellants</w:t>
      </w:r>
      <w:r w:rsidR="004B64D6">
        <w:rPr>
          <w:lang w:eastAsia="en-GB"/>
        </w:rPr>
        <w:t>;</w:t>
      </w:r>
    </w:p>
    <w:p w14:paraId="453EFCE2" w14:textId="77777777" w:rsidR="0012160D" w:rsidRPr="0012160D" w:rsidRDefault="0012160D" w:rsidP="00D37042">
      <w:pPr>
        <w:pStyle w:val="ssPara1"/>
        <w:numPr>
          <w:ilvl w:val="0"/>
          <w:numId w:val="66"/>
        </w:numPr>
        <w:rPr>
          <w:lang w:eastAsia="en-GB"/>
        </w:rPr>
      </w:pPr>
      <w:r>
        <w:rPr>
          <w:lang w:eastAsia="en-GB"/>
        </w:rPr>
        <w:t xml:space="preserve">The </w:t>
      </w:r>
      <w:r w:rsidR="0068775A">
        <w:rPr>
          <w:lang w:eastAsia="en-GB"/>
        </w:rPr>
        <w:t>appellants</w:t>
      </w:r>
      <w:r>
        <w:rPr>
          <w:lang w:eastAsia="en-GB"/>
        </w:rPr>
        <w:t xml:space="preserve"> are not contacted at all</w:t>
      </w:r>
      <w:r w:rsidR="004B64D6">
        <w:rPr>
          <w:lang w:eastAsia="en-GB"/>
        </w:rPr>
        <w:t>.</w:t>
      </w:r>
    </w:p>
    <w:p w14:paraId="1C785554" w14:textId="77777777" w:rsidR="0012160D" w:rsidRDefault="0012160D" w:rsidP="0012160D">
      <w:pPr>
        <w:pStyle w:val="ssPara2"/>
        <w:rPr>
          <w:lang w:eastAsia="en-GB"/>
        </w:rPr>
      </w:pPr>
      <w:r>
        <w:rPr>
          <w:lang w:eastAsia="en-GB"/>
        </w:rPr>
        <w:t xml:space="preserve">One advice centre in the South West stated they had seen no change in the approach from DWP since the settlement within the Consent Order. The DWP continue to ring clients </w:t>
      </w:r>
      <w:r w:rsidR="005243FD">
        <w:rPr>
          <w:lang w:eastAsia="en-GB"/>
        </w:rPr>
        <w:t>and</w:t>
      </w:r>
      <w:r>
        <w:rPr>
          <w:lang w:eastAsia="en-GB"/>
        </w:rPr>
        <w:t xml:space="preserve"> ask them if they want to accept a new decision. They told us that one of their clients did ask the DWP to ring the centr</w:t>
      </w:r>
      <w:r w:rsidR="00710932">
        <w:rPr>
          <w:lang w:eastAsia="en-GB"/>
        </w:rPr>
        <w:t>e,</w:t>
      </w:r>
      <w:r>
        <w:rPr>
          <w:lang w:eastAsia="en-GB"/>
        </w:rPr>
        <w:t xml:space="preserve"> which they might have done, but the centre does not answer unknown numbers.  </w:t>
      </w:r>
    </w:p>
    <w:p w14:paraId="4F6E2838" w14:textId="77777777" w:rsidR="0068775A" w:rsidRPr="00C91326" w:rsidRDefault="0012160D" w:rsidP="0068775A">
      <w:pPr>
        <w:pStyle w:val="ssPara1"/>
        <w:rPr>
          <w:rFonts w:cs="Arial"/>
          <w:lang w:eastAsia="en-GB"/>
        </w:rPr>
      </w:pPr>
      <w:r>
        <w:rPr>
          <w:lang w:eastAsia="en-GB"/>
        </w:rPr>
        <w:t xml:space="preserve">Advisers have argued that the usual problem they face is decision makers only giving a few days, or even just a few hours for the appellant to make a decision on the </w:t>
      </w:r>
      <w:r w:rsidR="00710932">
        <w:rPr>
          <w:lang w:eastAsia="en-GB"/>
        </w:rPr>
        <w:t xml:space="preserve">partially </w:t>
      </w:r>
      <w:r>
        <w:rPr>
          <w:lang w:eastAsia="en-GB"/>
        </w:rPr>
        <w:t xml:space="preserve">revised offer.  </w:t>
      </w:r>
      <w:r w:rsidR="0068775A" w:rsidRPr="00C91326">
        <w:rPr>
          <w:rFonts w:cs="Arial"/>
          <w:lang w:eastAsia="en-GB"/>
        </w:rPr>
        <w:t>This makes it impossible for representatives to have time to discuss with their client</w:t>
      </w:r>
      <w:r w:rsidR="0068775A">
        <w:rPr>
          <w:rFonts w:cs="Arial"/>
          <w:lang w:eastAsia="en-GB"/>
        </w:rPr>
        <w:t xml:space="preserve"> and it also makes it difficult for appellants to seek advice from family or friends.</w:t>
      </w:r>
      <w:r w:rsidR="0068775A" w:rsidRPr="00C91326">
        <w:rPr>
          <w:rFonts w:cs="Arial"/>
          <w:lang w:eastAsia="en-GB"/>
        </w:rPr>
        <w:t xml:space="preserve"> For instance, </w:t>
      </w:r>
      <w:r w:rsidR="0068775A">
        <w:rPr>
          <w:rFonts w:cs="Arial"/>
          <w:lang w:eastAsia="en-GB"/>
        </w:rPr>
        <w:t>appellants</w:t>
      </w:r>
      <w:r w:rsidR="0068775A" w:rsidRPr="00C91326">
        <w:rPr>
          <w:rFonts w:cs="Arial"/>
          <w:lang w:eastAsia="en-GB"/>
        </w:rPr>
        <w:t xml:space="preserve"> were told ‘</w:t>
      </w:r>
      <w:r w:rsidR="0068775A" w:rsidRPr="00307AA1">
        <w:rPr>
          <w:rFonts w:cs="Arial"/>
          <w:i/>
          <w:iCs/>
          <w:lang w:eastAsia="en-GB"/>
        </w:rPr>
        <w:t>this is a one-time offer’</w:t>
      </w:r>
      <w:r w:rsidR="0068775A" w:rsidRPr="00C91326">
        <w:rPr>
          <w:rFonts w:cs="Arial"/>
          <w:lang w:eastAsia="en-GB"/>
        </w:rPr>
        <w:t xml:space="preserve"> or that </w:t>
      </w:r>
      <w:r w:rsidR="0068775A" w:rsidRPr="00307AA1">
        <w:rPr>
          <w:rFonts w:cs="Arial"/>
          <w:i/>
          <w:iCs/>
          <w:lang w:eastAsia="en-GB"/>
        </w:rPr>
        <w:t>‘everything is dealt with and finalised in one day.’</w:t>
      </w:r>
      <w:r w:rsidR="0068775A" w:rsidRPr="00C91326">
        <w:rPr>
          <w:rStyle w:val="FootnoteReference"/>
          <w:rFonts w:cs="Arial"/>
          <w:lang w:eastAsia="en-GB"/>
        </w:rPr>
        <w:footnoteReference w:id="44"/>
      </w:r>
    </w:p>
    <w:p w14:paraId="5009C8BB" w14:textId="1DC650FE" w:rsidR="0068775A" w:rsidRPr="0068775A" w:rsidRDefault="0068775A" w:rsidP="00710932">
      <w:pPr>
        <w:pStyle w:val="ssPara2"/>
        <w:numPr>
          <w:ilvl w:val="0"/>
          <w:numId w:val="0"/>
        </w:numPr>
        <w:ind w:left="709"/>
        <w:rPr>
          <w:lang w:eastAsia="en-GB"/>
        </w:rPr>
      </w:pPr>
      <w:r w:rsidRPr="0068775A">
        <w:rPr>
          <w:lang w:eastAsia="en-GB"/>
        </w:rPr>
        <w:t>One advice centre in East</w:t>
      </w:r>
      <w:r>
        <w:rPr>
          <w:lang w:eastAsia="en-GB"/>
        </w:rPr>
        <w:t xml:space="preserve"> Anglia stated that their phone system rarely copes with the demand meaning that calls go to voicemail.  The DWP does not have a return number to call. </w:t>
      </w:r>
      <w:r w:rsidR="004B7772" w:rsidRPr="005243FD">
        <w:rPr>
          <w:lang w:eastAsia="en-GB"/>
        </w:rPr>
        <w:t>Representatives are not copied into any correspondence between the DWP and HMCTS, or</w:t>
      </w:r>
      <w:r w:rsidR="00772580">
        <w:rPr>
          <w:lang w:eastAsia="en-GB"/>
        </w:rPr>
        <w:t xml:space="preserve"> </w:t>
      </w:r>
      <w:r w:rsidR="004B7772" w:rsidRPr="005243FD">
        <w:rPr>
          <w:lang w:eastAsia="en-GB"/>
        </w:rPr>
        <w:t>correspondence between the DWP and the appellant</w:t>
      </w:r>
      <w:r w:rsidR="005243FD" w:rsidRPr="005243FD">
        <w:rPr>
          <w:lang w:eastAsia="en-GB"/>
        </w:rPr>
        <w:t xml:space="preserve"> regarding a revised </w:t>
      </w:r>
      <w:r w:rsidR="005243FD" w:rsidRPr="005243FD">
        <w:rPr>
          <w:lang w:eastAsia="en-GB"/>
        </w:rPr>
        <w:lastRenderedPageBreak/>
        <w:t>decision</w:t>
      </w:r>
      <w:r w:rsidR="004B7772" w:rsidRPr="005243FD">
        <w:rPr>
          <w:lang w:eastAsia="en-GB"/>
        </w:rPr>
        <w:t>. Representatives have no sight of the decision. Representatives are only informed via an email from the tribunal that the appeal has been lapsed in the client’s favour.</w:t>
      </w:r>
      <w:r w:rsidR="004B7772">
        <w:rPr>
          <w:lang w:eastAsia="en-GB"/>
        </w:rPr>
        <w:t xml:space="preserve">  </w:t>
      </w:r>
      <w:r>
        <w:rPr>
          <w:lang w:eastAsia="en-GB"/>
        </w:rPr>
        <w:t xml:space="preserve">As previously mentioned, ‘in the client’s favour’ could just be a revised decision to the standard rate. Therefore the representatives have no idea of the decision unless the client contacts them, this is similar to the experience of SWLLC. </w:t>
      </w:r>
    </w:p>
    <w:p w14:paraId="2266865A" w14:textId="77777777" w:rsidR="0012160D" w:rsidRDefault="0012160D" w:rsidP="0012160D">
      <w:pPr>
        <w:pStyle w:val="ssPara2"/>
        <w:rPr>
          <w:lang w:eastAsia="en-GB"/>
        </w:rPr>
      </w:pPr>
      <w:r>
        <w:rPr>
          <w:lang w:eastAsia="en-GB"/>
        </w:rPr>
        <w:t>The accounts of DWP phone calls occurring on the weekend and bank holidays, when representatives are less likely to be available to discuss a</w:t>
      </w:r>
      <w:r w:rsidR="00552909">
        <w:rPr>
          <w:lang w:eastAsia="en-GB"/>
        </w:rPr>
        <w:t>n</w:t>
      </w:r>
      <w:r>
        <w:rPr>
          <w:lang w:eastAsia="en-GB"/>
        </w:rPr>
        <w:t xml:space="preserve"> </w:t>
      </w:r>
      <w:r w:rsidR="00F2707F">
        <w:rPr>
          <w:lang w:eastAsia="en-GB"/>
        </w:rPr>
        <w:t>appellant</w:t>
      </w:r>
      <w:r>
        <w:rPr>
          <w:lang w:eastAsia="en-GB"/>
        </w:rPr>
        <w:t xml:space="preserve">’s options, suggests a pressurised form of calling people. Those with mental health issues are the most likely to then accept </w:t>
      </w:r>
      <w:r w:rsidR="00710932">
        <w:rPr>
          <w:lang w:eastAsia="en-GB"/>
        </w:rPr>
        <w:t xml:space="preserve">offers of a partial lapse due </w:t>
      </w:r>
      <w:r>
        <w:rPr>
          <w:lang w:eastAsia="en-GB"/>
        </w:rPr>
        <w:t xml:space="preserve">to the added anxiety they feel.  </w:t>
      </w:r>
    </w:p>
    <w:p w14:paraId="523CEB0F" w14:textId="03BDCB79" w:rsidR="0012160D" w:rsidRDefault="0012160D" w:rsidP="0012160D">
      <w:pPr>
        <w:pStyle w:val="ssPara2"/>
        <w:rPr>
          <w:lang w:eastAsia="en-GB"/>
        </w:rPr>
      </w:pPr>
      <w:r>
        <w:rPr>
          <w:lang w:eastAsia="en-GB"/>
        </w:rPr>
        <w:t xml:space="preserve">One representative spoke of their own experience waiting for their own PIP appeal.  They were contacted by the DWP at strange times </w:t>
      </w:r>
      <w:r w:rsidR="0068775A">
        <w:rPr>
          <w:lang w:eastAsia="en-GB"/>
        </w:rPr>
        <w:t xml:space="preserve">and </w:t>
      </w:r>
      <w:r>
        <w:rPr>
          <w:lang w:eastAsia="en-GB"/>
        </w:rPr>
        <w:t xml:space="preserve">whilst bed ridden. They were too ill to properly consider the offer and accepted the standard rate as they were told that the offer only stood for that day. If a representative who is aware of the process, is feeling that kind of pressure, it is not too difficult to imagine what those who appeal without a representative must feel.  </w:t>
      </w:r>
    </w:p>
    <w:p w14:paraId="0612796B" w14:textId="77777777" w:rsidR="00F600A0" w:rsidRPr="005243FD" w:rsidRDefault="00F600A0" w:rsidP="0012160D">
      <w:pPr>
        <w:pStyle w:val="ssPara2"/>
        <w:rPr>
          <w:lang w:eastAsia="en-GB"/>
        </w:rPr>
      </w:pPr>
      <w:r w:rsidRPr="005243FD">
        <w:rPr>
          <w:lang w:eastAsia="en-GB"/>
        </w:rPr>
        <w:t>In August 2022, the Minister for Disabled People assured the Work and Pensions Select Committee that guidance was being followed.</w:t>
      </w:r>
      <w:r w:rsidRPr="005243FD">
        <w:rPr>
          <w:rStyle w:val="FootnoteReference"/>
          <w:lang w:eastAsia="en-GB"/>
        </w:rPr>
        <w:footnoteReference w:id="45"/>
      </w:r>
      <w:r w:rsidRPr="005243FD">
        <w:rPr>
          <w:lang w:eastAsia="en-GB"/>
        </w:rPr>
        <w:t xml:space="preserve"> Specifically, the Minister pointed to the BPM indicating the improvements that had been made. Despite this insistence, this paper has shown that this is not the case. More work needs to be done to improve the process for all. </w:t>
      </w:r>
    </w:p>
    <w:p w14:paraId="0DC89E9E" w14:textId="77777777" w:rsidR="0068775A" w:rsidRDefault="0068775A" w:rsidP="004B7772">
      <w:pPr>
        <w:pStyle w:val="Heading1"/>
        <w:numPr>
          <w:ilvl w:val="1"/>
          <w:numId w:val="77"/>
        </w:numPr>
      </w:pPr>
      <w:r>
        <w:t xml:space="preserve">THE REALITY AND CONSEQUENCES </w:t>
      </w:r>
    </w:p>
    <w:p w14:paraId="6479D555" w14:textId="77777777" w:rsidR="0068775A" w:rsidRDefault="0068775A" w:rsidP="0068775A">
      <w:pPr>
        <w:pStyle w:val="ssPara1"/>
        <w:rPr>
          <w:lang w:eastAsia="en-GB"/>
        </w:rPr>
      </w:pPr>
      <w:r>
        <w:rPr>
          <w:lang w:eastAsia="en-GB"/>
        </w:rPr>
        <w:t>The updated guidance was produced to address the issues in the lapsed appeal process to ensure that there was transparency and fairness in the system. However, as already outlined, the guidance is not being followed. The repercussions add to the broken system and impact on appellants who, in the main</w:t>
      </w:r>
      <w:r w:rsidR="00AA1E35">
        <w:rPr>
          <w:lang w:eastAsia="en-GB"/>
        </w:rPr>
        <w:t>,</w:t>
      </w:r>
      <w:r>
        <w:rPr>
          <w:lang w:eastAsia="en-GB"/>
        </w:rPr>
        <w:t xml:space="preserve"> are without representation.</w:t>
      </w:r>
    </w:p>
    <w:p w14:paraId="30FA1817" w14:textId="7D598B82" w:rsidR="002E19D4" w:rsidRDefault="009D12A6" w:rsidP="00D40445">
      <w:pPr>
        <w:pStyle w:val="ssPara2"/>
        <w:numPr>
          <w:ilvl w:val="0"/>
          <w:numId w:val="0"/>
        </w:numPr>
        <w:ind w:left="709"/>
        <w:rPr>
          <w:lang w:eastAsia="en-GB"/>
        </w:rPr>
      </w:pPr>
      <w:r>
        <w:rPr>
          <w:i/>
          <w:iCs/>
          <w:noProof/>
        </w:rPr>
        <w:lastRenderedPageBreak/>
        <mc:AlternateContent>
          <mc:Choice Requires="wps">
            <w:drawing>
              <wp:anchor distT="0" distB="0" distL="114300" distR="114300" simplePos="0" relativeHeight="251659264" behindDoc="1" locked="0" layoutInCell="1" allowOverlap="1" wp14:anchorId="782D3B5A" wp14:editId="0507B50D">
                <wp:simplePos x="0" y="0"/>
                <wp:positionH relativeFrom="column">
                  <wp:posOffset>288290</wp:posOffset>
                </wp:positionH>
                <wp:positionV relativeFrom="paragraph">
                  <wp:posOffset>2326005</wp:posOffset>
                </wp:positionV>
                <wp:extent cx="5518150" cy="3399790"/>
                <wp:effectExtent l="12700" t="12700" r="19050" b="16510"/>
                <wp:wrapTight wrapText="bothSides">
                  <wp:wrapPolygon edited="0">
                    <wp:start x="-50" y="-81"/>
                    <wp:lineTo x="-50" y="21705"/>
                    <wp:lineTo x="21675" y="21705"/>
                    <wp:lineTo x="21675" y="-81"/>
                    <wp:lineTo x="-50" y="-81"/>
                  </wp:wrapPolygon>
                </wp:wrapTight>
                <wp:docPr id="8733487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8150" cy="3399790"/>
                        </a:xfrm>
                        <a:prstGeom prst="rect">
                          <a:avLst/>
                        </a:prstGeom>
                        <a:solidFill>
                          <a:schemeClr val="bg1">
                            <a:lumMod val="95000"/>
                          </a:schemeClr>
                        </a:solidFill>
                        <a:ln w="381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DE0697" w14:textId="77777777" w:rsidR="002E19D4" w:rsidRPr="002E19D4" w:rsidRDefault="002E19D4" w:rsidP="002E19D4">
                            <w:pPr>
                              <w:pStyle w:val="ssPara"/>
                              <w:numPr>
                                <w:ilvl w:val="0"/>
                                <w:numId w:val="0"/>
                              </w:numPr>
                              <w:jc w:val="center"/>
                              <w:rPr>
                                <w:color w:val="303030" w:themeColor="text1"/>
                                <w:lang w:eastAsia="en-GB"/>
                              </w:rPr>
                            </w:pPr>
                            <w:r w:rsidRPr="002E19D4">
                              <w:rPr>
                                <w:color w:val="303030" w:themeColor="text1"/>
                                <w:lang w:eastAsia="en-GB"/>
                              </w:rPr>
                              <w:t>“I did not have time to think, they did not make me aware of options”</w:t>
                            </w:r>
                          </w:p>
                          <w:p w14:paraId="51AF9882" w14:textId="77777777" w:rsidR="002E19D4" w:rsidRPr="002E19D4" w:rsidRDefault="002E19D4" w:rsidP="002E19D4">
                            <w:pPr>
                              <w:pStyle w:val="ssPara"/>
                              <w:numPr>
                                <w:ilvl w:val="0"/>
                                <w:numId w:val="0"/>
                              </w:numPr>
                              <w:jc w:val="center"/>
                              <w:rPr>
                                <w:color w:val="303030" w:themeColor="text1"/>
                                <w:lang w:eastAsia="en-GB"/>
                              </w:rPr>
                            </w:pPr>
                            <w:r w:rsidRPr="002E19D4">
                              <w:rPr>
                                <w:color w:val="303030" w:themeColor="text1"/>
                                <w:lang w:eastAsia="en-GB"/>
                              </w:rPr>
                              <w:t>“I was very flustered and accepted because I was afraid to turn it down”</w:t>
                            </w:r>
                          </w:p>
                          <w:p w14:paraId="587AA245" w14:textId="77777777" w:rsidR="002E19D4" w:rsidRPr="002E19D4" w:rsidRDefault="002E19D4" w:rsidP="002E19D4">
                            <w:pPr>
                              <w:pStyle w:val="ssPara2"/>
                              <w:numPr>
                                <w:ilvl w:val="0"/>
                                <w:numId w:val="0"/>
                              </w:numPr>
                              <w:jc w:val="center"/>
                              <w:rPr>
                                <w:color w:val="303030" w:themeColor="text1"/>
                                <w:lang w:eastAsia="en-GB"/>
                              </w:rPr>
                            </w:pPr>
                            <w:r w:rsidRPr="002E19D4">
                              <w:rPr>
                                <w:color w:val="303030" w:themeColor="text1"/>
                                <w:lang w:eastAsia="en-GB"/>
                              </w:rPr>
                              <w:t>“I was tricked into accepting the offer”</w:t>
                            </w:r>
                          </w:p>
                          <w:p w14:paraId="73B0123F" w14:textId="77777777" w:rsidR="002E19D4" w:rsidRPr="002E19D4" w:rsidRDefault="002E19D4" w:rsidP="002E19D4">
                            <w:pPr>
                              <w:pStyle w:val="ssPara2"/>
                              <w:numPr>
                                <w:ilvl w:val="0"/>
                                <w:numId w:val="0"/>
                              </w:numPr>
                              <w:jc w:val="center"/>
                              <w:rPr>
                                <w:color w:val="303030" w:themeColor="text1"/>
                                <w:lang w:eastAsia="en-GB"/>
                              </w:rPr>
                            </w:pPr>
                            <w:r w:rsidRPr="002E19D4">
                              <w:rPr>
                                <w:color w:val="303030" w:themeColor="text1"/>
                                <w:lang w:eastAsia="en-GB"/>
                              </w:rPr>
                              <w:t>The DWP were “condescending”, “pushy”, “aggressive” and “demanding”</w:t>
                            </w:r>
                          </w:p>
                          <w:p w14:paraId="44B8EB47" w14:textId="77777777" w:rsidR="002E19D4" w:rsidRPr="002E19D4" w:rsidRDefault="002E19D4" w:rsidP="002E19D4">
                            <w:pPr>
                              <w:pStyle w:val="ssPara2"/>
                              <w:numPr>
                                <w:ilvl w:val="0"/>
                                <w:numId w:val="0"/>
                              </w:numPr>
                              <w:jc w:val="center"/>
                              <w:rPr>
                                <w:color w:val="303030" w:themeColor="text1"/>
                                <w:lang w:eastAsia="en-GB"/>
                              </w:rPr>
                            </w:pPr>
                            <w:r w:rsidRPr="002E19D4">
                              <w:rPr>
                                <w:color w:val="303030" w:themeColor="text1"/>
                                <w:lang w:eastAsia="en-GB"/>
                              </w:rPr>
                              <w:t>“They said if I went to court I might not be awarded anything”</w:t>
                            </w:r>
                          </w:p>
                          <w:p w14:paraId="0526EE52" w14:textId="77777777" w:rsidR="002E19D4" w:rsidRDefault="004B64D6" w:rsidP="002E19D4">
                            <w:pPr>
                              <w:pStyle w:val="ssPara2"/>
                              <w:numPr>
                                <w:ilvl w:val="0"/>
                                <w:numId w:val="0"/>
                              </w:numPr>
                              <w:jc w:val="center"/>
                              <w:rPr>
                                <w:color w:val="303030" w:themeColor="text1"/>
                                <w:lang w:eastAsia="en-GB"/>
                              </w:rPr>
                            </w:pPr>
                            <w:r>
                              <w:rPr>
                                <w:color w:val="303030" w:themeColor="text1"/>
                                <w:lang w:eastAsia="en-GB"/>
                              </w:rPr>
                              <w:t xml:space="preserve">The DWP asked </w:t>
                            </w:r>
                            <w:r w:rsidR="002E19D4" w:rsidRPr="002E19D4">
                              <w:rPr>
                                <w:color w:val="303030" w:themeColor="text1"/>
                                <w:lang w:eastAsia="en-GB"/>
                              </w:rPr>
                              <w:t>“would I drop the appeal if my old PIP was reinstated”</w:t>
                            </w:r>
                          </w:p>
                          <w:p w14:paraId="41916601" w14:textId="77777777" w:rsidR="002E19D4" w:rsidRDefault="002E19D4" w:rsidP="002E19D4">
                            <w:pPr>
                              <w:pStyle w:val="ssPara2"/>
                              <w:numPr>
                                <w:ilvl w:val="0"/>
                                <w:numId w:val="0"/>
                              </w:numPr>
                              <w:jc w:val="center"/>
                              <w:rPr>
                                <w:color w:val="303030" w:themeColor="text1"/>
                                <w:lang w:eastAsia="en-GB"/>
                              </w:rPr>
                            </w:pPr>
                            <w:r>
                              <w:rPr>
                                <w:color w:val="303030" w:themeColor="text1"/>
                                <w:lang w:eastAsia="en-GB"/>
                              </w:rPr>
                              <w:t>“They never said I could appeal the new decision”</w:t>
                            </w:r>
                          </w:p>
                          <w:p w14:paraId="02030045" w14:textId="77777777" w:rsidR="002E19D4" w:rsidRDefault="002E19D4" w:rsidP="002E19D4">
                            <w:pPr>
                              <w:pStyle w:val="ssPara2"/>
                              <w:numPr>
                                <w:ilvl w:val="0"/>
                                <w:numId w:val="0"/>
                              </w:numPr>
                              <w:jc w:val="center"/>
                              <w:rPr>
                                <w:color w:val="303030" w:themeColor="text1"/>
                                <w:lang w:eastAsia="en-GB"/>
                              </w:rPr>
                            </w:pPr>
                            <w:r>
                              <w:rPr>
                                <w:color w:val="303030" w:themeColor="text1"/>
                                <w:lang w:eastAsia="en-GB"/>
                              </w:rPr>
                              <w:t>They told me I would have to wait months for a tribunal hearing”</w:t>
                            </w:r>
                          </w:p>
                          <w:p w14:paraId="482E0A9E" w14:textId="77777777" w:rsidR="002E19D4" w:rsidRDefault="002E19D4" w:rsidP="002E19D4">
                            <w:pPr>
                              <w:pStyle w:val="ssPara2"/>
                              <w:numPr>
                                <w:ilvl w:val="0"/>
                                <w:numId w:val="0"/>
                              </w:numPr>
                              <w:jc w:val="center"/>
                              <w:rPr>
                                <w:color w:val="303030" w:themeColor="text1"/>
                                <w:lang w:eastAsia="en-GB"/>
                              </w:rPr>
                            </w:pPr>
                            <w:r>
                              <w:rPr>
                                <w:color w:val="303030" w:themeColor="text1"/>
                                <w:lang w:eastAsia="en-GB"/>
                              </w:rPr>
                              <w:t>“I got a call saying I was going to get the standard for both components but when I received my back payment it was only for one component”</w:t>
                            </w:r>
                          </w:p>
                          <w:p w14:paraId="295A280B" w14:textId="77777777" w:rsidR="004D47CC" w:rsidRDefault="004D47CC" w:rsidP="002E19D4">
                            <w:pPr>
                              <w:pStyle w:val="ssPara2"/>
                              <w:numPr>
                                <w:ilvl w:val="0"/>
                                <w:numId w:val="0"/>
                              </w:numPr>
                              <w:jc w:val="center"/>
                              <w:rPr>
                                <w:color w:val="303030" w:themeColor="text1"/>
                                <w:lang w:eastAsia="en-GB"/>
                              </w:rPr>
                            </w:pPr>
                            <w:r>
                              <w:rPr>
                                <w:color w:val="303030" w:themeColor="text1"/>
                                <w:lang w:eastAsia="en-GB"/>
                              </w:rPr>
                              <w:t>“</w:t>
                            </w:r>
                            <w:r w:rsidRPr="004D47CC">
                              <w:rPr>
                                <w:color w:val="303030" w:themeColor="text1"/>
                                <w:lang w:eastAsia="en-GB"/>
                              </w:rPr>
                              <w:t>you really want us to speak to your rep just for these little questions</w:t>
                            </w:r>
                            <w:r>
                              <w:rPr>
                                <w:color w:val="303030" w:themeColor="text1"/>
                                <w:lang w:eastAsia="en-GB"/>
                              </w:rPr>
                              <w:t>”</w:t>
                            </w:r>
                          </w:p>
                          <w:p w14:paraId="02BEF3E9" w14:textId="77777777" w:rsidR="004D47CC" w:rsidRPr="002E19D4" w:rsidRDefault="004D47CC" w:rsidP="002E19D4">
                            <w:pPr>
                              <w:pStyle w:val="ssPara2"/>
                              <w:numPr>
                                <w:ilvl w:val="0"/>
                                <w:numId w:val="0"/>
                              </w:numPr>
                              <w:jc w:val="center"/>
                              <w:rPr>
                                <w:color w:val="303030" w:themeColor="text1"/>
                                <w:lang w:eastAsia="en-GB"/>
                              </w:rPr>
                            </w:pPr>
                          </w:p>
                          <w:p w14:paraId="729FD0D0" w14:textId="77777777" w:rsidR="002E19D4" w:rsidRDefault="002E19D4" w:rsidP="002E19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D3B5A" id="Rectangle 2" o:spid="_x0000_s1026" style="position:absolute;left:0;text-align:left;margin-left:22.7pt;margin-top:183.15pt;width:434.5pt;height:26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" fillcolor="#f2f2f2 [3052]" strokecolor="#fc515b [3215]" strokeweight="3pt">
                <v:path arrowok="t"/>
                <v:textbox>
                  <w:txbxContent>
                    <w:p w14:paraId="25DE0697" w14:textId="77777777" w:rsidR="002E19D4" w:rsidRPr="002E19D4" w:rsidRDefault="002E19D4" w:rsidP="002E19D4">
                      <w:pPr>
                        <w:pStyle w:val="ssPara"/>
                        <w:numPr>
                          <w:ilvl w:val="0"/>
                          <w:numId w:val="0"/>
                        </w:numPr>
                        <w:jc w:val="center"/>
                        <w:rPr>
                          <w:color w:val="303030" w:themeColor="text1"/>
                          <w:lang w:eastAsia="en-GB"/>
                        </w:rPr>
                      </w:pPr>
                      <w:r w:rsidRPr="002E19D4">
                        <w:rPr>
                          <w:color w:val="303030" w:themeColor="text1"/>
                          <w:lang w:eastAsia="en-GB"/>
                        </w:rPr>
                        <w:t>“I did not have time to think, they did not make me aware of options”</w:t>
                      </w:r>
                    </w:p>
                    <w:p w14:paraId="51AF9882" w14:textId="77777777" w:rsidR="002E19D4" w:rsidRPr="002E19D4" w:rsidRDefault="002E19D4" w:rsidP="002E19D4">
                      <w:pPr>
                        <w:pStyle w:val="ssPara"/>
                        <w:numPr>
                          <w:ilvl w:val="0"/>
                          <w:numId w:val="0"/>
                        </w:numPr>
                        <w:jc w:val="center"/>
                        <w:rPr>
                          <w:color w:val="303030" w:themeColor="text1"/>
                          <w:lang w:eastAsia="en-GB"/>
                        </w:rPr>
                      </w:pPr>
                      <w:r w:rsidRPr="002E19D4">
                        <w:rPr>
                          <w:color w:val="303030" w:themeColor="text1"/>
                          <w:lang w:eastAsia="en-GB"/>
                        </w:rPr>
                        <w:t>“I was very flustered and accepted because I was afraid to turn it down”</w:t>
                      </w:r>
                    </w:p>
                    <w:p w14:paraId="587AA245" w14:textId="77777777" w:rsidR="002E19D4" w:rsidRPr="002E19D4" w:rsidRDefault="002E19D4" w:rsidP="002E19D4">
                      <w:pPr>
                        <w:pStyle w:val="ssPara2"/>
                        <w:numPr>
                          <w:ilvl w:val="0"/>
                          <w:numId w:val="0"/>
                        </w:numPr>
                        <w:jc w:val="center"/>
                        <w:rPr>
                          <w:color w:val="303030" w:themeColor="text1"/>
                          <w:lang w:eastAsia="en-GB"/>
                        </w:rPr>
                      </w:pPr>
                      <w:r w:rsidRPr="002E19D4">
                        <w:rPr>
                          <w:color w:val="303030" w:themeColor="text1"/>
                          <w:lang w:eastAsia="en-GB"/>
                        </w:rPr>
                        <w:t>“I was tricked into accepting the offer”</w:t>
                      </w:r>
                    </w:p>
                    <w:p w14:paraId="73B0123F" w14:textId="77777777" w:rsidR="002E19D4" w:rsidRPr="002E19D4" w:rsidRDefault="002E19D4" w:rsidP="002E19D4">
                      <w:pPr>
                        <w:pStyle w:val="ssPara2"/>
                        <w:numPr>
                          <w:ilvl w:val="0"/>
                          <w:numId w:val="0"/>
                        </w:numPr>
                        <w:jc w:val="center"/>
                        <w:rPr>
                          <w:color w:val="303030" w:themeColor="text1"/>
                          <w:lang w:eastAsia="en-GB"/>
                        </w:rPr>
                      </w:pPr>
                      <w:r w:rsidRPr="002E19D4">
                        <w:rPr>
                          <w:color w:val="303030" w:themeColor="text1"/>
                          <w:lang w:eastAsia="en-GB"/>
                        </w:rPr>
                        <w:t>The DWP were “condescending”, “pushy”, “aggressive” and “demanding”</w:t>
                      </w:r>
                    </w:p>
                    <w:p w14:paraId="44B8EB47" w14:textId="77777777" w:rsidR="002E19D4" w:rsidRPr="002E19D4" w:rsidRDefault="002E19D4" w:rsidP="002E19D4">
                      <w:pPr>
                        <w:pStyle w:val="ssPara2"/>
                        <w:numPr>
                          <w:ilvl w:val="0"/>
                          <w:numId w:val="0"/>
                        </w:numPr>
                        <w:jc w:val="center"/>
                        <w:rPr>
                          <w:color w:val="303030" w:themeColor="text1"/>
                          <w:lang w:eastAsia="en-GB"/>
                        </w:rPr>
                      </w:pPr>
                      <w:r w:rsidRPr="002E19D4">
                        <w:rPr>
                          <w:color w:val="303030" w:themeColor="text1"/>
                          <w:lang w:eastAsia="en-GB"/>
                        </w:rPr>
                        <w:t>“They said if I went to court I might not be awarded anything”</w:t>
                      </w:r>
                    </w:p>
                    <w:p w14:paraId="0526EE52" w14:textId="77777777" w:rsidR="002E19D4" w:rsidRDefault="004B64D6" w:rsidP="002E19D4">
                      <w:pPr>
                        <w:pStyle w:val="ssPara2"/>
                        <w:numPr>
                          <w:ilvl w:val="0"/>
                          <w:numId w:val="0"/>
                        </w:numPr>
                        <w:jc w:val="center"/>
                        <w:rPr>
                          <w:color w:val="303030" w:themeColor="text1"/>
                          <w:lang w:eastAsia="en-GB"/>
                        </w:rPr>
                      </w:pPr>
                      <w:r>
                        <w:rPr>
                          <w:color w:val="303030" w:themeColor="text1"/>
                          <w:lang w:eastAsia="en-GB"/>
                        </w:rPr>
                        <w:t xml:space="preserve">The DWP asked </w:t>
                      </w:r>
                      <w:r w:rsidR="002E19D4" w:rsidRPr="002E19D4">
                        <w:rPr>
                          <w:color w:val="303030" w:themeColor="text1"/>
                          <w:lang w:eastAsia="en-GB"/>
                        </w:rPr>
                        <w:t>“would I drop the appeal if my old PIP was reinstated”</w:t>
                      </w:r>
                    </w:p>
                    <w:p w14:paraId="41916601" w14:textId="77777777" w:rsidR="002E19D4" w:rsidRDefault="002E19D4" w:rsidP="002E19D4">
                      <w:pPr>
                        <w:pStyle w:val="ssPara2"/>
                        <w:numPr>
                          <w:ilvl w:val="0"/>
                          <w:numId w:val="0"/>
                        </w:numPr>
                        <w:jc w:val="center"/>
                        <w:rPr>
                          <w:color w:val="303030" w:themeColor="text1"/>
                          <w:lang w:eastAsia="en-GB"/>
                        </w:rPr>
                      </w:pPr>
                      <w:r>
                        <w:rPr>
                          <w:color w:val="303030" w:themeColor="text1"/>
                          <w:lang w:eastAsia="en-GB"/>
                        </w:rPr>
                        <w:t>“They never said I could appeal the new decision”</w:t>
                      </w:r>
                    </w:p>
                    <w:p w14:paraId="02030045" w14:textId="77777777" w:rsidR="002E19D4" w:rsidRDefault="002E19D4" w:rsidP="002E19D4">
                      <w:pPr>
                        <w:pStyle w:val="ssPara2"/>
                        <w:numPr>
                          <w:ilvl w:val="0"/>
                          <w:numId w:val="0"/>
                        </w:numPr>
                        <w:jc w:val="center"/>
                        <w:rPr>
                          <w:color w:val="303030" w:themeColor="text1"/>
                          <w:lang w:eastAsia="en-GB"/>
                        </w:rPr>
                      </w:pPr>
                      <w:r>
                        <w:rPr>
                          <w:color w:val="303030" w:themeColor="text1"/>
                          <w:lang w:eastAsia="en-GB"/>
                        </w:rPr>
                        <w:t>They told me I would have to wait months for a tribunal hearing”</w:t>
                      </w:r>
                    </w:p>
                    <w:p w14:paraId="482E0A9E" w14:textId="77777777" w:rsidR="002E19D4" w:rsidRDefault="002E19D4" w:rsidP="002E19D4">
                      <w:pPr>
                        <w:pStyle w:val="ssPara2"/>
                        <w:numPr>
                          <w:ilvl w:val="0"/>
                          <w:numId w:val="0"/>
                        </w:numPr>
                        <w:jc w:val="center"/>
                        <w:rPr>
                          <w:color w:val="303030" w:themeColor="text1"/>
                          <w:lang w:eastAsia="en-GB"/>
                        </w:rPr>
                      </w:pPr>
                      <w:r>
                        <w:rPr>
                          <w:color w:val="303030" w:themeColor="text1"/>
                          <w:lang w:eastAsia="en-GB"/>
                        </w:rPr>
                        <w:t>“I got a call saying I was going to get the standard for both components but when I received my back payment it was only for one component”</w:t>
                      </w:r>
                    </w:p>
                    <w:p w14:paraId="295A280B" w14:textId="77777777" w:rsidR="004D47CC" w:rsidRDefault="004D47CC" w:rsidP="002E19D4">
                      <w:pPr>
                        <w:pStyle w:val="ssPara2"/>
                        <w:numPr>
                          <w:ilvl w:val="0"/>
                          <w:numId w:val="0"/>
                        </w:numPr>
                        <w:jc w:val="center"/>
                        <w:rPr>
                          <w:color w:val="303030" w:themeColor="text1"/>
                          <w:lang w:eastAsia="en-GB"/>
                        </w:rPr>
                      </w:pPr>
                      <w:r>
                        <w:rPr>
                          <w:color w:val="303030" w:themeColor="text1"/>
                          <w:lang w:eastAsia="en-GB"/>
                        </w:rPr>
                        <w:t>“</w:t>
                      </w:r>
                      <w:r w:rsidRPr="004D47CC">
                        <w:rPr>
                          <w:color w:val="303030" w:themeColor="text1"/>
                          <w:lang w:eastAsia="en-GB"/>
                        </w:rPr>
                        <w:t>you really want us to speak to your rep just for these little questions</w:t>
                      </w:r>
                      <w:r>
                        <w:rPr>
                          <w:color w:val="303030" w:themeColor="text1"/>
                          <w:lang w:eastAsia="en-GB"/>
                        </w:rPr>
                        <w:t>”</w:t>
                      </w:r>
                    </w:p>
                    <w:p w14:paraId="02BEF3E9" w14:textId="77777777" w:rsidR="004D47CC" w:rsidRPr="002E19D4" w:rsidRDefault="004D47CC" w:rsidP="002E19D4">
                      <w:pPr>
                        <w:pStyle w:val="ssPara2"/>
                        <w:numPr>
                          <w:ilvl w:val="0"/>
                          <w:numId w:val="0"/>
                        </w:numPr>
                        <w:jc w:val="center"/>
                        <w:rPr>
                          <w:color w:val="303030" w:themeColor="text1"/>
                          <w:lang w:eastAsia="en-GB"/>
                        </w:rPr>
                      </w:pPr>
                    </w:p>
                    <w:p w14:paraId="729FD0D0" w14:textId="77777777" w:rsidR="002E19D4" w:rsidRDefault="002E19D4" w:rsidP="002E19D4">
                      <w:pPr>
                        <w:jc w:val="center"/>
                      </w:pPr>
                    </w:p>
                  </w:txbxContent>
                </v:textbox>
                <w10:wrap type="tight"/>
              </v:rect>
            </w:pict>
          </mc:Fallback>
        </mc:AlternateContent>
      </w:r>
      <w:r w:rsidR="00E53FDB" w:rsidRPr="002C5AF4">
        <w:rPr>
          <w:i/>
          <w:iCs/>
          <w:lang w:eastAsia="en-GB"/>
        </w:rPr>
        <w:t>Law</w:t>
      </w:r>
      <w:r w:rsidR="002C5AF4" w:rsidRPr="002C5AF4">
        <w:rPr>
          <w:i/>
          <w:iCs/>
          <w:lang w:eastAsia="en-GB"/>
        </w:rPr>
        <w:t xml:space="preserve"> </w:t>
      </w:r>
      <w:r w:rsidR="00E53FDB" w:rsidRPr="002C5AF4">
        <w:rPr>
          <w:i/>
          <w:iCs/>
          <w:lang w:eastAsia="en-GB"/>
        </w:rPr>
        <w:t>for</w:t>
      </w:r>
      <w:r w:rsidR="002C5AF4" w:rsidRPr="002C5AF4">
        <w:rPr>
          <w:i/>
          <w:iCs/>
          <w:lang w:eastAsia="en-GB"/>
        </w:rPr>
        <w:t xml:space="preserve"> </w:t>
      </w:r>
      <w:r w:rsidR="00E53FDB" w:rsidRPr="002C5AF4">
        <w:rPr>
          <w:i/>
          <w:iCs/>
          <w:lang w:eastAsia="en-GB"/>
        </w:rPr>
        <w:t>Life’s</w:t>
      </w:r>
      <w:r w:rsidR="00E53FDB">
        <w:rPr>
          <w:lang w:eastAsia="en-GB"/>
        </w:rPr>
        <w:t xml:space="preserve"> survey reinforces this message. Most individuals continued to feel pressure from the DWP to accept </w:t>
      </w:r>
      <w:r w:rsidR="00AA1E35">
        <w:rPr>
          <w:lang w:eastAsia="en-GB"/>
        </w:rPr>
        <w:t>partially</w:t>
      </w:r>
      <w:r w:rsidR="00E53FDB">
        <w:rPr>
          <w:lang w:eastAsia="en-GB"/>
        </w:rPr>
        <w:t xml:space="preserve"> revised decisions.</w:t>
      </w:r>
      <w:r w:rsidR="002E19D4">
        <w:rPr>
          <w:lang w:eastAsia="en-GB"/>
        </w:rPr>
        <w:t xml:space="preserve"> Below we highlight some of the responses from appellants, both from the </w:t>
      </w:r>
      <w:r w:rsidR="002E19D4" w:rsidRPr="002C5AF4">
        <w:rPr>
          <w:i/>
          <w:iCs/>
          <w:lang w:eastAsia="en-GB"/>
        </w:rPr>
        <w:t>Law</w:t>
      </w:r>
      <w:r w:rsidR="002C5AF4" w:rsidRPr="002C5AF4">
        <w:rPr>
          <w:i/>
          <w:iCs/>
          <w:lang w:eastAsia="en-GB"/>
        </w:rPr>
        <w:t xml:space="preserve"> </w:t>
      </w:r>
      <w:r w:rsidR="002E19D4" w:rsidRPr="002C5AF4">
        <w:rPr>
          <w:i/>
          <w:iCs/>
          <w:lang w:eastAsia="en-GB"/>
        </w:rPr>
        <w:t>for</w:t>
      </w:r>
      <w:r w:rsidR="002C5AF4" w:rsidRPr="002C5AF4">
        <w:rPr>
          <w:i/>
          <w:iCs/>
          <w:lang w:eastAsia="en-GB"/>
        </w:rPr>
        <w:t xml:space="preserve"> </w:t>
      </w:r>
      <w:r w:rsidR="002E19D4" w:rsidRPr="002C5AF4">
        <w:rPr>
          <w:i/>
          <w:iCs/>
          <w:lang w:eastAsia="en-GB"/>
        </w:rPr>
        <w:t>Life</w:t>
      </w:r>
      <w:r w:rsidR="002E19D4">
        <w:rPr>
          <w:lang w:eastAsia="en-GB"/>
        </w:rPr>
        <w:t xml:space="preserve"> survey and from SWLLC clients, when asked to explain what the DWP did and why they felt pressurised:</w:t>
      </w:r>
    </w:p>
    <w:p w14:paraId="057AE7A7" w14:textId="77777777" w:rsidR="0012160D" w:rsidRDefault="004B7772" w:rsidP="004B7772">
      <w:pPr>
        <w:pStyle w:val="ssPara2"/>
        <w:numPr>
          <w:ilvl w:val="0"/>
          <w:numId w:val="0"/>
        </w:numPr>
        <w:ind w:left="709"/>
        <w:rPr>
          <w:lang w:eastAsia="en-GB"/>
        </w:rPr>
      </w:pPr>
      <w:r w:rsidRPr="001D447A">
        <w:rPr>
          <w:lang w:eastAsia="en-GB"/>
        </w:rPr>
        <w:t xml:space="preserve">There also appears to be no set standard by the DWP when communicating decisions.  Again, as previously mentioned, representatives are rarely contacted before their client.  It is the appellant contacting their representative.  These decisions can be received via telephone, and then a letter. Others have experienced only receiving a letter or just a text message. </w:t>
      </w:r>
      <w:r w:rsidR="0012160D" w:rsidRPr="001D447A">
        <w:rPr>
          <w:lang w:eastAsia="en-GB"/>
        </w:rPr>
        <w:t>The lack of formality and form of communication is worrying</w:t>
      </w:r>
      <w:r w:rsidR="0012160D">
        <w:rPr>
          <w:lang w:eastAsia="en-GB"/>
        </w:rPr>
        <w:t>.</w:t>
      </w:r>
    </w:p>
    <w:p w14:paraId="5715951C" w14:textId="146838D9" w:rsidR="00D859B6" w:rsidRDefault="00E53FDB" w:rsidP="0012160D">
      <w:pPr>
        <w:pStyle w:val="ssPara2"/>
        <w:rPr>
          <w:lang w:eastAsia="en-GB"/>
        </w:rPr>
      </w:pPr>
      <w:r>
        <w:rPr>
          <w:lang w:eastAsia="en-GB"/>
        </w:rPr>
        <w:t xml:space="preserve">This lack of formal communication leads to </w:t>
      </w:r>
      <w:r w:rsidRPr="00AA1E35">
        <w:rPr>
          <w:i/>
          <w:iCs/>
          <w:lang w:eastAsia="en-GB"/>
        </w:rPr>
        <w:t>one</w:t>
      </w:r>
      <w:r>
        <w:rPr>
          <w:lang w:eastAsia="en-GB"/>
        </w:rPr>
        <w:t xml:space="preserve"> major outcome: individuals are disengaged from the system</w:t>
      </w:r>
      <w:r w:rsidR="005243FD">
        <w:rPr>
          <w:lang w:eastAsia="en-GB"/>
        </w:rPr>
        <w:t>. T</w:t>
      </w:r>
      <w:r>
        <w:rPr>
          <w:lang w:eastAsia="en-GB"/>
        </w:rPr>
        <w:t xml:space="preserve">hey feel let down, bullied and pressurised into making a decision they might not be comfortable with just to end the process. </w:t>
      </w:r>
    </w:p>
    <w:p w14:paraId="717E0352" w14:textId="666DD2B0" w:rsidR="005243FD" w:rsidRDefault="00E53FDB" w:rsidP="00206F73">
      <w:pPr>
        <w:pStyle w:val="ssPara1"/>
        <w:rPr>
          <w:lang w:eastAsia="en-GB"/>
        </w:rPr>
      </w:pPr>
      <w:r>
        <w:rPr>
          <w:lang w:eastAsia="en-GB"/>
        </w:rPr>
        <w:t xml:space="preserve"> </w:t>
      </w:r>
    </w:p>
    <w:p w14:paraId="0A525202" w14:textId="77777777" w:rsidR="00E53FDB" w:rsidRPr="009A2EFB" w:rsidRDefault="009A2EFB" w:rsidP="00E53FDB">
      <w:pPr>
        <w:pStyle w:val="ssPara"/>
        <w:rPr>
          <w:b/>
          <w:bCs/>
          <w:lang w:eastAsia="en-GB"/>
        </w:rPr>
      </w:pPr>
      <w:r w:rsidRPr="009A2EFB">
        <w:rPr>
          <w:b/>
          <w:bCs/>
          <w:lang w:eastAsia="en-GB"/>
        </w:rPr>
        <w:t>3.3(</w:t>
      </w:r>
      <w:proofErr w:type="spellStart"/>
      <w:r w:rsidRPr="009A2EFB">
        <w:rPr>
          <w:b/>
          <w:bCs/>
          <w:lang w:eastAsia="en-GB"/>
        </w:rPr>
        <w:t>i</w:t>
      </w:r>
      <w:proofErr w:type="spellEnd"/>
      <w:r w:rsidRPr="009A2EFB">
        <w:rPr>
          <w:b/>
          <w:bCs/>
          <w:lang w:eastAsia="en-GB"/>
        </w:rPr>
        <w:t>)</w:t>
      </w:r>
      <w:r w:rsidRPr="00F600A0">
        <w:rPr>
          <w:b/>
          <w:bCs/>
          <w:lang w:eastAsia="en-GB"/>
        </w:rPr>
        <w:t xml:space="preserve"> </w:t>
      </w:r>
      <w:r w:rsidR="00F2707F" w:rsidRPr="009A2EFB">
        <w:rPr>
          <w:b/>
          <w:bCs/>
          <w:u w:val="single"/>
          <w:lang w:eastAsia="en-GB"/>
        </w:rPr>
        <w:t>The lapsed appeal process and vulnerable clients</w:t>
      </w:r>
    </w:p>
    <w:p w14:paraId="1320DBE3" w14:textId="77777777" w:rsidR="00F2707F" w:rsidRDefault="00F2707F" w:rsidP="00F2707F">
      <w:pPr>
        <w:pStyle w:val="ssPara1"/>
      </w:pPr>
      <w:r w:rsidRPr="00C91326">
        <w:t xml:space="preserve">The majority of </w:t>
      </w:r>
      <w:r>
        <w:t>appellants</w:t>
      </w:r>
      <w:r w:rsidRPr="00C91326">
        <w:t xml:space="preserve"> simply want to accept an offer</w:t>
      </w:r>
      <w:r>
        <w:t xml:space="preserve">, even to a partial award, </w:t>
      </w:r>
      <w:r w:rsidRPr="00C91326">
        <w:t>and not continue with their appeal despite being aware that the offered award is lower than what their statutory entitlement may actually be.  There are various reasons why this is the case including, the length of time which has already passed whilst waiting for an appeal and, stress and pressure from the DWP to settle.</w:t>
      </w:r>
      <w:r w:rsidRPr="00C91326">
        <w:rPr>
          <w:rStyle w:val="FootnoteReference"/>
          <w:rFonts w:cs="Arial"/>
          <w:lang w:eastAsia="en-GB"/>
        </w:rPr>
        <w:footnoteReference w:id="46"/>
      </w:r>
      <w:r w:rsidRPr="00C91326">
        <w:t xml:space="preserve"> Additionally, the current cost of living crisis will be impacting on people’s lives and fuelling the willingness to accept a lower award. These factors will be particularly compelling for those most vulnerable and those more susceptible to pressure. </w:t>
      </w:r>
    </w:p>
    <w:p w14:paraId="6EA0600A" w14:textId="77777777" w:rsidR="00F2707F" w:rsidRDefault="00F2707F" w:rsidP="00F2707F">
      <w:pPr>
        <w:pStyle w:val="ssPara1"/>
        <w:rPr>
          <w:lang w:eastAsia="en-GB"/>
        </w:rPr>
      </w:pPr>
      <w:r>
        <w:t xml:space="preserve">Delays in the system </w:t>
      </w:r>
      <w:r>
        <w:rPr>
          <w:lang w:eastAsia="en-GB"/>
        </w:rPr>
        <w:t xml:space="preserve">may also increase the likelihood of appellants accepting partial lapses. </w:t>
      </w:r>
      <w:r w:rsidRPr="00C91326">
        <w:rPr>
          <w:lang w:eastAsia="en-GB"/>
        </w:rPr>
        <w:t xml:space="preserve">Once an appeal has been lodged, the DWP should produce an appeal bundle. The rules </w:t>
      </w:r>
      <w:r w:rsidRPr="00C91326">
        <w:rPr>
          <w:lang w:eastAsia="en-GB"/>
        </w:rPr>
        <w:lastRenderedPageBreak/>
        <w:t>say that this should be within 28 days of being notified that an appeal has been lodged.</w:t>
      </w:r>
      <w:r w:rsidRPr="00C91326">
        <w:rPr>
          <w:rStyle w:val="FootnoteReference"/>
          <w:rFonts w:cs="Arial"/>
          <w:lang w:eastAsia="en-GB"/>
        </w:rPr>
        <w:footnoteReference w:id="47"/>
      </w:r>
      <w:r w:rsidRPr="00C91326">
        <w:rPr>
          <w:lang w:eastAsia="en-GB"/>
        </w:rPr>
        <w:t xml:space="preserve"> SWLLC and other organisations have found that there is now a long wait for most bundles</w:t>
      </w:r>
      <w:r>
        <w:rPr>
          <w:lang w:eastAsia="en-GB"/>
        </w:rPr>
        <w:t xml:space="preserve"> running to many weeks,</w:t>
      </w:r>
      <w:r w:rsidRPr="00C91326">
        <w:rPr>
          <w:lang w:eastAsia="en-GB"/>
        </w:rPr>
        <w:t xml:space="preserve"> prompting the </w:t>
      </w:r>
      <w:r w:rsidR="005243FD">
        <w:rPr>
          <w:lang w:eastAsia="en-GB"/>
        </w:rPr>
        <w:t>T</w:t>
      </w:r>
      <w:r w:rsidRPr="00C91326">
        <w:rPr>
          <w:lang w:eastAsia="en-GB"/>
        </w:rPr>
        <w:t xml:space="preserve">ribunal to issue directions for its production. </w:t>
      </w:r>
      <w:r>
        <w:rPr>
          <w:lang w:eastAsia="en-GB"/>
        </w:rPr>
        <w:t>Not only does this cause delay, but d</w:t>
      </w:r>
      <w:r w:rsidRPr="00C91326">
        <w:rPr>
          <w:lang w:eastAsia="en-GB"/>
        </w:rPr>
        <w:t xml:space="preserve">uring this waiting period, we have found that the DWP have </w:t>
      </w:r>
      <w:r>
        <w:rPr>
          <w:lang w:eastAsia="en-GB"/>
        </w:rPr>
        <w:t xml:space="preserve">proceeded to </w:t>
      </w:r>
      <w:r w:rsidRPr="00C91326">
        <w:rPr>
          <w:lang w:eastAsia="en-GB"/>
        </w:rPr>
        <w:t>partially lapse the appeal in some cases. This is frustrating as unless the appellant has</w:t>
      </w:r>
      <w:r>
        <w:rPr>
          <w:lang w:eastAsia="en-GB"/>
        </w:rPr>
        <w:t xml:space="preserve"> </w:t>
      </w:r>
      <w:r w:rsidRPr="00C91326">
        <w:rPr>
          <w:lang w:eastAsia="en-GB"/>
        </w:rPr>
        <w:t xml:space="preserve">received their full entitlement, this means that we have to further appeal the revised decision and wait for an appeal bundle covering the initial appeal. </w:t>
      </w:r>
      <w:r>
        <w:rPr>
          <w:lang w:eastAsia="en-GB"/>
        </w:rPr>
        <w:t xml:space="preserve">It is highly likely that appellants going through the system alone, would not further challenge and wait for the bundle. </w:t>
      </w:r>
      <w:r w:rsidRPr="00C91326">
        <w:rPr>
          <w:lang w:eastAsia="en-GB"/>
        </w:rPr>
        <w:t xml:space="preserve"> </w:t>
      </w:r>
    </w:p>
    <w:p w14:paraId="199151E7" w14:textId="77777777" w:rsidR="000D7BD7" w:rsidRDefault="000D7BD7" w:rsidP="000D7BD7">
      <w:pPr>
        <w:pStyle w:val="ssPara2"/>
        <w:rPr>
          <w:lang w:eastAsia="en-GB"/>
        </w:rPr>
      </w:pPr>
      <w:r>
        <w:rPr>
          <w:lang w:eastAsia="en-GB"/>
        </w:rPr>
        <w:t xml:space="preserve">We appreciate that there could be reasons for a delay in producing bundles, however, combined with the practice of </w:t>
      </w:r>
      <w:r w:rsidR="00AA1E35">
        <w:rPr>
          <w:lang w:eastAsia="en-GB"/>
        </w:rPr>
        <w:t xml:space="preserve">partially </w:t>
      </w:r>
      <w:r>
        <w:rPr>
          <w:lang w:eastAsia="en-GB"/>
        </w:rPr>
        <w:t xml:space="preserve">lapsing an appeal, it means that both appellants and representatives remain without the relevant information required to advance an informed challenge. </w:t>
      </w:r>
    </w:p>
    <w:p w14:paraId="76FFBE8A" w14:textId="77777777" w:rsidR="00F2707F" w:rsidRDefault="00E53FDB" w:rsidP="00E53FDB">
      <w:pPr>
        <w:pStyle w:val="ssPara2"/>
        <w:rPr>
          <w:lang w:eastAsia="en-GB"/>
        </w:rPr>
      </w:pPr>
      <w:r>
        <w:rPr>
          <w:lang w:eastAsia="en-GB"/>
        </w:rPr>
        <w:t xml:space="preserve">Of all the representatives and </w:t>
      </w:r>
      <w:r w:rsidR="00F2707F">
        <w:rPr>
          <w:lang w:eastAsia="en-GB"/>
        </w:rPr>
        <w:t>appellants,</w:t>
      </w:r>
      <w:r>
        <w:rPr>
          <w:lang w:eastAsia="en-GB"/>
        </w:rPr>
        <w:t xml:space="preserve"> we spoke to, there was only </w:t>
      </w:r>
      <w:r w:rsidR="00F2707F">
        <w:rPr>
          <w:lang w:eastAsia="en-GB"/>
        </w:rPr>
        <w:t>one reported occasion where the DWP rang and actually apologised for the distress caused when offering to lapse an appeal.</w:t>
      </w:r>
    </w:p>
    <w:p w14:paraId="4C3DBA1B" w14:textId="77777777" w:rsidR="00E53FDB" w:rsidRDefault="00E53FDB" w:rsidP="00E53FDB">
      <w:pPr>
        <w:pStyle w:val="ssPara2"/>
        <w:rPr>
          <w:lang w:eastAsia="en-GB"/>
        </w:rPr>
      </w:pPr>
      <w:r>
        <w:rPr>
          <w:lang w:eastAsia="en-GB"/>
        </w:rPr>
        <w:t xml:space="preserve">No </w:t>
      </w:r>
      <w:r w:rsidR="00F2707F">
        <w:rPr>
          <w:lang w:eastAsia="en-GB"/>
        </w:rPr>
        <w:t>appellant</w:t>
      </w:r>
      <w:r>
        <w:rPr>
          <w:lang w:eastAsia="en-GB"/>
        </w:rPr>
        <w:t xml:space="preserve"> saw the experience as positive with many representatives and </w:t>
      </w:r>
      <w:r w:rsidR="00F2707F">
        <w:rPr>
          <w:lang w:eastAsia="en-GB"/>
        </w:rPr>
        <w:t>appellant</w:t>
      </w:r>
      <w:r>
        <w:rPr>
          <w:lang w:eastAsia="en-GB"/>
        </w:rPr>
        <w:t xml:space="preserve">s finding the system to work like a ‘conveyor belt’ with little to no sympathy being shown.  Many were of the view that the negative findings and consequences arose at the assessment stage where Assessors have never dealt with the specific </w:t>
      </w:r>
      <w:r w:rsidR="00F2707F">
        <w:rPr>
          <w:lang w:eastAsia="en-GB"/>
        </w:rPr>
        <w:t>appellant</w:t>
      </w:r>
      <w:r>
        <w:rPr>
          <w:lang w:eastAsia="en-GB"/>
        </w:rPr>
        <w:t>’s issues resulting in DM’s not making an award. This then feeds into the mandatory reconsideration stage</w:t>
      </w:r>
      <w:r w:rsidR="00AA1E35">
        <w:rPr>
          <w:lang w:eastAsia="en-GB"/>
        </w:rPr>
        <w:t>,</w:t>
      </w:r>
      <w:r>
        <w:rPr>
          <w:lang w:eastAsia="en-GB"/>
        </w:rPr>
        <w:t xml:space="preserve"> and potentially</w:t>
      </w:r>
      <w:r w:rsidR="00AA1E35">
        <w:rPr>
          <w:lang w:eastAsia="en-GB"/>
        </w:rPr>
        <w:t xml:space="preserve"> a lapsed appeal</w:t>
      </w:r>
      <w:r>
        <w:rPr>
          <w:lang w:eastAsia="en-GB"/>
        </w:rPr>
        <w:t>.</w:t>
      </w:r>
    </w:p>
    <w:p w14:paraId="77196EF4" w14:textId="77777777" w:rsidR="00E53FDB" w:rsidRDefault="00E53FDB" w:rsidP="00E53FDB">
      <w:pPr>
        <w:pStyle w:val="ssPara2"/>
        <w:rPr>
          <w:lang w:eastAsia="en-GB"/>
        </w:rPr>
      </w:pPr>
      <w:r>
        <w:rPr>
          <w:lang w:eastAsia="en-GB"/>
        </w:rPr>
        <w:t xml:space="preserve">100% of those who completed </w:t>
      </w:r>
      <w:r w:rsidRPr="002C5AF4">
        <w:rPr>
          <w:i/>
          <w:iCs/>
          <w:lang w:eastAsia="en-GB"/>
        </w:rPr>
        <w:t>Law</w:t>
      </w:r>
      <w:r w:rsidR="002C5AF4" w:rsidRPr="002C5AF4">
        <w:rPr>
          <w:i/>
          <w:iCs/>
          <w:lang w:eastAsia="en-GB"/>
        </w:rPr>
        <w:t xml:space="preserve"> </w:t>
      </w:r>
      <w:r w:rsidRPr="002C5AF4">
        <w:rPr>
          <w:i/>
          <w:iCs/>
          <w:lang w:eastAsia="en-GB"/>
        </w:rPr>
        <w:t>for</w:t>
      </w:r>
      <w:r w:rsidR="002C5AF4" w:rsidRPr="002C5AF4">
        <w:rPr>
          <w:i/>
          <w:iCs/>
          <w:lang w:eastAsia="en-GB"/>
        </w:rPr>
        <w:t xml:space="preserve"> </w:t>
      </w:r>
      <w:r w:rsidRPr="002C5AF4">
        <w:rPr>
          <w:i/>
          <w:iCs/>
          <w:lang w:eastAsia="en-GB"/>
        </w:rPr>
        <w:t>Life’s</w:t>
      </w:r>
      <w:r>
        <w:rPr>
          <w:lang w:eastAsia="en-GB"/>
        </w:rPr>
        <w:t xml:space="preserve"> survey stated that they believed they were entitled to a higher award than they were offered in the lapsed appeal.</w:t>
      </w:r>
      <w:r w:rsidR="00D568E9">
        <w:rPr>
          <w:lang w:eastAsia="en-GB"/>
        </w:rPr>
        <w:t xml:space="preserve"> This echoes with the responses from SWLLC clients. </w:t>
      </w:r>
    </w:p>
    <w:p w14:paraId="25C27BFB" w14:textId="77777777" w:rsidR="00E53FDB" w:rsidRDefault="009D12A6" w:rsidP="00E53FDB">
      <w:pPr>
        <w:pStyle w:val="ssPara2"/>
        <w:rPr>
          <w:lang w:eastAsia="en-GB"/>
        </w:rPr>
      </w:pPr>
      <w:r>
        <w:rPr>
          <w:noProof/>
        </w:rPr>
        <w:lastRenderedPageBreak/>
        <mc:AlternateContent>
          <mc:Choice Requires="wps">
            <w:drawing>
              <wp:anchor distT="0" distB="0" distL="114300" distR="114300" simplePos="0" relativeHeight="251661312" behindDoc="1" locked="0" layoutInCell="1" allowOverlap="1" wp14:anchorId="28511C68" wp14:editId="4ABB8059">
                <wp:simplePos x="0" y="0"/>
                <wp:positionH relativeFrom="margin">
                  <wp:posOffset>375920</wp:posOffset>
                </wp:positionH>
                <wp:positionV relativeFrom="paragraph">
                  <wp:posOffset>545465</wp:posOffset>
                </wp:positionV>
                <wp:extent cx="5518150" cy="3407410"/>
                <wp:effectExtent l="12700" t="12700" r="19050" b="8890"/>
                <wp:wrapTight wrapText="bothSides">
                  <wp:wrapPolygon edited="0">
                    <wp:start x="-50" y="-81"/>
                    <wp:lineTo x="-50" y="21656"/>
                    <wp:lineTo x="21675" y="21656"/>
                    <wp:lineTo x="21675" y="-81"/>
                    <wp:lineTo x="-50" y="-81"/>
                  </wp:wrapPolygon>
                </wp:wrapTight>
                <wp:docPr id="85470507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8150" cy="3407410"/>
                        </a:xfrm>
                        <a:prstGeom prst="rect">
                          <a:avLst/>
                        </a:prstGeom>
                        <a:solidFill>
                          <a:schemeClr val="bg1">
                            <a:lumMod val="95000"/>
                          </a:schemeClr>
                        </a:solidFill>
                        <a:ln w="381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1E53D9" w14:textId="77777777" w:rsidR="00D568E9" w:rsidRDefault="00D568E9" w:rsidP="00D568E9">
                            <w:pPr>
                              <w:pStyle w:val="ssPara"/>
                              <w:numPr>
                                <w:ilvl w:val="0"/>
                                <w:numId w:val="0"/>
                              </w:numPr>
                              <w:jc w:val="center"/>
                              <w:rPr>
                                <w:color w:val="303030" w:themeColor="text1"/>
                                <w:lang w:eastAsia="en-GB"/>
                              </w:rPr>
                            </w:pPr>
                            <w:r w:rsidRPr="002E19D4">
                              <w:rPr>
                                <w:color w:val="303030" w:themeColor="text1"/>
                                <w:lang w:eastAsia="en-GB"/>
                              </w:rPr>
                              <w:t>“</w:t>
                            </w:r>
                            <w:r>
                              <w:rPr>
                                <w:color w:val="303030" w:themeColor="text1"/>
                                <w:lang w:eastAsia="en-GB"/>
                              </w:rPr>
                              <w:t>Due to the stress of it all and wanting the process to be over I accepted it”</w:t>
                            </w:r>
                          </w:p>
                          <w:p w14:paraId="50837EA1" w14:textId="77777777" w:rsidR="00D568E9" w:rsidRDefault="00D568E9" w:rsidP="00D568E9">
                            <w:pPr>
                              <w:pStyle w:val="ssPara"/>
                              <w:numPr>
                                <w:ilvl w:val="0"/>
                                <w:numId w:val="0"/>
                              </w:numPr>
                              <w:jc w:val="center"/>
                              <w:rPr>
                                <w:color w:val="303030" w:themeColor="text1"/>
                                <w:lang w:eastAsia="en-GB"/>
                              </w:rPr>
                            </w:pPr>
                            <w:r>
                              <w:rPr>
                                <w:color w:val="303030" w:themeColor="text1"/>
                                <w:lang w:eastAsia="en-GB"/>
                              </w:rPr>
                              <w:t>“My depression has been worse due to the worry about how I’ll pay for the help I need if my case isn’t overturned”</w:t>
                            </w:r>
                          </w:p>
                          <w:p w14:paraId="5F9DB550" w14:textId="77777777" w:rsidR="00D568E9" w:rsidRDefault="00D568E9" w:rsidP="00D568E9">
                            <w:pPr>
                              <w:pStyle w:val="ssPara"/>
                              <w:numPr>
                                <w:ilvl w:val="0"/>
                                <w:numId w:val="0"/>
                              </w:numPr>
                              <w:jc w:val="center"/>
                              <w:rPr>
                                <w:color w:val="303030" w:themeColor="text1"/>
                                <w:lang w:eastAsia="en-GB"/>
                              </w:rPr>
                            </w:pPr>
                            <w:r>
                              <w:rPr>
                                <w:color w:val="303030" w:themeColor="text1"/>
                                <w:lang w:eastAsia="en-GB"/>
                              </w:rPr>
                              <w:t>“It’s almost impossible to explain your entire condition in one hour”</w:t>
                            </w:r>
                          </w:p>
                          <w:p w14:paraId="40419B33" w14:textId="77777777" w:rsidR="00D568E9" w:rsidRDefault="00D568E9" w:rsidP="00D568E9">
                            <w:pPr>
                              <w:pStyle w:val="ssPara"/>
                              <w:numPr>
                                <w:ilvl w:val="0"/>
                                <w:numId w:val="0"/>
                              </w:numPr>
                              <w:jc w:val="center"/>
                              <w:rPr>
                                <w:color w:val="303030" w:themeColor="text1"/>
                                <w:lang w:eastAsia="en-GB"/>
                              </w:rPr>
                            </w:pPr>
                            <w:r>
                              <w:rPr>
                                <w:color w:val="303030" w:themeColor="text1"/>
                                <w:lang w:eastAsia="en-GB"/>
                              </w:rPr>
                              <w:t>“I was very flustered and accepted because I was afraid to turn it down”</w:t>
                            </w:r>
                          </w:p>
                          <w:p w14:paraId="2FEBC4E7" w14:textId="77777777" w:rsidR="00D568E9" w:rsidRDefault="00D568E9" w:rsidP="00D568E9">
                            <w:pPr>
                              <w:pStyle w:val="ssPara"/>
                              <w:numPr>
                                <w:ilvl w:val="0"/>
                                <w:numId w:val="0"/>
                              </w:numPr>
                              <w:jc w:val="center"/>
                              <w:rPr>
                                <w:color w:val="303030" w:themeColor="text1"/>
                                <w:lang w:eastAsia="en-GB"/>
                              </w:rPr>
                            </w:pPr>
                            <w:r>
                              <w:rPr>
                                <w:color w:val="303030" w:themeColor="text1"/>
                                <w:lang w:eastAsia="en-GB"/>
                              </w:rPr>
                              <w:t>“I feel overwhelmed, pressured, disbelieved and full of anxiety”</w:t>
                            </w:r>
                          </w:p>
                          <w:p w14:paraId="02ED8F70" w14:textId="77777777" w:rsidR="00D568E9" w:rsidRDefault="00D568E9" w:rsidP="00D568E9">
                            <w:pPr>
                              <w:pStyle w:val="ssPara"/>
                              <w:numPr>
                                <w:ilvl w:val="0"/>
                                <w:numId w:val="0"/>
                              </w:numPr>
                              <w:jc w:val="center"/>
                              <w:rPr>
                                <w:color w:val="303030" w:themeColor="text1"/>
                                <w:lang w:eastAsia="en-GB"/>
                              </w:rPr>
                            </w:pPr>
                            <w:r>
                              <w:rPr>
                                <w:color w:val="303030" w:themeColor="text1"/>
                                <w:lang w:eastAsia="en-GB"/>
                              </w:rPr>
                              <w:t>“I was kept on the phone for 90 minutes. I was really struggling and after I was so distressed I had to go to see my GP”</w:t>
                            </w:r>
                          </w:p>
                          <w:p w14:paraId="6EA47408" w14:textId="77777777" w:rsidR="00D568E9" w:rsidRDefault="00D568E9" w:rsidP="00D568E9">
                            <w:pPr>
                              <w:pStyle w:val="ssPara"/>
                              <w:numPr>
                                <w:ilvl w:val="0"/>
                                <w:numId w:val="0"/>
                              </w:numPr>
                              <w:jc w:val="center"/>
                              <w:rPr>
                                <w:color w:val="303030" w:themeColor="text1"/>
                                <w:lang w:eastAsia="en-GB"/>
                              </w:rPr>
                            </w:pPr>
                            <w:r>
                              <w:rPr>
                                <w:color w:val="303030" w:themeColor="text1"/>
                                <w:lang w:eastAsia="en-GB"/>
                              </w:rPr>
                              <w:t>“I think it is unfair and a horrible process to go through, they have made my anxiety worse”</w:t>
                            </w:r>
                          </w:p>
                          <w:p w14:paraId="36044787" w14:textId="77777777" w:rsidR="00D568E9" w:rsidRDefault="00D568E9" w:rsidP="00D568E9">
                            <w:pPr>
                              <w:pStyle w:val="ssPara"/>
                              <w:numPr>
                                <w:ilvl w:val="0"/>
                                <w:numId w:val="0"/>
                              </w:numPr>
                              <w:jc w:val="center"/>
                              <w:rPr>
                                <w:color w:val="303030" w:themeColor="text1"/>
                                <w:lang w:eastAsia="en-GB"/>
                              </w:rPr>
                            </w:pPr>
                            <w:r>
                              <w:rPr>
                                <w:color w:val="303030" w:themeColor="text1"/>
                                <w:lang w:eastAsia="en-GB"/>
                              </w:rPr>
                              <w:t xml:space="preserve">“they </w:t>
                            </w:r>
                            <w:r w:rsidR="004B64D6">
                              <w:rPr>
                                <w:color w:val="303030" w:themeColor="text1"/>
                                <w:lang w:eastAsia="en-GB"/>
                              </w:rPr>
                              <w:t xml:space="preserve">[the DWP] </w:t>
                            </w:r>
                            <w:r>
                              <w:rPr>
                                <w:color w:val="303030" w:themeColor="text1"/>
                                <w:lang w:eastAsia="en-GB"/>
                              </w:rPr>
                              <w:t>were trying to buy me off”</w:t>
                            </w:r>
                          </w:p>
                          <w:p w14:paraId="5D38D0BF" w14:textId="77777777" w:rsidR="00D568E9" w:rsidRDefault="00D568E9" w:rsidP="00D568E9">
                            <w:pPr>
                              <w:pStyle w:val="ssPara"/>
                              <w:numPr>
                                <w:ilvl w:val="0"/>
                                <w:numId w:val="0"/>
                              </w:numPr>
                              <w:jc w:val="center"/>
                              <w:rPr>
                                <w:color w:val="303030" w:themeColor="text1"/>
                                <w:lang w:eastAsia="en-GB"/>
                              </w:rPr>
                            </w:pPr>
                            <w:r>
                              <w:rPr>
                                <w:color w:val="303030" w:themeColor="text1"/>
                                <w:lang w:eastAsia="en-GB"/>
                              </w:rPr>
                              <w:t>“I feel confused and scared because the lady yelled at me”</w:t>
                            </w:r>
                          </w:p>
                          <w:p w14:paraId="67AD0CE5" w14:textId="77777777" w:rsidR="00D568E9" w:rsidRPr="002E19D4" w:rsidRDefault="00D568E9" w:rsidP="00D568E9">
                            <w:pPr>
                              <w:pStyle w:val="ssPara"/>
                              <w:numPr>
                                <w:ilvl w:val="0"/>
                                <w:numId w:val="0"/>
                              </w:numPr>
                              <w:jc w:val="center"/>
                              <w:rPr>
                                <w:color w:val="303030" w:themeColor="text1"/>
                                <w:lang w:eastAsia="en-GB"/>
                              </w:rPr>
                            </w:pPr>
                          </w:p>
                          <w:p w14:paraId="74D4A167" w14:textId="77777777" w:rsidR="00D568E9" w:rsidRDefault="00D568E9" w:rsidP="00D568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11C68" id="Rectangle 1" o:spid="_x0000_s1027" style="position:absolute;left:0;text-align:left;margin-left:29.6pt;margin-top:42.95pt;width:434.5pt;height:268.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" fillcolor="#f2f2f2 [3052]" strokecolor="#fc515b [3215]" strokeweight="3pt">
                <v:path arrowok="t"/>
                <v:textbox>
                  <w:txbxContent>
                    <w:p w14:paraId="321E53D9" w14:textId="77777777" w:rsidR="00D568E9" w:rsidRDefault="00D568E9" w:rsidP="00D568E9">
                      <w:pPr>
                        <w:pStyle w:val="ssPara"/>
                        <w:numPr>
                          <w:ilvl w:val="0"/>
                          <w:numId w:val="0"/>
                        </w:numPr>
                        <w:jc w:val="center"/>
                        <w:rPr>
                          <w:color w:val="303030" w:themeColor="text1"/>
                          <w:lang w:eastAsia="en-GB"/>
                        </w:rPr>
                      </w:pPr>
                      <w:r w:rsidRPr="002E19D4">
                        <w:rPr>
                          <w:color w:val="303030" w:themeColor="text1"/>
                          <w:lang w:eastAsia="en-GB"/>
                        </w:rPr>
                        <w:t>“</w:t>
                      </w:r>
                      <w:r>
                        <w:rPr>
                          <w:color w:val="303030" w:themeColor="text1"/>
                          <w:lang w:eastAsia="en-GB"/>
                        </w:rPr>
                        <w:t>Due to the stress of it all and wanting the process to be over I accepted it”</w:t>
                      </w:r>
                    </w:p>
                    <w:p w14:paraId="50837EA1" w14:textId="77777777" w:rsidR="00D568E9" w:rsidRDefault="00D568E9" w:rsidP="00D568E9">
                      <w:pPr>
                        <w:pStyle w:val="ssPara"/>
                        <w:numPr>
                          <w:ilvl w:val="0"/>
                          <w:numId w:val="0"/>
                        </w:numPr>
                        <w:jc w:val="center"/>
                        <w:rPr>
                          <w:color w:val="303030" w:themeColor="text1"/>
                          <w:lang w:eastAsia="en-GB"/>
                        </w:rPr>
                      </w:pPr>
                      <w:r>
                        <w:rPr>
                          <w:color w:val="303030" w:themeColor="text1"/>
                          <w:lang w:eastAsia="en-GB"/>
                        </w:rPr>
                        <w:t>“My depression has been worse due to the worry about how I’ll pay for the help I need if my case isn’t overturned”</w:t>
                      </w:r>
                    </w:p>
                    <w:p w14:paraId="5F9DB550" w14:textId="77777777" w:rsidR="00D568E9" w:rsidRDefault="00D568E9" w:rsidP="00D568E9">
                      <w:pPr>
                        <w:pStyle w:val="ssPara"/>
                        <w:numPr>
                          <w:ilvl w:val="0"/>
                          <w:numId w:val="0"/>
                        </w:numPr>
                        <w:jc w:val="center"/>
                        <w:rPr>
                          <w:color w:val="303030" w:themeColor="text1"/>
                          <w:lang w:eastAsia="en-GB"/>
                        </w:rPr>
                      </w:pPr>
                      <w:r>
                        <w:rPr>
                          <w:color w:val="303030" w:themeColor="text1"/>
                          <w:lang w:eastAsia="en-GB"/>
                        </w:rPr>
                        <w:t>“It’s almost impossible to explain your entire condition in one hour”</w:t>
                      </w:r>
                    </w:p>
                    <w:p w14:paraId="40419B33" w14:textId="77777777" w:rsidR="00D568E9" w:rsidRDefault="00D568E9" w:rsidP="00D568E9">
                      <w:pPr>
                        <w:pStyle w:val="ssPara"/>
                        <w:numPr>
                          <w:ilvl w:val="0"/>
                          <w:numId w:val="0"/>
                        </w:numPr>
                        <w:jc w:val="center"/>
                        <w:rPr>
                          <w:color w:val="303030" w:themeColor="text1"/>
                          <w:lang w:eastAsia="en-GB"/>
                        </w:rPr>
                      </w:pPr>
                      <w:r>
                        <w:rPr>
                          <w:color w:val="303030" w:themeColor="text1"/>
                          <w:lang w:eastAsia="en-GB"/>
                        </w:rPr>
                        <w:t>“I was very flustered and accepted because I was afraid to turn it down”</w:t>
                      </w:r>
                    </w:p>
                    <w:p w14:paraId="2FEBC4E7" w14:textId="77777777" w:rsidR="00D568E9" w:rsidRDefault="00D568E9" w:rsidP="00D568E9">
                      <w:pPr>
                        <w:pStyle w:val="ssPara"/>
                        <w:numPr>
                          <w:ilvl w:val="0"/>
                          <w:numId w:val="0"/>
                        </w:numPr>
                        <w:jc w:val="center"/>
                        <w:rPr>
                          <w:color w:val="303030" w:themeColor="text1"/>
                          <w:lang w:eastAsia="en-GB"/>
                        </w:rPr>
                      </w:pPr>
                      <w:r>
                        <w:rPr>
                          <w:color w:val="303030" w:themeColor="text1"/>
                          <w:lang w:eastAsia="en-GB"/>
                        </w:rPr>
                        <w:t>“I feel overwhelmed, pressured, disbelieved and full of anxiety”</w:t>
                      </w:r>
                    </w:p>
                    <w:p w14:paraId="02ED8F70" w14:textId="77777777" w:rsidR="00D568E9" w:rsidRDefault="00D568E9" w:rsidP="00D568E9">
                      <w:pPr>
                        <w:pStyle w:val="ssPara"/>
                        <w:numPr>
                          <w:ilvl w:val="0"/>
                          <w:numId w:val="0"/>
                        </w:numPr>
                        <w:jc w:val="center"/>
                        <w:rPr>
                          <w:color w:val="303030" w:themeColor="text1"/>
                          <w:lang w:eastAsia="en-GB"/>
                        </w:rPr>
                      </w:pPr>
                      <w:r>
                        <w:rPr>
                          <w:color w:val="303030" w:themeColor="text1"/>
                          <w:lang w:eastAsia="en-GB"/>
                        </w:rPr>
                        <w:t>“I was kept on the phone for 90 minutes. I was really struggling and after I was so distressed I had to go to see my GP”</w:t>
                      </w:r>
                    </w:p>
                    <w:p w14:paraId="6EA47408" w14:textId="77777777" w:rsidR="00D568E9" w:rsidRDefault="00D568E9" w:rsidP="00D568E9">
                      <w:pPr>
                        <w:pStyle w:val="ssPara"/>
                        <w:numPr>
                          <w:ilvl w:val="0"/>
                          <w:numId w:val="0"/>
                        </w:numPr>
                        <w:jc w:val="center"/>
                        <w:rPr>
                          <w:color w:val="303030" w:themeColor="text1"/>
                          <w:lang w:eastAsia="en-GB"/>
                        </w:rPr>
                      </w:pPr>
                      <w:r>
                        <w:rPr>
                          <w:color w:val="303030" w:themeColor="text1"/>
                          <w:lang w:eastAsia="en-GB"/>
                        </w:rPr>
                        <w:t>“I think it is unfair and a horrible process to go through, they have made my anxiety worse”</w:t>
                      </w:r>
                    </w:p>
                    <w:p w14:paraId="36044787" w14:textId="77777777" w:rsidR="00D568E9" w:rsidRDefault="00D568E9" w:rsidP="00D568E9">
                      <w:pPr>
                        <w:pStyle w:val="ssPara"/>
                        <w:numPr>
                          <w:ilvl w:val="0"/>
                          <w:numId w:val="0"/>
                        </w:numPr>
                        <w:jc w:val="center"/>
                        <w:rPr>
                          <w:color w:val="303030" w:themeColor="text1"/>
                          <w:lang w:eastAsia="en-GB"/>
                        </w:rPr>
                      </w:pPr>
                      <w:r>
                        <w:rPr>
                          <w:color w:val="303030" w:themeColor="text1"/>
                          <w:lang w:eastAsia="en-GB"/>
                        </w:rPr>
                        <w:t xml:space="preserve">“they </w:t>
                      </w:r>
                      <w:r w:rsidR="004B64D6">
                        <w:rPr>
                          <w:color w:val="303030" w:themeColor="text1"/>
                          <w:lang w:eastAsia="en-GB"/>
                        </w:rPr>
                        <w:t xml:space="preserve">[the DWP] </w:t>
                      </w:r>
                      <w:r>
                        <w:rPr>
                          <w:color w:val="303030" w:themeColor="text1"/>
                          <w:lang w:eastAsia="en-GB"/>
                        </w:rPr>
                        <w:t>were trying to buy me off”</w:t>
                      </w:r>
                    </w:p>
                    <w:p w14:paraId="5D38D0BF" w14:textId="77777777" w:rsidR="00D568E9" w:rsidRDefault="00D568E9" w:rsidP="00D568E9">
                      <w:pPr>
                        <w:pStyle w:val="ssPara"/>
                        <w:numPr>
                          <w:ilvl w:val="0"/>
                          <w:numId w:val="0"/>
                        </w:numPr>
                        <w:jc w:val="center"/>
                        <w:rPr>
                          <w:color w:val="303030" w:themeColor="text1"/>
                          <w:lang w:eastAsia="en-GB"/>
                        </w:rPr>
                      </w:pPr>
                      <w:r>
                        <w:rPr>
                          <w:color w:val="303030" w:themeColor="text1"/>
                          <w:lang w:eastAsia="en-GB"/>
                        </w:rPr>
                        <w:t>“I feel confused and scared because the lady yelled at me”</w:t>
                      </w:r>
                    </w:p>
                    <w:p w14:paraId="67AD0CE5" w14:textId="77777777" w:rsidR="00D568E9" w:rsidRPr="002E19D4" w:rsidRDefault="00D568E9" w:rsidP="00D568E9">
                      <w:pPr>
                        <w:pStyle w:val="ssPara"/>
                        <w:numPr>
                          <w:ilvl w:val="0"/>
                          <w:numId w:val="0"/>
                        </w:numPr>
                        <w:jc w:val="center"/>
                        <w:rPr>
                          <w:color w:val="303030" w:themeColor="text1"/>
                          <w:lang w:eastAsia="en-GB"/>
                        </w:rPr>
                      </w:pPr>
                    </w:p>
                    <w:p w14:paraId="74D4A167" w14:textId="77777777" w:rsidR="00D568E9" w:rsidRDefault="00D568E9" w:rsidP="00D568E9">
                      <w:pPr>
                        <w:jc w:val="center"/>
                      </w:pPr>
                    </w:p>
                  </w:txbxContent>
                </v:textbox>
                <w10:wrap type="tight" anchorx="margin"/>
              </v:rect>
            </w:pict>
          </mc:Fallback>
        </mc:AlternateContent>
      </w:r>
      <w:r w:rsidR="00D568E9" w:rsidRPr="00C91326">
        <w:rPr>
          <w:rFonts w:cs="Arial"/>
          <w:lang w:eastAsia="en-GB"/>
        </w:rPr>
        <w:t>When asked to elaborate on their experience of the welfare benefit process overall, here are some poignant responses which serve to highlight how lapsed appeals can impact those with particular vulnerabilities</w:t>
      </w:r>
      <w:r w:rsidR="00E53FDB">
        <w:rPr>
          <w:lang w:eastAsia="en-GB"/>
        </w:rPr>
        <w:t>:</w:t>
      </w:r>
    </w:p>
    <w:p w14:paraId="311B110B" w14:textId="77777777" w:rsidR="00D568E9" w:rsidRDefault="00D568E9" w:rsidP="00D568E9">
      <w:pPr>
        <w:pStyle w:val="ssPara1"/>
        <w:rPr>
          <w:lang w:eastAsia="en-GB"/>
        </w:rPr>
      </w:pPr>
    </w:p>
    <w:p w14:paraId="7669AA0F" w14:textId="77777777" w:rsidR="00D568E9" w:rsidRPr="009A2EFB" w:rsidRDefault="009A2EFB" w:rsidP="00D568E9">
      <w:pPr>
        <w:pStyle w:val="ssPara1"/>
        <w:numPr>
          <w:ilvl w:val="0"/>
          <w:numId w:val="0"/>
        </w:numPr>
        <w:rPr>
          <w:b/>
          <w:bCs/>
          <w:u w:val="single"/>
          <w:lang w:eastAsia="en-GB"/>
        </w:rPr>
      </w:pPr>
      <w:r w:rsidRPr="009A2EFB">
        <w:rPr>
          <w:b/>
          <w:bCs/>
          <w:lang w:eastAsia="en-GB"/>
        </w:rPr>
        <w:t>3.3(ii)</w:t>
      </w:r>
      <w:r w:rsidRPr="00F600A0">
        <w:rPr>
          <w:b/>
          <w:bCs/>
          <w:lang w:eastAsia="en-GB"/>
        </w:rPr>
        <w:t xml:space="preserve"> </w:t>
      </w:r>
      <w:r w:rsidR="00D568E9" w:rsidRPr="009A2EFB">
        <w:rPr>
          <w:b/>
          <w:bCs/>
          <w:u w:val="single"/>
          <w:lang w:eastAsia="en-GB"/>
        </w:rPr>
        <w:t>Of National Concern</w:t>
      </w:r>
    </w:p>
    <w:p w14:paraId="4EAE0433" w14:textId="77777777" w:rsidR="00D568E9" w:rsidRDefault="00D568E9" w:rsidP="00D568E9">
      <w:pPr>
        <w:pStyle w:val="ssPara1"/>
        <w:rPr>
          <w:lang w:eastAsia="en-GB"/>
        </w:rPr>
      </w:pPr>
      <w:r>
        <w:rPr>
          <w:lang w:eastAsia="en-GB"/>
        </w:rPr>
        <w:t xml:space="preserve">Several MPs have shown a particular interest in the lapsed appeal process, and, more widely, the assessment process for PIP.  Kate </w:t>
      </w:r>
      <w:proofErr w:type="spellStart"/>
      <w:r>
        <w:rPr>
          <w:lang w:eastAsia="en-GB"/>
        </w:rPr>
        <w:t>Osamor</w:t>
      </w:r>
      <w:proofErr w:type="spellEnd"/>
      <w:r>
        <w:rPr>
          <w:lang w:eastAsia="en-GB"/>
        </w:rPr>
        <w:t xml:space="preserve"> is the MP for Edmonton.  Her parliamentary research team have been writing questions to the Secretary of State </w:t>
      </w:r>
      <w:r w:rsidR="00AA1E35">
        <w:rPr>
          <w:lang w:eastAsia="en-GB"/>
        </w:rPr>
        <w:t>regarding</w:t>
      </w:r>
      <w:r>
        <w:rPr>
          <w:lang w:eastAsia="en-GB"/>
        </w:rPr>
        <w:t xml:space="preserve"> lapsed appeals. This has led to further questions regarding the assessment process overall, the complaints procedure surrounding this, and whether the lapsed appeal updated guidance post-July 2021 is being followed.</w:t>
      </w:r>
    </w:p>
    <w:p w14:paraId="04E3F106" w14:textId="77777777" w:rsidR="00D568E9" w:rsidRDefault="00D568E9" w:rsidP="00D568E9">
      <w:pPr>
        <w:pStyle w:val="ssPara1"/>
        <w:rPr>
          <w:lang w:eastAsia="en-GB"/>
        </w:rPr>
      </w:pPr>
      <w:r>
        <w:rPr>
          <w:lang w:eastAsia="en-GB"/>
        </w:rPr>
        <w:t>Questions have included:</w:t>
      </w:r>
    </w:p>
    <w:p w14:paraId="37A21426" w14:textId="77777777" w:rsidR="00D568E9" w:rsidRDefault="00D568E9" w:rsidP="00D37042">
      <w:pPr>
        <w:pStyle w:val="ssPara1"/>
        <w:numPr>
          <w:ilvl w:val="0"/>
          <w:numId w:val="67"/>
        </w:numPr>
        <w:rPr>
          <w:lang w:eastAsia="en-GB"/>
        </w:rPr>
      </w:pPr>
      <w:r>
        <w:rPr>
          <w:lang w:eastAsia="en-GB"/>
        </w:rPr>
        <w:t>For data on the number of lapsed appeals for PIP</w:t>
      </w:r>
      <w:r>
        <w:rPr>
          <w:rStyle w:val="FootnoteReference"/>
          <w:lang w:eastAsia="en-GB"/>
        </w:rPr>
        <w:footnoteReference w:id="48"/>
      </w:r>
      <w:r>
        <w:rPr>
          <w:lang w:eastAsia="en-GB"/>
        </w:rPr>
        <w:t>, UC</w:t>
      </w:r>
      <w:r>
        <w:rPr>
          <w:rStyle w:val="FootnoteReference"/>
          <w:lang w:eastAsia="en-GB"/>
        </w:rPr>
        <w:footnoteReference w:id="49"/>
      </w:r>
      <w:r>
        <w:rPr>
          <w:lang w:eastAsia="en-GB"/>
        </w:rPr>
        <w:t xml:space="preserve"> and ESA</w:t>
      </w:r>
      <w:r>
        <w:rPr>
          <w:rStyle w:val="FootnoteReference"/>
          <w:lang w:eastAsia="en-GB"/>
        </w:rPr>
        <w:footnoteReference w:id="50"/>
      </w:r>
    </w:p>
    <w:p w14:paraId="5FEBCCA5" w14:textId="77777777" w:rsidR="00D568E9" w:rsidRDefault="00D568E9" w:rsidP="00D37042">
      <w:pPr>
        <w:pStyle w:val="ssPara1"/>
        <w:numPr>
          <w:ilvl w:val="0"/>
          <w:numId w:val="67"/>
        </w:numPr>
        <w:rPr>
          <w:lang w:eastAsia="en-GB"/>
        </w:rPr>
      </w:pPr>
      <w:r>
        <w:rPr>
          <w:lang w:eastAsia="en-GB"/>
        </w:rPr>
        <w:lastRenderedPageBreak/>
        <w:t>About the Department’s policy for notifying of a lapsed appeal whether this is to be done in writing</w:t>
      </w:r>
      <w:r>
        <w:rPr>
          <w:rStyle w:val="FootnoteReference"/>
          <w:lang w:eastAsia="en-GB"/>
        </w:rPr>
        <w:footnoteReference w:id="51"/>
      </w:r>
      <w:r>
        <w:rPr>
          <w:lang w:eastAsia="en-GB"/>
        </w:rPr>
        <w:t>, or by telephone</w:t>
      </w:r>
      <w:r>
        <w:rPr>
          <w:rStyle w:val="FootnoteReference"/>
          <w:lang w:eastAsia="en-GB"/>
        </w:rPr>
        <w:footnoteReference w:id="52"/>
      </w:r>
      <w:r>
        <w:rPr>
          <w:lang w:eastAsia="en-GB"/>
        </w:rPr>
        <w:t>.</w:t>
      </w:r>
    </w:p>
    <w:p w14:paraId="7416C3C9" w14:textId="77777777" w:rsidR="00D568E9" w:rsidRDefault="00D568E9" w:rsidP="00D37042">
      <w:pPr>
        <w:pStyle w:val="ssPara1"/>
        <w:numPr>
          <w:ilvl w:val="0"/>
          <w:numId w:val="67"/>
        </w:numPr>
        <w:rPr>
          <w:lang w:eastAsia="en-GB"/>
        </w:rPr>
      </w:pPr>
      <w:r>
        <w:rPr>
          <w:lang w:eastAsia="en-GB"/>
        </w:rPr>
        <w:t>The reasons for lapsing an appeal.</w:t>
      </w:r>
      <w:r>
        <w:rPr>
          <w:rStyle w:val="FootnoteReference"/>
          <w:lang w:eastAsia="en-GB"/>
        </w:rPr>
        <w:footnoteReference w:id="53"/>
      </w:r>
    </w:p>
    <w:p w14:paraId="2861DACD" w14:textId="77777777" w:rsidR="00D568E9" w:rsidRDefault="00D568E9" w:rsidP="00D568E9">
      <w:pPr>
        <w:pStyle w:val="ssPara1"/>
        <w:numPr>
          <w:ilvl w:val="0"/>
          <w:numId w:val="0"/>
        </w:numPr>
        <w:ind w:left="709"/>
        <w:rPr>
          <w:lang w:eastAsia="en-GB"/>
        </w:rPr>
      </w:pPr>
      <w:r>
        <w:rPr>
          <w:lang w:eastAsia="en-GB"/>
        </w:rPr>
        <w:t xml:space="preserve">This sparked a further question </w:t>
      </w:r>
      <w:r w:rsidR="005E1A26">
        <w:rPr>
          <w:lang w:eastAsia="en-GB"/>
        </w:rPr>
        <w:t xml:space="preserve">concerning </w:t>
      </w:r>
      <w:r>
        <w:rPr>
          <w:lang w:eastAsia="en-GB"/>
        </w:rPr>
        <w:t xml:space="preserve">how the DWP chooses which appeals to offer a revised </w:t>
      </w:r>
      <w:r w:rsidRPr="009A2EFB">
        <w:rPr>
          <w:lang w:eastAsia="en-GB"/>
        </w:rPr>
        <w:t>decision to?</w:t>
      </w:r>
      <w:r w:rsidRPr="009A2EFB">
        <w:rPr>
          <w:rStyle w:val="FootnoteReference"/>
          <w:lang w:eastAsia="en-GB"/>
        </w:rPr>
        <w:footnoteReference w:id="54"/>
      </w:r>
      <w:r>
        <w:rPr>
          <w:lang w:eastAsia="en-GB"/>
        </w:rPr>
        <w:t xml:space="preserve">  </w:t>
      </w:r>
    </w:p>
    <w:p w14:paraId="4D13A9C9" w14:textId="77777777" w:rsidR="009A2EFB" w:rsidRPr="005243FD" w:rsidRDefault="009A2EFB" w:rsidP="009A2EFB">
      <w:pPr>
        <w:pStyle w:val="ssPara1"/>
        <w:numPr>
          <w:ilvl w:val="0"/>
          <w:numId w:val="0"/>
        </w:numPr>
        <w:ind w:left="709"/>
        <w:rPr>
          <w:lang w:eastAsia="en-GB"/>
        </w:rPr>
      </w:pPr>
      <w:r w:rsidRPr="005243FD">
        <w:rPr>
          <w:lang w:eastAsia="en-GB"/>
        </w:rPr>
        <w:t xml:space="preserve">Unfortunately, many of the answers provided by the Secretary of State did not directly answer Kate </w:t>
      </w:r>
      <w:proofErr w:type="spellStart"/>
      <w:r w:rsidRPr="005243FD">
        <w:rPr>
          <w:lang w:eastAsia="en-GB"/>
        </w:rPr>
        <w:t>Osamor’s</w:t>
      </w:r>
      <w:proofErr w:type="spellEnd"/>
      <w:r w:rsidRPr="005243FD">
        <w:rPr>
          <w:lang w:eastAsia="en-GB"/>
        </w:rPr>
        <w:t xml:space="preserve"> questions.  </w:t>
      </w:r>
    </w:p>
    <w:p w14:paraId="06657085" w14:textId="77777777" w:rsidR="009A2EFB" w:rsidRPr="005243FD" w:rsidRDefault="009A2EFB" w:rsidP="009A2EFB">
      <w:pPr>
        <w:pStyle w:val="ssPara1"/>
        <w:numPr>
          <w:ilvl w:val="0"/>
          <w:numId w:val="78"/>
        </w:numPr>
        <w:rPr>
          <w:lang w:eastAsia="en-GB"/>
        </w:rPr>
      </w:pPr>
      <w:r w:rsidRPr="005243FD">
        <w:rPr>
          <w:lang w:eastAsia="en-GB"/>
        </w:rPr>
        <w:t>The Secretary of State did publish available figures for PIP.  However, much like the FOI response we received, “the information requested is not readily available and to provide it would incur disproportionate cost”.</w:t>
      </w:r>
    </w:p>
    <w:p w14:paraId="7C9A5263" w14:textId="77777777" w:rsidR="009A2EFB" w:rsidRPr="005243FD" w:rsidRDefault="009A2EFB" w:rsidP="009A2EFB">
      <w:pPr>
        <w:pStyle w:val="ssPara1"/>
        <w:numPr>
          <w:ilvl w:val="0"/>
          <w:numId w:val="78"/>
        </w:numPr>
        <w:rPr>
          <w:lang w:eastAsia="en-GB"/>
        </w:rPr>
      </w:pPr>
      <w:r w:rsidRPr="005243FD">
        <w:rPr>
          <w:lang w:eastAsia="en-GB"/>
        </w:rPr>
        <w:t>The Secretary of State pinpointed the BPM when answering about the communication forms for notifying individuals of a lapsed appeal.</w:t>
      </w:r>
    </w:p>
    <w:p w14:paraId="4757A962" w14:textId="77777777" w:rsidR="009A2EFB" w:rsidRPr="005243FD" w:rsidRDefault="009A2EFB" w:rsidP="009A2EFB">
      <w:pPr>
        <w:pStyle w:val="ssPara1"/>
        <w:numPr>
          <w:ilvl w:val="0"/>
          <w:numId w:val="78"/>
        </w:numPr>
        <w:rPr>
          <w:lang w:eastAsia="en-GB"/>
        </w:rPr>
      </w:pPr>
      <w:r w:rsidRPr="005243FD">
        <w:rPr>
          <w:lang w:eastAsia="en-GB"/>
        </w:rPr>
        <w:t xml:space="preserve">The Secretary of State explained that the reason for partially lapsing an appeal could be found in the BPM. Each case is considered on </w:t>
      </w:r>
      <w:r w:rsidR="005243FD" w:rsidRPr="005243FD">
        <w:rPr>
          <w:lang w:eastAsia="en-GB"/>
        </w:rPr>
        <w:t>its</w:t>
      </w:r>
      <w:r w:rsidRPr="005243FD">
        <w:rPr>
          <w:lang w:eastAsia="en-GB"/>
        </w:rPr>
        <w:t xml:space="preserve"> own merits with a thorough review of the case and any new evidence which has come to light.</w:t>
      </w:r>
    </w:p>
    <w:p w14:paraId="0909F38A" w14:textId="77777777" w:rsidR="00D568E9" w:rsidRDefault="00D568E9" w:rsidP="00D568E9">
      <w:pPr>
        <w:pStyle w:val="ssPara1"/>
        <w:numPr>
          <w:ilvl w:val="0"/>
          <w:numId w:val="0"/>
        </w:numPr>
        <w:ind w:left="709"/>
        <w:rPr>
          <w:lang w:eastAsia="en-GB"/>
        </w:rPr>
      </w:pPr>
      <w:r>
        <w:rPr>
          <w:lang w:eastAsia="en-GB"/>
        </w:rPr>
        <w:t>Most representatives or frontline agencies would not  encourage or help appellants to appeal welfare benefit decisions if they did not believe there was a genuine challenge and that there was a chance of success.  Therefore, which appeals are selected for a potential lapse and why some decisions</w:t>
      </w:r>
      <w:r w:rsidR="005243FD">
        <w:rPr>
          <w:lang w:eastAsia="en-GB"/>
        </w:rPr>
        <w:t xml:space="preserve"> are</w:t>
      </w:r>
      <w:r>
        <w:rPr>
          <w:lang w:eastAsia="en-GB"/>
        </w:rPr>
        <w:t xml:space="preserve"> revised and not others remains uncertain.  </w:t>
      </w:r>
    </w:p>
    <w:p w14:paraId="5DD0ADED" w14:textId="77777777" w:rsidR="00D568E9" w:rsidRDefault="00D568E9" w:rsidP="00D568E9">
      <w:pPr>
        <w:pStyle w:val="ssPara1"/>
        <w:numPr>
          <w:ilvl w:val="0"/>
          <w:numId w:val="0"/>
        </w:numPr>
        <w:ind w:left="709"/>
        <w:rPr>
          <w:lang w:eastAsia="en-GB"/>
        </w:rPr>
      </w:pPr>
      <w:r>
        <w:rPr>
          <w:lang w:eastAsia="en-GB"/>
        </w:rPr>
        <w:t xml:space="preserve">The DWP letters relating to lapsed appeals normally pertain to ‘further evidence’ becoming available allowing for a decision to be changed.  At SWLLC at no point had ‘new evidence’ been submitted, nor was there a change of circumstance reported.  Therefore, it really is not clear what sparks a review. </w:t>
      </w:r>
    </w:p>
    <w:p w14:paraId="29AD512A" w14:textId="77777777" w:rsidR="00D568E9" w:rsidRDefault="00D568E9" w:rsidP="00D568E9">
      <w:pPr>
        <w:pStyle w:val="ssPara1"/>
        <w:numPr>
          <w:ilvl w:val="0"/>
          <w:numId w:val="0"/>
        </w:numPr>
        <w:ind w:left="709"/>
        <w:rPr>
          <w:lang w:eastAsia="en-GB"/>
        </w:rPr>
      </w:pPr>
      <w:r>
        <w:rPr>
          <w:lang w:eastAsia="en-GB"/>
        </w:rPr>
        <w:t>Various discussions amongst frontline advice workers regarding lapsed appeals would point to the issue being of concern:</w:t>
      </w:r>
    </w:p>
    <w:p w14:paraId="790F7998" w14:textId="77777777" w:rsidR="00D568E9" w:rsidRPr="009F37B1" w:rsidRDefault="00D568E9" w:rsidP="00D568E9">
      <w:pPr>
        <w:pStyle w:val="ssPara2"/>
        <w:numPr>
          <w:ilvl w:val="0"/>
          <w:numId w:val="0"/>
        </w:numPr>
        <w:ind w:left="1440"/>
        <w:rPr>
          <w:i/>
          <w:iCs/>
          <w:color w:val="0563C1"/>
          <w:lang w:eastAsia="en-GB"/>
        </w:rPr>
      </w:pPr>
      <w:r w:rsidRPr="009F37B1">
        <w:rPr>
          <w:i/>
          <w:iCs/>
          <w:lang w:eastAsia="en-GB"/>
        </w:rPr>
        <w:t xml:space="preserve">“Even a clear win is likely to create a festering sense of injustice because of this basic failing. It is often the case that cases are lapsed using information that was available and obvious within the original claim/assessment part of the process or at MR. Lapsed appeals rarely turn on new evidence provided for the first time at the appeal stage. They are more a consequence of a diligent PO refusing to defend the </w:t>
      </w:r>
      <w:r w:rsidRPr="009F37B1">
        <w:rPr>
          <w:i/>
          <w:iCs/>
          <w:lang w:eastAsia="en-GB"/>
        </w:rPr>
        <w:lastRenderedPageBreak/>
        <w:t>indefensible. The better question here is why that diligence does not apply at an earlier stage.”</w:t>
      </w:r>
      <w:r>
        <w:rPr>
          <w:rStyle w:val="FootnoteReference"/>
          <w:i/>
          <w:iCs/>
          <w:lang w:eastAsia="en-GB"/>
        </w:rPr>
        <w:footnoteReference w:id="55"/>
      </w:r>
    </w:p>
    <w:p w14:paraId="61B8A50B" w14:textId="77777777" w:rsidR="00D568E9" w:rsidRPr="00D568E9" w:rsidRDefault="00D568E9" w:rsidP="00D568E9">
      <w:pPr>
        <w:pStyle w:val="ssPara3"/>
        <w:rPr>
          <w:i/>
          <w:iCs/>
          <w:color w:val="0563C1"/>
          <w:lang w:eastAsia="en-GB"/>
        </w:rPr>
      </w:pPr>
      <w:r w:rsidRPr="00D568E9">
        <w:rPr>
          <w:i/>
          <w:iCs/>
          <w:lang w:eastAsia="en-GB"/>
        </w:rPr>
        <w:t>“I do think that the statutory footing needs to be improved. If an appeals officer is minded to concede the whole thing then by all means the current process is fine, let’s just the end the appeal and move on. But where the DWP are minded to make a concession on part of an appeal there should be a way for them to do so, get the money in payment but without then ending the appeal so the client has to re-appeal.”</w:t>
      </w:r>
      <w:r w:rsidRPr="00D568E9">
        <w:rPr>
          <w:rStyle w:val="FootnoteReference"/>
          <w:i/>
          <w:iCs/>
          <w:lang w:eastAsia="en-GB"/>
        </w:rPr>
        <w:footnoteReference w:id="56"/>
      </w:r>
    </w:p>
    <w:p w14:paraId="03A07556" w14:textId="77777777" w:rsidR="00D568E9" w:rsidRPr="00D568E9" w:rsidRDefault="00D568E9" w:rsidP="00D568E9">
      <w:pPr>
        <w:pStyle w:val="ssPara3"/>
        <w:rPr>
          <w:i/>
          <w:iCs/>
          <w:lang w:eastAsia="en-GB"/>
        </w:rPr>
      </w:pPr>
      <w:r w:rsidRPr="00D568E9">
        <w:rPr>
          <w:i/>
          <w:iCs/>
          <w:lang w:eastAsia="en-GB"/>
        </w:rPr>
        <w:t>“I am not in the majority on this perhaps but I think on the whole it is positive that the DWP are actually approaching appeals with a mindset that they might need to make some concessions. I think that there is a need to consider whether the statutory ‘lapsing’ procedure ought to be revised - it should be possible for a decision to be revised, so that the appellant gets the benefit of the increased award, without necessarily ending their appeal. I think much of the difficulties come about because that rule makes it very difficult to present a concession in a way which doesn’t come across as some sort of deal.”</w:t>
      </w:r>
      <w:r w:rsidRPr="00D568E9">
        <w:rPr>
          <w:rStyle w:val="FootnoteReference"/>
          <w:i/>
          <w:iCs/>
          <w:lang w:eastAsia="en-GB"/>
        </w:rPr>
        <w:footnoteReference w:id="57"/>
      </w:r>
    </w:p>
    <w:p w14:paraId="3DC20BA8" w14:textId="77777777" w:rsidR="00772D94" w:rsidRDefault="00D568E9" w:rsidP="00772D94">
      <w:pPr>
        <w:pStyle w:val="ssPara2"/>
        <w:rPr>
          <w:lang w:eastAsia="en-GB"/>
        </w:rPr>
      </w:pPr>
      <w:r>
        <w:rPr>
          <w:lang w:eastAsia="en-GB"/>
        </w:rPr>
        <w:t xml:space="preserve">The overall consensus is that the lapsed appeal process cannot be entirely blamed for the issues indicated above, </w:t>
      </w:r>
      <w:r w:rsidR="004B64D6">
        <w:rPr>
          <w:lang w:eastAsia="en-GB"/>
        </w:rPr>
        <w:t>as well as</w:t>
      </w:r>
      <w:r>
        <w:rPr>
          <w:lang w:eastAsia="en-GB"/>
        </w:rPr>
        <w:t xml:space="preserve"> the contradictions between guidance and action.  </w:t>
      </w:r>
    </w:p>
    <w:p w14:paraId="5845F456" w14:textId="77777777" w:rsidR="00D568E9" w:rsidRPr="00772D94" w:rsidRDefault="00772D94" w:rsidP="00772D94">
      <w:pPr>
        <w:pStyle w:val="ssPara2"/>
        <w:rPr>
          <w:lang w:eastAsia="en-GB"/>
        </w:rPr>
      </w:pPr>
      <w:r w:rsidRPr="00772D94">
        <w:rPr>
          <w:rFonts w:cs="Arial"/>
          <w:lang w:eastAsia="en-GB"/>
        </w:rPr>
        <w:t xml:space="preserve">We have a system where individuals do not feel they are listened to throughout the process of their claim. When it reaches the appeal stage, for the reasons already stated, appellants are willing to accept an offer which does not represent the true difficulties their conditions have on their ability to live their daily lives as independently as possible.  Ultimately when individuals are exposed to a </w:t>
      </w:r>
      <w:r w:rsidR="005243FD">
        <w:rPr>
          <w:rFonts w:cs="Arial"/>
          <w:lang w:eastAsia="en-GB"/>
        </w:rPr>
        <w:t xml:space="preserve">partially </w:t>
      </w:r>
      <w:r w:rsidRPr="00772D94">
        <w:rPr>
          <w:rFonts w:cs="Arial"/>
          <w:lang w:eastAsia="en-GB"/>
        </w:rPr>
        <w:t>lapsed appeal offer, they are placed in a position where their statutory right to appeal is potentially compromised</w:t>
      </w:r>
      <w:r>
        <w:rPr>
          <w:rFonts w:cs="Arial"/>
          <w:lang w:eastAsia="en-GB"/>
        </w:rPr>
        <w:t xml:space="preserve">. </w:t>
      </w:r>
    </w:p>
    <w:p w14:paraId="0EBB6BF3" w14:textId="77777777" w:rsidR="00772D94" w:rsidRPr="00772D94" w:rsidRDefault="00772D94" w:rsidP="00772D94">
      <w:pPr>
        <w:pStyle w:val="ssPara2"/>
        <w:rPr>
          <w:lang w:eastAsia="en-GB"/>
        </w:rPr>
      </w:pPr>
      <w:r w:rsidRPr="008D14A7">
        <w:rPr>
          <w:rFonts w:cs="Arial"/>
          <w:lang w:eastAsia="en-GB"/>
        </w:rPr>
        <w:t xml:space="preserve">When faced with a </w:t>
      </w:r>
      <w:r w:rsidR="005243FD">
        <w:rPr>
          <w:rFonts w:cs="Arial"/>
          <w:lang w:eastAsia="en-GB"/>
        </w:rPr>
        <w:t xml:space="preserve">partial </w:t>
      </w:r>
      <w:r w:rsidRPr="008D14A7">
        <w:rPr>
          <w:rFonts w:cs="Arial"/>
          <w:lang w:eastAsia="en-GB"/>
        </w:rPr>
        <w:t>lapsed appeal offer, our findings are clear. Appellants are at that stage fatigued. They will have been waiting many months since their claim to obtain the vital welfare assistance they are entitled to. Many feel ground down by the whole process and this is a determining factor for many accepting a partial lapse.  It must again be stressed that the majority of appellants are without representation, so the true scale of the problem is not known</w:t>
      </w:r>
      <w:r>
        <w:rPr>
          <w:rFonts w:cs="Arial"/>
          <w:lang w:eastAsia="en-GB"/>
        </w:rPr>
        <w:t>.</w:t>
      </w:r>
    </w:p>
    <w:p w14:paraId="4729018C" w14:textId="77777777" w:rsidR="00772D94" w:rsidRPr="00C91326" w:rsidRDefault="00F600A0" w:rsidP="00772D94">
      <w:pPr>
        <w:pStyle w:val="ssPara1"/>
        <w:rPr>
          <w:lang w:eastAsia="en-GB"/>
        </w:rPr>
      </w:pPr>
      <w:r>
        <w:rPr>
          <w:lang w:eastAsia="en-GB"/>
        </w:rPr>
        <w:t>Following</w:t>
      </w:r>
      <w:r w:rsidR="00772D94" w:rsidRPr="00C91326">
        <w:rPr>
          <w:lang w:eastAsia="en-GB"/>
        </w:rPr>
        <w:t xml:space="preserve"> a further appeal on a revised decision, </w:t>
      </w:r>
      <w:r w:rsidR="00772D94">
        <w:rPr>
          <w:lang w:eastAsia="en-GB"/>
        </w:rPr>
        <w:t xml:space="preserve">SWLLC has </w:t>
      </w:r>
      <w:r w:rsidR="00772D94" w:rsidRPr="00C91326">
        <w:rPr>
          <w:lang w:eastAsia="en-GB"/>
        </w:rPr>
        <w:t xml:space="preserve">a 100% success rate in challenging the </w:t>
      </w:r>
      <w:r w:rsidR="00772D94">
        <w:rPr>
          <w:lang w:eastAsia="en-GB"/>
        </w:rPr>
        <w:t xml:space="preserve">partially </w:t>
      </w:r>
      <w:r w:rsidR="00772D94" w:rsidRPr="00C91326">
        <w:rPr>
          <w:lang w:eastAsia="en-GB"/>
        </w:rPr>
        <w:t>revised decision to the most favourable outcome.  Outside of this, when dealing with the ordinary appeal process</w:t>
      </w:r>
      <w:r w:rsidR="00772D94">
        <w:rPr>
          <w:lang w:eastAsia="en-GB"/>
        </w:rPr>
        <w:t>,</w:t>
      </w:r>
      <w:r w:rsidR="00772D94" w:rsidRPr="00C91326">
        <w:rPr>
          <w:lang w:eastAsia="en-GB"/>
        </w:rPr>
        <w:t xml:space="preserve"> we have a 98% success rate.  These figures are indicative of underlying issues within the welfare benefit and decision making process.  Tribunals are independent from the DWP, therefore they must conduct the hearings for the benefit of the </w:t>
      </w:r>
      <w:r w:rsidR="00772D94">
        <w:rPr>
          <w:lang w:eastAsia="en-GB"/>
        </w:rPr>
        <w:t>appellant</w:t>
      </w:r>
      <w:r w:rsidR="00772D94" w:rsidRPr="00C91326">
        <w:rPr>
          <w:lang w:eastAsia="en-GB"/>
        </w:rPr>
        <w:t xml:space="preserve"> and the DWP.  For SWLLC to have been so successful in these appeals regardless of whether they have been lapsed highlights a systematic problem.</w:t>
      </w:r>
    </w:p>
    <w:p w14:paraId="0B2D4183" w14:textId="77777777" w:rsidR="00772D94" w:rsidRDefault="00772D94" w:rsidP="00772D94">
      <w:pPr>
        <w:pStyle w:val="ssPara1"/>
        <w:rPr>
          <w:lang w:eastAsia="en-GB"/>
        </w:rPr>
      </w:pPr>
      <w:r w:rsidRPr="00C91326">
        <w:rPr>
          <w:lang w:eastAsia="en-GB"/>
        </w:rPr>
        <w:t xml:space="preserve">The idea that these partial revisions are ‘favourable’ is confusing to representatives and </w:t>
      </w:r>
      <w:r w:rsidR="00AF577A">
        <w:rPr>
          <w:lang w:eastAsia="en-GB"/>
        </w:rPr>
        <w:t>appellants</w:t>
      </w:r>
      <w:r w:rsidRPr="00C91326">
        <w:rPr>
          <w:lang w:eastAsia="en-GB"/>
        </w:rPr>
        <w:t xml:space="preserve">.  </w:t>
      </w:r>
      <w:r w:rsidR="00AF577A">
        <w:rPr>
          <w:lang w:eastAsia="en-GB"/>
        </w:rPr>
        <w:t>Appellants</w:t>
      </w:r>
      <w:r w:rsidRPr="00C91326">
        <w:rPr>
          <w:lang w:eastAsia="en-GB"/>
        </w:rPr>
        <w:t xml:space="preserve"> are given a false impression that this new revised decision is better </w:t>
      </w:r>
      <w:r w:rsidRPr="00C91326">
        <w:rPr>
          <w:lang w:eastAsia="en-GB"/>
        </w:rPr>
        <w:lastRenderedPageBreak/>
        <w:t>than anything that they might have got if they were to go to a Tribunal hearing.</w:t>
      </w:r>
      <w:r>
        <w:rPr>
          <w:lang w:eastAsia="en-GB"/>
        </w:rPr>
        <w:t xml:space="preserve"> SWLLC</w:t>
      </w:r>
      <w:r w:rsidR="00AA1E35">
        <w:rPr>
          <w:lang w:eastAsia="en-GB"/>
        </w:rPr>
        <w:t xml:space="preserve">’s </w:t>
      </w:r>
      <w:r>
        <w:rPr>
          <w:lang w:eastAsia="en-GB"/>
        </w:rPr>
        <w:t>experience indicates that this is not the case.</w:t>
      </w:r>
    </w:p>
    <w:p w14:paraId="6236F669" w14:textId="77777777" w:rsidR="00772D94" w:rsidRDefault="00772D94" w:rsidP="004B7772">
      <w:pPr>
        <w:pStyle w:val="Heading1"/>
        <w:numPr>
          <w:ilvl w:val="1"/>
          <w:numId w:val="77"/>
        </w:numPr>
      </w:pPr>
      <w:r>
        <w:t>THE RISE IN APPEALS DEMONSTRATES SYSTEMIC FAILINGS</w:t>
      </w:r>
    </w:p>
    <w:p w14:paraId="71980058" w14:textId="77777777" w:rsidR="00772D94" w:rsidRPr="00772D94" w:rsidRDefault="00772D94" w:rsidP="00E81636">
      <w:pPr>
        <w:pStyle w:val="ssPara1"/>
        <w:numPr>
          <w:ilvl w:val="0"/>
          <w:numId w:val="0"/>
        </w:numPr>
        <w:ind w:left="709"/>
        <w:rPr>
          <w:lang w:eastAsia="en-GB"/>
        </w:rPr>
      </w:pPr>
      <w:r w:rsidRPr="005243FD">
        <w:rPr>
          <w:rFonts w:cs="Arial"/>
          <w:lang w:eastAsia="en-GB"/>
        </w:rPr>
        <w:t xml:space="preserve">That there are systemic failings in the system has been </w:t>
      </w:r>
      <w:r w:rsidR="005243FD" w:rsidRPr="005243FD">
        <w:rPr>
          <w:rFonts w:cs="Arial"/>
          <w:lang w:eastAsia="en-GB"/>
        </w:rPr>
        <w:t>highlighted</w:t>
      </w:r>
      <w:r w:rsidRPr="005243FD">
        <w:rPr>
          <w:rFonts w:cs="Arial"/>
          <w:lang w:eastAsia="en-GB"/>
        </w:rPr>
        <w:t xml:space="preserve"> extensively </w:t>
      </w:r>
      <w:r w:rsidR="005243FD" w:rsidRPr="005243FD">
        <w:rPr>
          <w:rFonts w:cs="Arial"/>
          <w:lang w:eastAsia="en-GB"/>
        </w:rPr>
        <w:t xml:space="preserve">by many organisations, but within the context of this report, it is worth bringing attention to </w:t>
      </w:r>
      <w:r w:rsidRPr="005243FD">
        <w:rPr>
          <w:rFonts w:cs="Arial"/>
          <w:lang w:eastAsia="en-GB"/>
        </w:rPr>
        <w:t>the failings earlier in the claim process as this is what fuels lapsed appeals and if decisions were right in the first instance, lapsed appeals would be the exception rather than quickly becoming the norm.</w:t>
      </w:r>
    </w:p>
    <w:p w14:paraId="6F5226E1" w14:textId="77777777" w:rsidR="00772D94" w:rsidRPr="00772D94" w:rsidRDefault="009A2EFB" w:rsidP="009A2EFB">
      <w:pPr>
        <w:pStyle w:val="ssPara1"/>
        <w:numPr>
          <w:ilvl w:val="0"/>
          <w:numId w:val="0"/>
        </w:numPr>
        <w:rPr>
          <w:lang w:eastAsia="en-GB"/>
        </w:rPr>
      </w:pPr>
      <w:r w:rsidRPr="009A2EFB">
        <w:rPr>
          <w:rFonts w:cs="Arial"/>
          <w:b/>
          <w:bCs/>
          <w:lang w:eastAsia="en-GB"/>
        </w:rPr>
        <w:t>3.4(</w:t>
      </w:r>
      <w:proofErr w:type="spellStart"/>
      <w:r w:rsidRPr="009A2EFB">
        <w:rPr>
          <w:rFonts w:cs="Arial"/>
          <w:b/>
          <w:bCs/>
          <w:lang w:eastAsia="en-GB"/>
        </w:rPr>
        <w:t>i</w:t>
      </w:r>
      <w:proofErr w:type="spellEnd"/>
      <w:r w:rsidRPr="009A2EFB">
        <w:rPr>
          <w:rFonts w:cs="Arial"/>
          <w:b/>
          <w:bCs/>
          <w:lang w:eastAsia="en-GB"/>
        </w:rPr>
        <w:t xml:space="preserve">) </w:t>
      </w:r>
      <w:r w:rsidR="00772D94">
        <w:rPr>
          <w:rFonts w:cs="Arial"/>
          <w:b/>
          <w:bCs/>
          <w:u w:val="single"/>
          <w:lang w:eastAsia="en-GB"/>
        </w:rPr>
        <w:t xml:space="preserve">The Assessment </w:t>
      </w:r>
    </w:p>
    <w:p w14:paraId="3DAA69C5" w14:textId="77777777" w:rsidR="00772D94" w:rsidRPr="00C91326" w:rsidRDefault="00772D94" w:rsidP="00772D94">
      <w:pPr>
        <w:pStyle w:val="ssPara1"/>
      </w:pPr>
      <w:r w:rsidRPr="00C91326">
        <w:rPr>
          <w:lang w:eastAsia="en-GB"/>
        </w:rPr>
        <w:t xml:space="preserve">There is a plethora of information regarding the assessment process and how this may lead to the process of poor decisions. This in turn then feeds into the appeal process. </w:t>
      </w:r>
    </w:p>
    <w:p w14:paraId="4DA870EC" w14:textId="77777777" w:rsidR="00772D94" w:rsidRDefault="004B77FB" w:rsidP="00772D94">
      <w:pPr>
        <w:pStyle w:val="ssPara1"/>
        <w:rPr>
          <w:lang w:eastAsia="en-GB"/>
        </w:rPr>
      </w:pPr>
      <w:r>
        <w:rPr>
          <w:lang w:eastAsia="en-GB"/>
        </w:rPr>
        <w:t xml:space="preserve">In the </w:t>
      </w:r>
      <w:r>
        <w:rPr>
          <w:i/>
          <w:iCs/>
          <w:lang w:eastAsia="en-GB"/>
        </w:rPr>
        <w:t xml:space="preserve">Reforming Benefits Decision-making </w:t>
      </w:r>
      <w:r>
        <w:rPr>
          <w:lang w:eastAsia="en-GB"/>
        </w:rPr>
        <w:t xml:space="preserve">report by </w:t>
      </w:r>
      <w:r w:rsidR="00772D94" w:rsidRPr="00C91326">
        <w:rPr>
          <w:lang w:eastAsia="en-GB"/>
        </w:rPr>
        <w:t>JUSTICE</w:t>
      </w:r>
      <w:r>
        <w:rPr>
          <w:lang w:eastAsia="en-GB"/>
        </w:rPr>
        <w:t>,</w:t>
      </w:r>
      <w:r w:rsidR="00772D94" w:rsidRPr="00C91326">
        <w:rPr>
          <w:rStyle w:val="FootnoteReference"/>
          <w:rFonts w:cs="Arial"/>
          <w:lang w:eastAsia="en-GB"/>
        </w:rPr>
        <w:footnoteReference w:id="58"/>
      </w:r>
      <w:r w:rsidR="00772D94" w:rsidRPr="00C91326">
        <w:rPr>
          <w:lang w:eastAsia="en-GB"/>
        </w:rPr>
        <w:t xml:space="preserve"> </w:t>
      </w:r>
      <w:r>
        <w:rPr>
          <w:lang w:eastAsia="en-GB"/>
        </w:rPr>
        <w:t xml:space="preserve">it </w:t>
      </w:r>
      <w:r w:rsidR="00772D94" w:rsidRPr="00C91326">
        <w:rPr>
          <w:lang w:eastAsia="en-GB"/>
        </w:rPr>
        <w:t>argued that all assessments should be recorded.</w:t>
      </w:r>
      <w:r w:rsidR="00772D94">
        <w:rPr>
          <w:lang w:eastAsia="en-GB"/>
        </w:rPr>
        <w:t xml:space="preserve"> </w:t>
      </w:r>
      <w:r w:rsidR="00772D94" w:rsidRPr="00C91326">
        <w:rPr>
          <w:lang w:eastAsia="en-GB"/>
        </w:rPr>
        <w:t xml:space="preserve">Countless representatives told us the same story of where the client reports telling the assessor one thing, and the assessors reporting the complete opposite, or leaving out this information entirely. </w:t>
      </w:r>
      <w:r w:rsidR="00772D94">
        <w:rPr>
          <w:lang w:eastAsia="en-GB"/>
        </w:rPr>
        <w:t xml:space="preserve">The DWP state that </w:t>
      </w:r>
      <w:r w:rsidR="00AF577A">
        <w:rPr>
          <w:lang w:eastAsia="en-GB"/>
        </w:rPr>
        <w:t>appellants</w:t>
      </w:r>
      <w:r w:rsidR="00772D94">
        <w:rPr>
          <w:lang w:eastAsia="en-GB"/>
        </w:rPr>
        <w:t xml:space="preserve"> can request that the assessment is recorded, but this is not made clear to </w:t>
      </w:r>
      <w:r w:rsidR="00AF577A">
        <w:rPr>
          <w:lang w:eastAsia="en-GB"/>
        </w:rPr>
        <w:t>appellants</w:t>
      </w:r>
      <w:r w:rsidR="00772D94">
        <w:rPr>
          <w:lang w:eastAsia="en-GB"/>
        </w:rPr>
        <w:t xml:space="preserve"> when invited for an assessment therefore, the uptake of requests, in our experience, is very low. </w:t>
      </w:r>
      <w:r w:rsidR="00AF577A">
        <w:rPr>
          <w:lang w:eastAsia="en-GB"/>
        </w:rPr>
        <w:t>Appellants</w:t>
      </w:r>
      <w:r w:rsidR="00772D94" w:rsidRPr="00C91326">
        <w:rPr>
          <w:lang w:eastAsia="en-GB"/>
        </w:rPr>
        <w:t xml:space="preserve"> should be provided with copies of their assessment report, and </w:t>
      </w:r>
      <w:r w:rsidR="00AA1E35">
        <w:rPr>
          <w:lang w:eastAsia="en-GB"/>
        </w:rPr>
        <w:t xml:space="preserve">an </w:t>
      </w:r>
      <w:r w:rsidR="00772D94" w:rsidRPr="00C91326">
        <w:rPr>
          <w:lang w:eastAsia="en-GB"/>
        </w:rPr>
        <w:t>audio recording to combat this issue</w:t>
      </w:r>
      <w:r w:rsidR="00772D94">
        <w:rPr>
          <w:lang w:eastAsia="en-GB"/>
        </w:rPr>
        <w:t>.</w:t>
      </w:r>
    </w:p>
    <w:p w14:paraId="5200FD14" w14:textId="77777777" w:rsidR="00772D94" w:rsidRPr="00C91326" w:rsidRDefault="00772D94" w:rsidP="00772D94">
      <w:pPr>
        <w:pStyle w:val="ssPara1"/>
        <w:rPr>
          <w:lang w:eastAsia="en-GB"/>
        </w:rPr>
      </w:pPr>
      <w:r>
        <w:rPr>
          <w:lang w:eastAsia="en-GB"/>
        </w:rPr>
        <w:t>Also worth stressing is the need for the correct level of professional conducting the assessment. On numerous cases we have seen reports produced by assessors not qualified to assess particular conditions. As an example, physiotherapists assessing a</w:t>
      </w:r>
      <w:r w:rsidR="00AF577A">
        <w:rPr>
          <w:lang w:eastAsia="en-GB"/>
        </w:rPr>
        <w:t xml:space="preserve">n appellant </w:t>
      </w:r>
      <w:r>
        <w:rPr>
          <w:lang w:eastAsia="en-GB"/>
        </w:rPr>
        <w:t xml:space="preserve">with mental health problems. Again, this is clearly emphasised in </w:t>
      </w:r>
      <w:r w:rsidR="00AA1E35">
        <w:rPr>
          <w:lang w:eastAsia="en-GB"/>
        </w:rPr>
        <w:t>JUSTICE’s</w:t>
      </w:r>
      <w:r>
        <w:rPr>
          <w:lang w:eastAsia="en-GB"/>
        </w:rPr>
        <w:t xml:space="preserve"> report.</w:t>
      </w:r>
      <w:r>
        <w:rPr>
          <w:rStyle w:val="FootnoteReference"/>
          <w:rFonts w:cs="Arial"/>
          <w:lang w:eastAsia="en-GB"/>
        </w:rPr>
        <w:footnoteReference w:id="59"/>
      </w:r>
    </w:p>
    <w:p w14:paraId="0AF9BEF6" w14:textId="77777777" w:rsidR="00772D94" w:rsidRDefault="00772D94" w:rsidP="00772D94">
      <w:pPr>
        <w:pStyle w:val="ssPara1"/>
        <w:rPr>
          <w:lang w:eastAsia="en-GB"/>
        </w:rPr>
      </w:pPr>
      <w:r w:rsidRPr="00C91326">
        <w:rPr>
          <w:lang w:eastAsia="en-GB"/>
        </w:rPr>
        <w:t>The assessment reports and subsequent decision letters should explain exactly how these conclusions have been reached, highlighting what evidence led to the conclusion.</w:t>
      </w:r>
    </w:p>
    <w:p w14:paraId="2A1F9CEA" w14:textId="77777777" w:rsidR="00772D94" w:rsidRPr="009A2EFB" w:rsidRDefault="009A2EFB" w:rsidP="009A2EFB">
      <w:pPr>
        <w:pStyle w:val="ssPara"/>
        <w:rPr>
          <w:b/>
          <w:bCs/>
          <w:u w:val="single"/>
          <w:lang w:eastAsia="en-GB"/>
        </w:rPr>
      </w:pPr>
      <w:r w:rsidRPr="009A2EFB">
        <w:rPr>
          <w:b/>
          <w:bCs/>
          <w:lang w:eastAsia="en-GB"/>
        </w:rPr>
        <w:t xml:space="preserve">3.4(ii) </w:t>
      </w:r>
      <w:r w:rsidR="00772D94" w:rsidRPr="009A2EFB">
        <w:rPr>
          <w:b/>
          <w:bCs/>
          <w:u w:val="single"/>
          <w:lang w:eastAsia="en-GB"/>
        </w:rPr>
        <w:t>Mandatory Reconsideration</w:t>
      </w:r>
    </w:p>
    <w:p w14:paraId="19D383AB" w14:textId="77777777" w:rsidR="00772D94" w:rsidRPr="00C91326" w:rsidRDefault="00772D94" w:rsidP="00772D94">
      <w:pPr>
        <w:pStyle w:val="ssPara2"/>
        <w:rPr>
          <w:lang w:eastAsia="en-GB"/>
        </w:rPr>
      </w:pPr>
      <w:r w:rsidRPr="00C91326">
        <w:rPr>
          <w:lang w:eastAsia="en-GB"/>
        </w:rPr>
        <w:t>A</w:t>
      </w:r>
      <w:r>
        <w:rPr>
          <w:lang w:eastAsia="en-GB"/>
        </w:rPr>
        <w:t xml:space="preserve"> </w:t>
      </w:r>
      <w:r w:rsidRPr="00C91326">
        <w:rPr>
          <w:lang w:eastAsia="en-GB"/>
        </w:rPr>
        <w:t>clear issue with the system is with the mandatory reconsideration stag</w:t>
      </w:r>
      <w:r>
        <w:rPr>
          <w:lang w:eastAsia="en-GB"/>
        </w:rPr>
        <w:t xml:space="preserve">e. The August 2021 </w:t>
      </w:r>
      <w:r w:rsidRPr="00C91326">
        <w:rPr>
          <w:lang w:eastAsia="en-GB"/>
        </w:rPr>
        <w:t>Green Paper pointed to the changes being brought into the initial decision stage.</w:t>
      </w:r>
    </w:p>
    <w:p w14:paraId="626EF59C" w14:textId="77777777" w:rsidR="00772D94" w:rsidRPr="00C91326" w:rsidRDefault="00772D94" w:rsidP="00772D94">
      <w:pPr>
        <w:pStyle w:val="ssPara2"/>
        <w:rPr>
          <w:lang w:eastAsia="en-GB"/>
        </w:rPr>
      </w:pPr>
      <w:r w:rsidRPr="00C91326">
        <w:rPr>
          <w:lang w:eastAsia="en-GB"/>
        </w:rPr>
        <w:t>This change was referred to as holistic decision making at the MR stage.  Staff are given extra time to decide on a benefit entitlement post-assessment.  The DWP argue this has bolstered time for more evidence to be provided and for staff to listen to people claiming benefits and to help people understand the reasons for a decision being made.</w:t>
      </w:r>
      <w:r w:rsidRPr="00C91326">
        <w:rPr>
          <w:rStyle w:val="FootnoteReference"/>
          <w:rFonts w:cs="Arial"/>
          <w:lang w:eastAsia="en-GB"/>
        </w:rPr>
        <w:footnoteReference w:id="60"/>
      </w:r>
      <w:r w:rsidRPr="00C91326">
        <w:rPr>
          <w:lang w:eastAsia="en-GB"/>
        </w:rPr>
        <w:t xml:space="preserve">  </w:t>
      </w:r>
    </w:p>
    <w:p w14:paraId="55D14E3E" w14:textId="77777777" w:rsidR="00772D94" w:rsidRDefault="00772D94" w:rsidP="00772D94">
      <w:pPr>
        <w:pStyle w:val="ssPara2"/>
        <w:rPr>
          <w:lang w:eastAsia="en-GB"/>
        </w:rPr>
      </w:pPr>
      <w:r w:rsidRPr="00C91326">
        <w:rPr>
          <w:lang w:eastAsia="en-GB"/>
        </w:rPr>
        <w:t xml:space="preserve">The general consensus from representatives was that MRs are </w:t>
      </w:r>
      <w:r w:rsidR="005243FD">
        <w:rPr>
          <w:lang w:eastAsia="en-GB"/>
        </w:rPr>
        <w:t>futile</w:t>
      </w:r>
      <w:r w:rsidRPr="00C91326">
        <w:rPr>
          <w:lang w:eastAsia="en-GB"/>
        </w:rPr>
        <w:t xml:space="preserve">.  The sheer amount of effort that </w:t>
      </w:r>
      <w:r>
        <w:rPr>
          <w:lang w:eastAsia="en-GB"/>
        </w:rPr>
        <w:t>can go</w:t>
      </w:r>
      <w:r w:rsidRPr="00C91326">
        <w:rPr>
          <w:lang w:eastAsia="en-GB"/>
        </w:rPr>
        <w:t xml:space="preserve"> into a</w:t>
      </w:r>
      <w:r>
        <w:rPr>
          <w:lang w:eastAsia="en-GB"/>
        </w:rPr>
        <w:t xml:space="preserve"> reconsideration request i</w:t>
      </w:r>
      <w:r w:rsidRPr="00C91326">
        <w:rPr>
          <w:lang w:eastAsia="en-GB"/>
        </w:rPr>
        <w:t xml:space="preserve">s redundant when many know the result will not change the original decision.  Many are of the view that the mandatory </w:t>
      </w:r>
      <w:r w:rsidRPr="00C91326">
        <w:rPr>
          <w:lang w:eastAsia="en-GB"/>
        </w:rPr>
        <w:lastRenderedPageBreak/>
        <w:t xml:space="preserve">reconsideration stage is an additional bureaucratic step which serves to deter </w:t>
      </w:r>
      <w:r w:rsidR="00AF577A">
        <w:rPr>
          <w:lang w:eastAsia="en-GB"/>
        </w:rPr>
        <w:t>appellants</w:t>
      </w:r>
      <w:r w:rsidRPr="00C91326">
        <w:rPr>
          <w:lang w:eastAsia="en-GB"/>
        </w:rPr>
        <w:t xml:space="preserve"> from pursuing a challenge. </w:t>
      </w:r>
    </w:p>
    <w:p w14:paraId="59B381EE" w14:textId="77777777" w:rsidR="00772D94" w:rsidRPr="00C91326" w:rsidRDefault="00772D94" w:rsidP="00772D94">
      <w:pPr>
        <w:pStyle w:val="ssPara2"/>
        <w:rPr>
          <w:lang w:eastAsia="en-GB"/>
        </w:rPr>
      </w:pPr>
      <w:r w:rsidRPr="00C91326">
        <w:rPr>
          <w:lang w:eastAsia="en-GB"/>
        </w:rPr>
        <w:t xml:space="preserve">The MR stage should be abolished.  Instead, an individual should be able to appeal </w:t>
      </w:r>
      <w:r>
        <w:rPr>
          <w:lang w:eastAsia="en-GB"/>
        </w:rPr>
        <w:t xml:space="preserve">directly </w:t>
      </w:r>
      <w:r w:rsidRPr="00C91326">
        <w:rPr>
          <w:lang w:eastAsia="en-GB"/>
        </w:rPr>
        <w:t>to the Tribunal.  Once this is done, the registration of the appeal should trigger an internal review of the DWP’s decision.</w:t>
      </w:r>
      <w:r w:rsidRPr="00C91326">
        <w:rPr>
          <w:rStyle w:val="FootnoteReference"/>
          <w:rFonts w:cs="Arial"/>
          <w:lang w:eastAsia="en-GB"/>
        </w:rPr>
        <w:footnoteReference w:id="61"/>
      </w:r>
      <w:r w:rsidRPr="00C91326">
        <w:rPr>
          <w:lang w:eastAsia="en-GB"/>
        </w:rPr>
        <w:t xml:space="preserve">  </w:t>
      </w:r>
    </w:p>
    <w:p w14:paraId="568C6665" w14:textId="77777777" w:rsidR="00906170" w:rsidRDefault="00772D94" w:rsidP="00906170">
      <w:pPr>
        <w:pStyle w:val="ssPara2"/>
        <w:rPr>
          <w:lang w:eastAsia="en-GB"/>
        </w:rPr>
      </w:pPr>
      <w:r w:rsidRPr="00C91326">
        <w:rPr>
          <w:lang w:eastAsia="en-GB"/>
        </w:rPr>
        <w:t xml:space="preserve">Further, many have argued for an overhaul of the language used by the DWP and HMCTS, stating that otherwise it is ‘incomprehensible to most </w:t>
      </w:r>
      <w:r w:rsidR="00AF577A">
        <w:rPr>
          <w:lang w:eastAsia="en-GB"/>
        </w:rPr>
        <w:t>appellants</w:t>
      </w:r>
      <w:r w:rsidRPr="00C91326">
        <w:rPr>
          <w:lang w:eastAsia="en-GB"/>
        </w:rPr>
        <w:t xml:space="preserve">’.   </w:t>
      </w:r>
    </w:p>
    <w:p w14:paraId="63410FD9" w14:textId="77777777" w:rsidR="00772D94" w:rsidRPr="00906170" w:rsidRDefault="00772D94" w:rsidP="00E81636">
      <w:pPr>
        <w:pStyle w:val="ssPara2"/>
        <w:numPr>
          <w:ilvl w:val="0"/>
          <w:numId w:val="0"/>
        </w:numPr>
        <w:ind w:left="709"/>
        <w:rPr>
          <w:lang w:eastAsia="en-GB"/>
        </w:rPr>
      </w:pPr>
      <w:r w:rsidRPr="00906170">
        <w:rPr>
          <w:lang w:eastAsia="en-GB"/>
        </w:rPr>
        <w:t xml:space="preserve">The law is in place for an independent </w:t>
      </w:r>
      <w:r w:rsidR="00407E4E">
        <w:rPr>
          <w:lang w:eastAsia="en-GB"/>
        </w:rPr>
        <w:t>regulator or reviewer</w:t>
      </w:r>
      <w:r w:rsidRPr="00906170">
        <w:rPr>
          <w:lang w:eastAsia="en-GB"/>
        </w:rPr>
        <w:t xml:space="preserve"> to </w:t>
      </w:r>
      <w:r w:rsidR="00407E4E">
        <w:rPr>
          <w:lang w:eastAsia="en-GB"/>
        </w:rPr>
        <w:t xml:space="preserve">consider the standards of decision-making in relation to benefits. </w:t>
      </w:r>
      <w:r w:rsidRPr="00906170">
        <w:rPr>
          <w:lang w:eastAsia="en-GB"/>
        </w:rPr>
        <w:t xml:space="preserve">We would ask for a permanent independent </w:t>
      </w:r>
      <w:r w:rsidR="00407E4E">
        <w:rPr>
          <w:lang w:eastAsia="en-GB"/>
        </w:rPr>
        <w:t>regulator</w:t>
      </w:r>
      <w:r w:rsidRPr="00906170">
        <w:rPr>
          <w:lang w:eastAsia="en-GB"/>
        </w:rPr>
        <w:t xml:space="preserve"> role to be created to assess and </w:t>
      </w:r>
      <w:r w:rsidR="00407E4E">
        <w:rPr>
          <w:lang w:eastAsia="en-GB"/>
        </w:rPr>
        <w:t>monitor</w:t>
      </w:r>
      <w:r w:rsidRPr="00906170">
        <w:rPr>
          <w:lang w:eastAsia="en-GB"/>
        </w:rPr>
        <w:t xml:space="preserve"> </w:t>
      </w:r>
      <w:r w:rsidR="00407E4E">
        <w:rPr>
          <w:lang w:eastAsia="en-GB"/>
        </w:rPr>
        <w:t>DWP performance in reference to their decision-making processes.</w:t>
      </w:r>
      <w:r w:rsidR="00407E4E">
        <w:rPr>
          <w:rStyle w:val="FootnoteReference"/>
          <w:lang w:eastAsia="en-GB"/>
        </w:rPr>
        <w:footnoteReference w:id="62"/>
      </w:r>
      <w:r w:rsidR="00407E4E">
        <w:rPr>
          <w:lang w:eastAsia="en-GB"/>
        </w:rPr>
        <w:t xml:space="preserve"> This would help identify and target systemic issues</w:t>
      </w:r>
      <w:r w:rsidRPr="00906170">
        <w:rPr>
          <w:lang w:eastAsia="en-GB"/>
        </w:rPr>
        <w:t>.</w:t>
      </w:r>
    </w:p>
    <w:p w14:paraId="5209EBE5" w14:textId="77777777" w:rsidR="00772D94" w:rsidRPr="00C91326" w:rsidRDefault="00772D94" w:rsidP="00772D94">
      <w:pPr>
        <w:pStyle w:val="ssPara2"/>
        <w:rPr>
          <w:lang w:eastAsia="en-GB"/>
        </w:rPr>
      </w:pPr>
    </w:p>
    <w:p w14:paraId="61AB97E4" w14:textId="77777777" w:rsidR="00772D94" w:rsidRPr="00140FB4" w:rsidRDefault="00772D94" w:rsidP="00772D94">
      <w:pPr>
        <w:pStyle w:val="ssPara1"/>
        <w:rPr>
          <w:lang w:eastAsia="en-GB"/>
        </w:rPr>
      </w:pPr>
    </w:p>
    <w:p w14:paraId="0EEEEEA8" w14:textId="77777777" w:rsidR="00487333" w:rsidRDefault="00487333" w:rsidP="00487333">
      <w:pPr>
        <w:pStyle w:val="ssPara"/>
        <w:numPr>
          <w:ilvl w:val="0"/>
          <w:numId w:val="0"/>
        </w:numPr>
        <w:rPr>
          <w:lang w:eastAsia="en-GB"/>
        </w:rPr>
      </w:pPr>
    </w:p>
    <w:p w14:paraId="7F465AED" w14:textId="77777777" w:rsidR="00487333" w:rsidRDefault="00487333" w:rsidP="00487333">
      <w:pPr>
        <w:pStyle w:val="ssPara"/>
        <w:numPr>
          <w:ilvl w:val="0"/>
          <w:numId w:val="0"/>
        </w:numPr>
        <w:rPr>
          <w:lang w:eastAsia="en-GB"/>
        </w:rPr>
      </w:pPr>
    </w:p>
    <w:p w14:paraId="491B2345" w14:textId="77777777" w:rsidR="00487333" w:rsidRDefault="00487333" w:rsidP="00487333">
      <w:pPr>
        <w:pStyle w:val="ssPara"/>
        <w:numPr>
          <w:ilvl w:val="0"/>
          <w:numId w:val="0"/>
        </w:numPr>
        <w:rPr>
          <w:lang w:eastAsia="en-GB"/>
        </w:rPr>
      </w:pPr>
    </w:p>
    <w:p w14:paraId="3124DA92" w14:textId="77777777" w:rsidR="00487333" w:rsidRDefault="00487333" w:rsidP="00487333">
      <w:pPr>
        <w:pStyle w:val="ssPara"/>
        <w:numPr>
          <w:ilvl w:val="0"/>
          <w:numId w:val="0"/>
        </w:numPr>
        <w:rPr>
          <w:lang w:eastAsia="en-GB"/>
        </w:rPr>
      </w:pPr>
    </w:p>
    <w:p w14:paraId="6DE1D7F8" w14:textId="77777777" w:rsidR="00487333" w:rsidRDefault="00487333" w:rsidP="00487333">
      <w:pPr>
        <w:pStyle w:val="ssPara"/>
        <w:numPr>
          <w:ilvl w:val="0"/>
          <w:numId w:val="0"/>
        </w:numPr>
        <w:rPr>
          <w:lang w:eastAsia="en-GB"/>
        </w:rPr>
      </w:pPr>
    </w:p>
    <w:p w14:paraId="0C27497F" w14:textId="77777777" w:rsidR="00487333" w:rsidRDefault="00487333" w:rsidP="00487333">
      <w:pPr>
        <w:pStyle w:val="ssPara"/>
        <w:numPr>
          <w:ilvl w:val="0"/>
          <w:numId w:val="0"/>
        </w:numPr>
        <w:rPr>
          <w:lang w:eastAsia="en-GB"/>
        </w:rPr>
      </w:pPr>
    </w:p>
    <w:p w14:paraId="5A3B3F1D" w14:textId="77777777" w:rsidR="00487333" w:rsidRDefault="00487333" w:rsidP="00487333">
      <w:pPr>
        <w:pStyle w:val="ssPara"/>
        <w:numPr>
          <w:ilvl w:val="0"/>
          <w:numId w:val="0"/>
        </w:numPr>
        <w:rPr>
          <w:lang w:eastAsia="en-GB"/>
        </w:rPr>
      </w:pPr>
    </w:p>
    <w:p w14:paraId="2DF11B4C" w14:textId="77777777" w:rsidR="00487333" w:rsidRDefault="00487333" w:rsidP="00487333">
      <w:pPr>
        <w:pStyle w:val="ssPara"/>
        <w:numPr>
          <w:ilvl w:val="0"/>
          <w:numId w:val="0"/>
        </w:numPr>
        <w:rPr>
          <w:lang w:eastAsia="en-GB"/>
        </w:rPr>
      </w:pPr>
    </w:p>
    <w:p w14:paraId="15B0EB55" w14:textId="77777777" w:rsidR="00487333" w:rsidRDefault="00487333" w:rsidP="00487333">
      <w:pPr>
        <w:pStyle w:val="ssPara"/>
        <w:numPr>
          <w:ilvl w:val="0"/>
          <w:numId w:val="0"/>
        </w:numPr>
        <w:rPr>
          <w:lang w:eastAsia="en-GB"/>
        </w:rPr>
      </w:pPr>
    </w:p>
    <w:p w14:paraId="3F40E29D" w14:textId="77777777" w:rsidR="00487333" w:rsidRDefault="00487333" w:rsidP="00487333">
      <w:pPr>
        <w:pStyle w:val="ssPara"/>
        <w:numPr>
          <w:ilvl w:val="0"/>
          <w:numId w:val="0"/>
        </w:numPr>
        <w:rPr>
          <w:lang w:eastAsia="en-GB"/>
        </w:rPr>
      </w:pPr>
    </w:p>
    <w:p w14:paraId="3742667F" w14:textId="77777777" w:rsidR="00F600A0" w:rsidRDefault="00F600A0" w:rsidP="00487333">
      <w:pPr>
        <w:pStyle w:val="ssPara"/>
        <w:numPr>
          <w:ilvl w:val="0"/>
          <w:numId w:val="0"/>
        </w:numPr>
        <w:rPr>
          <w:lang w:eastAsia="en-GB"/>
        </w:rPr>
      </w:pPr>
    </w:p>
    <w:p w14:paraId="0962D83A" w14:textId="77777777" w:rsidR="00F600A0" w:rsidRDefault="00F600A0" w:rsidP="00487333">
      <w:pPr>
        <w:pStyle w:val="ssPara"/>
        <w:numPr>
          <w:ilvl w:val="0"/>
          <w:numId w:val="0"/>
        </w:numPr>
        <w:rPr>
          <w:lang w:eastAsia="en-GB"/>
        </w:rPr>
      </w:pPr>
    </w:p>
    <w:p w14:paraId="300DE47D" w14:textId="77777777" w:rsidR="00F600A0" w:rsidRDefault="00F600A0" w:rsidP="00487333">
      <w:pPr>
        <w:pStyle w:val="ssPara"/>
        <w:numPr>
          <w:ilvl w:val="0"/>
          <w:numId w:val="0"/>
        </w:numPr>
        <w:rPr>
          <w:lang w:eastAsia="en-GB"/>
        </w:rPr>
      </w:pPr>
    </w:p>
    <w:p w14:paraId="20036AD3" w14:textId="77777777" w:rsidR="00F600A0" w:rsidRDefault="00F600A0" w:rsidP="00487333">
      <w:pPr>
        <w:pStyle w:val="ssPara"/>
        <w:numPr>
          <w:ilvl w:val="0"/>
          <w:numId w:val="0"/>
        </w:numPr>
        <w:rPr>
          <w:lang w:eastAsia="en-GB"/>
        </w:rPr>
      </w:pPr>
    </w:p>
    <w:p w14:paraId="3E25EB35" w14:textId="77777777" w:rsidR="005243FD" w:rsidRDefault="005243FD" w:rsidP="00487333">
      <w:pPr>
        <w:pStyle w:val="ssPara"/>
        <w:numPr>
          <w:ilvl w:val="0"/>
          <w:numId w:val="0"/>
        </w:numPr>
        <w:rPr>
          <w:lang w:eastAsia="en-GB"/>
        </w:rPr>
      </w:pPr>
    </w:p>
    <w:p w14:paraId="4FBD1FD4" w14:textId="77777777" w:rsidR="00487333" w:rsidRDefault="00487333" w:rsidP="00487333">
      <w:pPr>
        <w:pStyle w:val="ssPara"/>
        <w:numPr>
          <w:ilvl w:val="0"/>
          <w:numId w:val="0"/>
        </w:numPr>
        <w:rPr>
          <w:lang w:eastAsia="en-GB"/>
        </w:rPr>
      </w:pPr>
    </w:p>
    <w:p w14:paraId="257ADE1C" w14:textId="77777777" w:rsidR="005435CE" w:rsidRDefault="005435CE" w:rsidP="005435CE">
      <w:pPr>
        <w:pStyle w:val="ssqPart"/>
        <w:numPr>
          <w:ilvl w:val="0"/>
          <w:numId w:val="0"/>
        </w:numPr>
        <w:rPr>
          <w:sz w:val="32"/>
          <w:szCs w:val="32"/>
        </w:rPr>
      </w:pPr>
      <w:r w:rsidRPr="009B39F4">
        <w:rPr>
          <w:sz w:val="32"/>
          <w:szCs w:val="32"/>
        </w:rPr>
        <w:lastRenderedPageBreak/>
        <w:t xml:space="preserve">part </w:t>
      </w:r>
      <w:r w:rsidR="009637BE">
        <w:rPr>
          <w:sz w:val="32"/>
          <w:szCs w:val="32"/>
        </w:rPr>
        <w:t>4</w:t>
      </w:r>
      <w:r w:rsidRPr="009B39F4">
        <w:rPr>
          <w:sz w:val="32"/>
          <w:szCs w:val="32"/>
        </w:rPr>
        <w:t xml:space="preserve">: </w:t>
      </w:r>
      <w:r>
        <w:rPr>
          <w:sz w:val="32"/>
          <w:szCs w:val="32"/>
        </w:rPr>
        <w:t>CONCLUSIONS</w:t>
      </w:r>
      <w:r w:rsidR="005243FD">
        <w:rPr>
          <w:sz w:val="32"/>
          <w:szCs w:val="32"/>
        </w:rPr>
        <w:t xml:space="preserve"> &amp; RECOMMENDATIONS</w:t>
      </w:r>
    </w:p>
    <w:p w14:paraId="75A7A6B2" w14:textId="77777777" w:rsidR="00772D94" w:rsidRPr="00C91326" w:rsidRDefault="00772D94" w:rsidP="00772D94">
      <w:pPr>
        <w:pStyle w:val="ssPara1"/>
        <w:rPr>
          <w:lang w:eastAsia="en-GB"/>
        </w:rPr>
      </w:pPr>
      <w:r w:rsidRPr="00C91326">
        <w:rPr>
          <w:lang w:eastAsia="en-GB"/>
        </w:rPr>
        <w:t xml:space="preserve">At the beginning of this report we spoke about the financial effect of the lapsed appeal process on the DWP and </w:t>
      </w:r>
      <w:r>
        <w:rPr>
          <w:lang w:eastAsia="en-GB"/>
        </w:rPr>
        <w:t>appellants</w:t>
      </w:r>
      <w:r w:rsidRPr="00C91326">
        <w:rPr>
          <w:lang w:eastAsia="en-GB"/>
        </w:rPr>
        <w:t>.  We also opined that</w:t>
      </w:r>
      <w:r w:rsidR="005E1A26">
        <w:rPr>
          <w:lang w:eastAsia="en-GB"/>
        </w:rPr>
        <w:t>,</w:t>
      </w:r>
      <w:r w:rsidRPr="00C91326">
        <w:rPr>
          <w:lang w:eastAsia="en-GB"/>
        </w:rPr>
        <w:t xml:space="preserve"> in theory, there is nothing wrong with lapsed appeals, however, the rise in the number of lapsed appeals</w:t>
      </w:r>
      <w:r>
        <w:rPr>
          <w:lang w:eastAsia="en-GB"/>
        </w:rPr>
        <w:t xml:space="preserve">, especially partially lapsed appeals </w:t>
      </w:r>
      <w:r w:rsidRPr="00C91326">
        <w:rPr>
          <w:lang w:eastAsia="en-GB"/>
        </w:rPr>
        <w:t>is concerning. The lapsed appeal procedure should be a saving provision for those exceptional cases where an erroneous decision has ‘slipped through the net</w:t>
      </w:r>
      <w:r w:rsidR="005E1A26">
        <w:rPr>
          <w:lang w:eastAsia="en-GB"/>
        </w:rPr>
        <w:t>’</w:t>
      </w:r>
      <w:r w:rsidRPr="00C91326">
        <w:rPr>
          <w:lang w:eastAsia="en-GB"/>
        </w:rPr>
        <w:t xml:space="preserve">; it should not be a default provision for correcting wrong decisions. Whilst it could be argued that correcting a decision at any stage should be welcome, the increase of lapsed appeals speaks of systemic failings </w:t>
      </w:r>
      <w:r>
        <w:rPr>
          <w:lang w:eastAsia="en-GB"/>
        </w:rPr>
        <w:t xml:space="preserve">and is a costly late intervention. </w:t>
      </w:r>
    </w:p>
    <w:p w14:paraId="3BB2E24A" w14:textId="77777777" w:rsidR="00772D94" w:rsidRPr="00C91326" w:rsidRDefault="00772D94" w:rsidP="00772D94">
      <w:pPr>
        <w:pStyle w:val="ssPara1"/>
        <w:rPr>
          <w:lang w:eastAsia="en-GB"/>
        </w:rPr>
      </w:pPr>
      <w:r w:rsidRPr="00C91326">
        <w:rPr>
          <w:lang w:eastAsia="en-GB"/>
        </w:rPr>
        <w:t xml:space="preserve">Coming out of the pandemic together with the cost of living crisis makes it imperative that </w:t>
      </w:r>
      <w:r w:rsidR="00AF577A">
        <w:rPr>
          <w:lang w:eastAsia="en-GB"/>
        </w:rPr>
        <w:t>appellants</w:t>
      </w:r>
      <w:r w:rsidRPr="00C91326">
        <w:rPr>
          <w:lang w:eastAsia="en-GB"/>
        </w:rPr>
        <w:t xml:space="preserve"> receive their full entitlement to state benefits. Having to challenge erroneous decisions is time consuming and stressful. Unfortunately, we suspect that many </w:t>
      </w:r>
      <w:r w:rsidR="00AF577A">
        <w:rPr>
          <w:lang w:eastAsia="en-GB"/>
        </w:rPr>
        <w:t>appellants</w:t>
      </w:r>
      <w:r w:rsidRPr="00C91326">
        <w:rPr>
          <w:lang w:eastAsia="en-GB"/>
        </w:rPr>
        <w:t xml:space="preserve"> absent any advice and assistance simply give up and do not challenge the </w:t>
      </w:r>
      <w:r>
        <w:rPr>
          <w:lang w:eastAsia="en-GB"/>
        </w:rPr>
        <w:t xml:space="preserve">original </w:t>
      </w:r>
      <w:r w:rsidRPr="00C91326">
        <w:rPr>
          <w:lang w:eastAsia="en-GB"/>
        </w:rPr>
        <w:t xml:space="preserve">decision at all. Also, as highlighted in this paper, where a lapsed appeal is in issue, many will accept </w:t>
      </w:r>
      <w:r w:rsidR="005243FD">
        <w:rPr>
          <w:lang w:eastAsia="en-GB"/>
        </w:rPr>
        <w:t>a</w:t>
      </w:r>
      <w:r w:rsidRPr="00C91326">
        <w:rPr>
          <w:lang w:eastAsia="en-GB"/>
        </w:rPr>
        <w:t xml:space="preserve"> </w:t>
      </w:r>
      <w:r>
        <w:rPr>
          <w:lang w:eastAsia="en-GB"/>
        </w:rPr>
        <w:t xml:space="preserve">partial </w:t>
      </w:r>
      <w:r w:rsidRPr="00C91326">
        <w:rPr>
          <w:lang w:eastAsia="en-GB"/>
        </w:rPr>
        <w:t xml:space="preserve">offer made by the DWP rather than pursue their appeal to the </w:t>
      </w:r>
      <w:r w:rsidR="005243FD">
        <w:rPr>
          <w:lang w:eastAsia="en-GB"/>
        </w:rPr>
        <w:t>Tr</w:t>
      </w:r>
      <w:r w:rsidRPr="00C91326">
        <w:rPr>
          <w:lang w:eastAsia="en-GB"/>
        </w:rPr>
        <w:t xml:space="preserve">ibunal. The current way the system operates is leading to injustices. </w:t>
      </w:r>
    </w:p>
    <w:p w14:paraId="58A012D0" w14:textId="77777777" w:rsidR="00772D94" w:rsidRDefault="00772D94" w:rsidP="00772D94">
      <w:pPr>
        <w:pStyle w:val="ssPara1"/>
        <w:rPr>
          <w:lang w:eastAsia="en-GB"/>
        </w:rPr>
      </w:pPr>
      <w:r>
        <w:rPr>
          <w:lang w:eastAsia="en-GB"/>
        </w:rPr>
        <w:t xml:space="preserve">Whilst the findings in this paper clearly highlight the plight of many subject to the lapsed appeal process, the paucity of data covering lapsed appeals makes it very difficult to ascertain the true scale of the problem. </w:t>
      </w:r>
    </w:p>
    <w:p w14:paraId="0FFE9EEA" w14:textId="77777777" w:rsidR="005243FD" w:rsidRDefault="005243FD" w:rsidP="00772D94">
      <w:pPr>
        <w:pStyle w:val="ssPara1"/>
        <w:rPr>
          <w:lang w:eastAsia="en-GB"/>
        </w:rPr>
      </w:pPr>
      <w:r>
        <w:rPr>
          <w:lang w:eastAsia="en-GB"/>
        </w:rPr>
        <w:t xml:space="preserve">When a person lodges an appeal, they are seeking a remedy to correct a wrong decision and are exercising their right to have their case heard by an independent Tribunal. Lapsed appeals, and in particular, partially lapsed appeals have the capacity to interfere with these rights resulting in injustice. Due process dictates that there should be fairness in </w:t>
      </w:r>
      <w:r w:rsidR="005E1A26">
        <w:rPr>
          <w:lang w:eastAsia="en-GB"/>
        </w:rPr>
        <w:t xml:space="preserve">the </w:t>
      </w:r>
      <w:r>
        <w:rPr>
          <w:lang w:eastAsia="en-GB"/>
        </w:rPr>
        <w:t>system and where guidelines are in place, then these should be followed. Where fairness is compromised, those less able to manage their affairs are likely to suffer the most.</w:t>
      </w:r>
    </w:p>
    <w:p w14:paraId="36233952" w14:textId="77777777" w:rsidR="005243FD" w:rsidRDefault="005243FD" w:rsidP="00772D94">
      <w:pPr>
        <w:pStyle w:val="ssPara1"/>
        <w:rPr>
          <w:lang w:eastAsia="en-GB"/>
        </w:rPr>
      </w:pPr>
      <w:r>
        <w:rPr>
          <w:lang w:eastAsia="en-GB"/>
        </w:rPr>
        <w:t xml:space="preserve">The findings in this report show that the increase in lapsed appeals is a cause for concern. As the DWP’s aim is to increase the number of lapsed appeals, the issue identified in this report must be addressed so as to avoid a concurrent increase in injustice. </w:t>
      </w:r>
    </w:p>
    <w:p w14:paraId="005ACF1E" w14:textId="77777777" w:rsidR="00772D94" w:rsidRDefault="00772D94" w:rsidP="00672020">
      <w:pPr>
        <w:pStyle w:val="Heading1"/>
        <w:numPr>
          <w:ilvl w:val="0"/>
          <w:numId w:val="0"/>
        </w:numPr>
      </w:pPr>
      <w:r>
        <w:t>RECOMMENDATIONS</w:t>
      </w:r>
    </w:p>
    <w:p w14:paraId="36C85A96" w14:textId="77777777" w:rsidR="005243FD" w:rsidRPr="005243FD" w:rsidRDefault="005243FD" w:rsidP="00D37042">
      <w:pPr>
        <w:pStyle w:val="Heading1"/>
        <w:numPr>
          <w:ilvl w:val="1"/>
          <w:numId w:val="73"/>
        </w:numPr>
        <w:rPr>
          <w:b w:val="0"/>
          <w:bCs w:val="0"/>
          <w:u w:val="none"/>
        </w:rPr>
      </w:pPr>
      <w:r>
        <w:rPr>
          <w:u w:val="none"/>
        </w:rPr>
        <w:t>More data should be made available</w:t>
      </w:r>
    </w:p>
    <w:p w14:paraId="3F47F82C" w14:textId="51A0799F" w:rsidR="00772D94" w:rsidRDefault="00772D94" w:rsidP="00980113">
      <w:pPr>
        <w:pStyle w:val="ssPara1"/>
        <w:rPr>
          <w:b/>
          <w:bCs/>
        </w:rPr>
      </w:pPr>
      <w:r w:rsidRPr="00772D94">
        <w:t xml:space="preserve">The lack </w:t>
      </w:r>
      <w:r w:rsidR="00980113">
        <w:t xml:space="preserve">of </w:t>
      </w:r>
      <w:r w:rsidRPr="00772D94">
        <w:t>available data prevents a thorough analysis of the lapsed appeal process. As the practice of lapsing appeals is on the increase, it is imperative that an urgent review is carried out by the DWP to evaluate the cost effectiveness and overall efficiency of lapsing an appeal.</w:t>
      </w:r>
    </w:p>
    <w:p w14:paraId="47088361" w14:textId="77777777" w:rsidR="005243FD" w:rsidRPr="005243FD" w:rsidRDefault="005243FD" w:rsidP="005243FD">
      <w:pPr>
        <w:pStyle w:val="ssPara1"/>
        <w:rPr>
          <w:lang w:eastAsia="en-GB"/>
        </w:rPr>
      </w:pPr>
      <w:r>
        <w:rPr>
          <w:lang w:eastAsia="en-GB"/>
        </w:rPr>
        <w:t>There is a particular concern regarding partially lapsed appeals and having available data regarding the offer, acceptance and any subsequent appeal of the revised decision would inform the debate about whether due process was being applied.</w:t>
      </w:r>
    </w:p>
    <w:p w14:paraId="2CA50073" w14:textId="77777777" w:rsidR="00772D94" w:rsidRDefault="005243FD" w:rsidP="00D37042">
      <w:pPr>
        <w:pStyle w:val="Heading1"/>
        <w:numPr>
          <w:ilvl w:val="1"/>
          <w:numId w:val="73"/>
        </w:numPr>
        <w:rPr>
          <w:u w:val="none"/>
        </w:rPr>
      </w:pPr>
      <w:r>
        <w:rPr>
          <w:u w:val="none"/>
        </w:rPr>
        <w:t>Adherence to the guidelines</w:t>
      </w:r>
    </w:p>
    <w:p w14:paraId="510EF7F2" w14:textId="77777777" w:rsidR="005243FD" w:rsidRDefault="005243FD" w:rsidP="005243FD">
      <w:pPr>
        <w:pStyle w:val="ssPara1"/>
        <w:rPr>
          <w:lang w:eastAsia="en-GB"/>
        </w:rPr>
      </w:pPr>
      <w:r>
        <w:rPr>
          <w:lang w:eastAsia="en-GB"/>
        </w:rPr>
        <w:t>The findings in this report would indicate that the guidelines are not being followed. There is no consistency of application leading to a confusing landscape.</w:t>
      </w:r>
    </w:p>
    <w:p w14:paraId="464AD349" w14:textId="77777777" w:rsidR="005243FD" w:rsidRDefault="005243FD" w:rsidP="005243FD">
      <w:pPr>
        <w:pStyle w:val="ssPara1"/>
        <w:rPr>
          <w:lang w:eastAsia="en-GB"/>
        </w:rPr>
      </w:pPr>
      <w:r>
        <w:rPr>
          <w:lang w:eastAsia="en-GB"/>
        </w:rPr>
        <w:t xml:space="preserve">The DWP should carry out an urgent review of the lapsed appeal process and compliance with the BPM. </w:t>
      </w:r>
      <w:r w:rsidR="004B77FB">
        <w:rPr>
          <w:lang w:eastAsia="en-GB"/>
        </w:rPr>
        <w:t>Data</w:t>
      </w:r>
      <w:r>
        <w:rPr>
          <w:lang w:eastAsia="en-GB"/>
        </w:rPr>
        <w:t xml:space="preserve"> should be </w:t>
      </w:r>
      <w:r w:rsidR="004B77FB">
        <w:rPr>
          <w:lang w:eastAsia="en-GB"/>
        </w:rPr>
        <w:t>made available regarding the review findings on compliance with the BPM so as to engage transparency of the system</w:t>
      </w:r>
      <w:r>
        <w:rPr>
          <w:lang w:eastAsia="en-GB"/>
        </w:rPr>
        <w:t>.</w:t>
      </w:r>
    </w:p>
    <w:p w14:paraId="3F985F3A" w14:textId="77777777" w:rsidR="00CA251A" w:rsidRPr="005243FD" w:rsidRDefault="00CA251A" w:rsidP="005243FD">
      <w:pPr>
        <w:pStyle w:val="ssPara1"/>
        <w:rPr>
          <w:lang w:eastAsia="en-GB"/>
        </w:rPr>
      </w:pPr>
      <w:r>
        <w:rPr>
          <w:lang w:eastAsia="en-GB"/>
        </w:rPr>
        <w:lastRenderedPageBreak/>
        <w:t>So as to avoid unnecessary confusion, mandatory training should be put in place for all staff involved with handling the revised appeal process to ensure national consistency. The importance of this cannot be overstated as the majority of appeals are dealt with by individuals themselves. The rules governing the lapsed appeal process must be consistent and made publicly available. This would enable individuals to hold decision makers accountable</w:t>
      </w:r>
    </w:p>
    <w:p w14:paraId="538A0764" w14:textId="77777777" w:rsidR="00772D94" w:rsidRPr="005243FD" w:rsidRDefault="00772D94" w:rsidP="00D37042">
      <w:pPr>
        <w:pStyle w:val="Heading1"/>
        <w:numPr>
          <w:ilvl w:val="1"/>
          <w:numId w:val="73"/>
        </w:numPr>
        <w:rPr>
          <w:u w:val="none"/>
        </w:rPr>
      </w:pPr>
      <w:r w:rsidRPr="005243FD">
        <w:rPr>
          <w:u w:val="none"/>
        </w:rPr>
        <w:t xml:space="preserve">The current practice is having a negative impact on those most vulnerable. </w:t>
      </w:r>
    </w:p>
    <w:p w14:paraId="714A6091" w14:textId="77777777" w:rsidR="005243FD" w:rsidRPr="005243FD" w:rsidRDefault="005243FD" w:rsidP="00772D94">
      <w:pPr>
        <w:pStyle w:val="ssPara1"/>
        <w:rPr>
          <w:lang w:eastAsia="en-GB"/>
        </w:rPr>
      </w:pPr>
      <w:r>
        <w:rPr>
          <w:lang w:eastAsia="en-GB"/>
        </w:rPr>
        <w:t>This report has shown that even where representatives are in place, they are rarely contacted when a revision is anticipated. The practice of calling appellants who may be vulnerable or subject to pressure is evidenced in this report. This results in appellants feeling exposed and pressurised.</w:t>
      </w:r>
      <w:r w:rsidR="00F16B65">
        <w:rPr>
          <w:lang w:eastAsia="en-GB"/>
        </w:rPr>
        <w:t xml:space="preserve"> It also leads to appellants accepting a partially revised decision when in reality, their prospects of achieving their full entitlement are very good.</w:t>
      </w:r>
    </w:p>
    <w:p w14:paraId="4D678154" w14:textId="77777777" w:rsidR="00772D94" w:rsidRPr="00CA251A" w:rsidRDefault="00772D94" w:rsidP="00772D94">
      <w:pPr>
        <w:pStyle w:val="ssPara1"/>
        <w:rPr>
          <w:lang w:eastAsia="en-GB"/>
        </w:rPr>
      </w:pPr>
      <w:r w:rsidRPr="00C91326">
        <w:rPr>
          <w:rFonts w:cs="Arial"/>
          <w:lang w:eastAsia="en-GB"/>
        </w:rPr>
        <w:t xml:space="preserve">Where the DWP are considering revising a decision, the DWP should always send the appellant a letter, giving 7 days for them to consider their options. This would give them </w:t>
      </w:r>
      <w:r w:rsidR="004B77FB">
        <w:rPr>
          <w:rFonts w:cs="Arial"/>
          <w:lang w:eastAsia="en-GB"/>
        </w:rPr>
        <w:t>time to properly consider and also time to talk to their representative, family or friends about the new decision</w:t>
      </w:r>
      <w:r w:rsidRPr="00C91326">
        <w:rPr>
          <w:rFonts w:cs="Arial"/>
          <w:lang w:eastAsia="en-GB"/>
        </w:rPr>
        <w:t xml:space="preserve">.  </w:t>
      </w:r>
    </w:p>
    <w:p w14:paraId="16D947AA" w14:textId="77777777" w:rsidR="00CA251A" w:rsidRPr="00772D94" w:rsidRDefault="00CA251A" w:rsidP="00772D94">
      <w:pPr>
        <w:pStyle w:val="ssPara1"/>
        <w:rPr>
          <w:lang w:eastAsia="en-GB"/>
        </w:rPr>
      </w:pPr>
      <w:r>
        <w:rPr>
          <w:rFonts w:cs="Arial"/>
          <w:lang w:eastAsia="en-GB"/>
        </w:rPr>
        <w:t>Where a letter is sent to the appellant regarding a decision on a lapsed appeal, the process of appealing a revised decision should be clearly explained to the appellant and should include information about which decision date can be used for a further appeal.</w:t>
      </w:r>
    </w:p>
    <w:p w14:paraId="289EF790" w14:textId="7F6C1D18" w:rsidR="00772D94" w:rsidRPr="0004605F" w:rsidRDefault="00772D94" w:rsidP="00D37042">
      <w:pPr>
        <w:pStyle w:val="Heading1"/>
        <w:numPr>
          <w:ilvl w:val="1"/>
          <w:numId w:val="73"/>
        </w:numPr>
        <w:rPr>
          <w:u w:val="none"/>
        </w:rPr>
      </w:pPr>
      <w:r w:rsidRPr="0004605F">
        <w:rPr>
          <w:u w:val="none"/>
        </w:rPr>
        <w:t xml:space="preserve">The </w:t>
      </w:r>
      <w:r w:rsidR="00D859B6">
        <w:rPr>
          <w:u w:val="none"/>
        </w:rPr>
        <w:t xml:space="preserve">increased use of </w:t>
      </w:r>
      <w:r w:rsidRPr="0004605F">
        <w:rPr>
          <w:u w:val="none"/>
        </w:rPr>
        <w:t>lapsed appeals speaks of inherent failing at the first instant decision and MR stages.</w:t>
      </w:r>
    </w:p>
    <w:p w14:paraId="758C08A1" w14:textId="77777777" w:rsidR="0004605F" w:rsidRPr="0004605F" w:rsidRDefault="0004605F" w:rsidP="0004605F">
      <w:pPr>
        <w:pStyle w:val="ssPara1"/>
        <w:rPr>
          <w:lang w:eastAsia="en-GB"/>
        </w:rPr>
      </w:pPr>
      <w:r>
        <w:rPr>
          <w:lang w:eastAsia="en-GB"/>
        </w:rPr>
        <w:t xml:space="preserve">It is clear from the assessment stage through to lapsed appeals, the system is not fully serving those it is intended for. Building on the recommendations in the JUSTICE report, it is recommended that </w:t>
      </w:r>
      <w:r w:rsidR="004B77FB">
        <w:rPr>
          <w:lang w:eastAsia="en-GB"/>
        </w:rPr>
        <w:t xml:space="preserve">there is </w:t>
      </w:r>
      <w:r>
        <w:rPr>
          <w:lang w:eastAsia="en-GB"/>
        </w:rPr>
        <w:t>an overall review of the welfare benefit system and how this operates; especially for those with a disability. This is urgently needed as a priority to ensure that the safety net of the welfare state is in place to protect those who most need it and when they need it.</w:t>
      </w:r>
    </w:p>
    <w:p w14:paraId="183406F8" w14:textId="77777777" w:rsidR="00772D94" w:rsidRPr="00772D94" w:rsidRDefault="00772D94" w:rsidP="00772D94">
      <w:pPr>
        <w:pStyle w:val="ssPara1"/>
        <w:rPr>
          <w:lang w:eastAsia="en-GB"/>
        </w:rPr>
      </w:pPr>
    </w:p>
    <w:p w14:paraId="1EFC22F3" w14:textId="77777777" w:rsidR="00772D94" w:rsidRPr="00772D94" w:rsidRDefault="00772D94" w:rsidP="00772D94">
      <w:pPr>
        <w:pStyle w:val="ssPara1"/>
        <w:rPr>
          <w:lang w:eastAsia="en-GB"/>
        </w:rPr>
      </w:pPr>
    </w:p>
    <w:p w14:paraId="49D5895C" w14:textId="77777777" w:rsidR="00772D94" w:rsidRPr="00772D94" w:rsidRDefault="00772D94" w:rsidP="00772D94">
      <w:pPr>
        <w:pStyle w:val="ssPara1"/>
        <w:rPr>
          <w:lang w:eastAsia="en-GB"/>
        </w:rPr>
      </w:pPr>
    </w:p>
    <w:p w14:paraId="20037A65" w14:textId="77777777" w:rsidR="00772D94" w:rsidRPr="00772D94" w:rsidRDefault="00772D94" w:rsidP="00772D94">
      <w:pPr>
        <w:pStyle w:val="ssPara"/>
        <w:numPr>
          <w:ilvl w:val="0"/>
          <w:numId w:val="0"/>
        </w:numPr>
        <w:rPr>
          <w:lang w:eastAsia="en-GB"/>
        </w:rPr>
      </w:pPr>
    </w:p>
    <w:p w14:paraId="407B44B7" w14:textId="77777777" w:rsidR="009637BE" w:rsidRDefault="009637BE" w:rsidP="005435CE">
      <w:pPr>
        <w:pStyle w:val="ssPara1"/>
        <w:numPr>
          <w:ilvl w:val="0"/>
          <w:numId w:val="0"/>
        </w:numPr>
        <w:ind w:left="709"/>
        <w:rPr>
          <w:lang w:eastAsia="en-GB"/>
        </w:rPr>
      </w:pPr>
    </w:p>
    <w:p w14:paraId="5407FA05" w14:textId="77777777" w:rsidR="00047F2F" w:rsidRDefault="00047F2F" w:rsidP="005435CE">
      <w:pPr>
        <w:pStyle w:val="ssPara1"/>
        <w:numPr>
          <w:ilvl w:val="0"/>
          <w:numId w:val="0"/>
        </w:numPr>
        <w:ind w:left="709"/>
        <w:rPr>
          <w:lang w:eastAsia="en-GB"/>
        </w:rPr>
      </w:pPr>
    </w:p>
    <w:p w14:paraId="510F6DFA" w14:textId="77777777" w:rsidR="00047F2F" w:rsidRDefault="00047F2F" w:rsidP="005435CE">
      <w:pPr>
        <w:pStyle w:val="ssPara1"/>
        <w:numPr>
          <w:ilvl w:val="0"/>
          <w:numId w:val="0"/>
        </w:numPr>
        <w:ind w:left="709"/>
        <w:rPr>
          <w:lang w:eastAsia="en-GB"/>
        </w:rPr>
      </w:pPr>
    </w:p>
    <w:p w14:paraId="57FAF9B1" w14:textId="77777777" w:rsidR="00047F2F" w:rsidRDefault="00047F2F" w:rsidP="005435CE">
      <w:pPr>
        <w:pStyle w:val="ssPara1"/>
        <w:numPr>
          <w:ilvl w:val="0"/>
          <w:numId w:val="0"/>
        </w:numPr>
        <w:ind w:left="709"/>
        <w:rPr>
          <w:lang w:eastAsia="en-GB"/>
        </w:rPr>
      </w:pPr>
    </w:p>
    <w:p w14:paraId="5249EE64" w14:textId="77777777" w:rsidR="00047F2F" w:rsidRDefault="00047F2F" w:rsidP="005435CE">
      <w:pPr>
        <w:pStyle w:val="ssPara1"/>
        <w:numPr>
          <w:ilvl w:val="0"/>
          <w:numId w:val="0"/>
        </w:numPr>
        <w:ind w:left="709"/>
        <w:rPr>
          <w:lang w:eastAsia="en-GB"/>
        </w:rPr>
      </w:pPr>
    </w:p>
    <w:p w14:paraId="794B4C2A" w14:textId="77777777" w:rsidR="00047F2F" w:rsidRDefault="00047F2F" w:rsidP="005435CE">
      <w:pPr>
        <w:pStyle w:val="ssPara1"/>
        <w:numPr>
          <w:ilvl w:val="0"/>
          <w:numId w:val="0"/>
        </w:numPr>
        <w:ind w:left="709"/>
        <w:rPr>
          <w:lang w:eastAsia="en-GB"/>
        </w:rPr>
      </w:pPr>
    </w:p>
    <w:p w14:paraId="58B5DF4B" w14:textId="77777777" w:rsidR="005435CE" w:rsidRPr="005435CE" w:rsidRDefault="005435CE" w:rsidP="005435CE">
      <w:pPr>
        <w:pStyle w:val="ssPara"/>
      </w:pPr>
    </w:p>
    <w:p w14:paraId="544419C9" w14:textId="77777777" w:rsidR="00D010E0" w:rsidRDefault="00D010E0" w:rsidP="00D010E0">
      <w:pPr>
        <w:pStyle w:val="ssqPart"/>
        <w:numPr>
          <w:ilvl w:val="0"/>
          <w:numId w:val="0"/>
        </w:numPr>
        <w:rPr>
          <w:sz w:val="32"/>
          <w:szCs w:val="32"/>
        </w:rPr>
      </w:pPr>
      <w:r>
        <w:rPr>
          <w:sz w:val="32"/>
          <w:szCs w:val="32"/>
        </w:rPr>
        <w:lastRenderedPageBreak/>
        <w:t>BIBLIOGRAPHY</w:t>
      </w:r>
    </w:p>
    <w:p w14:paraId="539E102E" w14:textId="77777777" w:rsidR="00D010E0" w:rsidRPr="00D010E0" w:rsidRDefault="00D010E0" w:rsidP="00D010E0">
      <w:pPr>
        <w:rPr>
          <w:rFonts w:asciiTheme="majorHAnsi" w:hAnsiTheme="majorHAnsi" w:cstheme="majorHAnsi"/>
          <w:b/>
          <w:bCs/>
          <w:u w:val="single"/>
        </w:rPr>
      </w:pPr>
      <w:r w:rsidRPr="00D010E0">
        <w:rPr>
          <w:rFonts w:asciiTheme="majorHAnsi" w:hAnsiTheme="majorHAnsi" w:cstheme="majorHAnsi"/>
          <w:b/>
          <w:bCs/>
          <w:u w:val="single"/>
        </w:rPr>
        <w:t xml:space="preserve">Cases </w:t>
      </w:r>
    </w:p>
    <w:p w14:paraId="71DF9E95" w14:textId="77777777" w:rsidR="00D010E0" w:rsidRPr="00D010E0" w:rsidRDefault="00D010E0" w:rsidP="00D010E0">
      <w:pPr>
        <w:rPr>
          <w:rFonts w:asciiTheme="majorHAnsi" w:hAnsiTheme="majorHAnsi" w:cstheme="majorHAnsi"/>
        </w:rPr>
      </w:pPr>
      <w:r w:rsidRPr="00D010E0">
        <w:rPr>
          <w:rFonts w:asciiTheme="majorHAnsi" w:hAnsiTheme="majorHAnsi" w:cstheme="majorHAnsi"/>
        </w:rPr>
        <w:t xml:space="preserve">The QUEEN on the application of K v Secretary of State for Work and Pensions [2020] CO 4263. </w:t>
      </w:r>
    </w:p>
    <w:p w14:paraId="2AD3AD38" w14:textId="77777777" w:rsidR="00D010E0" w:rsidRPr="00D010E0" w:rsidRDefault="00D010E0" w:rsidP="00D010E0">
      <w:pPr>
        <w:rPr>
          <w:rFonts w:asciiTheme="majorHAnsi" w:hAnsiTheme="majorHAnsi" w:cstheme="majorHAnsi"/>
          <w:b/>
          <w:bCs/>
          <w:u w:val="single"/>
        </w:rPr>
      </w:pPr>
    </w:p>
    <w:p w14:paraId="15A91730" w14:textId="77777777" w:rsidR="00D010E0" w:rsidRPr="00D010E0" w:rsidRDefault="00D010E0" w:rsidP="00D010E0">
      <w:pPr>
        <w:rPr>
          <w:rFonts w:asciiTheme="majorHAnsi" w:hAnsiTheme="majorHAnsi" w:cstheme="majorHAnsi"/>
          <w:b/>
          <w:bCs/>
          <w:u w:val="single"/>
        </w:rPr>
      </w:pPr>
      <w:r w:rsidRPr="00D010E0">
        <w:rPr>
          <w:rFonts w:asciiTheme="majorHAnsi" w:hAnsiTheme="majorHAnsi" w:cstheme="majorHAnsi"/>
          <w:b/>
          <w:bCs/>
          <w:u w:val="single"/>
        </w:rPr>
        <w:t>Legislation</w:t>
      </w:r>
    </w:p>
    <w:p w14:paraId="12EB37C0" w14:textId="77777777" w:rsidR="00D010E0" w:rsidRDefault="00D010E0" w:rsidP="00D010E0">
      <w:pPr>
        <w:rPr>
          <w:rFonts w:asciiTheme="majorHAnsi" w:hAnsiTheme="majorHAnsi" w:cstheme="majorHAnsi"/>
        </w:rPr>
      </w:pPr>
      <w:r w:rsidRPr="00D010E0">
        <w:rPr>
          <w:rFonts w:asciiTheme="majorHAnsi" w:hAnsiTheme="majorHAnsi" w:cstheme="majorHAnsi"/>
        </w:rPr>
        <w:t>Universal Credit, Personal Independence Payment, Jobseeker’s Allowance and ESA (Decision &amp; Appeals) Regulations 2013, SI 2013/381</w:t>
      </w:r>
    </w:p>
    <w:p w14:paraId="64C673C6" w14:textId="77777777" w:rsidR="00D010E0" w:rsidRPr="00D010E0" w:rsidRDefault="00D010E0" w:rsidP="00D010E0">
      <w:pPr>
        <w:rPr>
          <w:rFonts w:asciiTheme="majorHAnsi" w:hAnsiTheme="majorHAnsi" w:cstheme="majorHAnsi"/>
        </w:rPr>
      </w:pPr>
    </w:p>
    <w:p w14:paraId="2C546785" w14:textId="77777777" w:rsidR="00D010E0" w:rsidRDefault="00D010E0" w:rsidP="00D010E0">
      <w:pPr>
        <w:rPr>
          <w:rFonts w:asciiTheme="majorHAnsi" w:hAnsiTheme="majorHAnsi" w:cstheme="majorHAnsi"/>
        </w:rPr>
      </w:pPr>
      <w:r w:rsidRPr="00D010E0">
        <w:rPr>
          <w:rFonts w:asciiTheme="majorHAnsi" w:hAnsiTheme="majorHAnsi" w:cstheme="majorHAnsi"/>
        </w:rPr>
        <w:t>Paragraph 39(5) Tribunal of Commissioner’s Decision (R(IS) 15/04)</w:t>
      </w:r>
    </w:p>
    <w:p w14:paraId="3D142512" w14:textId="77777777" w:rsidR="00D010E0" w:rsidRPr="00D010E0" w:rsidRDefault="00D010E0" w:rsidP="00D010E0">
      <w:pPr>
        <w:rPr>
          <w:rFonts w:asciiTheme="majorHAnsi" w:hAnsiTheme="majorHAnsi" w:cstheme="majorHAnsi"/>
        </w:rPr>
      </w:pPr>
    </w:p>
    <w:p w14:paraId="48DEEF84" w14:textId="77777777" w:rsidR="00D010E0" w:rsidRDefault="00D010E0" w:rsidP="00D010E0">
      <w:pPr>
        <w:rPr>
          <w:rFonts w:asciiTheme="majorHAnsi" w:hAnsiTheme="majorHAnsi" w:cstheme="majorHAnsi"/>
        </w:rPr>
      </w:pPr>
      <w:r w:rsidRPr="00D010E0">
        <w:rPr>
          <w:rFonts w:asciiTheme="majorHAnsi" w:hAnsiTheme="majorHAnsi" w:cstheme="majorHAnsi"/>
        </w:rPr>
        <w:t>The Tribunal Procedure (First-tier Tribunal) (Immigration and Asylum Chamber) Rules 2014, SI 2014/2603</w:t>
      </w:r>
    </w:p>
    <w:p w14:paraId="2B977BD6" w14:textId="77777777" w:rsidR="00D010E0" w:rsidRPr="00D010E0" w:rsidRDefault="00D010E0" w:rsidP="00D010E0">
      <w:pPr>
        <w:rPr>
          <w:rFonts w:asciiTheme="majorHAnsi" w:hAnsiTheme="majorHAnsi" w:cstheme="majorHAnsi"/>
        </w:rPr>
      </w:pPr>
    </w:p>
    <w:p w14:paraId="6D769542" w14:textId="77777777" w:rsidR="00D010E0" w:rsidRPr="00D010E0" w:rsidRDefault="00D010E0" w:rsidP="00D010E0">
      <w:pPr>
        <w:rPr>
          <w:rFonts w:asciiTheme="majorHAnsi" w:hAnsiTheme="majorHAnsi" w:cstheme="majorHAnsi"/>
          <w:b/>
          <w:bCs/>
          <w:u w:val="single"/>
        </w:rPr>
      </w:pPr>
      <w:r w:rsidRPr="00D010E0">
        <w:rPr>
          <w:rFonts w:asciiTheme="majorHAnsi" w:hAnsiTheme="majorHAnsi" w:cstheme="majorHAnsi"/>
          <w:b/>
          <w:bCs/>
          <w:u w:val="single"/>
        </w:rPr>
        <w:t>Bibliography</w:t>
      </w:r>
    </w:p>
    <w:p w14:paraId="794900FB" w14:textId="77777777" w:rsidR="00D010E0" w:rsidRPr="00D010E0" w:rsidRDefault="00D010E0" w:rsidP="00D010E0">
      <w:pPr>
        <w:rPr>
          <w:rFonts w:asciiTheme="majorHAnsi" w:hAnsiTheme="majorHAnsi" w:cstheme="majorHAnsi"/>
          <w:u w:val="single"/>
        </w:rPr>
      </w:pPr>
      <w:r w:rsidRPr="00D010E0">
        <w:rPr>
          <w:rFonts w:asciiTheme="majorHAnsi" w:hAnsiTheme="majorHAnsi" w:cstheme="majorHAnsi"/>
          <w:u w:val="single"/>
        </w:rPr>
        <w:t>Books</w:t>
      </w:r>
    </w:p>
    <w:p w14:paraId="00B78EB4" w14:textId="77777777" w:rsidR="00D010E0" w:rsidRPr="00D010E0" w:rsidRDefault="00D010E0" w:rsidP="00D010E0">
      <w:pPr>
        <w:rPr>
          <w:rFonts w:asciiTheme="majorHAnsi" w:hAnsiTheme="majorHAnsi" w:cstheme="majorHAnsi"/>
          <w:u w:val="single"/>
        </w:rPr>
      </w:pPr>
    </w:p>
    <w:p w14:paraId="1CEA4A10" w14:textId="77777777" w:rsidR="00D010E0" w:rsidRPr="00D010E0" w:rsidRDefault="00D010E0" w:rsidP="00D010E0">
      <w:pPr>
        <w:rPr>
          <w:rFonts w:asciiTheme="majorHAnsi" w:hAnsiTheme="majorHAnsi" w:cstheme="majorHAnsi"/>
          <w:u w:val="single"/>
        </w:rPr>
      </w:pPr>
      <w:r w:rsidRPr="00D010E0">
        <w:rPr>
          <w:rFonts w:asciiTheme="majorHAnsi" w:hAnsiTheme="majorHAnsi" w:cstheme="majorHAnsi"/>
          <w:u w:val="single"/>
        </w:rPr>
        <w:t>Journals</w:t>
      </w:r>
    </w:p>
    <w:p w14:paraId="632803E8" w14:textId="77777777" w:rsidR="00D010E0" w:rsidRPr="00D010E0" w:rsidRDefault="00D010E0" w:rsidP="00D010E0">
      <w:pPr>
        <w:pStyle w:val="FootnoteText"/>
        <w:rPr>
          <w:rFonts w:asciiTheme="majorHAnsi" w:hAnsiTheme="majorHAnsi" w:cstheme="majorHAnsi"/>
          <w:sz w:val="22"/>
          <w:szCs w:val="22"/>
        </w:rPr>
      </w:pPr>
      <w:r w:rsidRPr="00D010E0">
        <w:rPr>
          <w:rFonts w:asciiTheme="majorHAnsi" w:hAnsiTheme="majorHAnsi" w:cstheme="majorHAnsi"/>
          <w:sz w:val="22"/>
          <w:szCs w:val="22"/>
        </w:rPr>
        <w:t>The Law Society, ‘Welfare benefits – legal aid deserts’ (</w:t>
      </w:r>
      <w:r w:rsidRPr="00D010E0">
        <w:rPr>
          <w:rFonts w:asciiTheme="majorHAnsi" w:hAnsiTheme="majorHAnsi" w:cstheme="majorHAnsi"/>
          <w:i/>
          <w:iCs/>
          <w:sz w:val="22"/>
          <w:szCs w:val="22"/>
        </w:rPr>
        <w:t>The Law Society</w:t>
      </w:r>
      <w:r w:rsidRPr="00D010E0">
        <w:rPr>
          <w:rFonts w:asciiTheme="majorHAnsi" w:hAnsiTheme="majorHAnsi" w:cstheme="majorHAnsi"/>
          <w:sz w:val="22"/>
          <w:szCs w:val="22"/>
        </w:rPr>
        <w:t>, 7 June 2022) &lt;</w:t>
      </w:r>
      <w:hyperlink r:id="rId20" w:history="1">
        <w:r w:rsidRPr="00D010E0">
          <w:rPr>
            <w:rStyle w:val="Hyperlink"/>
            <w:rFonts w:asciiTheme="majorHAnsi" w:hAnsiTheme="majorHAnsi" w:cstheme="majorHAnsi"/>
            <w:sz w:val="22"/>
            <w:szCs w:val="22"/>
          </w:rPr>
          <w:t>Welfare benefits – legal aid deserts | The Law Society</w:t>
        </w:r>
      </w:hyperlink>
      <w:r w:rsidRPr="00D010E0">
        <w:rPr>
          <w:rFonts w:asciiTheme="majorHAnsi" w:hAnsiTheme="majorHAnsi" w:cstheme="majorHAnsi"/>
          <w:sz w:val="22"/>
          <w:szCs w:val="22"/>
        </w:rPr>
        <w:t xml:space="preserve">&gt; </w:t>
      </w:r>
    </w:p>
    <w:p w14:paraId="112AB430" w14:textId="77777777" w:rsidR="00D010E0" w:rsidRPr="00D010E0" w:rsidRDefault="00D010E0" w:rsidP="00D010E0">
      <w:pPr>
        <w:pStyle w:val="FootnoteText"/>
        <w:rPr>
          <w:rFonts w:asciiTheme="majorHAnsi" w:hAnsiTheme="majorHAnsi" w:cstheme="majorHAnsi"/>
          <w:sz w:val="22"/>
          <w:szCs w:val="22"/>
        </w:rPr>
      </w:pPr>
    </w:p>
    <w:p w14:paraId="2E4F4997" w14:textId="77777777" w:rsidR="00D010E0" w:rsidRPr="00D010E0" w:rsidRDefault="00D010E0" w:rsidP="00D010E0">
      <w:pPr>
        <w:pStyle w:val="FootnoteText"/>
        <w:rPr>
          <w:rFonts w:asciiTheme="majorHAnsi" w:hAnsiTheme="majorHAnsi" w:cstheme="majorHAnsi"/>
          <w:sz w:val="22"/>
          <w:szCs w:val="22"/>
        </w:rPr>
      </w:pPr>
      <w:r w:rsidRPr="00D010E0">
        <w:rPr>
          <w:rFonts w:asciiTheme="majorHAnsi" w:hAnsiTheme="majorHAnsi" w:cstheme="majorHAnsi"/>
          <w:color w:val="333333"/>
          <w:sz w:val="22"/>
          <w:szCs w:val="22"/>
          <w:shd w:val="clear" w:color="auto" w:fill="FFFFFF"/>
        </w:rPr>
        <w:t xml:space="preserve">Ryan F, ‘DWP Accused of Offering Disabled People ‘Take It or Leave It’ Benefits’ </w:t>
      </w:r>
      <w:r w:rsidRPr="00D010E0">
        <w:rPr>
          <w:rFonts w:asciiTheme="majorHAnsi" w:hAnsiTheme="majorHAnsi" w:cstheme="majorHAnsi"/>
          <w:i/>
          <w:iCs/>
          <w:color w:val="333333"/>
          <w:sz w:val="22"/>
          <w:szCs w:val="22"/>
          <w:shd w:val="clear" w:color="auto" w:fill="FFFFFF"/>
        </w:rPr>
        <w:t xml:space="preserve">The Guardian </w:t>
      </w:r>
      <w:r w:rsidRPr="00D010E0">
        <w:rPr>
          <w:rFonts w:asciiTheme="majorHAnsi" w:hAnsiTheme="majorHAnsi" w:cstheme="majorHAnsi"/>
          <w:color w:val="333333"/>
          <w:sz w:val="22"/>
          <w:szCs w:val="22"/>
          <w:shd w:val="clear" w:color="auto" w:fill="FFFFFF"/>
        </w:rPr>
        <w:t>(London, 2 Mar 2020) &lt;</w:t>
      </w:r>
      <w:r w:rsidRPr="00D010E0">
        <w:rPr>
          <w:rFonts w:asciiTheme="majorHAnsi" w:hAnsiTheme="majorHAnsi" w:cstheme="majorHAnsi"/>
          <w:sz w:val="22"/>
          <w:szCs w:val="22"/>
        </w:rPr>
        <w:t xml:space="preserve"> </w:t>
      </w:r>
      <w:hyperlink r:id="rId21" w:history="1">
        <w:r w:rsidRPr="00D010E0">
          <w:rPr>
            <w:rStyle w:val="Hyperlink"/>
            <w:rFonts w:asciiTheme="majorHAnsi" w:hAnsiTheme="majorHAnsi" w:cstheme="majorHAnsi"/>
            <w:sz w:val="22"/>
            <w:szCs w:val="22"/>
          </w:rPr>
          <w:t>DWP accused of offering disabled people 'take it or leave it' benefits | Benefits | The Guardian</w:t>
        </w:r>
      </w:hyperlink>
      <w:r w:rsidRPr="00D010E0">
        <w:rPr>
          <w:rFonts w:asciiTheme="majorHAnsi" w:hAnsiTheme="majorHAnsi" w:cstheme="majorHAnsi"/>
          <w:sz w:val="22"/>
          <w:szCs w:val="22"/>
        </w:rPr>
        <w:t xml:space="preserve">&gt; </w:t>
      </w:r>
    </w:p>
    <w:p w14:paraId="32C6E984" w14:textId="77777777" w:rsidR="00D010E0" w:rsidRPr="00D010E0" w:rsidRDefault="00D010E0" w:rsidP="00D010E0">
      <w:pPr>
        <w:pStyle w:val="FootnoteText"/>
        <w:rPr>
          <w:rFonts w:asciiTheme="majorHAnsi" w:hAnsiTheme="majorHAnsi" w:cstheme="majorHAnsi"/>
          <w:sz w:val="22"/>
          <w:szCs w:val="22"/>
        </w:rPr>
      </w:pPr>
    </w:p>
    <w:p w14:paraId="13F9479F" w14:textId="77777777" w:rsidR="00D010E0" w:rsidRPr="00D010E0" w:rsidRDefault="00D010E0" w:rsidP="00D010E0">
      <w:pPr>
        <w:pStyle w:val="FootnoteText"/>
        <w:rPr>
          <w:rFonts w:asciiTheme="majorHAnsi" w:hAnsiTheme="majorHAnsi" w:cstheme="majorHAnsi"/>
          <w:sz w:val="22"/>
          <w:szCs w:val="22"/>
        </w:rPr>
      </w:pPr>
      <w:r w:rsidRPr="00D010E0">
        <w:rPr>
          <w:rFonts w:asciiTheme="majorHAnsi" w:hAnsiTheme="majorHAnsi" w:cstheme="majorHAnsi"/>
          <w:sz w:val="22"/>
          <w:szCs w:val="22"/>
        </w:rPr>
        <w:t>Williams M, ‘An Offer You Can’t Refused?’ [2019] CPAG Issue 273</w:t>
      </w:r>
    </w:p>
    <w:p w14:paraId="5D3D49FE" w14:textId="77777777" w:rsidR="00D010E0" w:rsidRPr="00D010E0" w:rsidRDefault="00D010E0" w:rsidP="00D010E0">
      <w:pPr>
        <w:pStyle w:val="FootnoteText"/>
        <w:rPr>
          <w:rFonts w:asciiTheme="majorHAnsi" w:hAnsiTheme="majorHAnsi" w:cstheme="majorHAnsi"/>
          <w:sz w:val="22"/>
          <w:szCs w:val="22"/>
        </w:rPr>
      </w:pPr>
    </w:p>
    <w:p w14:paraId="134C8E10" w14:textId="77777777" w:rsidR="00D010E0" w:rsidRPr="00D010E0" w:rsidRDefault="00D010E0" w:rsidP="00D010E0">
      <w:pPr>
        <w:rPr>
          <w:rFonts w:asciiTheme="majorHAnsi" w:hAnsiTheme="majorHAnsi" w:cstheme="majorHAnsi"/>
          <w:u w:val="single"/>
        </w:rPr>
      </w:pPr>
    </w:p>
    <w:p w14:paraId="7AF2A7CB" w14:textId="77777777" w:rsidR="00D010E0" w:rsidRPr="00D010E0" w:rsidRDefault="00D010E0" w:rsidP="00D010E0">
      <w:pPr>
        <w:rPr>
          <w:rFonts w:asciiTheme="majorHAnsi" w:hAnsiTheme="majorHAnsi" w:cstheme="majorHAnsi"/>
          <w:u w:val="single"/>
        </w:rPr>
      </w:pPr>
      <w:r w:rsidRPr="00D010E0">
        <w:rPr>
          <w:rFonts w:asciiTheme="majorHAnsi" w:hAnsiTheme="majorHAnsi" w:cstheme="majorHAnsi"/>
          <w:u w:val="single"/>
        </w:rPr>
        <w:t>Guides by the DWP</w:t>
      </w:r>
    </w:p>
    <w:p w14:paraId="4A1C087D" w14:textId="77777777" w:rsidR="00D010E0" w:rsidRDefault="00D010E0" w:rsidP="00D010E0">
      <w:pPr>
        <w:rPr>
          <w:rFonts w:asciiTheme="majorHAnsi" w:hAnsiTheme="majorHAnsi" w:cstheme="majorHAnsi"/>
        </w:rPr>
      </w:pPr>
      <w:r w:rsidRPr="00D010E0">
        <w:rPr>
          <w:rFonts w:asciiTheme="majorHAnsi" w:hAnsiTheme="majorHAnsi" w:cstheme="majorHAnsi"/>
        </w:rPr>
        <w:t xml:space="preserve">Department for Work and Pensions, </w:t>
      </w:r>
      <w:r w:rsidRPr="00D010E0">
        <w:rPr>
          <w:rFonts w:asciiTheme="majorHAnsi" w:hAnsiTheme="majorHAnsi" w:cstheme="majorHAnsi"/>
          <w:i/>
          <w:iCs/>
        </w:rPr>
        <w:t>Advice for Decision Making: Appeals – PIP, UC &amp; new style ESA and JSA</w:t>
      </w:r>
      <w:r w:rsidRPr="00D010E0">
        <w:rPr>
          <w:rFonts w:asciiTheme="majorHAnsi" w:hAnsiTheme="majorHAnsi" w:cstheme="majorHAnsi"/>
        </w:rPr>
        <w:t xml:space="preserve"> (July 2021)</w:t>
      </w:r>
    </w:p>
    <w:p w14:paraId="307E730F" w14:textId="77777777" w:rsidR="00D010E0" w:rsidRPr="00D010E0" w:rsidRDefault="00D010E0" w:rsidP="00D010E0">
      <w:pPr>
        <w:rPr>
          <w:rFonts w:asciiTheme="majorHAnsi" w:hAnsiTheme="majorHAnsi" w:cstheme="majorHAnsi"/>
        </w:rPr>
      </w:pPr>
    </w:p>
    <w:p w14:paraId="7E10E382" w14:textId="77777777" w:rsidR="00D010E0" w:rsidRDefault="00D010E0" w:rsidP="00D010E0">
      <w:pPr>
        <w:rPr>
          <w:rFonts w:asciiTheme="majorHAnsi" w:hAnsiTheme="majorHAnsi" w:cstheme="majorHAnsi"/>
        </w:rPr>
      </w:pPr>
      <w:r w:rsidRPr="00D010E0">
        <w:rPr>
          <w:rFonts w:asciiTheme="majorHAnsi" w:hAnsiTheme="majorHAnsi" w:cstheme="majorHAnsi"/>
        </w:rPr>
        <w:t xml:space="preserve">Department for Work and Pensions, </w:t>
      </w:r>
      <w:r w:rsidRPr="00D010E0">
        <w:rPr>
          <w:rFonts w:asciiTheme="majorHAnsi" w:hAnsiTheme="majorHAnsi" w:cstheme="majorHAnsi"/>
          <w:i/>
          <w:iCs/>
        </w:rPr>
        <w:t>Decision Makers’ Guide: Volume 1 Chapter 6: Making Appeals and Staying</w:t>
      </w:r>
      <w:r w:rsidRPr="00D010E0">
        <w:rPr>
          <w:rFonts w:asciiTheme="majorHAnsi" w:hAnsiTheme="majorHAnsi" w:cstheme="majorHAnsi"/>
        </w:rPr>
        <w:t>, (November 2022)</w:t>
      </w:r>
    </w:p>
    <w:p w14:paraId="68F4E2FE" w14:textId="77777777" w:rsidR="00D010E0" w:rsidRPr="00D010E0" w:rsidRDefault="00D010E0" w:rsidP="00D010E0">
      <w:pPr>
        <w:rPr>
          <w:rFonts w:asciiTheme="majorHAnsi" w:hAnsiTheme="majorHAnsi" w:cstheme="majorHAnsi"/>
        </w:rPr>
      </w:pPr>
    </w:p>
    <w:p w14:paraId="15B5125A" w14:textId="77777777" w:rsidR="00D010E0" w:rsidRPr="00D010E0" w:rsidRDefault="00D010E0" w:rsidP="00D010E0">
      <w:pPr>
        <w:rPr>
          <w:rFonts w:asciiTheme="majorHAnsi" w:hAnsiTheme="majorHAnsi" w:cstheme="majorHAnsi"/>
        </w:rPr>
      </w:pPr>
      <w:r w:rsidRPr="00D010E0">
        <w:rPr>
          <w:rFonts w:asciiTheme="majorHAnsi" w:hAnsiTheme="majorHAnsi" w:cstheme="majorHAnsi"/>
        </w:rPr>
        <w:t>Department for Work &amp; Pensions, ‘Quality Focus July 2021 - Lapsing Appeals (including in-part) and Telephone Calls [replaces Quality focus August 2020, DEP2021-0303]’ (July 2021)</w:t>
      </w:r>
    </w:p>
    <w:p w14:paraId="5E8DC5A2" w14:textId="77777777" w:rsidR="00D010E0" w:rsidRPr="00D010E0" w:rsidRDefault="00D010E0" w:rsidP="00D010E0">
      <w:pPr>
        <w:rPr>
          <w:rFonts w:asciiTheme="majorHAnsi" w:hAnsiTheme="majorHAnsi" w:cstheme="majorHAnsi"/>
        </w:rPr>
      </w:pPr>
    </w:p>
    <w:p w14:paraId="7FE3C7DE" w14:textId="77777777" w:rsidR="00D010E0" w:rsidRPr="00D010E0" w:rsidRDefault="00D010E0" w:rsidP="00D010E0">
      <w:pPr>
        <w:rPr>
          <w:rFonts w:asciiTheme="majorHAnsi" w:hAnsiTheme="majorHAnsi" w:cstheme="majorHAnsi"/>
          <w:u w:val="single"/>
        </w:rPr>
      </w:pPr>
      <w:r w:rsidRPr="00D010E0">
        <w:rPr>
          <w:rFonts w:asciiTheme="majorHAnsi" w:hAnsiTheme="majorHAnsi" w:cstheme="majorHAnsi"/>
          <w:u w:val="single"/>
        </w:rPr>
        <w:t>Reports</w:t>
      </w:r>
    </w:p>
    <w:p w14:paraId="60777EB1" w14:textId="77777777" w:rsidR="00D010E0" w:rsidRDefault="00D010E0" w:rsidP="00D010E0">
      <w:pPr>
        <w:rPr>
          <w:rFonts w:asciiTheme="majorHAnsi" w:hAnsiTheme="majorHAnsi" w:cstheme="majorHAnsi"/>
        </w:rPr>
      </w:pPr>
      <w:r w:rsidRPr="00D010E0">
        <w:rPr>
          <w:rFonts w:asciiTheme="majorHAnsi" w:hAnsiTheme="majorHAnsi" w:cstheme="majorHAnsi"/>
        </w:rPr>
        <w:t xml:space="preserve">Department for Work and Pensions, </w:t>
      </w:r>
      <w:r w:rsidRPr="00D010E0">
        <w:rPr>
          <w:rFonts w:asciiTheme="majorHAnsi" w:hAnsiTheme="majorHAnsi" w:cstheme="majorHAnsi"/>
          <w:i/>
          <w:iCs/>
        </w:rPr>
        <w:t xml:space="preserve">Shaping Future Support: The Health and Disability Green Paper </w:t>
      </w:r>
      <w:r w:rsidRPr="00D010E0">
        <w:rPr>
          <w:rFonts w:asciiTheme="majorHAnsi" w:hAnsiTheme="majorHAnsi" w:cstheme="majorHAnsi"/>
        </w:rPr>
        <w:t>CP 470 (The Stationery Office 2021)</w:t>
      </w:r>
    </w:p>
    <w:p w14:paraId="63442DA1" w14:textId="77777777" w:rsidR="00D010E0" w:rsidRPr="00D010E0" w:rsidRDefault="00D010E0" w:rsidP="00D010E0">
      <w:pPr>
        <w:rPr>
          <w:rFonts w:asciiTheme="majorHAnsi" w:hAnsiTheme="majorHAnsi" w:cstheme="majorHAnsi"/>
        </w:rPr>
      </w:pPr>
    </w:p>
    <w:p w14:paraId="499777D1" w14:textId="77777777" w:rsidR="00D010E0" w:rsidRDefault="00D010E0" w:rsidP="00D010E0">
      <w:pPr>
        <w:rPr>
          <w:rFonts w:asciiTheme="majorHAnsi" w:hAnsiTheme="majorHAnsi" w:cstheme="majorHAnsi"/>
        </w:rPr>
      </w:pPr>
      <w:r w:rsidRPr="00D010E0">
        <w:rPr>
          <w:rFonts w:asciiTheme="majorHAnsi" w:hAnsiTheme="majorHAnsi" w:cstheme="majorHAnsi"/>
        </w:rPr>
        <w:t xml:space="preserve">JUSTICE and the Administrative Justice Council, </w:t>
      </w:r>
      <w:r w:rsidRPr="00D010E0">
        <w:rPr>
          <w:rFonts w:asciiTheme="majorHAnsi" w:hAnsiTheme="majorHAnsi" w:cstheme="majorHAnsi"/>
          <w:i/>
          <w:iCs/>
        </w:rPr>
        <w:t>Reforming Benefits Decision-Making</w:t>
      </w:r>
      <w:r w:rsidRPr="00D010E0">
        <w:rPr>
          <w:rFonts w:asciiTheme="majorHAnsi" w:hAnsiTheme="majorHAnsi" w:cstheme="majorHAnsi"/>
        </w:rPr>
        <w:t>, (JUSTICE, AJC, 2020)</w:t>
      </w:r>
    </w:p>
    <w:p w14:paraId="52DC7034" w14:textId="77777777" w:rsidR="00D010E0" w:rsidRPr="00D010E0" w:rsidRDefault="00D010E0" w:rsidP="00D010E0">
      <w:pPr>
        <w:rPr>
          <w:rFonts w:asciiTheme="majorHAnsi" w:hAnsiTheme="majorHAnsi" w:cstheme="majorHAnsi"/>
        </w:rPr>
      </w:pPr>
    </w:p>
    <w:p w14:paraId="6DC96E94" w14:textId="77777777" w:rsidR="00D010E0" w:rsidRPr="00D010E0" w:rsidRDefault="00D010E0" w:rsidP="00D010E0">
      <w:pPr>
        <w:rPr>
          <w:rFonts w:asciiTheme="majorHAnsi" w:hAnsiTheme="majorHAnsi" w:cstheme="majorHAnsi"/>
        </w:rPr>
      </w:pPr>
      <w:r w:rsidRPr="00D010E0">
        <w:rPr>
          <w:rFonts w:asciiTheme="majorHAnsi" w:hAnsiTheme="majorHAnsi" w:cstheme="majorHAnsi"/>
        </w:rPr>
        <w:t>Pro Bono Economics, ‘The cost of not getting Personal Independence Payment decisions right first time’ (October 2021)</w:t>
      </w:r>
    </w:p>
    <w:p w14:paraId="63A40EFC" w14:textId="77777777" w:rsidR="00D010E0" w:rsidRPr="00D010E0" w:rsidRDefault="00D010E0" w:rsidP="00D010E0">
      <w:pPr>
        <w:rPr>
          <w:rFonts w:asciiTheme="majorHAnsi" w:hAnsiTheme="majorHAnsi" w:cstheme="majorHAnsi"/>
        </w:rPr>
      </w:pPr>
    </w:p>
    <w:p w14:paraId="27DFD70E" w14:textId="77777777" w:rsidR="00D010E0" w:rsidRPr="00D010E0" w:rsidRDefault="00D010E0" w:rsidP="00D010E0">
      <w:pPr>
        <w:rPr>
          <w:rFonts w:asciiTheme="majorHAnsi" w:hAnsiTheme="majorHAnsi" w:cstheme="majorHAnsi"/>
          <w:u w:val="single"/>
        </w:rPr>
      </w:pPr>
      <w:r w:rsidRPr="00D010E0">
        <w:rPr>
          <w:rFonts w:asciiTheme="majorHAnsi" w:hAnsiTheme="majorHAnsi" w:cstheme="majorHAnsi"/>
          <w:u w:val="single"/>
        </w:rPr>
        <w:t>Data</w:t>
      </w:r>
    </w:p>
    <w:p w14:paraId="5149F114" w14:textId="77777777" w:rsidR="00D010E0" w:rsidRDefault="00D010E0" w:rsidP="00D010E0">
      <w:pPr>
        <w:rPr>
          <w:rFonts w:asciiTheme="majorHAnsi" w:hAnsiTheme="majorHAnsi" w:cstheme="majorHAnsi"/>
        </w:rPr>
      </w:pPr>
      <w:r w:rsidRPr="00D010E0">
        <w:rPr>
          <w:rFonts w:asciiTheme="majorHAnsi" w:hAnsiTheme="majorHAnsi" w:cstheme="majorHAnsi"/>
        </w:rPr>
        <w:t>Department for Work &amp; Pensions, JUSTICE DATA, Tribunals &lt;</w:t>
      </w:r>
      <w:hyperlink r:id="rId22" w:history="1">
        <w:r w:rsidRPr="00D010E0">
          <w:rPr>
            <w:rFonts w:asciiTheme="majorHAnsi" w:hAnsiTheme="majorHAnsi" w:cstheme="majorHAnsi"/>
          </w:rPr>
          <w:t>https://data.justice.gov.uk/courts/tribunals</w:t>
        </w:r>
      </w:hyperlink>
      <w:r w:rsidRPr="00D010E0">
        <w:rPr>
          <w:rFonts w:asciiTheme="majorHAnsi" w:hAnsiTheme="majorHAnsi" w:cstheme="majorHAnsi"/>
        </w:rPr>
        <w:t xml:space="preserve">&gt; </w:t>
      </w:r>
    </w:p>
    <w:p w14:paraId="1CB26090" w14:textId="77777777" w:rsidR="00D010E0" w:rsidRPr="00D010E0" w:rsidRDefault="00D010E0" w:rsidP="00D010E0">
      <w:pPr>
        <w:rPr>
          <w:rFonts w:asciiTheme="majorHAnsi" w:hAnsiTheme="majorHAnsi" w:cstheme="majorHAnsi"/>
        </w:rPr>
      </w:pPr>
    </w:p>
    <w:p w14:paraId="022F350E" w14:textId="77777777" w:rsidR="00D010E0" w:rsidRDefault="00D010E0" w:rsidP="00D010E0">
      <w:pPr>
        <w:rPr>
          <w:rFonts w:asciiTheme="majorHAnsi" w:hAnsiTheme="majorHAnsi" w:cstheme="majorHAnsi"/>
        </w:rPr>
      </w:pPr>
      <w:r w:rsidRPr="00D010E0">
        <w:rPr>
          <w:rFonts w:asciiTheme="majorHAnsi" w:hAnsiTheme="majorHAnsi" w:cstheme="majorHAnsi"/>
        </w:rPr>
        <w:t>Department for Work &amp; Pensions, ‘Personal Independent Payment: Official Statistics to July 2022’ (September 2022)</w:t>
      </w:r>
    </w:p>
    <w:p w14:paraId="68130B29" w14:textId="77777777" w:rsidR="00047F2F" w:rsidRDefault="00047F2F" w:rsidP="00D010E0">
      <w:pPr>
        <w:rPr>
          <w:rFonts w:asciiTheme="majorHAnsi" w:hAnsiTheme="majorHAnsi" w:cstheme="majorHAnsi"/>
        </w:rPr>
      </w:pPr>
    </w:p>
    <w:p w14:paraId="3DA02320" w14:textId="77777777" w:rsidR="00047F2F" w:rsidRDefault="00047F2F" w:rsidP="00047F2F">
      <w:pPr>
        <w:rPr>
          <w:rFonts w:asciiTheme="majorHAnsi" w:hAnsiTheme="majorHAnsi" w:cstheme="majorHAnsi"/>
        </w:rPr>
      </w:pPr>
      <w:r w:rsidRPr="00D010E0">
        <w:rPr>
          <w:rFonts w:asciiTheme="majorHAnsi" w:hAnsiTheme="majorHAnsi" w:cstheme="majorHAnsi"/>
        </w:rPr>
        <w:lastRenderedPageBreak/>
        <w:t xml:space="preserve">Department for Work &amp; Pensions, ‘Personal Independent Payment: Official Statistics to </w:t>
      </w:r>
      <w:r>
        <w:rPr>
          <w:rFonts w:asciiTheme="majorHAnsi" w:hAnsiTheme="majorHAnsi" w:cstheme="majorHAnsi"/>
        </w:rPr>
        <w:t>January 2023</w:t>
      </w:r>
      <w:r w:rsidRPr="00D010E0">
        <w:rPr>
          <w:rFonts w:asciiTheme="majorHAnsi" w:hAnsiTheme="majorHAnsi" w:cstheme="majorHAnsi"/>
        </w:rPr>
        <w:t>’ (</w:t>
      </w:r>
      <w:r>
        <w:rPr>
          <w:rFonts w:asciiTheme="majorHAnsi" w:hAnsiTheme="majorHAnsi" w:cstheme="majorHAnsi"/>
        </w:rPr>
        <w:t>October 2022)</w:t>
      </w:r>
    </w:p>
    <w:p w14:paraId="43705D70" w14:textId="77777777" w:rsidR="00D010E0" w:rsidRPr="00D010E0" w:rsidRDefault="00D010E0" w:rsidP="00D010E0">
      <w:pPr>
        <w:rPr>
          <w:rFonts w:asciiTheme="majorHAnsi" w:hAnsiTheme="majorHAnsi" w:cstheme="majorHAnsi"/>
        </w:rPr>
      </w:pPr>
    </w:p>
    <w:p w14:paraId="48BD7139" w14:textId="77777777" w:rsidR="00D010E0" w:rsidRDefault="00D010E0" w:rsidP="00D010E0">
      <w:pPr>
        <w:rPr>
          <w:rFonts w:asciiTheme="majorHAnsi" w:hAnsiTheme="majorHAnsi" w:cstheme="majorHAnsi"/>
        </w:rPr>
      </w:pPr>
      <w:r w:rsidRPr="00D010E0">
        <w:rPr>
          <w:rFonts w:asciiTheme="majorHAnsi" w:hAnsiTheme="majorHAnsi" w:cstheme="majorHAnsi"/>
        </w:rPr>
        <w:t xml:space="preserve">Department for Work &amp; Pensions, ‘Personal Independent Payment: Official Statistics to </w:t>
      </w:r>
      <w:r w:rsidR="00365895">
        <w:rPr>
          <w:rFonts w:asciiTheme="majorHAnsi" w:hAnsiTheme="majorHAnsi" w:cstheme="majorHAnsi"/>
        </w:rPr>
        <w:t>January 2023</w:t>
      </w:r>
      <w:r w:rsidRPr="00D010E0">
        <w:rPr>
          <w:rFonts w:asciiTheme="majorHAnsi" w:hAnsiTheme="majorHAnsi" w:cstheme="majorHAnsi"/>
        </w:rPr>
        <w:t>’ (</w:t>
      </w:r>
      <w:r w:rsidR="00365895">
        <w:rPr>
          <w:rFonts w:asciiTheme="majorHAnsi" w:hAnsiTheme="majorHAnsi" w:cstheme="majorHAnsi"/>
        </w:rPr>
        <w:t>March 2023)</w:t>
      </w:r>
    </w:p>
    <w:p w14:paraId="26AD61E3" w14:textId="77777777" w:rsidR="00D010E0" w:rsidRPr="00D010E0" w:rsidRDefault="00D010E0" w:rsidP="00D010E0">
      <w:pPr>
        <w:rPr>
          <w:rFonts w:asciiTheme="majorHAnsi" w:hAnsiTheme="majorHAnsi" w:cstheme="majorHAnsi"/>
        </w:rPr>
      </w:pPr>
    </w:p>
    <w:p w14:paraId="6491148F" w14:textId="77777777" w:rsidR="00D010E0" w:rsidRDefault="00D010E0" w:rsidP="00D010E0">
      <w:pPr>
        <w:rPr>
          <w:rFonts w:asciiTheme="majorHAnsi" w:hAnsiTheme="majorHAnsi" w:cstheme="majorHAnsi"/>
        </w:rPr>
      </w:pPr>
      <w:r w:rsidRPr="00D010E0">
        <w:rPr>
          <w:rFonts w:asciiTheme="majorHAnsi" w:hAnsiTheme="majorHAnsi" w:cstheme="majorHAnsi"/>
        </w:rPr>
        <w:t>Department for Work &amp; Pensions, ‘PIP Registrations’ (October 2022), Stat-Xplore</w:t>
      </w:r>
    </w:p>
    <w:p w14:paraId="2CCE9CA6" w14:textId="77777777" w:rsidR="00D010E0" w:rsidRPr="00D010E0" w:rsidRDefault="00D010E0" w:rsidP="00D010E0">
      <w:pPr>
        <w:rPr>
          <w:rFonts w:asciiTheme="majorHAnsi" w:hAnsiTheme="majorHAnsi" w:cstheme="majorHAnsi"/>
        </w:rPr>
      </w:pPr>
    </w:p>
    <w:p w14:paraId="0D5C58F6" w14:textId="77777777" w:rsidR="00D010E0" w:rsidRPr="00D010E0" w:rsidRDefault="00D010E0" w:rsidP="00D010E0">
      <w:pPr>
        <w:rPr>
          <w:rFonts w:asciiTheme="majorHAnsi" w:hAnsiTheme="majorHAnsi" w:cstheme="majorHAnsi"/>
        </w:rPr>
      </w:pPr>
      <w:r w:rsidRPr="00D010E0">
        <w:rPr>
          <w:rFonts w:asciiTheme="majorHAnsi" w:hAnsiTheme="majorHAnsi" w:cstheme="majorHAnsi"/>
        </w:rPr>
        <w:t xml:space="preserve">Department for Work and Pensions, ‘Outturn and Forecast tables: Autumn Statement 2022’ in </w:t>
      </w:r>
      <w:r w:rsidRPr="00D010E0">
        <w:rPr>
          <w:rFonts w:asciiTheme="majorHAnsi" w:hAnsiTheme="majorHAnsi" w:cstheme="majorHAnsi"/>
          <w:i/>
          <w:iCs/>
        </w:rPr>
        <w:t xml:space="preserve">Benefit Expenditure and Caseload Tables </w:t>
      </w:r>
      <w:r w:rsidRPr="00D010E0">
        <w:rPr>
          <w:rFonts w:asciiTheme="majorHAnsi" w:hAnsiTheme="majorHAnsi" w:cstheme="majorHAnsi"/>
        </w:rPr>
        <w:t>(2022)</w:t>
      </w:r>
    </w:p>
    <w:p w14:paraId="2ACD81E0" w14:textId="77777777" w:rsidR="00D010E0" w:rsidRPr="00D010E0" w:rsidRDefault="00D010E0" w:rsidP="00D010E0">
      <w:pPr>
        <w:rPr>
          <w:rFonts w:asciiTheme="majorHAnsi" w:hAnsiTheme="majorHAnsi" w:cstheme="majorHAnsi"/>
          <w:u w:val="single"/>
        </w:rPr>
      </w:pPr>
    </w:p>
    <w:p w14:paraId="28FC442B" w14:textId="77777777" w:rsidR="00D010E0" w:rsidRPr="00D010E0" w:rsidRDefault="00D010E0" w:rsidP="00D010E0">
      <w:pPr>
        <w:rPr>
          <w:rFonts w:asciiTheme="majorHAnsi" w:hAnsiTheme="majorHAnsi" w:cstheme="majorHAnsi"/>
          <w:u w:val="single"/>
        </w:rPr>
      </w:pPr>
      <w:r w:rsidRPr="00D010E0">
        <w:rPr>
          <w:rFonts w:asciiTheme="majorHAnsi" w:hAnsiTheme="majorHAnsi" w:cstheme="majorHAnsi"/>
          <w:u w:val="single"/>
        </w:rPr>
        <w:t xml:space="preserve">Online Resources </w:t>
      </w:r>
    </w:p>
    <w:p w14:paraId="70CFFEA2" w14:textId="77777777" w:rsidR="00D010E0" w:rsidRPr="00D010E0" w:rsidRDefault="00D010E0" w:rsidP="00D010E0">
      <w:pPr>
        <w:pStyle w:val="FootnoteText"/>
        <w:rPr>
          <w:rStyle w:val="Hyperlink"/>
          <w:rFonts w:asciiTheme="majorHAnsi" w:hAnsiTheme="majorHAnsi" w:cstheme="majorHAnsi"/>
          <w:sz w:val="22"/>
          <w:szCs w:val="22"/>
        </w:rPr>
      </w:pPr>
      <w:r w:rsidRPr="00D010E0">
        <w:rPr>
          <w:rFonts w:asciiTheme="majorHAnsi" w:hAnsiTheme="majorHAnsi" w:cstheme="majorHAnsi"/>
          <w:sz w:val="22"/>
          <w:szCs w:val="22"/>
        </w:rPr>
        <w:t xml:space="preserve">Ainsworth L, ‘Discussion: Info for Work and Pensions Committee on Disability and Health Assessments’ </w:t>
      </w:r>
      <w:proofErr w:type="spellStart"/>
      <w:r w:rsidRPr="00D010E0">
        <w:rPr>
          <w:rFonts w:asciiTheme="majorHAnsi" w:hAnsiTheme="majorHAnsi" w:cstheme="majorHAnsi"/>
          <w:i/>
          <w:iCs/>
          <w:sz w:val="22"/>
          <w:szCs w:val="22"/>
        </w:rPr>
        <w:t>Rightsnet</w:t>
      </w:r>
      <w:proofErr w:type="spellEnd"/>
      <w:r w:rsidRPr="00D010E0">
        <w:rPr>
          <w:rFonts w:asciiTheme="majorHAnsi" w:hAnsiTheme="majorHAnsi" w:cstheme="majorHAnsi"/>
          <w:i/>
          <w:iCs/>
          <w:sz w:val="22"/>
          <w:szCs w:val="22"/>
        </w:rPr>
        <w:t xml:space="preserve"> Forum </w:t>
      </w:r>
      <w:r w:rsidRPr="00D010E0">
        <w:rPr>
          <w:rFonts w:asciiTheme="majorHAnsi" w:hAnsiTheme="majorHAnsi" w:cstheme="majorHAnsi"/>
          <w:sz w:val="22"/>
          <w:szCs w:val="22"/>
        </w:rPr>
        <w:t>&lt;</w:t>
      </w:r>
      <w:hyperlink r:id="rId23" w:history="1">
        <w:r w:rsidRPr="00D010E0">
          <w:rPr>
            <w:rStyle w:val="Hyperlink"/>
            <w:rFonts w:asciiTheme="majorHAnsi" w:hAnsiTheme="majorHAnsi" w:cstheme="majorHAnsi"/>
            <w:sz w:val="22"/>
            <w:szCs w:val="22"/>
          </w:rPr>
          <w:t xml:space="preserve">Discussion: Info for Work and Pensions Committee on disability and health assessments - </w:t>
        </w:r>
        <w:proofErr w:type="spellStart"/>
        <w:r w:rsidRPr="00D010E0">
          <w:rPr>
            <w:rStyle w:val="Hyperlink"/>
            <w:rFonts w:asciiTheme="majorHAnsi" w:hAnsiTheme="majorHAnsi" w:cstheme="majorHAnsi"/>
            <w:sz w:val="22"/>
            <w:szCs w:val="22"/>
          </w:rPr>
          <w:t>Rightsnet</w:t>
        </w:r>
        <w:proofErr w:type="spellEnd"/>
      </w:hyperlink>
      <w:r w:rsidRPr="00D010E0">
        <w:rPr>
          <w:rStyle w:val="Hyperlink"/>
          <w:rFonts w:asciiTheme="majorHAnsi" w:hAnsiTheme="majorHAnsi" w:cstheme="majorHAnsi"/>
          <w:sz w:val="22"/>
          <w:szCs w:val="22"/>
        </w:rPr>
        <w:t xml:space="preserve">&gt; </w:t>
      </w:r>
    </w:p>
    <w:p w14:paraId="766884F5" w14:textId="77777777" w:rsidR="00D010E0" w:rsidRPr="00D010E0" w:rsidRDefault="00D010E0" w:rsidP="00D010E0">
      <w:pPr>
        <w:pStyle w:val="FootnoteText"/>
        <w:rPr>
          <w:rStyle w:val="Hyperlink"/>
          <w:rFonts w:asciiTheme="majorHAnsi" w:hAnsiTheme="majorHAnsi" w:cstheme="majorHAnsi"/>
          <w:sz w:val="22"/>
          <w:szCs w:val="22"/>
        </w:rPr>
      </w:pPr>
    </w:p>
    <w:p w14:paraId="22C1B1CD" w14:textId="77777777" w:rsidR="00D010E0" w:rsidRPr="00D010E0" w:rsidRDefault="00D010E0" w:rsidP="00D010E0">
      <w:pPr>
        <w:pStyle w:val="FootnoteText"/>
        <w:rPr>
          <w:rStyle w:val="Hyperlink"/>
          <w:rFonts w:asciiTheme="majorHAnsi" w:hAnsiTheme="majorHAnsi" w:cstheme="majorHAnsi"/>
          <w:sz w:val="22"/>
          <w:szCs w:val="22"/>
        </w:rPr>
      </w:pPr>
      <w:r w:rsidRPr="00D010E0">
        <w:rPr>
          <w:rFonts w:asciiTheme="majorHAnsi" w:hAnsiTheme="majorHAnsi" w:cstheme="majorHAnsi"/>
          <w:sz w:val="22"/>
          <w:szCs w:val="22"/>
        </w:rPr>
        <w:t xml:space="preserve">Anon, ‘Discussion: Info for Work and Pensions Committee on Disability and Health Assessments’ </w:t>
      </w:r>
      <w:proofErr w:type="spellStart"/>
      <w:r w:rsidRPr="00D010E0">
        <w:rPr>
          <w:rFonts w:asciiTheme="majorHAnsi" w:hAnsiTheme="majorHAnsi" w:cstheme="majorHAnsi"/>
          <w:i/>
          <w:iCs/>
          <w:sz w:val="22"/>
          <w:szCs w:val="22"/>
        </w:rPr>
        <w:t>Rightsnet</w:t>
      </w:r>
      <w:proofErr w:type="spellEnd"/>
      <w:r w:rsidRPr="00D010E0">
        <w:rPr>
          <w:rFonts w:asciiTheme="majorHAnsi" w:hAnsiTheme="majorHAnsi" w:cstheme="majorHAnsi"/>
          <w:i/>
          <w:iCs/>
          <w:sz w:val="22"/>
          <w:szCs w:val="22"/>
        </w:rPr>
        <w:t xml:space="preserve"> Forum </w:t>
      </w:r>
      <w:r w:rsidRPr="00D010E0">
        <w:rPr>
          <w:rFonts w:asciiTheme="majorHAnsi" w:hAnsiTheme="majorHAnsi" w:cstheme="majorHAnsi"/>
          <w:sz w:val="22"/>
          <w:szCs w:val="22"/>
        </w:rPr>
        <w:t>&lt;</w:t>
      </w:r>
      <w:hyperlink r:id="rId24" w:history="1">
        <w:r w:rsidRPr="00D010E0">
          <w:rPr>
            <w:rStyle w:val="Hyperlink"/>
            <w:rFonts w:asciiTheme="majorHAnsi" w:hAnsiTheme="majorHAnsi" w:cstheme="majorHAnsi"/>
            <w:sz w:val="22"/>
            <w:szCs w:val="22"/>
          </w:rPr>
          <w:t xml:space="preserve">Discussion: Info for Work and Pensions Committee on disability and health assessments - </w:t>
        </w:r>
        <w:proofErr w:type="spellStart"/>
        <w:r w:rsidRPr="00D010E0">
          <w:rPr>
            <w:rStyle w:val="Hyperlink"/>
            <w:rFonts w:asciiTheme="majorHAnsi" w:hAnsiTheme="majorHAnsi" w:cstheme="majorHAnsi"/>
            <w:sz w:val="22"/>
            <w:szCs w:val="22"/>
          </w:rPr>
          <w:t>Rightsnet</w:t>
        </w:r>
        <w:proofErr w:type="spellEnd"/>
      </w:hyperlink>
      <w:r w:rsidRPr="00D010E0">
        <w:rPr>
          <w:rStyle w:val="Hyperlink"/>
          <w:rFonts w:asciiTheme="majorHAnsi" w:hAnsiTheme="majorHAnsi" w:cstheme="majorHAnsi"/>
          <w:sz w:val="22"/>
          <w:szCs w:val="22"/>
        </w:rPr>
        <w:t xml:space="preserve">&gt; </w:t>
      </w:r>
    </w:p>
    <w:p w14:paraId="7BCED69E" w14:textId="77777777" w:rsidR="00D010E0" w:rsidRPr="00D010E0" w:rsidRDefault="00D010E0" w:rsidP="00D010E0">
      <w:pPr>
        <w:pStyle w:val="FootnoteText"/>
        <w:rPr>
          <w:rFonts w:asciiTheme="majorHAnsi" w:hAnsiTheme="majorHAnsi" w:cstheme="majorHAnsi"/>
          <w:sz w:val="22"/>
          <w:szCs w:val="22"/>
        </w:rPr>
      </w:pPr>
    </w:p>
    <w:p w14:paraId="490C60BC" w14:textId="77777777" w:rsidR="00D010E0" w:rsidRPr="00D010E0" w:rsidRDefault="00D010E0" w:rsidP="00D010E0">
      <w:pPr>
        <w:pStyle w:val="FootnoteText"/>
        <w:rPr>
          <w:rFonts w:asciiTheme="majorHAnsi" w:hAnsiTheme="majorHAnsi" w:cstheme="majorHAnsi"/>
          <w:sz w:val="22"/>
          <w:szCs w:val="22"/>
        </w:rPr>
      </w:pPr>
      <w:r w:rsidRPr="00D010E0">
        <w:rPr>
          <w:rFonts w:asciiTheme="majorHAnsi" w:hAnsiTheme="majorHAnsi" w:cstheme="majorHAnsi"/>
          <w:sz w:val="22"/>
          <w:szCs w:val="22"/>
        </w:rPr>
        <w:t xml:space="preserve">BC Welfare Rights, ‘Submitting appeals online as a rep – help for a dinosaur please?’ </w:t>
      </w:r>
      <w:proofErr w:type="spellStart"/>
      <w:r w:rsidRPr="00D010E0">
        <w:rPr>
          <w:rFonts w:asciiTheme="majorHAnsi" w:hAnsiTheme="majorHAnsi" w:cstheme="majorHAnsi"/>
          <w:i/>
          <w:iCs/>
          <w:sz w:val="22"/>
          <w:szCs w:val="22"/>
        </w:rPr>
        <w:t>RightsNet</w:t>
      </w:r>
      <w:proofErr w:type="spellEnd"/>
      <w:r w:rsidRPr="00D010E0">
        <w:rPr>
          <w:rFonts w:asciiTheme="majorHAnsi" w:hAnsiTheme="majorHAnsi" w:cstheme="majorHAnsi"/>
          <w:i/>
          <w:iCs/>
          <w:sz w:val="22"/>
          <w:szCs w:val="22"/>
        </w:rPr>
        <w:t xml:space="preserve"> </w:t>
      </w:r>
      <w:r w:rsidRPr="00D010E0">
        <w:rPr>
          <w:rFonts w:asciiTheme="majorHAnsi" w:hAnsiTheme="majorHAnsi" w:cstheme="majorHAnsi"/>
          <w:sz w:val="22"/>
          <w:szCs w:val="22"/>
        </w:rPr>
        <w:t xml:space="preserve">&lt; </w:t>
      </w:r>
      <w:hyperlink r:id="rId25" w:history="1">
        <w:r w:rsidRPr="00D010E0">
          <w:rPr>
            <w:rStyle w:val="Hyperlink"/>
            <w:rFonts w:asciiTheme="majorHAnsi" w:hAnsiTheme="majorHAnsi" w:cstheme="majorHAnsi"/>
            <w:sz w:val="22"/>
            <w:szCs w:val="22"/>
          </w:rPr>
          <w:t xml:space="preserve">Discussion: Submitting appeals online as a rep - help for a dinosaur please? - </w:t>
        </w:r>
        <w:proofErr w:type="spellStart"/>
        <w:r w:rsidRPr="00D010E0">
          <w:rPr>
            <w:rStyle w:val="Hyperlink"/>
            <w:rFonts w:asciiTheme="majorHAnsi" w:hAnsiTheme="majorHAnsi" w:cstheme="majorHAnsi"/>
            <w:sz w:val="22"/>
            <w:szCs w:val="22"/>
          </w:rPr>
          <w:t>Rightsnet</w:t>
        </w:r>
        <w:proofErr w:type="spellEnd"/>
      </w:hyperlink>
      <w:r w:rsidRPr="00D010E0">
        <w:rPr>
          <w:rFonts w:asciiTheme="majorHAnsi" w:hAnsiTheme="majorHAnsi" w:cstheme="majorHAnsi"/>
          <w:sz w:val="22"/>
          <w:szCs w:val="22"/>
        </w:rPr>
        <w:t xml:space="preserve">&gt; </w:t>
      </w:r>
    </w:p>
    <w:p w14:paraId="7AE7F784" w14:textId="77777777" w:rsidR="00D010E0" w:rsidRPr="00D010E0" w:rsidRDefault="00D010E0" w:rsidP="00D010E0">
      <w:pPr>
        <w:pStyle w:val="FootnoteText"/>
        <w:rPr>
          <w:rFonts w:asciiTheme="majorHAnsi" w:hAnsiTheme="majorHAnsi" w:cstheme="majorHAnsi"/>
          <w:sz w:val="22"/>
          <w:szCs w:val="22"/>
        </w:rPr>
      </w:pPr>
    </w:p>
    <w:p w14:paraId="300F8062" w14:textId="77777777" w:rsidR="00D010E0" w:rsidRPr="00D010E0" w:rsidRDefault="00D010E0" w:rsidP="00D010E0">
      <w:pPr>
        <w:pStyle w:val="FootnoteText"/>
        <w:rPr>
          <w:rFonts w:asciiTheme="majorHAnsi" w:hAnsiTheme="majorHAnsi" w:cstheme="majorHAnsi"/>
          <w:sz w:val="22"/>
          <w:szCs w:val="22"/>
        </w:rPr>
      </w:pPr>
      <w:r w:rsidRPr="00D010E0">
        <w:rPr>
          <w:rFonts w:asciiTheme="majorHAnsi" w:hAnsiTheme="majorHAnsi" w:cstheme="majorHAnsi"/>
          <w:sz w:val="22"/>
          <w:szCs w:val="22"/>
        </w:rPr>
        <w:t xml:space="preserve">Citizens Advice, ‘PIP Delays Leave Disabled People Hundreds of Millions of Pounds Out of Pocket’ (2022) &lt; </w:t>
      </w:r>
      <w:hyperlink r:id="rId26" w:history="1">
        <w:r w:rsidRPr="00D010E0">
          <w:rPr>
            <w:rStyle w:val="Hyperlink"/>
            <w:rFonts w:asciiTheme="majorHAnsi" w:hAnsiTheme="majorHAnsi" w:cstheme="majorHAnsi"/>
            <w:sz w:val="22"/>
            <w:szCs w:val="22"/>
          </w:rPr>
          <w:t>PIP delays leave disabled people hundreds of millions of pounds out of pocket - Citizens Advice</w:t>
        </w:r>
      </w:hyperlink>
      <w:r w:rsidRPr="00D010E0">
        <w:rPr>
          <w:rFonts w:asciiTheme="majorHAnsi" w:hAnsiTheme="majorHAnsi" w:cstheme="majorHAnsi"/>
          <w:sz w:val="22"/>
          <w:szCs w:val="22"/>
        </w:rPr>
        <w:t xml:space="preserve">&gt; </w:t>
      </w:r>
    </w:p>
    <w:p w14:paraId="5DBD0C23" w14:textId="77777777" w:rsidR="00D010E0" w:rsidRPr="00D010E0" w:rsidRDefault="00D010E0" w:rsidP="00D010E0">
      <w:pPr>
        <w:pStyle w:val="FootnoteText"/>
        <w:rPr>
          <w:rFonts w:asciiTheme="majorHAnsi" w:hAnsiTheme="majorHAnsi" w:cstheme="majorHAnsi"/>
          <w:sz w:val="22"/>
          <w:szCs w:val="22"/>
        </w:rPr>
      </w:pPr>
    </w:p>
    <w:p w14:paraId="38878111" w14:textId="77777777" w:rsidR="00D010E0" w:rsidRDefault="00D010E0" w:rsidP="00D010E0">
      <w:pPr>
        <w:rPr>
          <w:rFonts w:asciiTheme="majorHAnsi" w:hAnsiTheme="majorHAnsi" w:cstheme="majorHAnsi"/>
        </w:rPr>
      </w:pPr>
      <w:r w:rsidRPr="00D010E0">
        <w:rPr>
          <w:rFonts w:asciiTheme="majorHAnsi" w:hAnsiTheme="majorHAnsi" w:cstheme="majorHAnsi"/>
        </w:rPr>
        <w:t xml:space="preserve">Disability Rights UK, ‘4 out of 10 PIP claimants do not appeal as it would be too stressful’ 10 September 2018 &lt; </w:t>
      </w:r>
      <w:hyperlink r:id="rId27" w:history="1">
        <w:r w:rsidRPr="00D010E0">
          <w:rPr>
            <w:rStyle w:val="Hyperlink"/>
            <w:rFonts w:asciiTheme="majorHAnsi" w:hAnsiTheme="majorHAnsi" w:cstheme="majorHAnsi"/>
          </w:rPr>
          <w:t>4 out of 10 PIP claimants do not appeal as it would be too stressful | Disability Rights UK</w:t>
        </w:r>
      </w:hyperlink>
      <w:r w:rsidRPr="00D010E0">
        <w:rPr>
          <w:rFonts w:asciiTheme="majorHAnsi" w:hAnsiTheme="majorHAnsi" w:cstheme="majorHAnsi"/>
        </w:rPr>
        <w:t xml:space="preserve">&gt; </w:t>
      </w:r>
    </w:p>
    <w:p w14:paraId="416F47A9" w14:textId="77777777" w:rsidR="00D010E0" w:rsidRPr="00D010E0" w:rsidRDefault="00D010E0" w:rsidP="00D010E0">
      <w:pPr>
        <w:rPr>
          <w:rFonts w:asciiTheme="majorHAnsi" w:hAnsiTheme="majorHAnsi" w:cstheme="majorHAnsi"/>
        </w:rPr>
      </w:pPr>
    </w:p>
    <w:p w14:paraId="651CFA1B" w14:textId="77777777" w:rsidR="00D010E0" w:rsidRDefault="00D010E0" w:rsidP="00D010E0">
      <w:pPr>
        <w:rPr>
          <w:rFonts w:asciiTheme="majorHAnsi" w:hAnsiTheme="majorHAnsi" w:cstheme="majorHAnsi"/>
        </w:rPr>
      </w:pPr>
      <w:r w:rsidRPr="00D010E0">
        <w:rPr>
          <w:rFonts w:asciiTheme="majorHAnsi" w:hAnsiTheme="majorHAnsi" w:cstheme="majorHAnsi"/>
        </w:rPr>
        <w:t xml:space="preserve">Foxcroft V, Question UIN 77494 for the Department for Work and Pensions (2 November 2022) &lt; </w:t>
      </w:r>
      <w:hyperlink r:id="rId28" w:history="1">
        <w:r w:rsidRPr="00D010E0">
          <w:rPr>
            <w:rStyle w:val="Hyperlink"/>
            <w:rFonts w:asciiTheme="majorHAnsi" w:hAnsiTheme="majorHAnsi" w:cstheme="majorHAnsi"/>
          </w:rPr>
          <w:t>Written questions and answers - Written questions, answers and statements - UK Parliament</w:t>
        </w:r>
      </w:hyperlink>
      <w:r w:rsidRPr="00D010E0">
        <w:rPr>
          <w:rFonts w:asciiTheme="majorHAnsi" w:hAnsiTheme="majorHAnsi" w:cstheme="majorHAnsi"/>
        </w:rPr>
        <w:t xml:space="preserve">&gt; </w:t>
      </w:r>
    </w:p>
    <w:p w14:paraId="23B3C43D" w14:textId="77777777" w:rsidR="00D010E0" w:rsidRPr="00D010E0" w:rsidRDefault="00D010E0" w:rsidP="00D010E0">
      <w:pPr>
        <w:rPr>
          <w:rFonts w:asciiTheme="majorHAnsi" w:hAnsiTheme="majorHAnsi" w:cstheme="majorHAnsi"/>
        </w:rPr>
      </w:pPr>
    </w:p>
    <w:p w14:paraId="427C1740" w14:textId="77777777" w:rsidR="00D010E0" w:rsidRDefault="00D010E0" w:rsidP="00D010E0">
      <w:pPr>
        <w:rPr>
          <w:rStyle w:val="Hyperlink"/>
          <w:rFonts w:asciiTheme="majorHAnsi" w:hAnsiTheme="majorHAnsi" w:cstheme="majorHAnsi"/>
        </w:rPr>
      </w:pPr>
      <w:r w:rsidRPr="00D010E0">
        <w:rPr>
          <w:rFonts w:asciiTheme="majorHAnsi" w:hAnsiTheme="majorHAnsi" w:cstheme="majorHAnsi"/>
        </w:rPr>
        <w:t xml:space="preserve">Kent E, ‘Discussion: Info for Work and Pensions Committee on Disability and Health Assessments’ </w:t>
      </w:r>
      <w:proofErr w:type="spellStart"/>
      <w:r w:rsidRPr="00D010E0">
        <w:rPr>
          <w:rFonts w:asciiTheme="majorHAnsi" w:hAnsiTheme="majorHAnsi" w:cstheme="majorHAnsi"/>
          <w:i/>
          <w:iCs/>
        </w:rPr>
        <w:t>Rightsnet</w:t>
      </w:r>
      <w:proofErr w:type="spellEnd"/>
      <w:r w:rsidRPr="00D010E0">
        <w:rPr>
          <w:rFonts w:asciiTheme="majorHAnsi" w:hAnsiTheme="majorHAnsi" w:cstheme="majorHAnsi"/>
          <w:i/>
          <w:iCs/>
        </w:rPr>
        <w:t xml:space="preserve"> Forum </w:t>
      </w:r>
      <w:r w:rsidRPr="00D010E0">
        <w:rPr>
          <w:rFonts w:asciiTheme="majorHAnsi" w:hAnsiTheme="majorHAnsi" w:cstheme="majorHAnsi"/>
        </w:rPr>
        <w:t>&lt;</w:t>
      </w:r>
      <w:hyperlink r:id="rId29" w:history="1">
        <w:r w:rsidRPr="00D010E0">
          <w:rPr>
            <w:rStyle w:val="Hyperlink"/>
            <w:rFonts w:asciiTheme="majorHAnsi" w:hAnsiTheme="majorHAnsi" w:cstheme="majorHAnsi"/>
          </w:rPr>
          <w:t xml:space="preserve">Discussion: Info for Work and Pensions Committee on disability and health assessments - </w:t>
        </w:r>
        <w:proofErr w:type="spellStart"/>
        <w:r w:rsidRPr="00D010E0">
          <w:rPr>
            <w:rStyle w:val="Hyperlink"/>
            <w:rFonts w:asciiTheme="majorHAnsi" w:hAnsiTheme="majorHAnsi" w:cstheme="majorHAnsi"/>
          </w:rPr>
          <w:t>Rightsnet</w:t>
        </w:r>
        <w:proofErr w:type="spellEnd"/>
      </w:hyperlink>
      <w:r w:rsidRPr="00D010E0">
        <w:rPr>
          <w:rStyle w:val="Hyperlink"/>
          <w:rFonts w:asciiTheme="majorHAnsi" w:hAnsiTheme="majorHAnsi" w:cstheme="majorHAnsi"/>
        </w:rPr>
        <w:t xml:space="preserve">&gt; </w:t>
      </w:r>
    </w:p>
    <w:p w14:paraId="2D94C9D8" w14:textId="77777777" w:rsidR="00D010E0" w:rsidRPr="00D010E0" w:rsidRDefault="00D010E0" w:rsidP="00D010E0">
      <w:pPr>
        <w:rPr>
          <w:rFonts w:asciiTheme="majorHAnsi" w:hAnsiTheme="majorHAnsi" w:cstheme="majorHAnsi"/>
        </w:rPr>
      </w:pPr>
    </w:p>
    <w:p w14:paraId="401023E8" w14:textId="77777777" w:rsidR="00D010E0" w:rsidRDefault="00D010E0" w:rsidP="00D010E0">
      <w:pPr>
        <w:rPr>
          <w:rFonts w:asciiTheme="majorHAnsi" w:hAnsiTheme="majorHAnsi" w:cstheme="majorHAnsi"/>
        </w:rPr>
      </w:pPr>
      <w:proofErr w:type="spellStart"/>
      <w:r w:rsidRPr="00D010E0">
        <w:rPr>
          <w:rFonts w:asciiTheme="majorHAnsi" w:hAnsiTheme="majorHAnsi" w:cstheme="majorHAnsi"/>
        </w:rPr>
        <w:t>Osamor</w:t>
      </w:r>
      <w:proofErr w:type="spellEnd"/>
      <w:r w:rsidRPr="00D010E0">
        <w:rPr>
          <w:rFonts w:asciiTheme="majorHAnsi" w:hAnsiTheme="majorHAnsi" w:cstheme="majorHAnsi"/>
        </w:rPr>
        <w:t xml:space="preserve"> K, Question UIN 63817 for the Department for Work and Pensions (26 October 2021) &lt; </w:t>
      </w:r>
      <w:hyperlink r:id="rId30" w:history="1">
        <w:r w:rsidRPr="00D010E0">
          <w:rPr>
            <w:rStyle w:val="Hyperlink"/>
            <w:rFonts w:asciiTheme="majorHAnsi" w:hAnsiTheme="majorHAnsi" w:cstheme="majorHAnsi"/>
          </w:rPr>
          <w:t>Written questions and answers - Written questions, answers and statements - UK Parliament</w:t>
        </w:r>
      </w:hyperlink>
      <w:r w:rsidRPr="00D010E0">
        <w:rPr>
          <w:rFonts w:asciiTheme="majorHAnsi" w:hAnsiTheme="majorHAnsi" w:cstheme="majorHAnsi"/>
        </w:rPr>
        <w:t xml:space="preserve">&gt; </w:t>
      </w:r>
    </w:p>
    <w:p w14:paraId="463E5D36" w14:textId="77777777" w:rsidR="00D010E0" w:rsidRPr="00D010E0" w:rsidRDefault="00D010E0" w:rsidP="00D010E0">
      <w:pPr>
        <w:rPr>
          <w:rFonts w:asciiTheme="majorHAnsi" w:hAnsiTheme="majorHAnsi" w:cstheme="majorHAnsi"/>
        </w:rPr>
      </w:pPr>
    </w:p>
    <w:p w14:paraId="618AC9F7" w14:textId="77777777" w:rsidR="00D010E0" w:rsidRPr="00D010E0" w:rsidRDefault="00D010E0" w:rsidP="00D010E0">
      <w:pPr>
        <w:pStyle w:val="FootnoteText"/>
        <w:rPr>
          <w:rFonts w:asciiTheme="majorHAnsi" w:hAnsiTheme="majorHAnsi" w:cstheme="majorHAnsi"/>
          <w:sz w:val="22"/>
          <w:szCs w:val="22"/>
        </w:rPr>
      </w:pPr>
      <w:proofErr w:type="spellStart"/>
      <w:r w:rsidRPr="00D010E0">
        <w:rPr>
          <w:rFonts w:asciiTheme="majorHAnsi" w:hAnsiTheme="majorHAnsi" w:cstheme="majorHAnsi"/>
          <w:sz w:val="22"/>
          <w:szCs w:val="22"/>
        </w:rPr>
        <w:t>Osamor</w:t>
      </w:r>
      <w:proofErr w:type="spellEnd"/>
      <w:r w:rsidRPr="00D010E0">
        <w:rPr>
          <w:rFonts w:asciiTheme="majorHAnsi" w:hAnsiTheme="majorHAnsi" w:cstheme="majorHAnsi"/>
          <w:sz w:val="22"/>
          <w:szCs w:val="22"/>
        </w:rPr>
        <w:t xml:space="preserve"> K, Question UIN 63819 for the Department for Work and Pensions (26 October 2021) &lt; </w:t>
      </w:r>
      <w:hyperlink r:id="rId31" w:history="1">
        <w:r w:rsidRPr="00D010E0">
          <w:rPr>
            <w:rStyle w:val="Hyperlink"/>
            <w:rFonts w:asciiTheme="majorHAnsi" w:hAnsiTheme="majorHAnsi" w:cstheme="majorHAnsi"/>
            <w:sz w:val="22"/>
            <w:szCs w:val="22"/>
          </w:rPr>
          <w:t>Written questions and answers - Written questions, answers and statements - UK Parliament</w:t>
        </w:r>
      </w:hyperlink>
      <w:r w:rsidRPr="00D010E0">
        <w:rPr>
          <w:rFonts w:asciiTheme="majorHAnsi" w:hAnsiTheme="majorHAnsi" w:cstheme="majorHAnsi"/>
          <w:sz w:val="22"/>
          <w:szCs w:val="22"/>
        </w:rPr>
        <w:t xml:space="preserve">&gt; </w:t>
      </w:r>
    </w:p>
    <w:p w14:paraId="2472F168" w14:textId="77777777" w:rsidR="00D010E0" w:rsidRPr="00D010E0" w:rsidRDefault="00D010E0" w:rsidP="00D010E0">
      <w:pPr>
        <w:pStyle w:val="FootnoteText"/>
        <w:rPr>
          <w:rFonts w:asciiTheme="majorHAnsi" w:hAnsiTheme="majorHAnsi" w:cstheme="majorHAnsi"/>
          <w:sz w:val="22"/>
          <w:szCs w:val="22"/>
        </w:rPr>
      </w:pPr>
    </w:p>
    <w:p w14:paraId="68A3F31A" w14:textId="77777777" w:rsidR="00D010E0" w:rsidRPr="00D010E0" w:rsidRDefault="00D010E0" w:rsidP="00D010E0">
      <w:pPr>
        <w:pStyle w:val="FootnoteText"/>
        <w:rPr>
          <w:rFonts w:asciiTheme="majorHAnsi" w:hAnsiTheme="majorHAnsi" w:cstheme="majorHAnsi"/>
          <w:sz w:val="22"/>
          <w:szCs w:val="22"/>
        </w:rPr>
      </w:pPr>
      <w:proofErr w:type="spellStart"/>
      <w:r w:rsidRPr="00D010E0">
        <w:rPr>
          <w:rFonts w:asciiTheme="majorHAnsi" w:hAnsiTheme="majorHAnsi" w:cstheme="majorHAnsi"/>
          <w:sz w:val="22"/>
          <w:szCs w:val="22"/>
        </w:rPr>
        <w:t>Osamor</w:t>
      </w:r>
      <w:proofErr w:type="spellEnd"/>
      <w:r w:rsidRPr="00D010E0">
        <w:rPr>
          <w:rFonts w:asciiTheme="majorHAnsi" w:hAnsiTheme="majorHAnsi" w:cstheme="majorHAnsi"/>
          <w:sz w:val="22"/>
          <w:szCs w:val="22"/>
        </w:rPr>
        <w:t xml:space="preserve"> K, Question UIN 63815 for the Department for Work and Pensions (26 October 2021) &lt; </w:t>
      </w:r>
      <w:hyperlink r:id="rId32" w:history="1">
        <w:r w:rsidRPr="00D010E0">
          <w:rPr>
            <w:rStyle w:val="Hyperlink"/>
            <w:rFonts w:asciiTheme="majorHAnsi" w:hAnsiTheme="majorHAnsi" w:cstheme="majorHAnsi"/>
            <w:sz w:val="22"/>
            <w:szCs w:val="22"/>
          </w:rPr>
          <w:t>Written questions and answers - Written questions, answers and statements - UK Parliament</w:t>
        </w:r>
      </w:hyperlink>
      <w:r w:rsidRPr="00D010E0">
        <w:rPr>
          <w:rFonts w:asciiTheme="majorHAnsi" w:hAnsiTheme="majorHAnsi" w:cstheme="majorHAnsi"/>
          <w:sz w:val="22"/>
          <w:szCs w:val="22"/>
        </w:rPr>
        <w:t xml:space="preserve">&gt; </w:t>
      </w:r>
    </w:p>
    <w:p w14:paraId="74B221DB" w14:textId="77777777" w:rsidR="00D010E0" w:rsidRPr="00D010E0" w:rsidRDefault="00D010E0" w:rsidP="00D010E0">
      <w:pPr>
        <w:pStyle w:val="FootnoteText"/>
        <w:rPr>
          <w:rFonts w:asciiTheme="majorHAnsi" w:hAnsiTheme="majorHAnsi" w:cstheme="majorHAnsi"/>
          <w:sz w:val="22"/>
          <w:szCs w:val="22"/>
        </w:rPr>
      </w:pPr>
    </w:p>
    <w:p w14:paraId="70C9C099" w14:textId="77777777" w:rsidR="00D010E0" w:rsidRPr="00D010E0" w:rsidRDefault="00D010E0" w:rsidP="00D010E0">
      <w:pPr>
        <w:pStyle w:val="FootnoteText"/>
        <w:rPr>
          <w:rFonts w:asciiTheme="majorHAnsi" w:hAnsiTheme="majorHAnsi" w:cstheme="majorHAnsi"/>
          <w:sz w:val="22"/>
          <w:szCs w:val="22"/>
        </w:rPr>
      </w:pPr>
      <w:proofErr w:type="spellStart"/>
      <w:r w:rsidRPr="00D010E0">
        <w:rPr>
          <w:rFonts w:asciiTheme="majorHAnsi" w:hAnsiTheme="majorHAnsi" w:cstheme="majorHAnsi"/>
          <w:sz w:val="22"/>
          <w:szCs w:val="22"/>
        </w:rPr>
        <w:t>Osamor</w:t>
      </w:r>
      <w:proofErr w:type="spellEnd"/>
      <w:r w:rsidRPr="00D010E0">
        <w:rPr>
          <w:rFonts w:asciiTheme="majorHAnsi" w:hAnsiTheme="majorHAnsi" w:cstheme="majorHAnsi"/>
          <w:sz w:val="22"/>
          <w:szCs w:val="22"/>
        </w:rPr>
        <w:t xml:space="preserve"> K, Question UIN 55084 for the Department for Work and Pensions (23 September 2022) &lt; </w:t>
      </w:r>
      <w:hyperlink r:id="rId33" w:history="1">
        <w:r w:rsidRPr="00D010E0">
          <w:rPr>
            <w:rStyle w:val="Hyperlink"/>
            <w:rFonts w:asciiTheme="majorHAnsi" w:hAnsiTheme="majorHAnsi" w:cstheme="majorHAnsi"/>
            <w:sz w:val="22"/>
            <w:szCs w:val="22"/>
          </w:rPr>
          <w:t>Written questions and answers - Written questions, answers and statements - UK Parliament</w:t>
        </w:r>
      </w:hyperlink>
      <w:r w:rsidRPr="00D010E0">
        <w:rPr>
          <w:rFonts w:asciiTheme="majorHAnsi" w:hAnsiTheme="majorHAnsi" w:cstheme="majorHAnsi"/>
          <w:sz w:val="22"/>
          <w:szCs w:val="22"/>
        </w:rPr>
        <w:t xml:space="preserve">&gt; </w:t>
      </w:r>
    </w:p>
    <w:p w14:paraId="06EE991C" w14:textId="77777777" w:rsidR="00D010E0" w:rsidRPr="00D010E0" w:rsidRDefault="00D010E0" w:rsidP="00D010E0">
      <w:pPr>
        <w:pStyle w:val="FootnoteText"/>
        <w:rPr>
          <w:rFonts w:asciiTheme="majorHAnsi" w:hAnsiTheme="majorHAnsi" w:cstheme="majorHAnsi"/>
          <w:sz w:val="22"/>
          <w:szCs w:val="22"/>
        </w:rPr>
      </w:pPr>
    </w:p>
    <w:p w14:paraId="0A746D77" w14:textId="77777777" w:rsidR="00D010E0" w:rsidRPr="00D010E0" w:rsidRDefault="00D010E0" w:rsidP="00D010E0">
      <w:pPr>
        <w:pStyle w:val="FootnoteText"/>
        <w:rPr>
          <w:rFonts w:asciiTheme="majorHAnsi" w:hAnsiTheme="majorHAnsi" w:cstheme="majorHAnsi"/>
          <w:sz w:val="22"/>
          <w:szCs w:val="22"/>
        </w:rPr>
      </w:pPr>
      <w:proofErr w:type="spellStart"/>
      <w:r w:rsidRPr="00D010E0">
        <w:rPr>
          <w:rFonts w:asciiTheme="majorHAnsi" w:hAnsiTheme="majorHAnsi" w:cstheme="majorHAnsi"/>
          <w:sz w:val="22"/>
          <w:szCs w:val="22"/>
        </w:rPr>
        <w:t>Osamor</w:t>
      </w:r>
      <w:proofErr w:type="spellEnd"/>
      <w:r w:rsidRPr="00D010E0">
        <w:rPr>
          <w:rFonts w:asciiTheme="majorHAnsi" w:hAnsiTheme="majorHAnsi" w:cstheme="majorHAnsi"/>
          <w:sz w:val="22"/>
          <w:szCs w:val="22"/>
        </w:rPr>
        <w:t xml:space="preserve"> K, Question UIN 55083 for the Department for Work and Pensions (23 September 2022) &lt; </w:t>
      </w:r>
      <w:hyperlink r:id="rId34" w:history="1">
        <w:r w:rsidRPr="00D010E0">
          <w:rPr>
            <w:rStyle w:val="Hyperlink"/>
            <w:rFonts w:asciiTheme="majorHAnsi" w:hAnsiTheme="majorHAnsi" w:cstheme="majorHAnsi"/>
            <w:sz w:val="22"/>
            <w:szCs w:val="22"/>
          </w:rPr>
          <w:t>Written questions and answers - Written questions, answers and statements - UK Parliament</w:t>
        </w:r>
      </w:hyperlink>
      <w:r w:rsidRPr="00D010E0">
        <w:rPr>
          <w:rFonts w:asciiTheme="majorHAnsi" w:hAnsiTheme="majorHAnsi" w:cstheme="majorHAnsi"/>
          <w:sz w:val="22"/>
          <w:szCs w:val="22"/>
        </w:rPr>
        <w:t xml:space="preserve">&gt; </w:t>
      </w:r>
    </w:p>
    <w:p w14:paraId="2F981ABD" w14:textId="77777777" w:rsidR="00D010E0" w:rsidRPr="00D010E0" w:rsidRDefault="00D010E0" w:rsidP="00D010E0">
      <w:pPr>
        <w:pStyle w:val="FootnoteText"/>
        <w:rPr>
          <w:rFonts w:asciiTheme="majorHAnsi" w:hAnsiTheme="majorHAnsi" w:cstheme="majorHAnsi"/>
          <w:sz w:val="22"/>
          <w:szCs w:val="22"/>
        </w:rPr>
      </w:pPr>
    </w:p>
    <w:p w14:paraId="79469A73" w14:textId="77777777" w:rsidR="00D010E0" w:rsidRPr="00D010E0" w:rsidRDefault="00D010E0" w:rsidP="00D010E0">
      <w:pPr>
        <w:pStyle w:val="FootnoteText"/>
        <w:rPr>
          <w:rFonts w:asciiTheme="majorHAnsi" w:hAnsiTheme="majorHAnsi" w:cstheme="majorHAnsi"/>
          <w:sz w:val="22"/>
          <w:szCs w:val="22"/>
        </w:rPr>
      </w:pPr>
      <w:proofErr w:type="spellStart"/>
      <w:r w:rsidRPr="00D010E0">
        <w:rPr>
          <w:rFonts w:asciiTheme="majorHAnsi" w:hAnsiTheme="majorHAnsi" w:cstheme="majorHAnsi"/>
          <w:sz w:val="22"/>
          <w:szCs w:val="22"/>
        </w:rPr>
        <w:t>Osamor</w:t>
      </w:r>
      <w:proofErr w:type="spellEnd"/>
      <w:r w:rsidRPr="00D010E0">
        <w:rPr>
          <w:rFonts w:asciiTheme="majorHAnsi" w:hAnsiTheme="majorHAnsi" w:cstheme="majorHAnsi"/>
          <w:sz w:val="22"/>
          <w:szCs w:val="22"/>
        </w:rPr>
        <w:t xml:space="preserve"> K, Question UIN 17998 for the Department for Work and Pensions (14 June 2022) &lt; </w:t>
      </w:r>
      <w:hyperlink r:id="rId35" w:history="1">
        <w:r w:rsidRPr="00D010E0">
          <w:rPr>
            <w:rStyle w:val="Hyperlink"/>
            <w:rFonts w:asciiTheme="majorHAnsi" w:hAnsiTheme="majorHAnsi" w:cstheme="majorHAnsi"/>
            <w:sz w:val="22"/>
            <w:szCs w:val="22"/>
          </w:rPr>
          <w:t>Written questions and answers - Written questions, answers and statements - UK Parliament</w:t>
        </w:r>
      </w:hyperlink>
      <w:r w:rsidRPr="00D010E0">
        <w:rPr>
          <w:rFonts w:asciiTheme="majorHAnsi" w:hAnsiTheme="majorHAnsi" w:cstheme="majorHAnsi"/>
          <w:sz w:val="22"/>
          <w:szCs w:val="22"/>
        </w:rPr>
        <w:t xml:space="preserve">&gt; </w:t>
      </w:r>
    </w:p>
    <w:p w14:paraId="24A02D28" w14:textId="77777777" w:rsidR="00D010E0" w:rsidRPr="00D010E0" w:rsidRDefault="00D010E0" w:rsidP="00D010E0">
      <w:pPr>
        <w:pStyle w:val="FootnoteText"/>
        <w:rPr>
          <w:rFonts w:asciiTheme="majorHAnsi" w:hAnsiTheme="majorHAnsi" w:cstheme="majorHAnsi"/>
          <w:sz w:val="22"/>
          <w:szCs w:val="22"/>
        </w:rPr>
      </w:pPr>
    </w:p>
    <w:p w14:paraId="2FF12948" w14:textId="77777777" w:rsidR="00D010E0" w:rsidRPr="00D010E0" w:rsidRDefault="00D010E0" w:rsidP="00D010E0">
      <w:pPr>
        <w:pStyle w:val="FootnoteText"/>
        <w:rPr>
          <w:rFonts w:asciiTheme="majorHAnsi" w:hAnsiTheme="majorHAnsi" w:cstheme="majorHAnsi"/>
          <w:sz w:val="22"/>
          <w:szCs w:val="22"/>
        </w:rPr>
      </w:pPr>
      <w:proofErr w:type="spellStart"/>
      <w:r w:rsidRPr="00D010E0">
        <w:rPr>
          <w:rFonts w:asciiTheme="majorHAnsi" w:hAnsiTheme="majorHAnsi" w:cstheme="majorHAnsi"/>
          <w:sz w:val="22"/>
          <w:szCs w:val="22"/>
        </w:rPr>
        <w:lastRenderedPageBreak/>
        <w:t>Osamor</w:t>
      </w:r>
      <w:proofErr w:type="spellEnd"/>
      <w:r w:rsidRPr="00D010E0">
        <w:rPr>
          <w:rFonts w:asciiTheme="majorHAnsi" w:hAnsiTheme="majorHAnsi" w:cstheme="majorHAnsi"/>
          <w:sz w:val="22"/>
          <w:szCs w:val="22"/>
        </w:rPr>
        <w:t xml:space="preserve"> K, Question UIN 72385 for the Department for Work and Pensions (26 October 2022) &lt; </w:t>
      </w:r>
      <w:hyperlink r:id="rId36" w:history="1">
        <w:r w:rsidRPr="00D010E0">
          <w:rPr>
            <w:rStyle w:val="Hyperlink"/>
            <w:rFonts w:asciiTheme="majorHAnsi" w:hAnsiTheme="majorHAnsi" w:cstheme="majorHAnsi"/>
            <w:sz w:val="22"/>
            <w:szCs w:val="22"/>
          </w:rPr>
          <w:t>Written questions and answers - Written questions, answers and statements - UK Parliament</w:t>
        </w:r>
      </w:hyperlink>
      <w:r w:rsidRPr="00D010E0">
        <w:rPr>
          <w:rFonts w:asciiTheme="majorHAnsi" w:hAnsiTheme="majorHAnsi" w:cstheme="majorHAnsi"/>
          <w:sz w:val="22"/>
          <w:szCs w:val="22"/>
        </w:rPr>
        <w:t xml:space="preserve">&gt; </w:t>
      </w:r>
    </w:p>
    <w:p w14:paraId="51C96926" w14:textId="77777777" w:rsidR="00D010E0" w:rsidRPr="00D010E0" w:rsidRDefault="00D010E0" w:rsidP="00D010E0">
      <w:pPr>
        <w:pStyle w:val="FootnoteText"/>
        <w:rPr>
          <w:rFonts w:asciiTheme="majorHAnsi" w:hAnsiTheme="majorHAnsi" w:cstheme="majorHAnsi"/>
          <w:sz w:val="22"/>
          <w:szCs w:val="22"/>
        </w:rPr>
      </w:pPr>
    </w:p>
    <w:p w14:paraId="36D3C746" w14:textId="77777777" w:rsidR="00D010E0" w:rsidRPr="00D010E0" w:rsidRDefault="00D010E0" w:rsidP="00D010E0">
      <w:pPr>
        <w:pStyle w:val="FootnoteText"/>
        <w:rPr>
          <w:rFonts w:asciiTheme="majorHAnsi" w:hAnsiTheme="majorHAnsi" w:cstheme="majorHAnsi"/>
          <w:sz w:val="22"/>
          <w:szCs w:val="22"/>
        </w:rPr>
      </w:pPr>
      <w:proofErr w:type="spellStart"/>
      <w:r w:rsidRPr="00D010E0">
        <w:rPr>
          <w:rFonts w:asciiTheme="majorHAnsi" w:hAnsiTheme="majorHAnsi" w:cstheme="majorHAnsi"/>
          <w:sz w:val="22"/>
          <w:szCs w:val="22"/>
        </w:rPr>
        <w:t>Osamor</w:t>
      </w:r>
      <w:proofErr w:type="spellEnd"/>
      <w:r w:rsidRPr="00D010E0">
        <w:rPr>
          <w:rFonts w:asciiTheme="majorHAnsi" w:hAnsiTheme="majorHAnsi" w:cstheme="majorHAnsi"/>
          <w:sz w:val="22"/>
          <w:szCs w:val="22"/>
        </w:rPr>
        <w:t xml:space="preserve"> K, Question UIN 63292 for the Department for Work and Pensions (14 October 2022) &lt;</w:t>
      </w:r>
      <w:hyperlink r:id="rId37" w:history="1">
        <w:r w:rsidRPr="00D010E0">
          <w:rPr>
            <w:rStyle w:val="Hyperlink"/>
            <w:rFonts w:asciiTheme="majorHAnsi" w:hAnsiTheme="majorHAnsi" w:cstheme="majorHAnsi"/>
            <w:sz w:val="22"/>
            <w:szCs w:val="22"/>
          </w:rPr>
          <w:t>Written questions and answers - Written questions, answers and statements - UK Parliament</w:t>
        </w:r>
      </w:hyperlink>
      <w:r w:rsidRPr="00D010E0">
        <w:rPr>
          <w:rFonts w:asciiTheme="majorHAnsi" w:hAnsiTheme="majorHAnsi" w:cstheme="majorHAnsi"/>
          <w:sz w:val="22"/>
          <w:szCs w:val="22"/>
        </w:rPr>
        <w:t xml:space="preserve">&gt; </w:t>
      </w:r>
    </w:p>
    <w:p w14:paraId="7590948E" w14:textId="77777777" w:rsidR="00D010E0" w:rsidRPr="00D010E0" w:rsidRDefault="00D010E0" w:rsidP="00D010E0">
      <w:pPr>
        <w:pStyle w:val="FootnoteText"/>
        <w:rPr>
          <w:rFonts w:asciiTheme="majorHAnsi" w:hAnsiTheme="majorHAnsi" w:cstheme="majorHAnsi"/>
          <w:sz w:val="22"/>
          <w:szCs w:val="22"/>
        </w:rPr>
      </w:pPr>
    </w:p>
    <w:p w14:paraId="469FFA68" w14:textId="77777777" w:rsidR="00D010E0" w:rsidRPr="00D010E0" w:rsidRDefault="00D010E0" w:rsidP="00D010E0">
      <w:pPr>
        <w:pStyle w:val="FootnoteText"/>
        <w:rPr>
          <w:rFonts w:asciiTheme="majorHAnsi" w:hAnsiTheme="majorHAnsi" w:cstheme="majorHAnsi"/>
          <w:sz w:val="22"/>
          <w:szCs w:val="22"/>
        </w:rPr>
      </w:pPr>
      <w:proofErr w:type="spellStart"/>
      <w:r w:rsidRPr="00D010E0">
        <w:rPr>
          <w:rFonts w:asciiTheme="majorHAnsi" w:hAnsiTheme="majorHAnsi" w:cstheme="majorHAnsi"/>
          <w:sz w:val="22"/>
          <w:szCs w:val="22"/>
        </w:rPr>
        <w:t>Osamor</w:t>
      </w:r>
      <w:proofErr w:type="spellEnd"/>
      <w:r w:rsidRPr="00D010E0">
        <w:rPr>
          <w:rFonts w:asciiTheme="majorHAnsi" w:hAnsiTheme="majorHAnsi" w:cstheme="majorHAnsi"/>
          <w:sz w:val="22"/>
          <w:szCs w:val="22"/>
        </w:rPr>
        <w:t xml:space="preserve"> K, Question UIN 63291 for the Department for Work and Pensions (14 October 2022) &lt; </w:t>
      </w:r>
      <w:hyperlink r:id="rId38" w:history="1">
        <w:r w:rsidRPr="00D010E0">
          <w:rPr>
            <w:rStyle w:val="Hyperlink"/>
            <w:rFonts w:asciiTheme="majorHAnsi" w:hAnsiTheme="majorHAnsi" w:cstheme="majorHAnsi"/>
            <w:sz w:val="22"/>
            <w:szCs w:val="22"/>
          </w:rPr>
          <w:t>Written questions and answers - Written questions, answers and statements - UK Parliament</w:t>
        </w:r>
      </w:hyperlink>
      <w:r w:rsidRPr="00D010E0">
        <w:rPr>
          <w:rFonts w:asciiTheme="majorHAnsi" w:hAnsiTheme="majorHAnsi" w:cstheme="majorHAnsi"/>
          <w:sz w:val="22"/>
          <w:szCs w:val="22"/>
        </w:rPr>
        <w:t xml:space="preserve">&gt; </w:t>
      </w:r>
    </w:p>
    <w:p w14:paraId="02563423" w14:textId="77777777" w:rsidR="00D010E0" w:rsidRPr="00D010E0" w:rsidRDefault="00D010E0" w:rsidP="00D010E0">
      <w:pPr>
        <w:pStyle w:val="FootnoteText"/>
        <w:rPr>
          <w:rFonts w:asciiTheme="majorHAnsi" w:hAnsiTheme="majorHAnsi" w:cstheme="majorHAnsi"/>
          <w:sz w:val="22"/>
          <w:szCs w:val="22"/>
        </w:rPr>
      </w:pPr>
    </w:p>
    <w:p w14:paraId="401AD9B6" w14:textId="77777777" w:rsidR="00D010E0" w:rsidRPr="00D010E0" w:rsidRDefault="00D010E0" w:rsidP="00D010E0">
      <w:pPr>
        <w:rPr>
          <w:rFonts w:asciiTheme="majorHAnsi" w:hAnsiTheme="majorHAnsi" w:cstheme="majorHAnsi"/>
        </w:rPr>
      </w:pPr>
      <w:r w:rsidRPr="00D010E0">
        <w:rPr>
          <w:rFonts w:asciiTheme="majorHAnsi" w:hAnsiTheme="majorHAnsi" w:cstheme="majorHAnsi"/>
        </w:rPr>
        <w:t>Whittaker E, ‘Experiences of lapsed appeals for PIP and UC?’ (</w:t>
      </w:r>
      <w:proofErr w:type="spellStart"/>
      <w:r w:rsidRPr="00D010E0">
        <w:rPr>
          <w:rFonts w:asciiTheme="majorHAnsi" w:hAnsiTheme="majorHAnsi" w:cstheme="majorHAnsi"/>
          <w:i/>
          <w:iCs/>
        </w:rPr>
        <w:t>Rightsnet</w:t>
      </w:r>
      <w:proofErr w:type="spellEnd"/>
      <w:r w:rsidRPr="00D010E0">
        <w:rPr>
          <w:rFonts w:asciiTheme="majorHAnsi" w:hAnsiTheme="majorHAnsi" w:cstheme="majorHAnsi"/>
        </w:rPr>
        <w:t xml:space="preserve">, 11 October 2022) &lt; </w:t>
      </w:r>
      <w:hyperlink r:id="rId39" w:history="1">
        <w:r w:rsidRPr="00D010E0">
          <w:rPr>
            <w:rStyle w:val="Hyperlink"/>
            <w:rFonts w:asciiTheme="majorHAnsi" w:hAnsiTheme="majorHAnsi" w:cstheme="majorHAnsi"/>
          </w:rPr>
          <w:t xml:space="preserve">Discussion: Experiences of lapsed appeals for PIP and UC? - </w:t>
        </w:r>
        <w:proofErr w:type="spellStart"/>
        <w:r w:rsidRPr="00D010E0">
          <w:rPr>
            <w:rStyle w:val="Hyperlink"/>
            <w:rFonts w:asciiTheme="majorHAnsi" w:hAnsiTheme="majorHAnsi" w:cstheme="majorHAnsi"/>
          </w:rPr>
          <w:t>Rightsnet</w:t>
        </w:r>
        <w:proofErr w:type="spellEnd"/>
      </w:hyperlink>
      <w:r w:rsidRPr="00D010E0">
        <w:rPr>
          <w:rFonts w:asciiTheme="majorHAnsi" w:hAnsiTheme="majorHAnsi" w:cstheme="majorHAnsi"/>
        </w:rPr>
        <w:t xml:space="preserve">&gt; </w:t>
      </w:r>
    </w:p>
    <w:p w14:paraId="611F0165" w14:textId="77777777" w:rsidR="00D010E0" w:rsidRDefault="00D010E0" w:rsidP="00D010E0"/>
    <w:p w14:paraId="7D856E35" w14:textId="77777777" w:rsidR="00D010E0" w:rsidRDefault="00D010E0" w:rsidP="00D010E0"/>
    <w:p w14:paraId="02E1E463" w14:textId="77777777" w:rsidR="002F0543" w:rsidRPr="00295A07" w:rsidRDefault="002F0543" w:rsidP="002F0543">
      <w:pPr>
        <w:pStyle w:val="ssPara1"/>
        <w:numPr>
          <w:ilvl w:val="0"/>
          <w:numId w:val="0"/>
        </w:numPr>
        <w:ind w:left="709"/>
      </w:pPr>
    </w:p>
    <w:sectPr w:rsidR="002F0543" w:rsidRPr="00295A07" w:rsidSect="009040BD">
      <w:headerReference w:type="even" r:id="rId40"/>
      <w:headerReference w:type="default" r:id="rId41"/>
      <w:footerReference w:type="default" r:id="rId42"/>
      <w:headerReference w:type="first" r:id="rId43"/>
      <w:footerReference w:type="first" r:id="rId44"/>
      <w:pgSz w:w="11906" w:h="16838" w:code="9"/>
      <w:pgMar w:top="1418" w:right="1191" w:bottom="567" w:left="1191" w:header="567" w:footer="624" w:gutter="0"/>
      <w:paperSrc w:first="7" w:other="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2FA88" w14:textId="77777777" w:rsidR="00214D57" w:rsidRDefault="00214D57" w:rsidP="002145F3">
      <w:r>
        <w:separator/>
      </w:r>
    </w:p>
  </w:endnote>
  <w:endnote w:type="continuationSeparator" w:id="0">
    <w:p w14:paraId="636F3DE2" w14:textId="77777777" w:rsidR="00214D57" w:rsidRDefault="00214D57" w:rsidP="0021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gLiU">
    <w:altName w:val="細明體"/>
    <w:panose1 w:val="020203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Real Text Light">
    <w:altName w:val="Calibri"/>
    <w:panose1 w:val="020B0504020101010102"/>
    <w:charset w:val="00"/>
    <w:family w:val="swiss"/>
    <w:notTrueType/>
    <w:pitch w:val="variable"/>
    <w:sig w:usb0="A00000FF" w:usb1="4000E47B" w:usb2="00000000" w:usb3="00000000" w:csb0="00000093" w:csb1="00000000"/>
  </w:font>
  <w:font w:name="Cairo">
    <w:panose1 w:val="00000500000000000000"/>
    <w:charset w:val="00"/>
    <w:family w:val="auto"/>
    <w:pitch w:val="variable"/>
    <w:sig w:usb0="00002007" w:usb1="00000001" w:usb2="00000008" w:usb3="00000000" w:csb0="000000D3" w:csb1="00000000"/>
  </w:font>
  <w:font w:name="Noto Sans CJK SC Light">
    <w:panose1 w:val="020B0300000000000000"/>
    <w:charset w:val="80"/>
    <w:family w:val="swiss"/>
    <w:notTrueType/>
    <w:pitch w:val="variable"/>
    <w:sig w:usb0="30000207" w:usb1="2BDF3C10" w:usb2="00000016" w:usb3="00000000" w:csb0="002E0107" w:csb1="00000000"/>
  </w:font>
  <w:font w:name="Noto Sans CJK JP Light">
    <w:panose1 w:val="020B0300000000000000"/>
    <w:charset w:val="80"/>
    <w:family w:val="swiss"/>
    <w:notTrueType/>
    <w:pitch w:val="variable"/>
    <w:sig w:usb0="30000207" w:usb1="2BDF3C10" w:usb2="00000016" w:usb3="00000000" w:csb0="002E0107" w:csb1="00000000"/>
  </w:font>
  <w:font w:name="PMingLiU">
    <w:altName w:val="新細明體"/>
    <w:panose1 w:val="020203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890D" w14:textId="77777777" w:rsidR="00210C19" w:rsidRDefault="00210C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59585" w14:textId="77777777" w:rsidR="00797F5A" w:rsidRDefault="00797F5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1C95B622" w14:textId="77777777" w:rsidR="00797F5A" w:rsidRDefault="00797F5A">
    <w:pPr>
      <w:pStyle w:val="ssContactDetails"/>
      <w:spacing w:line="240" w:lineRule="auto"/>
      <w:rPr>
        <w:sz w:val="12"/>
        <w:szCs w:val="12"/>
      </w:rPr>
    </w:pPr>
  </w:p>
  <w:p w14:paraId="3678ED46" w14:textId="77777777" w:rsidR="00797F5A" w:rsidRDefault="00797F5A">
    <w:pPr>
      <w:pStyle w:val="Footer"/>
      <w:tabs>
        <w:tab w:val="clear" w:pos="4763"/>
        <w:tab w:val="center" w:pos="425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633BF" w14:textId="77777777" w:rsidR="00210C19" w:rsidRDefault="00210C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104219"/>
      <w:docPartObj>
        <w:docPartGallery w:val="Page Numbers (Bottom of Page)"/>
        <w:docPartUnique/>
      </w:docPartObj>
    </w:sdtPr>
    <w:sdtEndPr>
      <w:rPr>
        <w:noProof/>
      </w:rPr>
    </w:sdtEndPr>
    <w:sdtContent>
      <w:p w14:paraId="674C4CF1" w14:textId="77777777" w:rsidR="00351CF5" w:rsidRDefault="00351CF5" w:rsidP="00533518">
        <w:pPr>
          <w:pStyle w:val="ssPara1"/>
          <w:jc w:val="center"/>
        </w:pPr>
        <w:r>
          <w:fldChar w:fldCharType="begin"/>
        </w:r>
        <w:r>
          <w:instrText xml:space="preserve"> PAGE   \* MERGEFORMAT </w:instrText>
        </w:r>
        <w:r>
          <w:fldChar w:fldCharType="separate"/>
        </w:r>
        <w:r>
          <w:rPr>
            <w:noProof/>
          </w:rPr>
          <w:t>2</w:t>
        </w:r>
        <w:r>
          <w:rPr>
            <w:noProof/>
          </w:rPr>
          <w:fldChar w:fldCharType="end"/>
        </w:r>
      </w:p>
    </w:sdtContent>
  </w:sdt>
  <w:p w14:paraId="7530A179" w14:textId="77777777" w:rsidR="009040BD" w:rsidRPr="009040BD" w:rsidRDefault="009040BD" w:rsidP="009040BD">
    <w:pPr>
      <w:pStyle w:val="Footer"/>
      <w:spacing w:line="240" w:lineRule="auto"/>
      <w:rPr>
        <w:sz w:val="2"/>
        <w:szCs w:val="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4DC7E" w14:textId="77777777" w:rsidR="0043670A" w:rsidRPr="00FA6CFE" w:rsidRDefault="0043670A" w:rsidP="00E81636">
    <w:pPr>
      <w:pStyle w:val="Footer"/>
      <w:tabs>
        <w:tab w:val="clear" w:pos="4763"/>
        <w:tab w:val="clear" w:pos="9497"/>
        <w:tab w:val="right" w:pos="9540"/>
        <w:tab w:val="right" w:pos="9570"/>
      </w:tabs>
    </w:pPr>
    <w:proofErr w:type="spellStart"/>
    <w:r w:rsidRPr="002145F3">
      <w:t>bmkDocRef</w:t>
    </w:r>
    <w:proofErr w:type="spellEnd"/>
    <w:r w:rsidRPr="00FA6CFE">
      <w:t xml:space="preserve">   </w:t>
    </w:r>
    <w:proofErr w:type="spellStart"/>
    <w:r w:rsidRPr="002145F3">
      <w:t>bmkAsset</w:t>
    </w:r>
    <w:proofErr w:type="spellEnd"/>
    <w:r w:rsidRPr="00FA6CFE">
      <w:tab/>
    </w:r>
    <w:proofErr w:type="spellStart"/>
    <w:r w:rsidRPr="002145F3">
      <w:t>bmkDocID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0DDC0" w14:textId="77777777" w:rsidR="00214D57" w:rsidRDefault="00214D57" w:rsidP="002145F3">
      <w:r>
        <w:separator/>
      </w:r>
    </w:p>
  </w:footnote>
  <w:footnote w:type="continuationSeparator" w:id="0">
    <w:p w14:paraId="502F68AE" w14:textId="77777777" w:rsidR="00214D57" w:rsidRDefault="00214D57" w:rsidP="002145F3">
      <w:r>
        <w:continuationSeparator/>
      </w:r>
    </w:p>
  </w:footnote>
  <w:footnote w:id="1">
    <w:p w14:paraId="596A6C1E" w14:textId="77777777" w:rsidR="004D47CC" w:rsidRPr="00074E27" w:rsidRDefault="004D47CC" w:rsidP="00074E27">
      <w:pPr>
        <w:pStyle w:val="ssPara"/>
        <w:numPr>
          <w:ilvl w:val="0"/>
          <w:numId w:val="0"/>
        </w:numPr>
        <w:spacing w:after="0"/>
        <w:rPr>
          <w:rFonts w:cs="Arial"/>
        </w:rPr>
      </w:pPr>
      <w:r>
        <w:rPr>
          <w:rStyle w:val="FootnoteReference"/>
        </w:rPr>
        <w:footnoteRef/>
      </w:r>
      <w:r>
        <w:t xml:space="preserve"> </w:t>
      </w:r>
      <w:bookmarkStart w:id="1" w:name="_Hlk127538868"/>
      <w:r w:rsidRPr="004D47CC">
        <w:rPr>
          <w:sz w:val="20"/>
          <w:szCs w:val="20"/>
        </w:rPr>
        <w:t>Department for Work &amp; Pensions, JUSTICE DATA, Tribunals &lt;</w:t>
      </w:r>
      <w:hyperlink r:id="rId1" w:history="1">
        <w:r w:rsidRPr="004D47CC">
          <w:rPr>
            <w:rStyle w:val="Hyperlink"/>
            <w:rFonts w:cs="Arial"/>
            <w:sz w:val="20"/>
            <w:szCs w:val="20"/>
          </w:rPr>
          <w:t>https://data.justice.gov.uk/courts/tribunals</w:t>
        </w:r>
      </w:hyperlink>
      <w:r w:rsidRPr="004D47CC">
        <w:rPr>
          <w:sz w:val="20"/>
          <w:szCs w:val="20"/>
        </w:rPr>
        <w:t>&gt;</w:t>
      </w:r>
      <w:r w:rsidR="00074E27">
        <w:rPr>
          <w:sz w:val="20"/>
          <w:szCs w:val="20"/>
        </w:rPr>
        <w:t xml:space="preserve"> accessed 17 February 2023.</w:t>
      </w:r>
      <w:bookmarkEnd w:id="1"/>
    </w:p>
  </w:footnote>
  <w:footnote w:id="2">
    <w:p w14:paraId="62C2AB24" w14:textId="77777777" w:rsidR="00074E27" w:rsidRDefault="00074E27">
      <w:pPr>
        <w:pStyle w:val="FootnoteText"/>
      </w:pPr>
      <w:r>
        <w:rPr>
          <w:rStyle w:val="FootnoteReference"/>
        </w:rPr>
        <w:footnoteRef/>
      </w:r>
      <w:r>
        <w:t xml:space="preserve"> Department for  Work &amp; Pensions, ‘Personal Independent Payment: Official Statistics to October 2022’ (December 2022), see Table 5B(</w:t>
      </w:r>
      <w:proofErr w:type="spellStart"/>
      <w:r>
        <w:t>i</w:t>
      </w:r>
      <w:proofErr w:type="spellEnd"/>
      <w:r>
        <w:t>): PIP experimental statistics by period of initial decision, initial decisions following a PIP assessment, MRs and appeals.</w:t>
      </w:r>
    </w:p>
  </w:footnote>
  <w:footnote w:id="3">
    <w:p w14:paraId="612C61A9" w14:textId="77777777" w:rsidR="004D47CC" w:rsidRDefault="004D47CC">
      <w:pPr>
        <w:pStyle w:val="FootnoteText"/>
      </w:pPr>
      <w:r>
        <w:rPr>
          <w:rStyle w:val="FootnoteReference"/>
        </w:rPr>
        <w:footnoteRef/>
      </w:r>
      <w:r>
        <w:t xml:space="preserve"> Department for  Work &amp; Pensions, ‘</w:t>
      </w:r>
      <w:r w:rsidRPr="00CE4AD2">
        <w:t>Quality Focus July 2021 - Lapsing Appeals (including in-part) and Telephone Calls [replaces Quality focus August 2020, DEP2021-0303]</w:t>
      </w:r>
      <w:r>
        <w:t>’ (July 2021).</w:t>
      </w:r>
    </w:p>
  </w:footnote>
  <w:footnote w:id="4">
    <w:p w14:paraId="7EAB8B93" w14:textId="77777777" w:rsidR="000F3337" w:rsidRDefault="000F3337" w:rsidP="000F3337">
      <w:pPr>
        <w:pStyle w:val="FootnoteText"/>
      </w:pPr>
      <w:r>
        <w:rPr>
          <w:rStyle w:val="FootnoteReference"/>
        </w:rPr>
        <w:footnoteRef/>
      </w:r>
      <w:r>
        <w:t xml:space="preserve"> The Law Society, ‘Welfare benefits – legal aid deserts’ (</w:t>
      </w:r>
      <w:r>
        <w:rPr>
          <w:i/>
          <w:iCs/>
        </w:rPr>
        <w:t>The Law Society</w:t>
      </w:r>
      <w:r>
        <w:t>, 7 June 2022) &lt;</w:t>
      </w:r>
      <w:hyperlink r:id="rId2" w:history="1">
        <w:r>
          <w:rPr>
            <w:rStyle w:val="Hyperlink"/>
          </w:rPr>
          <w:t>Welfare benefits – legal aid deserts | The Law Society</w:t>
        </w:r>
      </w:hyperlink>
      <w:r>
        <w:t>&gt; accessed 7 December 2022.</w:t>
      </w:r>
    </w:p>
  </w:footnote>
  <w:footnote w:id="5">
    <w:p w14:paraId="161677EC" w14:textId="77777777" w:rsidR="0064684E" w:rsidRDefault="0064684E">
      <w:pPr>
        <w:pStyle w:val="FootnoteText"/>
      </w:pPr>
      <w:r>
        <w:rPr>
          <w:rStyle w:val="FootnoteReference"/>
        </w:rPr>
        <w:footnoteRef/>
      </w:r>
      <w:r>
        <w:t xml:space="preserve"> For the avoidance of doubt, when we refer to representatives we are specifically referring to formal representatives from agencies/organisations.</w:t>
      </w:r>
    </w:p>
  </w:footnote>
  <w:footnote w:id="6">
    <w:p w14:paraId="77035366" w14:textId="77777777" w:rsidR="000F3337" w:rsidRDefault="000F3337" w:rsidP="000F3337">
      <w:pPr>
        <w:pStyle w:val="FootnoteText"/>
      </w:pPr>
      <w:r>
        <w:rPr>
          <w:rStyle w:val="FootnoteReference"/>
        </w:rPr>
        <w:footnoteRef/>
      </w:r>
      <w:r>
        <w:t xml:space="preserve"> Department of Work &amp; Pensions, ‘Quality Focus July 2021 - Lapsing Appeals (including in-part) and Telephone Calls [replaces Quality focus August 2020, DEP2021-0303]’ (July 2021).  </w:t>
      </w:r>
    </w:p>
  </w:footnote>
  <w:footnote w:id="7">
    <w:p w14:paraId="55A378DF" w14:textId="77777777" w:rsidR="00295A07" w:rsidRDefault="00295A07" w:rsidP="00295A07">
      <w:pPr>
        <w:pStyle w:val="FootnoteText"/>
      </w:pPr>
      <w:r>
        <w:rPr>
          <w:rStyle w:val="FootnoteReference"/>
        </w:rPr>
        <w:footnoteRef/>
      </w:r>
      <w:r>
        <w:t xml:space="preserve"> PIP assessments are carried out by the Independent Assessment Services on behalf of the DWP</w:t>
      </w:r>
      <w:r w:rsidR="00D17534">
        <w:t>.</w:t>
      </w:r>
    </w:p>
  </w:footnote>
  <w:footnote w:id="8">
    <w:p w14:paraId="7B60F6EC" w14:textId="77777777" w:rsidR="00295A07" w:rsidRDefault="00295A07" w:rsidP="00295A07">
      <w:pPr>
        <w:pStyle w:val="FootnoteText"/>
      </w:pPr>
      <w:r>
        <w:rPr>
          <w:rStyle w:val="FootnoteReference"/>
        </w:rPr>
        <w:footnoteRef/>
      </w:r>
      <w:r>
        <w:t xml:space="preserve"> Social Security and Child Services First Tier Tribunal.  </w:t>
      </w:r>
    </w:p>
  </w:footnote>
  <w:footnote w:id="9">
    <w:p w14:paraId="51EDBBDC" w14:textId="77777777" w:rsidR="000F3337" w:rsidRDefault="000F3337" w:rsidP="00F9364A">
      <w:pPr>
        <w:pStyle w:val="FootnoteText"/>
      </w:pPr>
      <w:r>
        <w:rPr>
          <w:rStyle w:val="FootnoteReference"/>
        </w:rPr>
        <w:footnoteRef/>
      </w:r>
      <w:r>
        <w:t xml:space="preserve"> </w:t>
      </w:r>
      <w:r w:rsidR="00F9364A">
        <w:t>Department for Work and Pensions, ‘ADM A5: Appeals – PIP, UC &amp; new style ESA and JSA’, &lt;</w:t>
      </w:r>
      <w:r w:rsidR="00F9364A" w:rsidRPr="00F9364A">
        <w:t xml:space="preserve"> </w:t>
      </w:r>
      <w:hyperlink r:id="rId3" w:history="1">
        <w:r w:rsidR="00F9364A">
          <w:rPr>
            <w:rStyle w:val="Hyperlink"/>
          </w:rPr>
          <w:t>ADM A5: Appeals - PIP, UC &amp; new style ESA and JSA (publishing.service.gov.uk)</w:t>
        </w:r>
      </w:hyperlink>
      <w:r w:rsidR="00F9364A">
        <w:t>&gt; accessed 6 February 2023.</w:t>
      </w:r>
    </w:p>
  </w:footnote>
  <w:footnote w:id="10">
    <w:p w14:paraId="284CD824" w14:textId="77777777" w:rsidR="00D17534" w:rsidRDefault="00D17534" w:rsidP="00D17534">
      <w:pPr>
        <w:pStyle w:val="FootnoteText"/>
      </w:pPr>
      <w:r>
        <w:rPr>
          <w:rStyle w:val="FootnoteReference"/>
        </w:rPr>
        <w:footnoteRef/>
      </w:r>
      <w:r>
        <w:t xml:space="preserve"> Ibid.</w:t>
      </w:r>
    </w:p>
  </w:footnote>
  <w:footnote w:id="11">
    <w:p w14:paraId="270CA22A" w14:textId="77777777" w:rsidR="00D17534" w:rsidRDefault="00D17534" w:rsidP="00D17534">
      <w:pPr>
        <w:pStyle w:val="FootnoteText"/>
        <w:rPr>
          <w:color w:val="0563C1"/>
        </w:rPr>
      </w:pPr>
      <w:r>
        <w:rPr>
          <w:rStyle w:val="FootnoteReference"/>
        </w:rPr>
        <w:footnoteRef/>
      </w:r>
      <w:r>
        <w:t xml:space="preserve"> BC Welfare Rights, ‘Discussion: DWP ‘Offers to settle’, </w:t>
      </w:r>
      <w:proofErr w:type="spellStart"/>
      <w:r>
        <w:rPr>
          <w:i/>
          <w:iCs/>
        </w:rPr>
        <w:t>Rightsnet</w:t>
      </w:r>
      <w:proofErr w:type="spellEnd"/>
      <w:r>
        <w:rPr>
          <w:i/>
          <w:iCs/>
        </w:rPr>
        <w:t xml:space="preserve"> </w:t>
      </w:r>
      <w:r>
        <w:t>&lt;</w:t>
      </w:r>
      <w:hyperlink r:id="rId4" w:history="1">
        <w:r>
          <w:rPr>
            <w:rStyle w:val="Hyperlink"/>
          </w:rPr>
          <w:t xml:space="preserve">Discussion: DWP ’offers to settle’ - </w:t>
        </w:r>
        <w:proofErr w:type="spellStart"/>
        <w:r>
          <w:rPr>
            <w:rStyle w:val="Hyperlink"/>
          </w:rPr>
          <w:t>Rightsnet</w:t>
        </w:r>
        <w:proofErr w:type="spellEnd"/>
      </w:hyperlink>
      <w:r>
        <w:rPr>
          <w:rStyle w:val="Hyperlink"/>
        </w:rPr>
        <w:t>&gt; accessed 7 December 2022.</w:t>
      </w:r>
    </w:p>
  </w:footnote>
  <w:footnote w:id="12">
    <w:p w14:paraId="2AB5EADE" w14:textId="77777777" w:rsidR="00D17534" w:rsidRPr="001B0E72" w:rsidRDefault="00D17534" w:rsidP="00D17534">
      <w:pPr>
        <w:pStyle w:val="FootnoteText"/>
      </w:pPr>
      <w:r>
        <w:rPr>
          <w:rStyle w:val="FootnoteReference"/>
        </w:rPr>
        <w:footnoteRef/>
      </w:r>
      <w:r>
        <w:t xml:space="preserve"> BC Welfare Rights, ‘Submitting appeals online as a rep – help for a dinosaur please?’ </w:t>
      </w:r>
      <w:proofErr w:type="spellStart"/>
      <w:r>
        <w:rPr>
          <w:i/>
          <w:iCs/>
        </w:rPr>
        <w:t>RightsNet</w:t>
      </w:r>
      <w:proofErr w:type="spellEnd"/>
      <w:r>
        <w:rPr>
          <w:i/>
          <w:iCs/>
        </w:rPr>
        <w:t xml:space="preserve"> </w:t>
      </w:r>
      <w:r>
        <w:t>&lt;</w:t>
      </w:r>
      <w:r w:rsidRPr="001B0E72">
        <w:t xml:space="preserve"> </w:t>
      </w:r>
      <w:hyperlink r:id="rId5" w:history="1">
        <w:r>
          <w:rPr>
            <w:rStyle w:val="Hyperlink"/>
          </w:rPr>
          <w:t xml:space="preserve">Discussion: Submitting appeals online as a rep - help for a dinosaur please? - </w:t>
        </w:r>
        <w:proofErr w:type="spellStart"/>
        <w:r>
          <w:rPr>
            <w:rStyle w:val="Hyperlink"/>
          </w:rPr>
          <w:t>Rightsnet</w:t>
        </w:r>
        <w:proofErr w:type="spellEnd"/>
      </w:hyperlink>
      <w:r>
        <w:t>&gt; accessed 7 December 2022.</w:t>
      </w:r>
    </w:p>
  </w:footnote>
  <w:footnote w:id="13">
    <w:p w14:paraId="200016AD" w14:textId="77777777" w:rsidR="00D17534" w:rsidRDefault="00D17534" w:rsidP="00D17534">
      <w:pPr>
        <w:pStyle w:val="FootnoteText"/>
      </w:pPr>
      <w:r>
        <w:rPr>
          <w:rStyle w:val="FootnoteReference"/>
        </w:rPr>
        <w:footnoteRef/>
      </w:r>
      <w:r>
        <w:t xml:space="preserve"> Public Law Project is an independent, national, legal charity which employs specialist lawyers who assist individuals experiencing personal disadvantage, or charities or organisations representing the interests of marginalised or disadvantaged groups.</w:t>
      </w:r>
    </w:p>
  </w:footnote>
  <w:footnote w:id="14">
    <w:p w14:paraId="3E729E06" w14:textId="77777777" w:rsidR="00D17534" w:rsidRDefault="00D17534" w:rsidP="00D17534">
      <w:r>
        <w:rPr>
          <w:rStyle w:val="FootnoteReference"/>
        </w:rPr>
        <w:footnoteRef/>
      </w:r>
      <w:r>
        <w:t xml:space="preserve"> </w:t>
      </w:r>
      <w:r w:rsidRPr="00935C03">
        <w:rPr>
          <w:i/>
          <w:iCs/>
          <w:sz w:val="20"/>
          <w:szCs w:val="20"/>
        </w:rPr>
        <w:t>The QUEEN on the application of K v Secretary of State for Work and Pensions</w:t>
      </w:r>
      <w:r w:rsidRPr="00935C03">
        <w:rPr>
          <w:sz w:val="20"/>
          <w:szCs w:val="20"/>
        </w:rPr>
        <w:t xml:space="preserve"> [2020] CO 4263.</w:t>
      </w:r>
      <w:r>
        <w:rPr>
          <w:sz w:val="20"/>
          <w:szCs w:val="20"/>
        </w:rPr>
        <w:t xml:space="preserve"> </w:t>
      </w:r>
    </w:p>
  </w:footnote>
  <w:footnote w:id="15">
    <w:p w14:paraId="4E252857" w14:textId="77777777" w:rsidR="00FB071E" w:rsidRDefault="00FB071E" w:rsidP="00105106">
      <w:pPr>
        <w:pStyle w:val="FootnoteText"/>
      </w:pPr>
      <w:r>
        <w:rPr>
          <w:rStyle w:val="FootnoteReference"/>
        </w:rPr>
        <w:footnoteRef/>
      </w:r>
      <w:r>
        <w:t xml:space="preserve"> Department for Work &amp; Pensions,</w:t>
      </w:r>
      <w:r w:rsidR="00105106">
        <w:t xml:space="preserve"> ‘PIP Registrations’ (October 2022), Stat-Xplore.</w:t>
      </w:r>
    </w:p>
  </w:footnote>
  <w:footnote w:id="16">
    <w:p w14:paraId="02897B7C" w14:textId="77777777" w:rsidR="00B72501" w:rsidRDefault="00B72501">
      <w:pPr>
        <w:pStyle w:val="FootnoteText"/>
      </w:pPr>
      <w:r>
        <w:rPr>
          <w:rStyle w:val="FootnoteReference"/>
        </w:rPr>
        <w:footnoteRef/>
      </w:r>
      <w:r>
        <w:t xml:space="preserve"> Department for </w:t>
      </w:r>
      <w:r w:rsidRPr="006C0602">
        <w:t xml:space="preserve"> Work &amp; Pensions, ‘Personal Independent Payment: Official Statistics to </w:t>
      </w:r>
      <w:r>
        <w:t>October</w:t>
      </w:r>
      <w:r w:rsidRPr="006C0602">
        <w:t xml:space="preserve"> 2022’ (</w:t>
      </w:r>
      <w:r>
        <w:t>December</w:t>
      </w:r>
      <w:r w:rsidRPr="006C0602">
        <w:t xml:space="preserve"> 2022)</w:t>
      </w:r>
      <w:r>
        <w:t>, see Table 5B(</w:t>
      </w:r>
      <w:proofErr w:type="spellStart"/>
      <w:r>
        <w:t>i</w:t>
      </w:r>
      <w:proofErr w:type="spellEnd"/>
      <w:r>
        <w:t xml:space="preserve">): PIP </w:t>
      </w:r>
      <w:r w:rsidRPr="000F74C8">
        <w:t>experimental statistics by period of initial decision, initial decisions following a PIP assessment, MRs and appeals</w:t>
      </w:r>
      <w:r>
        <w:t>.</w:t>
      </w:r>
    </w:p>
  </w:footnote>
  <w:footnote w:id="17">
    <w:p w14:paraId="6F52EA68" w14:textId="77777777" w:rsidR="00D17534" w:rsidRDefault="00D17534" w:rsidP="00D17534">
      <w:pPr>
        <w:pStyle w:val="FootnoteText"/>
      </w:pPr>
      <w:r>
        <w:rPr>
          <w:rStyle w:val="FootnoteReference"/>
        </w:rPr>
        <w:footnoteRef/>
      </w:r>
      <w:r>
        <w:t xml:space="preserve"> </w:t>
      </w:r>
      <w:r w:rsidR="003E1494">
        <w:t xml:space="preserve">Department for </w:t>
      </w:r>
      <w:r w:rsidRPr="006C0602">
        <w:t xml:space="preserve"> Work &amp; Pensions, ‘Personal Independent Payment: Official Statistics to </w:t>
      </w:r>
      <w:r>
        <w:t>July</w:t>
      </w:r>
      <w:r w:rsidRPr="006C0602">
        <w:t xml:space="preserve"> 2022’ (</w:t>
      </w:r>
      <w:r>
        <w:t>September</w:t>
      </w:r>
      <w:r w:rsidRPr="006C0602">
        <w:t xml:space="preserve"> 2022).</w:t>
      </w:r>
    </w:p>
  </w:footnote>
  <w:footnote w:id="18">
    <w:p w14:paraId="5AF797FC" w14:textId="77777777" w:rsidR="00E31182" w:rsidRDefault="00E31182">
      <w:pPr>
        <w:pStyle w:val="FootnoteText"/>
      </w:pPr>
      <w:r>
        <w:rPr>
          <w:rStyle w:val="FootnoteReference"/>
        </w:rPr>
        <w:footnoteRef/>
      </w:r>
      <w:r>
        <w:t xml:space="preserve"> Disability Rights UK, ‘4 out of 10 PIP </w:t>
      </w:r>
      <w:r w:rsidR="00F2707F">
        <w:t>appellant</w:t>
      </w:r>
      <w:r>
        <w:t>s do not appeal as it would be too stressful’ 10 September 2018 &lt;</w:t>
      </w:r>
      <w:r w:rsidRPr="00E31182">
        <w:t xml:space="preserve"> </w:t>
      </w:r>
      <w:hyperlink r:id="rId6" w:history="1">
        <w:r>
          <w:rPr>
            <w:rStyle w:val="Hyperlink"/>
          </w:rPr>
          <w:t xml:space="preserve">4 out of 10 PIP </w:t>
        </w:r>
        <w:r w:rsidR="00F2707F">
          <w:rPr>
            <w:rStyle w:val="Hyperlink"/>
          </w:rPr>
          <w:t>appellant</w:t>
        </w:r>
        <w:r>
          <w:rPr>
            <w:rStyle w:val="Hyperlink"/>
          </w:rPr>
          <w:t>s do not appeal as it would be too stressful | Disability Rights UK</w:t>
        </w:r>
      </w:hyperlink>
      <w:r>
        <w:t>&gt; accessed 12 December 2022.</w:t>
      </w:r>
    </w:p>
  </w:footnote>
  <w:footnote w:id="19">
    <w:p w14:paraId="678E8738" w14:textId="77777777" w:rsidR="00D17534" w:rsidRDefault="00D17534" w:rsidP="00D17534">
      <w:pPr>
        <w:pStyle w:val="FootnoteText"/>
      </w:pPr>
      <w:r>
        <w:rPr>
          <w:rStyle w:val="FootnoteReference"/>
        </w:rPr>
        <w:footnoteRef/>
      </w:r>
      <w:r>
        <w:t xml:space="preserve"> Ibid.</w:t>
      </w:r>
    </w:p>
  </w:footnote>
  <w:footnote w:id="20">
    <w:p w14:paraId="61E66607" w14:textId="77777777" w:rsidR="00D17534" w:rsidRPr="00150E95" w:rsidRDefault="00D17534" w:rsidP="00D17534">
      <w:pPr>
        <w:pStyle w:val="FootnoteText"/>
      </w:pPr>
      <w:r>
        <w:rPr>
          <w:rStyle w:val="FootnoteReference"/>
        </w:rPr>
        <w:footnoteRef/>
      </w:r>
      <w:r>
        <w:t xml:space="preserve"> Department for Work and Pensions, </w:t>
      </w:r>
      <w:r>
        <w:rPr>
          <w:i/>
          <w:iCs/>
        </w:rPr>
        <w:t xml:space="preserve">Shaping Future Support: The Health and Disability Green Paper </w:t>
      </w:r>
      <w:r>
        <w:t>CP 470 (The Stationery Office 2021), paragraphs 195 to 197.</w:t>
      </w:r>
    </w:p>
  </w:footnote>
  <w:footnote w:id="21">
    <w:p w14:paraId="5EE50FF4" w14:textId="77777777" w:rsidR="00B04180" w:rsidRDefault="00B04180">
      <w:pPr>
        <w:pStyle w:val="FootnoteText"/>
      </w:pPr>
      <w:r w:rsidRPr="00433DB1">
        <w:rPr>
          <w:rStyle w:val="FootnoteReference"/>
        </w:rPr>
        <w:footnoteRef/>
      </w:r>
      <w:r w:rsidRPr="00433DB1">
        <w:rPr>
          <w:sz w:val="18"/>
          <w:szCs w:val="18"/>
        </w:rPr>
        <w:t xml:space="preserve"> </w:t>
      </w:r>
      <w:r w:rsidR="00055EB6" w:rsidRPr="00433DB1">
        <w:rPr>
          <w:rFonts w:asciiTheme="majorHAnsi" w:hAnsiTheme="majorHAnsi" w:cstheme="majorHAnsi"/>
          <w:color w:val="212121"/>
        </w:rPr>
        <w:t>Department for Work and Pensions,</w:t>
      </w:r>
      <w:r w:rsidR="00055EB6" w:rsidRPr="00433DB1">
        <w:rPr>
          <w:rStyle w:val="apple-converted-space"/>
          <w:rFonts w:asciiTheme="majorHAnsi" w:hAnsiTheme="majorHAnsi" w:cstheme="majorHAnsi"/>
          <w:color w:val="212121"/>
        </w:rPr>
        <w:t> </w:t>
      </w:r>
      <w:r w:rsidR="00055EB6" w:rsidRPr="00433DB1">
        <w:rPr>
          <w:rFonts w:asciiTheme="majorHAnsi" w:hAnsiTheme="majorHAnsi" w:cstheme="majorHAnsi"/>
          <w:i/>
          <w:iCs/>
          <w:color w:val="212121"/>
        </w:rPr>
        <w:t>Transforming Support: The Health and Disability White Paper</w:t>
      </w:r>
      <w:r w:rsidR="00055EB6" w:rsidRPr="00433DB1">
        <w:rPr>
          <w:rStyle w:val="apple-converted-space"/>
          <w:rFonts w:asciiTheme="majorHAnsi" w:hAnsiTheme="majorHAnsi" w:cstheme="majorHAnsi"/>
          <w:i/>
          <w:iCs/>
          <w:color w:val="212121"/>
        </w:rPr>
        <w:t> </w:t>
      </w:r>
      <w:r w:rsidR="00055EB6" w:rsidRPr="00433DB1">
        <w:rPr>
          <w:rFonts w:asciiTheme="majorHAnsi" w:hAnsiTheme="majorHAnsi" w:cstheme="majorHAnsi"/>
          <w:color w:val="212121"/>
        </w:rPr>
        <w:t>CP 807 (The Stationery Office 2023)</w:t>
      </w:r>
    </w:p>
  </w:footnote>
  <w:footnote w:id="22">
    <w:p w14:paraId="14A1F5AF" w14:textId="77777777" w:rsidR="00D17534" w:rsidRPr="00E42FFB" w:rsidRDefault="00D17534" w:rsidP="00D17534">
      <w:pPr>
        <w:pStyle w:val="FootnoteText"/>
      </w:pPr>
      <w:r>
        <w:rPr>
          <w:rStyle w:val="FootnoteReference"/>
        </w:rPr>
        <w:footnoteRef/>
      </w:r>
      <w:r>
        <w:t xml:space="preserve"> Department for Work and Pensions, ‘Outturn and Forecast tables: </w:t>
      </w:r>
      <w:r w:rsidR="006716FC">
        <w:t>Autumn</w:t>
      </w:r>
      <w:r>
        <w:t xml:space="preserve"> Statement 2022’ in </w:t>
      </w:r>
      <w:r>
        <w:rPr>
          <w:i/>
          <w:iCs/>
        </w:rPr>
        <w:t xml:space="preserve">Benefit Expenditure and Caseload Tables </w:t>
      </w:r>
      <w:r>
        <w:t>(2022), Table 1A: Expenditure by benefit, nominal terms.</w:t>
      </w:r>
    </w:p>
  </w:footnote>
  <w:footnote w:id="23">
    <w:p w14:paraId="245AFF96" w14:textId="77777777" w:rsidR="00E31182" w:rsidRDefault="00E31182">
      <w:pPr>
        <w:pStyle w:val="FootnoteText"/>
      </w:pPr>
      <w:r>
        <w:rPr>
          <w:rStyle w:val="FootnoteReference"/>
        </w:rPr>
        <w:footnoteRef/>
      </w:r>
      <w:r>
        <w:t xml:space="preserve"> Ibid.</w:t>
      </w:r>
    </w:p>
  </w:footnote>
  <w:footnote w:id="24">
    <w:p w14:paraId="520BDC22" w14:textId="77777777" w:rsidR="00D17534" w:rsidRDefault="00D17534" w:rsidP="00D17534">
      <w:pPr>
        <w:pStyle w:val="FootnoteText"/>
      </w:pPr>
      <w:r>
        <w:rPr>
          <w:rStyle w:val="FootnoteReference"/>
        </w:rPr>
        <w:footnoteRef/>
      </w:r>
      <w:r>
        <w:t xml:space="preserve"> Pro Bono Economics, ‘The cost of not getting Personal Independence Payment decisions right first time’ (October 2021), p.13.</w:t>
      </w:r>
    </w:p>
  </w:footnote>
  <w:footnote w:id="25">
    <w:p w14:paraId="2C08D87F" w14:textId="77777777" w:rsidR="00D17534" w:rsidRDefault="00D17534" w:rsidP="00D17534">
      <w:pPr>
        <w:pStyle w:val="FootnoteText"/>
      </w:pPr>
      <w:r>
        <w:rPr>
          <w:rStyle w:val="FootnoteReference"/>
        </w:rPr>
        <w:footnoteRef/>
      </w:r>
      <w:r>
        <w:t xml:space="preserve"> Ibid, p.14.</w:t>
      </w:r>
    </w:p>
  </w:footnote>
  <w:footnote w:id="26">
    <w:p w14:paraId="6A66594D" w14:textId="77777777" w:rsidR="00F9364A" w:rsidRDefault="00F9364A" w:rsidP="00F9364A">
      <w:pPr>
        <w:pStyle w:val="FootnoteText"/>
      </w:pPr>
      <w:r>
        <w:rPr>
          <w:rStyle w:val="FootnoteReference"/>
        </w:rPr>
        <w:footnoteRef/>
      </w:r>
      <w:r>
        <w:t xml:space="preserve"> Department for </w:t>
      </w:r>
      <w:r w:rsidRPr="006C0602">
        <w:t xml:space="preserve"> Work &amp; Pensions, ‘Personal Independent Payment: Official Statistics to </w:t>
      </w:r>
      <w:r>
        <w:t>July</w:t>
      </w:r>
      <w:r w:rsidRPr="006C0602">
        <w:t xml:space="preserve"> 2022’ (</w:t>
      </w:r>
      <w:r>
        <w:t>September</w:t>
      </w:r>
      <w:r w:rsidRPr="006C0602">
        <w:t xml:space="preserve"> 2022)</w:t>
      </w:r>
      <w:r>
        <w:t>, Tables 1</w:t>
      </w:r>
      <w:r w:rsidR="006716FC">
        <w:t>A</w:t>
      </w:r>
      <w:r>
        <w:t>.</w:t>
      </w:r>
    </w:p>
  </w:footnote>
  <w:footnote w:id="27">
    <w:p w14:paraId="737CBEA7" w14:textId="02341DD5" w:rsidR="00E91210" w:rsidRDefault="00433DB1">
      <w:pPr>
        <w:pStyle w:val="FootnoteText"/>
      </w:pPr>
      <w:r>
        <w:rPr>
          <w:rStyle w:val="FootnoteReference"/>
        </w:rPr>
        <w:footnoteRef/>
      </w:r>
      <w:r>
        <w:t xml:space="preserve"> Department for </w:t>
      </w:r>
      <w:r w:rsidRPr="006C0602">
        <w:t xml:space="preserve"> Work &amp; Pensions, ‘Personal Independent Payment: Official Statistics to </w:t>
      </w:r>
      <w:r w:rsidR="0083537E">
        <w:t>January 2023</w:t>
      </w:r>
      <w:r w:rsidRPr="006C0602">
        <w:t>’ (</w:t>
      </w:r>
      <w:r w:rsidR="0083537E">
        <w:t>March 2023</w:t>
      </w:r>
      <w:r w:rsidRPr="006C0602">
        <w:t>)</w:t>
      </w:r>
      <w:r>
        <w:t>, Tables 1A.</w:t>
      </w:r>
    </w:p>
  </w:footnote>
  <w:footnote w:id="28">
    <w:p w14:paraId="13AB0B26" w14:textId="77777777" w:rsidR="00F9364A" w:rsidRDefault="00F9364A" w:rsidP="00F9364A">
      <w:pPr>
        <w:pStyle w:val="FootnoteText"/>
      </w:pPr>
      <w:r>
        <w:rPr>
          <w:rStyle w:val="FootnoteReference"/>
        </w:rPr>
        <w:footnoteRef/>
      </w:r>
      <w:r>
        <w:t xml:space="preserve"> Citizens Advice, ‘PIP Delays Leave Disabled People Hundreds of Millions of Pounds Out of Pocket’ (2022) &lt;</w:t>
      </w:r>
      <w:r w:rsidRPr="00AE12F9">
        <w:t xml:space="preserve"> </w:t>
      </w:r>
      <w:hyperlink r:id="rId7" w:history="1">
        <w:r>
          <w:rPr>
            <w:rStyle w:val="Hyperlink"/>
          </w:rPr>
          <w:t>PIP delays leave disabled people hundreds of millions of pounds out of pocket - Citizens Advice</w:t>
        </w:r>
      </w:hyperlink>
      <w:r>
        <w:t>&gt; accessed 15 November 2022.</w:t>
      </w:r>
    </w:p>
  </w:footnote>
  <w:footnote w:id="29">
    <w:p w14:paraId="23D77BA9" w14:textId="77777777" w:rsidR="00F9364A" w:rsidRDefault="00F9364A" w:rsidP="00047F2F">
      <w:pPr>
        <w:pStyle w:val="FootnoteText"/>
      </w:pPr>
      <w:r>
        <w:rPr>
          <w:rStyle w:val="FootnoteReference"/>
        </w:rPr>
        <w:footnoteRef/>
      </w:r>
      <w:r>
        <w:t xml:space="preserve"> Department for </w:t>
      </w:r>
      <w:r w:rsidRPr="006C0602">
        <w:t xml:space="preserve"> Work &amp; Pensions, ‘Personal Independen</w:t>
      </w:r>
      <w:r w:rsidR="00047F2F">
        <w:t>ce</w:t>
      </w:r>
      <w:r w:rsidRPr="006C0602">
        <w:t xml:space="preserve"> Payment: Official Statistics to </w:t>
      </w:r>
      <w:r w:rsidR="006716FC">
        <w:t>October</w:t>
      </w:r>
      <w:r w:rsidRPr="006C0602">
        <w:t xml:space="preserve"> 2022’ (</w:t>
      </w:r>
      <w:r w:rsidR="006716FC">
        <w:t>December</w:t>
      </w:r>
      <w:r w:rsidRPr="006C0602">
        <w:t xml:space="preserve"> 2022)</w:t>
      </w:r>
      <w:r>
        <w:t xml:space="preserve">, </w:t>
      </w:r>
      <w:r w:rsidR="00047F2F">
        <w:t>see Table 4A: MR Clearance Time (median calendar days), Normal Rules, by month of clearance.</w:t>
      </w:r>
    </w:p>
  </w:footnote>
  <w:footnote w:id="30">
    <w:p w14:paraId="1CAFC77B" w14:textId="77777777" w:rsidR="00047F2F" w:rsidRDefault="00047F2F">
      <w:pPr>
        <w:pStyle w:val="FootnoteText"/>
      </w:pPr>
      <w:r>
        <w:rPr>
          <w:rStyle w:val="FootnoteReference"/>
        </w:rPr>
        <w:footnoteRef/>
      </w:r>
      <w:r>
        <w:t xml:space="preserve"> Department for Work &amp; Pensions, ‘Personal Independence Payment: Official Statistics to January 2023’ (March 2023), see Table 4A: MR Clearance Time (median calendar days), Normal Rules, by month of clearance.</w:t>
      </w:r>
    </w:p>
  </w:footnote>
  <w:footnote w:id="31">
    <w:p w14:paraId="1E847F4B" w14:textId="77777777" w:rsidR="00F9364A" w:rsidRDefault="00F9364A" w:rsidP="00F9364A">
      <w:pPr>
        <w:pStyle w:val="FootnoteText"/>
      </w:pPr>
      <w:r>
        <w:rPr>
          <w:rStyle w:val="FootnoteReference"/>
        </w:rPr>
        <w:footnoteRef/>
      </w:r>
      <w:r>
        <w:t xml:space="preserve"> Disability Rights UK, ‘4 out of 10 PIP </w:t>
      </w:r>
      <w:r w:rsidR="00F2707F">
        <w:t>appellant</w:t>
      </w:r>
      <w:r>
        <w:t>s do not appeal as it would be too stressful’ 10 September 2018 &lt;</w:t>
      </w:r>
      <w:r w:rsidRPr="00E31182">
        <w:t xml:space="preserve"> </w:t>
      </w:r>
      <w:hyperlink r:id="rId8" w:history="1">
        <w:r>
          <w:rPr>
            <w:rStyle w:val="Hyperlink"/>
          </w:rPr>
          <w:t xml:space="preserve">4 out of 10 PIP </w:t>
        </w:r>
        <w:r w:rsidR="00F2707F">
          <w:rPr>
            <w:rStyle w:val="Hyperlink"/>
          </w:rPr>
          <w:t>appellant</w:t>
        </w:r>
        <w:r>
          <w:rPr>
            <w:rStyle w:val="Hyperlink"/>
          </w:rPr>
          <w:t>s do not appeal as it would be too stressful | Disability Rights UK</w:t>
        </w:r>
      </w:hyperlink>
      <w:r>
        <w:t>&gt; accessed 12 December 2022.</w:t>
      </w:r>
    </w:p>
  </w:footnote>
  <w:footnote w:id="32">
    <w:p w14:paraId="5C143045" w14:textId="77777777" w:rsidR="000E0FAA" w:rsidRDefault="000E0FAA" w:rsidP="000E0FAA">
      <w:pPr>
        <w:pStyle w:val="FootnoteText"/>
      </w:pPr>
      <w:r>
        <w:rPr>
          <w:rStyle w:val="FootnoteReference"/>
        </w:rPr>
        <w:footnoteRef/>
      </w:r>
      <w:r>
        <w:t xml:space="preserve"> E Whittaker, ‘Experiences of lapsed appeals for PIP and UC?’ (</w:t>
      </w:r>
      <w:proofErr w:type="spellStart"/>
      <w:r>
        <w:rPr>
          <w:i/>
          <w:iCs/>
        </w:rPr>
        <w:t>Rightsnet</w:t>
      </w:r>
      <w:proofErr w:type="spellEnd"/>
      <w:r>
        <w:t>, 11 October 2022) &lt;</w:t>
      </w:r>
      <w:r w:rsidRPr="007231B8">
        <w:t xml:space="preserve"> </w:t>
      </w:r>
      <w:hyperlink r:id="rId9" w:history="1">
        <w:r>
          <w:rPr>
            <w:rStyle w:val="Hyperlink"/>
          </w:rPr>
          <w:t xml:space="preserve">Discussion: Experiences of lapsed appeals for PIP and UC? - </w:t>
        </w:r>
        <w:proofErr w:type="spellStart"/>
        <w:r>
          <w:rPr>
            <w:rStyle w:val="Hyperlink"/>
          </w:rPr>
          <w:t>Rightsnet</w:t>
        </w:r>
        <w:proofErr w:type="spellEnd"/>
      </w:hyperlink>
      <w:r>
        <w:t>&gt; accessed 14 November 2022.</w:t>
      </w:r>
    </w:p>
  </w:footnote>
  <w:footnote w:id="33">
    <w:p w14:paraId="0D8CA09C" w14:textId="77777777" w:rsidR="0076091B" w:rsidRDefault="0076091B" w:rsidP="0076091B">
      <w:pPr>
        <w:pStyle w:val="FootnoteText"/>
      </w:pPr>
      <w:r>
        <w:rPr>
          <w:rStyle w:val="FootnoteReference"/>
        </w:rPr>
        <w:footnoteRef/>
      </w:r>
      <w:r>
        <w:t xml:space="preserve"> </w:t>
      </w:r>
      <w:r w:rsidR="003E1494">
        <w:t xml:space="preserve">Department for </w:t>
      </w:r>
      <w:r w:rsidRPr="006C0602">
        <w:t xml:space="preserve"> Work &amp; Pensions, ‘Personal Independent Payment: Official Statistics to </w:t>
      </w:r>
      <w:r w:rsidR="00B36BCA">
        <w:t>January 2023</w:t>
      </w:r>
      <w:r w:rsidRPr="006C0602">
        <w:t>’ (</w:t>
      </w:r>
      <w:r w:rsidR="00B36BCA">
        <w:t>March 2023</w:t>
      </w:r>
      <w:r w:rsidRPr="006C0602">
        <w:t>)</w:t>
      </w:r>
      <w:r>
        <w:t>, see Table 5B(</w:t>
      </w:r>
      <w:proofErr w:type="spellStart"/>
      <w:r>
        <w:t>i</w:t>
      </w:r>
      <w:proofErr w:type="spellEnd"/>
      <w:r>
        <w:t xml:space="preserve">): PIP </w:t>
      </w:r>
      <w:r w:rsidRPr="000F74C8">
        <w:t>experimental statistics by period of initial decision, initial decisions following a PIP assessment, MRs and appeals</w:t>
      </w:r>
      <w:r>
        <w:t>.</w:t>
      </w:r>
    </w:p>
  </w:footnote>
  <w:footnote w:id="34">
    <w:p w14:paraId="66FA3678" w14:textId="77777777" w:rsidR="0057576B" w:rsidRPr="00935C03" w:rsidRDefault="0057576B" w:rsidP="0057576B">
      <w:pPr>
        <w:rPr>
          <w:sz w:val="20"/>
          <w:szCs w:val="20"/>
        </w:rPr>
      </w:pPr>
      <w:r>
        <w:rPr>
          <w:rStyle w:val="FootnoteReference"/>
        </w:rPr>
        <w:footnoteRef/>
      </w:r>
      <w:r>
        <w:t xml:space="preserve"> </w:t>
      </w:r>
      <w:r w:rsidRPr="00935C03">
        <w:rPr>
          <w:i/>
          <w:iCs/>
          <w:sz w:val="20"/>
          <w:szCs w:val="20"/>
        </w:rPr>
        <w:t>The QUEEN on the application of K v Secretary of State for Work and Pensions</w:t>
      </w:r>
      <w:r w:rsidRPr="00935C03">
        <w:rPr>
          <w:sz w:val="20"/>
          <w:szCs w:val="20"/>
        </w:rPr>
        <w:t xml:space="preserve"> [2020] CO 4263.</w:t>
      </w:r>
    </w:p>
  </w:footnote>
  <w:footnote w:id="35">
    <w:p w14:paraId="28088378" w14:textId="77777777" w:rsidR="0057576B" w:rsidRPr="00232F0E" w:rsidRDefault="0057576B" w:rsidP="0057576B">
      <w:pPr>
        <w:pStyle w:val="FootnoteText"/>
      </w:pPr>
      <w:r>
        <w:rPr>
          <w:rStyle w:val="FootnoteReference"/>
        </w:rPr>
        <w:footnoteRef/>
      </w:r>
      <w:r>
        <w:t xml:space="preserve"> Department for Work and Pensions, </w:t>
      </w:r>
      <w:r>
        <w:rPr>
          <w:i/>
          <w:iCs/>
        </w:rPr>
        <w:t>Decision Makers’ Guide: Volume 1 Chapter 6: Making Appeals and Staying</w:t>
      </w:r>
      <w:r>
        <w:t xml:space="preserve">, (November 2022), </w:t>
      </w:r>
      <w:r w:rsidR="002D5F66">
        <w:t>p.</w:t>
      </w:r>
      <w:r>
        <w:t xml:space="preserve">29; Department for Work and Pensions, </w:t>
      </w:r>
      <w:r>
        <w:rPr>
          <w:i/>
          <w:iCs/>
        </w:rPr>
        <w:t>Advice for Decision Making: Appeals – PIP, UC &amp; new style ESA and JSA</w:t>
      </w:r>
      <w:r>
        <w:t xml:space="preserve"> (July 2021); p.18.</w:t>
      </w:r>
    </w:p>
  </w:footnote>
  <w:footnote w:id="36">
    <w:p w14:paraId="69A85F51" w14:textId="77777777" w:rsidR="0057576B" w:rsidRDefault="0057576B" w:rsidP="0057576B">
      <w:pPr>
        <w:pStyle w:val="FootnoteText"/>
      </w:pPr>
      <w:r>
        <w:rPr>
          <w:rStyle w:val="FootnoteReference"/>
        </w:rPr>
        <w:footnoteRef/>
      </w:r>
      <w:r>
        <w:t xml:space="preserve"> Universal Credit, Personal Independence Payment, Jobseeker’s Allowance and ESA (Decision &amp; Appeals) Regulations 2013, SI 2013/381 reg 11(1).</w:t>
      </w:r>
    </w:p>
  </w:footnote>
  <w:footnote w:id="37">
    <w:p w14:paraId="7B5DA6A0" w14:textId="77777777" w:rsidR="0057576B" w:rsidRDefault="0057576B" w:rsidP="0057576B">
      <w:pPr>
        <w:pStyle w:val="FootnoteText"/>
      </w:pPr>
      <w:r>
        <w:rPr>
          <w:rStyle w:val="FootnoteReference"/>
        </w:rPr>
        <w:footnoteRef/>
      </w:r>
      <w:r>
        <w:t xml:space="preserve"> Paragraph 39(5) Tribunal of Commissioner’s Decision (R(IS) 15/04).</w:t>
      </w:r>
    </w:p>
  </w:footnote>
  <w:footnote w:id="38">
    <w:p w14:paraId="52CE4029" w14:textId="77777777" w:rsidR="0057576B" w:rsidRDefault="0057576B" w:rsidP="0057576B">
      <w:pPr>
        <w:pStyle w:val="FootnoteText"/>
      </w:pPr>
      <w:r>
        <w:rPr>
          <w:rStyle w:val="FootnoteReference"/>
        </w:rPr>
        <w:footnoteRef/>
      </w:r>
      <w:r>
        <w:t xml:space="preserve"> Child Poverty Action Group (CPAG) is a registered charity who collect evidence from families living in poverty, and push forward achievable and long term solutions to this devastating situation.</w:t>
      </w:r>
    </w:p>
  </w:footnote>
  <w:footnote w:id="39">
    <w:p w14:paraId="4D803E6F" w14:textId="77777777" w:rsidR="0057576B" w:rsidRDefault="0057576B" w:rsidP="0057576B">
      <w:pPr>
        <w:pStyle w:val="FootnoteText"/>
      </w:pPr>
      <w:r>
        <w:rPr>
          <w:rStyle w:val="FootnoteReference"/>
        </w:rPr>
        <w:footnoteRef/>
      </w:r>
      <w:r>
        <w:t xml:space="preserve"> </w:t>
      </w:r>
      <w:r w:rsidRPr="00935C03">
        <w:rPr>
          <w:sz w:val="21"/>
          <w:szCs w:val="21"/>
        </w:rPr>
        <w:t>Martin Williams, ‘An Offer You Can’t Refused?’ [2019] CPAG Issue 273</w:t>
      </w:r>
      <w:r>
        <w:rPr>
          <w:sz w:val="21"/>
          <w:szCs w:val="21"/>
        </w:rPr>
        <w:t>.</w:t>
      </w:r>
    </w:p>
  </w:footnote>
  <w:footnote w:id="40">
    <w:p w14:paraId="4BE8047C" w14:textId="77777777" w:rsidR="0057576B" w:rsidRPr="00E20A75" w:rsidRDefault="0057576B" w:rsidP="0057576B">
      <w:pPr>
        <w:pStyle w:val="FootnoteText"/>
      </w:pPr>
      <w:r>
        <w:rPr>
          <w:rStyle w:val="FootnoteReference"/>
        </w:rPr>
        <w:footnoteRef/>
      </w:r>
      <w:r>
        <w:t xml:space="preserve"> </w:t>
      </w:r>
      <w:r w:rsidR="003E1494">
        <w:t xml:space="preserve">Department for </w:t>
      </w:r>
      <w:r>
        <w:t xml:space="preserve"> Work &amp; Pensions, ‘</w:t>
      </w:r>
      <w:r w:rsidRPr="00CE4AD2">
        <w:t>Quality Focus July 2021 - Lapsing Appeals (including in-part) and Telephone Calls [replaces Quality focus August 2020, DEP2021-0303]</w:t>
      </w:r>
      <w:r>
        <w:t>’ (July 2021).</w:t>
      </w:r>
    </w:p>
  </w:footnote>
  <w:footnote w:id="41">
    <w:p w14:paraId="1F00F2EC" w14:textId="77777777" w:rsidR="0057576B" w:rsidRPr="00935C03" w:rsidRDefault="0057576B" w:rsidP="0057576B">
      <w:pPr>
        <w:pStyle w:val="FootnoteText"/>
      </w:pPr>
      <w:r>
        <w:rPr>
          <w:rStyle w:val="FootnoteReference"/>
        </w:rPr>
        <w:footnoteRef/>
      </w:r>
      <w:r>
        <w:t xml:space="preserve"> </w:t>
      </w:r>
      <w:r w:rsidRPr="00935C03">
        <w:rPr>
          <w:i/>
          <w:iCs/>
        </w:rPr>
        <w:t>The QUEEN on the application of K v Secretary of State for Work and Pensions</w:t>
      </w:r>
      <w:r w:rsidRPr="00935C03">
        <w:t xml:space="preserve"> [2020] CO 4263</w:t>
      </w:r>
      <w:r>
        <w:t xml:space="preserve">; Department for Work and Pensions, </w:t>
      </w:r>
      <w:r>
        <w:rPr>
          <w:i/>
          <w:iCs/>
        </w:rPr>
        <w:t>Decision Makers’ Guide: Volume 1 Chapter 6: Making Appeals and Staying</w:t>
      </w:r>
      <w:r>
        <w:t xml:space="preserve">, (November 2022), 29; Department for Work and Pensions, </w:t>
      </w:r>
      <w:r>
        <w:rPr>
          <w:i/>
          <w:iCs/>
        </w:rPr>
        <w:t>Advice for Decision Making: Appeals – PIP, UC &amp; new style ESA and JSA</w:t>
      </w:r>
      <w:r>
        <w:t xml:space="preserve"> (July 2021); p.18.</w:t>
      </w:r>
    </w:p>
  </w:footnote>
  <w:footnote w:id="42">
    <w:p w14:paraId="02741477" w14:textId="77777777" w:rsidR="0057576B" w:rsidRDefault="0057576B" w:rsidP="0057576B">
      <w:pPr>
        <w:pStyle w:val="FootnoteText"/>
      </w:pPr>
      <w:r>
        <w:rPr>
          <w:rStyle w:val="FootnoteReference"/>
        </w:rPr>
        <w:footnoteRef/>
      </w:r>
      <w:r>
        <w:t xml:space="preserve"> </w:t>
      </w:r>
      <w:r w:rsidR="003E1494">
        <w:t xml:space="preserve">Department for </w:t>
      </w:r>
      <w:r>
        <w:t xml:space="preserve"> Work &amp; Pensions, ‘</w:t>
      </w:r>
      <w:r w:rsidRPr="00CE4AD2">
        <w:t>Quality Focus July 2021 - Lapsing Appeals (including in-part) and Telephone Calls [replaces Quality focus August 2020, DEP2021-0303]</w:t>
      </w:r>
      <w:r>
        <w:t>’ (July 2021).</w:t>
      </w:r>
    </w:p>
  </w:footnote>
  <w:footnote w:id="43">
    <w:p w14:paraId="3A41CCB5" w14:textId="77777777" w:rsidR="009305D9" w:rsidRPr="003F0762" w:rsidRDefault="009305D9" w:rsidP="009305D9">
      <w:pPr>
        <w:pStyle w:val="FootnoteText"/>
      </w:pPr>
      <w:r>
        <w:rPr>
          <w:rStyle w:val="FootnoteReference"/>
        </w:rPr>
        <w:footnoteRef/>
      </w:r>
      <w:r w:rsidRPr="003F0762">
        <w:t xml:space="preserve"> V Foxcroft, Question UIN 77494 for th</w:t>
      </w:r>
      <w:r>
        <w:t>e Department for Work and Pensions (2 November 2022) &lt;</w:t>
      </w:r>
      <w:r w:rsidRPr="003F0762">
        <w:t xml:space="preserve"> </w:t>
      </w:r>
      <w:hyperlink r:id="rId10" w:history="1">
        <w:r>
          <w:rPr>
            <w:rStyle w:val="Hyperlink"/>
          </w:rPr>
          <w:t>Written questions and answers - Written questions, answers and statements - UK Parliament</w:t>
        </w:r>
      </w:hyperlink>
      <w:r>
        <w:t>&gt; accessed 1 December 2022.</w:t>
      </w:r>
    </w:p>
  </w:footnote>
  <w:footnote w:id="44">
    <w:p w14:paraId="09570D6F" w14:textId="77777777" w:rsidR="0068775A" w:rsidRDefault="0068775A" w:rsidP="0068775A">
      <w:pPr>
        <w:pStyle w:val="FootnoteText"/>
      </w:pPr>
      <w:r>
        <w:rPr>
          <w:rStyle w:val="FootnoteReference"/>
        </w:rPr>
        <w:footnoteRef/>
      </w:r>
      <w:r>
        <w:t xml:space="preserve"> Comments from </w:t>
      </w:r>
      <w:r w:rsidR="00F2707F">
        <w:t>appellant</w:t>
      </w:r>
      <w:r>
        <w:t xml:space="preserve">s with thanks to </w:t>
      </w:r>
      <w:r w:rsidRPr="002C5AF4">
        <w:rPr>
          <w:i/>
          <w:iCs/>
        </w:rPr>
        <w:t>Law</w:t>
      </w:r>
      <w:r w:rsidR="002C5AF4" w:rsidRPr="002C5AF4">
        <w:rPr>
          <w:i/>
          <w:iCs/>
        </w:rPr>
        <w:t xml:space="preserve"> </w:t>
      </w:r>
      <w:r w:rsidRPr="002C5AF4">
        <w:rPr>
          <w:i/>
          <w:iCs/>
        </w:rPr>
        <w:t>for</w:t>
      </w:r>
      <w:r w:rsidR="002C5AF4" w:rsidRPr="002C5AF4">
        <w:rPr>
          <w:i/>
          <w:iCs/>
        </w:rPr>
        <w:t xml:space="preserve"> </w:t>
      </w:r>
      <w:r w:rsidRPr="002C5AF4">
        <w:rPr>
          <w:i/>
          <w:iCs/>
        </w:rPr>
        <w:t>Life</w:t>
      </w:r>
      <w:r>
        <w:t xml:space="preserve"> for providing.</w:t>
      </w:r>
    </w:p>
  </w:footnote>
  <w:footnote w:id="45">
    <w:p w14:paraId="6BAAFEFD" w14:textId="77777777" w:rsidR="00F600A0" w:rsidRDefault="00F600A0">
      <w:pPr>
        <w:pStyle w:val="FootnoteText"/>
      </w:pPr>
      <w:r>
        <w:rPr>
          <w:rStyle w:val="FootnoteReference"/>
        </w:rPr>
        <w:footnoteRef/>
      </w:r>
      <w:r>
        <w:t xml:space="preserve"> Letter from Minister for Disabled People to the Work and Pensions Committee, 24 August 2022, </w:t>
      </w:r>
      <w:hyperlink r:id="rId11" w:history="1">
        <w:r w:rsidRPr="00623132">
          <w:rPr>
            <w:rStyle w:val="Hyperlink"/>
          </w:rPr>
          <w:t>https://committees.parliament.uk/publications/28649/documents/172591/default/</w:t>
        </w:r>
      </w:hyperlink>
      <w:r>
        <w:t xml:space="preserve"> &lt;accessed 7 February 2022&gt;.</w:t>
      </w:r>
    </w:p>
  </w:footnote>
  <w:footnote w:id="46">
    <w:p w14:paraId="1A051B6F" w14:textId="77777777" w:rsidR="00F2707F" w:rsidRDefault="00F2707F" w:rsidP="00F2707F">
      <w:pPr>
        <w:pStyle w:val="FootnoteText"/>
      </w:pPr>
      <w:r>
        <w:rPr>
          <w:rStyle w:val="FootnoteReference"/>
        </w:rPr>
        <w:footnoteRef/>
      </w:r>
      <w:r>
        <w:t xml:space="preserve"> </w:t>
      </w:r>
      <w:r>
        <w:rPr>
          <w:rFonts w:cs="Arial"/>
          <w:color w:val="333333"/>
          <w:sz w:val="21"/>
          <w:szCs w:val="21"/>
          <w:shd w:val="clear" w:color="auto" w:fill="FFFFFF"/>
        </w:rPr>
        <w:t xml:space="preserve">Frances Ryan, ‘DWP Accused of Offering Disabled People ‘Take It or Leave It’ Benefits’ </w:t>
      </w:r>
      <w:r>
        <w:rPr>
          <w:rFonts w:cs="Arial"/>
          <w:i/>
          <w:iCs/>
          <w:color w:val="333333"/>
          <w:sz w:val="21"/>
          <w:szCs w:val="21"/>
          <w:shd w:val="clear" w:color="auto" w:fill="FFFFFF"/>
        </w:rPr>
        <w:t xml:space="preserve">The Guardian </w:t>
      </w:r>
      <w:r>
        <w:rPr>
          <w:rFonts w:cs="Arial"/>
          <w:color w:val="333333"/>
          <w:sz w:val="21"/>
          <w:szCs w:val="21"/>
          <w:shd w:val="clear" w:color="auto" w:fill="FFFFFF"/>
        </w:rPr>
        <w:t>(London, 2 Mar 2020) &lt;</w:t>
      </w:r>
      <w:r>
        <w:t xml:space="preserve"> </w:t>
      </w:r>
      <w:hyperlink r:id="rId12" w:history="1">
        <w:r>
          <w:rPr>
            <w:rStyle w:val="Hyperlink"/>
          </w:rPr>
          <w:t>DWP accused of offering disabled people 'take it or leave it' benefits | Benefits | The Guardian</w:t>
        </w:r>
      </w:hyperlink>
      <w:r>
        <w:t>&gt; accessed 14 Nov 2022.</w:t>
      </w:r>
    </w:p>
  </w:footnote>
  <w:footnote w:id="47">
    <w:p w14:paraId="50FA3DFA" w14:textId="77777777" w:rsidR="00F2707F" w:rsidRDefault="00F2707F" w:rsidP="00F2707F">
      <w:pPr>
        <w:pStyle w:val="FootnoteText"/>
      </w:pPr>
      <w:r>
        <w:rPr>
          <w:rStyle w:val="FootnoteReference"/>
        </w:rPr>
        <w:footnoteRef/>
      </w:r>
      <w:r>
        <w:t xml:space="preserve"> The Tribunal Procedure (First-tier Tribunal) (Immigration and Asylum Chamber) Rules 2014, SI 2014/2603 r 7(3). </w:t>
      </w:r>
    </w:p>
  </w:footnote>
  <w:footnote w:id="48">
    <w:p w14:paraId="2B2872B1" w14:textId="77777777" w:rsidR="00D568E9" w:rsidRPr="00136656" w:rsidRDefault="00D568E9" w:rsidP="00D568E9">
      <w:pPr>
        <w:pStyle w:val="FootnoteText"/>
      </w:pPr>
      <w:r>
        <w:rPr>
          <w:rStyle w:val="FootnoteReference"/>
        </w:rPr>
        <w:footnoteRef/>
      </w:r>
      <w:r w:rsidRPr="00136656">
        <w:t xml:space="preserve"> </w:t>
      </w:r>
      <w:r w:rsidRPr="004B507A">
        <w:t xml:space="preserve">K </w:t>
      </w:r>
      <w:proofErr w:type="spellStart"/>
      <w:r w:rsidRPr="004B507A">
        <w:t>Osamor</w:t>
      </w:r>
      <w:proofErr w:type="spellEnd"/>
      <w:r w:rsidRPr="004B507A">
        <w:t xml:space="preserve">, Question UIN 63817 for the Department for Work and Pensions (26 </w:t>
      </w:r>
      <w:r>
        <w:t>October 2021) &lt;</w:t>
      </w:r>
      <w:r w:rsidRPr="00136656">
        <w:t xml:space="preserve"> </w:t>
      </w:r>
      <w:hyperlink r:id="rId13" w:history="1">
        <w:r>
          <w:rPr>
            <w:rStyle w:val="Hyperlink"/>
          </w:rPr>
          <w:t>Written questions and answers - Written questions, answers and statements - UK Parliament</w:t>
        </w:r>
      </w:hyperlink>
      <w:r>
        <w:t>&gt; accessed 28 November 2022.</w:t>
      </w:r>
    </w:p>
  </w:footnote>
  <w:footnote w:id="49">
    <w:p w14:paraId="49C4C618" w14:textId="77777777" w:rsidR="00D568E9" w:rsidRPr="00136656" w:rsidRDefault="00D568E9" w:rsidP="00D568E9">
      <w:pPr>
        <w:pStyle w:val="FootnoteText"/>
      </w:pPr>
      <w:r>
        <w:rPr>
          <w:rStyle w:val="FootnoteReference"/>
        </w:rPr>
        <w:footnoteRef/>
      </w:r>
      <w:r w:rsidRPr="00136656">
        <w:t xml:space="preserve"> </w:t>
      </w:r>
      <w:r w:rsidRPr="00CB3B6C">
        <w:t xml:space="preserve">K </w:t>
      </w:r>
      <w:proofErr w:type="spellStart"/>
      <w:r w:rsidRPr="00CB3B6C">
        <w:t>Osamor</w:t>
      </w:r>
      <w:proofErr w:type="spellEnd"/>
      <w:r w:rsidRPr="00CB3B6C">
        <w:t xml:space="preserve">, Question UIN </w:t>
      </w:r>
      <w:r>
        <w:t>63819</w:t>
      </w:r>
      <w:r w:rsidRPr="00CB3B6C">
        <w:t xml:space="preserve"> for the Department for Work and Pensions</w:t>
      </w:r>
      <w:r>
        <w:t xml:space="preserve"> (26 October 2021) &lt;</w:t>
      </w:r>
      <w:r w:rsidRPr="00136656">
        <w:t xml:space="preserve"> </w:t>
      </w:r>
      <w:hyperlink r:id="rId14" w:history="1">
        <w:r>
          <w:rPr>
            <w:rStyle w:val="Hyperlink"/>
          </w:rPr>
          <w:t>Written questions and answers - Written questions, answers and statements - UK Parliament</w:t>
        </w:r>
      </w:hyperlink>
      <w:r>
        <w:t>&gt; accessed 28 November 2022.</w:t>
      </w:r>
    </w:p>
  </w:footnote>
  <w:footnote w:id="50">
    <w:p w14:paraId="1CF05FBC" w14:textId="77777777" w:rsidR="00D568E9" w:rsidRPr="00136656" w:rsidRDefault="00D568E9" w:rsidP="00D568E9">
      <w:pPr>
        <w:pStyle w:val="FootnoteText"/>
      </w:pPr>
      <w:r>
        <w:rPr>
          <w:rStyle w:val="FootnoteReference"/>
        </w:rPr>
        <w:footnoteRef/>
      </w:r>
      <w:r w:rsidRPr="00136656">
        <w:t xml:space="preserve"> </w:t>
      </w:r>
      <w:r>
        <w:t xml:space="preserve">K </w:t>
      </w:r>
      <w:proofErr w:type="spellStart"/>
      <w:r>
        <w:t>Osamor</w:t>
      </w:r>
      <w:proofErr w:type="spellEnd"/>
      <w:r>
        <w:t>, Question UIN 63815 for the Department for Work and Pensions (26 October 2021) &lt;</w:t>
      </w:r>
      <w:r w:rsidRPr="00136656">
        <w:t xml:space="preserve"> </w:t>
      </w:r>
      <w:hyperlink r:id="rId15" w:history="1">
        <w:r>
          <w:rPr>
            <w:rStyle w:val="Hyperlink"/>
          </w:rPr>
          <w:t>Written questions and answers - Written questions, answers and statements - UK Parliament</w:t>
        </w:r>
      </w:hyperlink>
      <w:r>
        <w:t>&gt; accessed 28 November 2022.</w:t>
      </w:r>
    </w:p>
  </w:footnote>
  <w:footnote w:id="51">
    <w:p w14:paraId="4C95810B" w14:textId="77777777" w:rsidR="00D568E9" w:rsidRPr="00136656" w:rsidRDefault="00D568E9" w:rsidP="00D568E9">
      <w:pPr>
        <w:pStyle w:val="FootnoteText"/>
      </w:pPr>
      <w:r>
        <w:rPr>
          <w:rStyle w:val="FootnoteReference"/>
        </w:rPr>
        <w:footnoteRef/>
      </w:r>
      <w:r w:rsidRPr="00136656">
        <w:t xml:space="preserve"> K </w:t>
      </w:r>
      <w:proofErr w:type="spellStart"/>
      <w:r w:rsidRPr="00136656">
        <w:t>Osamor</w:t>
      </w:r>
      <w:proofErr w:type="spellEnd"/>
      <w:r w:rsidRPr="00136656">
        <w:t>, Question UIN 55084 for t</w:t>
      </w:r>
      <w:r w:rsidRPr="004B507A">
        <w:t xml:space="preserve">he Department for Work and Pensions </w:t>
      </w:r>
      <w:r>
        <w:t>(23 September 2022) &lt;</w:t>
      </w:r>
      <w:r w:rsidRPr="00136656">
        <w:t xml:space="preserve"> </w:t>
      </w:r>
      <w:hyperlink r:id="rId16" w:history="1">
        <w:r>
          <w:rPr>
            <w:rStyle w:val="Hyperlink"/>
          </w:rPr>
          <w:t>Written questions and answers - Written questions, answers and statements - UK Parliament</w:t>
        </w:r>
      </w:hyperlink>
      <w:r>
        <w:t>&gt; accessed 28 November 2022.</w:t>
      </w:r>
    </w:p>
  </w:footnote>
  <w:footnote w:id="52">
    <w:p w14:paraId="1E84635B" w14:textId="77777777" w:rsidR="00D568E9" w:rsidRPr="000A5378" w:rsidRDefault="00D568E9" w:rsidP="00D568E9">
      <w:pPr>
        <w:pStyle w:val="FootnoteText"/>
      </w:pPr>
      <w:r>
        <w:rPr>
          <w:rStyle w:val="FootnoteReference"/>
        </w:rPr>
        <w:footnoteRef/>
      </w:r>
      <w:r w:rsidRPr="000A5378">
        <w:t xml:space="preserve"> </w:t>
      </w:r>
      <w:r w:rsidRPr="004B507A">
        <w:t xml:space="preserve">K </w:t>
      </w:r>
      <w:proofErr w:type="spellStart"/>
      <w:r w:rsidRPr="004B507A">
        <w:t>Osamor</w:t>
      </w:r>
      <w:proofErr w:type="spellEnd"/>
      <w:r w:rsidRPr="004B507A">
        <w:t>, Questio</w:t>
      </w:r>
      <w:r>
        <w:t>n</w:t>
      </w:r>
      <w:r w:rsidRPr="004B507A">
        <w:t xml:space="preserve"> UIN 55083 for the Department for Work and Pensions (23 September 2022)</w:t>
      </w:r>
      <w:r>
        <w:t xml:space="preserve"> &lt;</w:t>
      </w:r>
      <w:r w:rsidRPr="000A5378">
        <w:t xml:space="preserve"> </w:t>
      </w:r>
      <w:hyperlink r:id="rId17" w:history="1">
        <w:r>
          <w:rPr>
            <w:rStyle w:val="Hyperlink"/>
          </w:rPr>
          <w:t>Written questions and answers - Written questions, answers and statements - UK Parliament</w:t>
        </w:r>
      </w:hyperlink>
      <w:r>
        <w:t>&gt; accessed 28 November 2022.</w:t>
      </w:r>
    </w:p>
  </w:footnote>
  <w:footnote w:id="53">
    <w:p w14:paraId="57E46429" w14:textId="77777777" w:rsidR="00D568E9" w:rsidRDefault="00D568E9" w:rsidP="00D568E9">
      <w:pPr>
        <w:pStyle w:val="FootnoteText"/>
      </w:pPr>
      <w:r>
        <w:rPr>
          <w:rStyle w:val="FootnoteReference"/>
        </w:rPr>
        <w:footnoteRef/>
      </w:r>
      <w:r>
        <w:t xml:space="preserve"> K </w:t>
      </w:r>
      <w:proofErr w:type="spellStart"/>
      <w:r>
        <w:t>Osamor</w:t>
      </w:r>
      <w:proofErr w:type="spellEnd"/>
      <w:r>
        <w:t>, Question UIN 17998 for the Department for Work and Pensions (14 June 2022) &lt;</w:t>
      </w:r>
      <w:r w:rsidRPr="00136656">
        <w:t xml:space="preserve"> </w:t>
      </w:r>
      <w:hyperlink r:id="rId18" w:history="1">
        <w:r>
          <w:rPr>
            <w:rStyle w:val="Hyperlink"/>
          </w:rPr>
          <w:t>Written questions and answers - Written questions, answers and statements - UK Parliament</w:t>
        </w:r>
      </w:hyperlink>
      <w:r>
        <w:t xml:space="preserve">&gt; accessed 28 November 2022; K </w:t>
      </w:r>
      <w:proofErr w:type="spellStart"/>
      <w:r>
        <w:t>Osamor</w:t>
      </w:r>
      <w:proofErr w:type="spellEnd"/>
      <w:r>
        <w:t>, Question UIN 72385 for the Department for Work and Pensions (26 October 2022) &lt;</w:t>
      </w:r>
      <w:r w:rsidRPr="000A5378">
        <w:t xml:space="preserve"> </w:t>
      </w:r>
      <w:hyperlink r:id="rId19" w:history="1">
        <w:r>
          <w:rPr>
            <w:rStyle w:val="Hyperlink"/>
          </w:rPr>
          <w:t>Written questions and answers - Written questions, answers and statements - UK Parliament</w:t>
        </w:r>
      </w:hyperlink>
      <w:r>
        <w:t>&gt; accessed 28 November 2022.</w:t>
      </w:r>
    </w:p>
  </w:footnote>
  <w:footnote w:id="54">
    <w:p w14:paraId="6FE36B62" w14:textId="77777777" w:rsidR="00D568E9" w:rsidRDefault="00D568E9" w:rsidP="00D568E9">
      <w:pPr>
        <w:pStyle w:val="FootnoteText"/>
      </w:pPr>
      <w:r>
        <w:rPr>
          <w:rStyle w:val="FootnoteReference"/>
        </w:rPr>
        <w:footnoteRef/>
      </w:r>
      <w:r>
        <w:t xml:space="preserve"> K </w:t>
      </w:r>
      <w:proofErr w:type="spellStart"/>
      <w:r>
        <w:t>Osamor</w:t>
      </w:r>
      <w:proofErr w:type="spellEnd"/>
      <w:r>
        <w:t>, Question UIN 63292 for the Department for Work and Pensions (14 October 2022) &lt;</w:t>
      </w:r>
      <w:hyperlink r:id="rId20" w:history="1">
        <w:r>
          <w:rPr>
            <w:rStyle w:val="Hyperlink"/>
          </w:rPr>
          <w:t>Written questions and answers - Written questions, answers and statements - UK Parliament</w:t>
        </w:r>
      </w:hyperlink>
      <w:r>
        <w:t xml:space="preserve">&gt; accessed 28 November 2022; K </w:t>
      </w:r>
      <w:proofErr w:type="spellStart"/>
      <w:r>
        <w:t>Osamor</w:t>
      </w:r>
      <w:proofErr w:type="spellEnd"/>
      <w:r>
        <w:t>, Question UIN 63291 for the Department for Work and Pensions (14 October 2022) &lt;</w:t>
      </w:r>
      <w:r w:rsidRPr="00136656">
        <w:t xml:space="preserve"> </w:t>
      </w:r>
      <w:hyperlink r:id="rId21" w:history="1">
        <w:r>
          <w:rPr>
            <w:rStyle w:val="Hyperlink"/>
          </w:rPr>
          <w:t>Written questions and answers - Written questions, answers and statements - UK Parliament</w:t>
        </w:r>
      </w:hyperlink>
      <w:r>
        <w:t>&gt; accessed 28 November 2022.</w:t>
      </w:r>
    </w:p>
  </w:footnote>
  <w:footnote w:id="55">
    <w:p w14:paraId="029B7D6D" w14:textId="77777777" w:rsidR="00D568E9" w:rsidRDefault="00D568E9" w:rsidP="00D568E9">
      <w:pPr>
        <w:pStyle w:val="FootnoteText"/>
        <w:rPr>
          <w:color w:val="0563C1"/>
        </w:rPr>
      </w:pPr>
      <w:r>
        <w:rPr>
          <w:rStyle w:val="FootnoteReference"/>
        </w:rPr>
        <w:footnoteRef/>
      </w:r>
      <w:r>
        <w:t xml:space="preserve"> Anon, </w:t>
      </w:r>
      <w:r w:rsidRPr="00AF693D">
        <w:t xml:space="preserve">‘Discussion: Info for Work and </w:t>
      </w:r>
      <w:r>
        <w:t xml:space="preserve">Pensions Committee on Disability and Health Assessments’ </w:t>
      </w:r>
      <w:proofErr w:type="spellStart"/>
      <w:r>
        <w:rPr>
          <w:i/>
          <w:iCs/>
        </w:rPr>
        <w:t>Rightsnet</w:t>
      </w:r>
      <w:proofErr w:type="spellEnd"/>
      <w:r>
        <w:rPr>
          <w:i/>
          <w:iCs/>
        </w:rPr>
        <w:t xml:space="preserve"> Forum </w:t>
      </w:r>
      <w:r>
        <w:t>&lt;</w:t>
      </w:r>
      <w:hyperlink r:id="rId22" w:history="1">
        <w:r>
          <w:rPr>
            <w:rStyle w:val="Hyperlink"/>
          </w:rPr>
          <w:t xml:space="preserve">Discussion: Info for Work and Pensions Committee on disability and health assessments - </w:t>
        </w:r>
        <w:proofErr w:type="spellStart"/>
        <w:r>
          <w:rPr>
            <w:rStyle w:val="Hyperlink"/>
          </w:rPr>
          <w:t>Rightsnet</w:t>
        </w:r>
        <w:proofErr w:type="spellEnd"/>
      </w:hyperlink>
      <w:r>
        <w:rPr>
          <w:rStyle w:val="Hyperlink"/>
        </w:rPr>
        <w:t>&gt; accessed 7 December 2022.</w:t>
      </w:r>
      <w:r w:rsidDel="00AF693D">
        <w:t xml:space="preserve"> </w:t>
      </w:r>
    </w:p>
  </w:footnote>
  <w:footnote w:id="56">
    <w:p w14:paraId="22276497" w14:textId="77777777" w:rsidR="00D568E9" w:rsidRDefault="00D568E9" w:rsidP="00D568E9">
      <w:pPr>
        <w:pStyle w:val="FootnoteText"/>
        <w:rPr>
          <w:color w:val="0563C1"/>
        </w:rPr>
      </w:pPr>
      <w:r>
        <w:rPr>
          <w:rStyle w:val="FootnoteReference"/>
        </w:rPr>
        <w:footnoteRef/>
      </w:r>
      <w:r>
        <w:t xml:space="preserve"> Lucas Ainsworth</w:t>
      </w:r>
      <w:r w:rsidRPr="00AF693D">
        <w:t xml:space="preserve">, ‘Discussion: Info for Work and </w:t>
      </w:r>
      <w:r>
        <w:t xml:space="preserve">Pensions Committee on Disability and Health Assessments’ </w:t>
      </w:r>
      <w:proofErr w:type="spellStart"/>
      <w:r>
        <w:rPr>
          <w:i/>
          <w:iCs/>
        </w:rPr>
        <w:t>Rightsnet</w:t>
      </w:r>
      <w:proofErr w:type="spellEnd"/>
      <w:r>
        <w:rPr>
          <w:i/>
          <w:iCs/>
        </w:rPr>
        <w:t xml:space="preserve"> Forum </w:t>
      </w:r>
      <w:r>
        <w:t>&lt;</w:t>
      </w:r>
      <w:hyperlink r:id="rId23" w:history="1">
        <w:r>
          <w:rPr>
            <w:rStyle w:val="Hyperlink"/>
          </w:rPr>
          <w:t xml:space="preserve">Discussion: Info for Work and Pensions Committee on disability and health assessments - </w:t>
        </w:r>
        <w:proofErr w:type="spellStart"/>
        <w:r>
          <w:rPr>
            <w:rStyle w:val="Hyperlink"/>
          </w:rPr>
          <w:t>Rightsnet</w:t>
        </w:r>
        <w:proofErr w:type="spellEnd"/>
      </w:hyperlink>
      <w:r>
        <w:rPr>
          <w:rStyle w:val="Hyperlink"/>
        </w:rPr>
        <w:t>&gt; accessed 7 December 2022.</w:t>
      </w:r>
    </w:p>
  </w:footnote>
  <w:footnote w:id="57">
    <w:p w14:paraId="5C4AABDB" w14:textId="77777777" w:rsidR="00D568E9" w:rsidRPr="005F0B0C" w:rsidRDefault="00D568E9" w:rsidP="00D568E9">
      <w:pPr>
        <w:pStyle w:val="FootnoteText"/>
      </w:pPr>
      <w:r>
        <w:rPr>
          <w:rStyle w:val="FootnoteReference"/>
        </w:rPr>
        <w:footnoteRef/>
      </w:r>
      <w:r w:rsidRPr="00AF693D">
        <w:t xml:space="preserve"> Elliot Kent, ‘Discussion: Info for Work and </w:t>
      </w:r>
      <w:r>
        <w:t xml:space="preserve">Pensions Committee on Disability and Health Assessments’ </w:t>
      </w:r>
      <w:proofErr w:type="spellStart"/>
      <w:r>
        <w:rPr>
          <w:i/>
          <w:iCs/>
        </w:rPr>
        <w:t>Rightsnet</w:t>
      </w:r>
      <w:proofErr w:type="spellEnd"/>
      <w:r>
        <w:rPr>
          <w:i/>
          <w:iCs/>
        </w:rPr>
        <w:t xml:space="preserve"> Forum </w:t>
      </w:r>
      <w:r>
        <w:t>&lt;</w:t>
      </w:r>
      <w:hyperlink r:id="rId24" w:history="1">
        <w:r>
          <w:rPr>
            <w:rStyle w:val="Hyperlink"/>
          </w:rPr>
          <w:t xml:space="preserve">Discussion: Info for Work and Pensions Committee on disability and health assessments - </w:t>
        </w:r>
        <w:proofErr w:type="spellStart"/>
        <w:r>
          <w:rPr>
            <w:rStyle w:val="Hyperlink"/>
          </w:rPr>
          <w:t>Rightsnet</w:t>
        </w:r>
        <w:proofErr w:type="spellEnd"/>
      </w:hyperlink>
      <w:r>
        <w:rPr>
          <w:rStyle w:val="Hyperlink"/>
        </w:rPr>
        <w:t>&gt; accessed 7 December 2022.</w:t>
      </w:r>
    </w:p>
  </w:footnote>
  <w:footnote w:id="58">
    <w:p w14:paraId="37AFC77A" w14:textId="77777777" w:rsidR="00772D94" w:rsidRDefault="00772D94" w:rsidP="00772D94">
      <w:pPr>
        <w:pStyle w:val="FootnoteText"/>
      </w:pPr>
      <w:r>
        <w:rPr>
          <w:rStyle w:val="FootnoteReference"/>
        </w:rPr>
        <w:footnoteRef/>
      </w:r>
      <w:r>
        <w:t xml:space="preserve"> JUSTICE is a law reform and human rights charity, working to reform the UK justice system with a focus on the most vulnerable and marginalised in society.</w:t>
      </w:r>
    </w:p>
  </w:footnote>
  <w:footnote w:id="59">
    <w:p w14:paraId="6D8461C5" w14:textId="77777777" w:rsidR="00772D94" w:rsidRPr="00772D94" w:rsidRDefault="00772D94" w:rsidP="00772D94">
      <w:pPr>
        <w:rPr>
          <w:rFonts w:asciiTheme="majorHAnsi" w:hAnsiTheme="majorHAnsi" w:cstheme="majorHAnsi"/>
        </w:rPr>
      </w:pPr>
      <w:r w:rsidRPr="00772D94">
        <w:rPr>
          <w:rStyle w:val="FootnoteReference"/>
          <w:rFonts w:asciiTheme="majorHAnsi" w:hAnsiTheme="majorHAnsi" w:cstheme="majorHAnsi"/>
        </w:rPr>
        <w:footnoteRef/>
      </w:r>
      <w:r w:rsidRPr="00772D94">
        <w:rPr>
          <w:rFonts w:asciiTheme="majorHAnsi" w:hAnsiTheme="majorHAnsi" w:cstheme="majorHAnsi"/>
        </w:rPr>
        <w:t xml:space="preserve"> </w:t>
      </w:r>
      <w:r w:rsidRPr="00772D94">
        <w:rPr>
          <w:rFonts w:asciiTheme="majorHAnsi" w:hAnsiTheme="majorHAnsi" w:cstheme="majorHAnsi"/>
          <w:sz w:val="20"/>
          <w:szCs w:val="20"/>
        </w:rPr>
        <w:t xml:space="preserve">JUSTICE and the Administrative Justice Council, </w:t>
      </w:r>
      <w:r w:rsidRPr="00772D94">
        <w:rPr>
          <w:rFonts w:asciiTheme="majorHAnsi" w:hAnsiTheme="majorHAnsi" w:cstheme="majorHAnsi"/>
          <w:i/>
          <w:iCs/>
          <w:sz w:val="20"/>
          <w:szCs w:val="20"/>
        </w:rPr>
        <w:t>Reforming Benefits Decision-Making</w:t>
      </w:r>
      <w:r w:rsidRPr="00772D94">
        <w:rPr>
          <w:rFonts w:asciiTheme="majorHAnsi" w:hAnsiTheme="majorHAnsi" w:cstheme="majorHAnsi"/>
          <w:sz w:val="20"/>
          <w:szCs w:val="20"/>
        </w:rPr>
        <w:t>, (JUSTICE, AJC, 2020)</w:t>
      </w:r>
      <w:r>
        <w:rPr>
          <w:rFonts w:asciiTheme="majorHAnsi" w:hAnsiTheme="majorHAnsi" w:cstheme="majorHAnsi"/>
          <w:sz w:val="20"/>
          <w:szCs w:val="20"/>
        </w:rPr>
        <w:t>.</w:t>
      </w:r>
    </w:p>
  </w:footnote>
  <w:footnote w:id="60">
    <w:p w14:paraId="0AA7A33A" w14:textId="77777777" w:rsidR="00772D94" w:rsidRDefault="00772D94" w:rsidP="00772D94">
      <w:pPr>
        <w:pStyle w:val="FootnoteText"/>
      </w:pPr>
      <w:r>
        <w:rPr>
          <w:rStyle w:val="FootnoteReference"/>
        </w:rPr>
        <w:footnoteRef/>
      </w:r>
      <w:r>
        <w:t xml:space="preserve"> Department for Work and Pensions, </w:t>
      </w:r>
      <w:r>
        <w:rPr>
          <w:i/>
          <w:iCs/>
        </w:rPr>
        <w:t xml:space="preserve">Shaping Future Support: The Health and Disability Green Paper </w:t>
      </w:r>
      <w:r>
        <w:t>CP 470 (The Stationery Office 2021), paragraphs 195 to 197.</w:t>
      </w:r>
    </w:p>
  </w:footnote>
  <w:footnote w:id="61">
    <w:p w14:paraId="5C2DA7D5" w14:textId="77777777" w:rsidR="00772D94" w:rsidRDefault="00772D94" w:rsidP="00772D94">
      <w:pPr>
        <w:pStyle w:val="FootnoteText"/>
      </w:pPr>
      <w:r>
        <w:rPr>
          <w:rStyle w:val="FootnoteReference"/>
        </w:rPr>
        <w:footnoteRef/>
      </w:r>
      <w:r>
        <w:t xml:space="preserve"> JUSTICE and the Administrative Justice Council, </w:t>
      </w:r>
      <w:r>
        <w:rPr>
          <w:i/>
          <w:iCs/>
        </w:rPr>
        <w:t>Reforming Benefits Decision-Making</w:t>
      </w:r>
      <w:r>
        <w:t>, (JUSTICE, AJC, 2020), p.77.</w:t>
      </w:r>
    </w:p>
  </w:footnote>
  <w:footnote w:id="62">
    <w:p w14:paraId="5E8C8652" w14:textId="77777777" w:rsidR="00407E4E" w:rsidRDefault="00407E4E" w:rsidP="00407E4E">
      <w:pPr>
        <w:pStyle w:val="FootnoteText"/>
      </w:pPr>
      <w:r>
        <w:rPr>
          <w:rStyle w:val="FootnoteReference"/>
        </w:rPr>
        <w:footnoteRef/>
      </w:r>
      <w:r>
        <w:t xml:space="preserve"> JUSTICE and the Administrative Justice Council, </w:t>
      </w:r>
      <w:r>
        <w:rPr>
          <w:i/>
          <w:iCs/>
        </w:rPr>
        <w:t>Reforming Benefits Decision-Making</w:t>
      </w:r>
      <w:r>
        <w:t>, (JUSTICE, AJC, 2020), p.64.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DFC56" w14:textId="77C3751B" w:rsidR="00210C19" w:rsidRDefault="00210C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7D89B" w14:textId="20709734" w:rsidR="00210C19" w:rsidRDefault="00210C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8AF4C" w14:textId="5C95BEBE" w:rsidR="00210C19" w:rsidRDefault="00210C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CA50E" w14:textId="3FF69C3B" w:rsidR="00D44E2B" w:rsidRDefault="00D44E2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5FD75" w14:textId="72D45A1F" w:rsidR="00D44E2B" w:rsidRDefault="00D44E2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DDFD" w14:textId="1A656C40" w:rsidR="00D44E2B" w:rsidRDefault="00D44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510"/>
    <w:multiLevelType w:val="multilevel"/>
    <w:tmpl w:val="3ABC9FAA"/>
    <w:name w:val="Parties"/>
    <w:lvl w:ilvl="0">
      <w:start w:val="1"/>
      <w:numFmt w:val="decimal"/>
      <w:lvlText w:val="(%1)"/>
      <w:lvlJc w:val="left"/>
      <w:pPr>
        <w:tabs>
          <w:tab w:val="num" w:pos="709"/>
        </w:tabs>
        <w:ind w:left="709" w:hanging="709"/>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966131"/>
    <w:multiLevelType w:val="hybridMultilevel"/>
    <w:tmpl w:val="B992C29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314346D"/>
    <w:multiLevelType w:val="hybridMultilevel"/>
    <w:tmpl w:val="46D83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45AB1"/>
    <w:multiLevelType w:val="multilevel"/>
    <w:tmpl w:val="A5F65242"/>
    <w:numStyleLink w:val="NumParties"/>
  </w:abstractNum>
  <w:abstractNum w:abstractNumId="4" w15:restartNumberingAfterBreak="0">
    <w:nsid w:val="08555256"/>
    <w:multiLevelType w:val="multilevel"/>
    <w:tmpl w:val="ECD8DD3E"/>
    <w:lvl w:ilvl="0">
      <w:start w:val="1"/>
      <w:numFmt w:val="decimal"/>
      <w:lvlRestart w:val="0"/>
      <w:pStyle w:val="ssq"/>
      <w:suff w:val="nothing"/>
      <w:lvlText w:val="مبرز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994159C"/>
    <w:multiLevelType w:val="hybridMultilevel"/>
    <w:tmpl w:val="07B626B6"/>
    <w:lvl w:ilvl="0" w:tplc="5BD22468">
      <w:start w:val="3"/>
      <w:numFmt w:val="bullet"/>
      <w:lvlText w:val="-"/>
      <w:lvlJc w:val="left"/>
      <w:pPr>
        <w:ind w:left="720" w:hanging="360"/>
      </w:pPr>
      <w:rPr>
        <w:rFonts w:ascii="Arial" w:eastAsia="Times New Roman" w:hAnsi="Arial" w:hint="default"/>
      </w:rPr>
    </w:lvl>
    <w:lvl w:ilvl="1" w:tplc="F4064B2C" w:tentative="1">
      <w:start w:val="1"/>
      <w:numFmt w:val="bullet"/>
      <w:lvlText w:val="o"/>
      <w:lvlJc w:val="left"/>
      <w:pPr>
        <w:ind w:left="1440" w:hanging="360"/>
      </w:pPr>
      <w:rPr>
        <w:rFonts w:ascii="Courier New" w:hAnsi="Courier New" w:hint="default"/>
      </w:rPr>
    </w:lvl>
    <w:lvl w:ilvl="2" w:tplc="3CD66D84" w:tentative="1">
      <w:start w:val="1"/>
      <w:numFmt w:val="bullet"/>
      <w:lvlText w:val=""/>
      <w:lvlJc w:val="left"/>
      <w:pPr>
        <w:ind w:left="2160" w:hanging="360"/>
      </w:pPr>
      <w:rPr>
        <w:rFonts w:ascii="Wingdings" w:hAnsi="Wingdings" w:hint="default"/>
      </w:rPr>
    </w:lvl>
    <w:lvl w:ilvl="3" w:tplc="D55CC900" w:tentative="1">
      <w:start w:val="1"/>
      <w:numFmt w:val="bullet"/>
      <w:lvlText w:val=""/>
      <w:lvlJc w:val="left"/>
      <w:pPr>
        <w:ind w:left="2880" w:hanging="360"/>
      </w:pPr>
      <w:rPr>
        <w:rFonts w:ascii="Symbol" w:hAnsi="Symbol" w:hint="default"/>
      </w:rPr>
    </w:lvl>
    <w:lvl w:ilvl="4" w:tplc="BD829926" w:tentative="1">
      <w:start w:val="1"/>
      <w:numFmt w:val="bullet"/>
      <w:lvlText w:val="o"/>
      <w:lvlJc w:val="left"/>
      <w:pPr>
        <w:ind w:left="3600" w:hanging="360"/>
      </w:pPr>
      <w:rPr>
        <w:rFonts w:ascii="Courier New" w:hAnsi="Courier New" w:hint="default"/>
      </w:rPr>
    </w:lvl>
    <w:lvl w:ilvl="5" w:tplc="C0DC3944" w:tentative="1">
      <w:start w:val="1"/>
      <w:numFmt w:val="bullet"/>
      <w:lvlText w:val=""/>
      <w:lvlJc w:val="left"/>
      <w:pPr>
        <w:ind w:left="4320" w:hanging="360"/>
      </w:pPr>
      <w:rPr>
        <w:rFonts w:ascii="Wingdings" w:hAnsi="Wingdings" w:hint="default"/>
      </w:rPr>
    </w:lvl>
    <w:lvl w:ilvl="6" w:tplc="65AC0EA6" w:tentative="1">
      <w:start w:val="1"/>
      <w:numFmt w:val="bullet"/>
      <w:lvlText w:val=""/>
      <w:lvlJc w:val="left"/>
      <w:pPr>
        <w:ind w:left="5040" w:hanging="360"/>
      </w:pPr>
      <w:rPr>
        <w:rFonts w:ascii="Symbol" w:hAnsi="Symbol" w:hint="default"/>
      </w:rPr>
    </w:lvl>
    <w:lvl w:ilvl="7" w:tplc="5DC839D4" w:tentative="1">
      <w:start w:val="1"/>
      <w:numFmt w:val="bullet"/>
      <w:lvlText w:val="o"/>
      <w:lvlJc w:val="left"/>
      <w:pPr>
        <w:ind w:left="5760" w:hanging="360"/>
      </w:pPr>
      <w:rPr>
        <w:rFonts w:ascii="Courier New" w:hAnsi="Courier New" w:hint="default"/>
      </w:rPr>
    </w:lvl>
    <w:lvl w:ilvl="8" w:tplc="0370589E" w:tentative="1">
      <w:start w:val="1"/>
      <w:numFmt w:val="bullet"/>
      <w:lvlText w:val=""/>
      <w:lvlJc w:val="left"/>
      <w:pPr>
        <w:ind w:left="6480" w:hanging="360"/>
      </w:pPr>
      <w:rPr>
        <w:rFonts w:ascii="Wingdings" w:hAnsi="Wingdings" w:hint="default"/>
      </w:rPr>
    </w:lvl>
  </w:abstractNum>
  <w:abstractNum w:abstractNumId="6" w15:restartNumberingAfterBreak="0">
    <w:nsid w:val="0BAE4F59"/>
    <w:multiLevelType w:val="multilevel"/>
    <w:tmpl w:val="20CA63E4"/>
    <w:lvl w:ilvl="0">
      <w:start w:val="1"/>
      <w:numFmt w:val="none"/>
      <w:pStyle w:val="ssRestartAppendix"/>
      <w:suff w:val="nothing"/>
      <w:lvlText w:val=""/>
      <w:lvlJc w:val="left"/>
      <w:pPr>
        <w:ind w:left="0" w:firstLine="0"/>
      </w:pPr>
      <w:rPr>
        <w:rFonts w:hint="default"/>
      </w:rPr>
    </w:lvl>
    <w:lvl w:ilvl="1">
      <w:start w:val="1"/>
      <w:numFmt w:val="decimal"/>
      <w:pStyle w:val="ssqAppendix"/>
      <w:suff w:val="space"/>
      <w:lvlText w:val="Appendix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C560284"/>
    <w:multiLevelType w:val="multilevel"/>
    <w:tmpl w:val="FD484C7C"/>
    <w:numStyleLink w:val="NumRecitals"/>
  </w:abstractNum>
  <w:abstractNum w:abstractNumId="8" w15:restartNumberingAfterBreak="0">
    <w:nsid w:val="0C69430A"/>
    <w:multiLevelType w:val="multilevel"/>
    <w:tmpl w:val="BCA6C5F4"/>
    <w:lvl w:ilvl="0">
      <w:start w:val="1"/>
      <w:numFmt w:val="decimal"/>
      <w:lvlRestart w:val="0"/>
      <w:pStyle w:val="ssqListe"/>
      <w:suff w:val="nothing"/>
      <w:lvlText w:val="list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0C984496"/>
    <w:multiLevelType w:val="multilevel"/>
    <w:tmpl w:val="A6C425FC"/>
    <w:lvl w:ilvl="0">
      <w:start w:val="1"/>
      <w:numFmt w:val="decimal"/>
      <w:lvlRestart w:val="0"/>
      <w:pStyle w:val="ssqParte"/>
      <w:suff w:val="nothing"/>
      <w:lvlText w:val="part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0CF30603"/>
    <w:multiLevelType w:val="multilevel"/>
    <w:tmpl w:val="7C10046A"/>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0E5A48C0"/>
    <w:multiLevelType w:val="hybridMultilevel"/>
    <w:tmpl w:val="56020EF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0FC40C79"/>
    <w:multiLevelType w:val="multilevel"/>
    <w:tmpl w:val="122A155C"/>
    <w:lvl w:ilvl="0">
      <w:start w:val="1"/>
      <w:numFmt w:val="none"/>
      <w:lvlRestart w:val="0"/>
      <w:pStyle w:val="ssRestartAnnex"/>
      <w:suff w:val="space"/>
      <w:lvlText w:val=""/>
      <w:lvlJc w:val="left"/>
      <w:pPr>
        <w:ind w:left="0" w:firstLine="0"/>
      </w:pPr>
      <w:rPr>
        <w:rFonts w:hint="default"/>
      </w:rPr>
    </w:lvl>
    <w:lvl w:ilvl="1">
      <w:start w:val="1"/>
      <w:numFmt w:val="decimal"/>
      <w:suff w:val="nothing"/>
      <w:lvlText w:val="annex %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10E8501E"/>
    <w:multiLevelType w:val="hybridMultilevel"/>
    <w:tmpl w:val="B51474CA"/>
    <w:lvl w:ilvl="0" w:tplc="945282A0">
      <w:start w:val="1"/>
      <w:numFmt w:val="bullet"/>
      <w:lvlText w:val=""/>
      <w:lvlJc w:val="left"/>
      <w:pPr>
        <w:ind w:left="1429" w:hanging="360"/>
      </w:pPr>
      <w:rPr>
        <w:rFonts w:ascii="Symbol" w:hAnsi="Symbol" w:hint="default"/>
      </w:rPr>
    </w:lvl>
    <w:lvl w:ilvl="1" w:tplc="9446EE66" w:tentative="1">
      <w:start w:val="1"/>
      <w:numFmt w:val="bullet"/>
      <w:lvlText w:val="o"/>
      <w:lvlJc w:val="left"/>
      <w:pPr>
        <w:ind w:left="2149" w:hanging="360"/>
      </w:pPr>
      <w:rPr>
        <w:rFonts w:ascii="Courier New" w:hAnsi="Courier New" w:cs="Courier New" w:hint="default"/>
      </w:rPr>
    </w:lvl>
    <w:lvl w:ilvl="2" w:tplc="5F2ECA9C" w:tentative="1">
      <w:start w:val="1"/>
      <w:numFmt w:val="bullet"/>
      <w:lvlText w:val=""/>
      <w:lvlJc w:val="left"/>
      <w:pPr>
        <w:ind w:left="2869" w:hanging="360"/>
      </w:pPr>
      <w:rPr>
        <w:rFonts w:ascii="Wingdings" w:hAnsi="Wingdings" w:hint="default"/>
      </w:rPr>
    </w:lvl>
    <w:lvl w:ilvl="3" w:tplc="75467DCA" w:tentative="1">
      <w:start w:val="1"/>
      <w:numFmt w:val="bullet"/>
      <w:lvlText w:val=""/>
      <w:lvlJc w:val="left"/>
      <w:pPr>
        <w:ind w:left="3589" w:hanging="360"/>
      </w:pPr>
      <w:rPr>
        <w:rFonts w:ascii="Symbol" w:hAnsi="Symbol" w:hint="default"/>
      </w:rPr>
    </w:lvl>
    <w:lvl w:ilvl="4" w:tplc="3B0EF846" w:tentative="1">
      <w:start w:val="1"/>
      <w:numFmt w:val="bullet"/>
      <w:lvlText w:val="o"/>
      <w:lvlJc w:val="left"/>
      <w:pPr>
        <w:ind w:left="4309" w:hanging="360"/>
      </w:pPr>
      <w:rPr>
        <w:rFonts w:ascii="Courier New" w:hAnsi="Courier New" w:cs="Courier New" w:hint="default"/>
      </w:rPr>
    </w:lvl>
    <w:lvl w:ilvl="5" w:tplc="5F5CD02A" w:tentative="1">
      <w:start w:val="1"/>
      <w:numFmt w:val="bullet"/>
      <w:lvlText w:val=""/>
      <w:lvlJc w:val="left"/>
      <w:pPr>
        <w:ind w:left="5029" w:hanging="360"/>
      </w:pPr>
      <w:rPr>
        <w:rFonts w:ascii="Wingdings" w:hAnsi="Wingdings" w:hint="default"/>
      </w:rPr>
    </w:lvl>
    <w:lvl w:ilvl="6" w:tplc="946C60CE" w:tentative="1">
      <w:start w:val="1"/>
      <w:numFmt w:val="bullet"/>
      <w:lvlText w:val=""/>
      <w:lvlJc w:val="left"/>
      <w:pPr>
        <w:ind w:left="5749" w:hanging="360"/>
      </w:pPr>
      <w:rPr>
        <w:rFonts w:ascii="Symbol" w:hAnsi="Symbol" w:hint="default"/>
      </w:rPr>
    </w:lvl>
    <w:lvl w:ilvl="7" w:tplc="2A1258BC" w:tentative="1">
      <w:start w:val="1"/>
      <w:numFmt w:val="bullet"/>
      <w:lvlText w:val="o"/>
      <w:lvlJc w:val="left"/>
      <w:pPr>
        <w:ind w:left="6469" w:hanging="360"/>
      </w:pPr>
      <w:rPr>
        <w:rFonts w:ascii="Courier New" w:hAnsi="Courier New" w:cs="Courier New" w:hint="default"/>
      </w:rPr>
    </w:lvl>
    <w:lvl w:ilvl="8" w:tplc="7D70B0D6" w:tentative="1">
      <w:start w:val="1"/>
      <w:numFmt w:val="bullet"/>
      <w:lvlText w:val=""/>
      <w:lvlJc w:val="left"/>
      <w:pPr>
        <w:ind w:left="7189" w:hanging="360"/>
      </w:pPr>
      <w:rPr>
        <w:rFonts w:ascii="Wingdings" w:hAnsi="Wingdings" w:hint="default"/>
      </w:rPr>
    </w:lvl>
  </w:abstractNum>
  <w:abstractNum w:abstractNumId="14" w15:restartNumberingAfterBreak="0">
    <w:nsid w:val="11E06F25"/>
    <w:multiLevelType w:val="multilevel"/>
    <w:tmpl w:val="936AC750"/>
    <w:lvl w:ilvl="0">
      <w:start w:val="1"/>
      <w:numFmt w:val="decimal"/>
      <w:lvlRestart w:val="0"/>
      <w:pStyle w:val="ssqMarcar"/>
      <w:suff w:val="nothing"/>
      <w:lvlText w:val="marca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143F6D2A"/>
    <w:multiLevelType w:val="hybridMultilevel"/>
    <w:tmpl w:val="52701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475131F"/>
    <w:multiLevelType w:val="multilevel"/>
    <w:tmpl w:val="FD484C7C"/>
    <w:styleLink w:val="NumRecitals"/>
    <w:lvl w:ilvl="0">
      <w:start w:val="1"/>
      <w:numFmt w:val="upperLetter"/>
      <w:pStyle w:val="Recitals"/>
      <w:lvlText w:val="(%1)"/>
      <w:lvlJc w:val="left"/>
      <w:pPr>
        <w:tabs>
          <w:tab w:val="num" w:pos="709"/>
        </w:tabs>
        <w:ind w:left="709" w:hanging="709"/>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159B177C"/>
    <w:multiLevelType w:val="multilevel"/>
    <w:tmpl w:val="D0200CE0"/>
    <w:styleLink w:val="ExhibitNumbering"/>
    <w:lvl w:ilvl="0">
      <w:start w:val="1"/>
      <w:numFmt w:val="none"/>
      <w:suff w:val="nothing"/>
      <w:lvlText w:val=""/>
      <w:lvlJc w:val="left"/>
      <w:pPr>
        <w:ind w:left="0" w:firstLine="0"/>
      </w:pPr>
      <w:rPr>
        <w:rFonts w:hint="default"/>
      </w:rPr>
    </w:lvl>
    <w:lvl w:ilvl="1">
      <w:start w:val="1"/>
      <w:numFmt w:val="decimal"/>
      <w:suff w:val="space"/>
      <w:lvlText w:val="Exhibit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66B337A"/>
    <w:multiLevelType w:val="multilevel"/>
    <w:tmpl w:val="529ECED8"/>
    <w:lvl w:ilvl="0">
      <w:start w:val="1"/>
      <w:numFmt w:val="decimal"/>
      <w:lvlRestart w:val="0"/>
      <w:pStyle w:val="ssqExposicin"/>
      <w:suff w:val="nothing"/>
      <w:lvlText w:val="exposición %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16FB5A6C"/>
    <w:multiLevelType w:val="multilevel"/>
    <w:tmpl w:val="D5C0BF6A"/>
    <w:name w:val="Schedule"/>
    <w:lvl w:ilvl="0">
      <w:start w:val="1"/>
      <w:numFmt w:val="decimal"/>
      <w:lvlRestart w:val="0"/>
      <w:suff w:val="nothing"/>
      <w:lvlText w:val="Schedule %1"/>
      <w:lvlJc w:val="left"/>
      <w:pPr>
        <w:ind w:left="0" w:firstLine="0"/>
      </w:pPr>
      <w:rPr>
        <w:rFonts w:hint="default"/>
        <w:b/>
        <w:i w:val="0"/>
      </w:rPr>
    </w:lvl>
    <w:lvl w:ilvl="1">
      <w:start w:val="1"/>
      <w:numFmt w:val="decimal"/>
      <w:suff w:val="nothing"/>
      <w:lvlText w:val="Part %2"/>
      <w:lvlJc w:val="left"/>
      <w:pPr>
        <w:ind w:left="0" w:firstLine="0"/>
      </w:pPr>
      <w:rPr>
        <w:rFonts w:hint="default"/>
        <w:b/>
        <w:i w:val="0"/>
        <w:u w:val="none"/>
      </w:rPr>
    </w:lvl>
    <w:lvl w:ilvl="2">
      <w:start w:val="1"/>
      <w:numFmt w:val="decimal"/>
      <w:lvlText w:val="%3."/>
      <w:lvlJc w:val="left"/>
      <w:pPr>
        <w:tabs>
          <w:tab w:val="num" w:pos="709"/>
        </w:tabs>
        <w:ind w:left="709" w:hanging="709"/>
      </w:pPr>
      <w:rPr>
        <w:rFonts w:hint="default"/>
        <w:b w:val="0"/>
        <w:i w:val="0"/>
        <w:u w:val="none"/>
      </w:rPr>
    </w:lvl>
    <w:lvl w:ilvl="3">
      <w:start w:val="1"/>
      <w:numFmt w:val="decimal"/>
      <w:lvlText w:val="%3.%4"/>
      <w:lvlJc w:val="left"/>
      <w:pPr>
        <w:tabs>
          <w:tab w:val="num" w:pos="709"/>
        </w:tabs>
        <w:ind w:left="709" w:hanging="709"/>
      </w:pPr>
      <w:rPr>
        <w:rFonts w:hint="default"/>
        <w:b w:val="0"/>
        <w:i w:val="0"/>
      </w:rPr>
    </w:lvl>
    <w:lvl w:ilvl="4">
      <w:start w:val="1"/>
      <w:numFmt w:val="upperLetter"/>
      <w:lvlText w:val="(%5)"/>
      <w:lvlJc w:val="left"/>
      <w:pPr>
        <w:tabs>
          <w:tab w:val="num" w:pos="1417"/>
        </w:tabs>
        <w:ind w:left="1417" w:hanging="708"/>
      </w:pPr>
      <w:rPr>
        <w:rFonts w:hint="default"/>
        <w:b w:val="0"/>
        <w:i w:val="0"/>
      </w:rPr>
    </w:lvl>
    <w:lvl w:ilvl="5">
      <w:start w:val="1"/>
      <w:numFmt w:val="decimal"/>
      <w:lvlText w:val="(%6)"/>
      <w:lvlJc w:val="left"/>
      <w:pPr>
        <w:tabs>
          <w:tab w:val="num" w:pos="1984"/>
        </w:tabs>
        <w:ind w:left="1984" w:hanging="567"/>
      </w:pPr>
      <w:rPr>
        <w:rFonts w:hint="default"/>
        <w:b w:val="0"/>
        <w:i w:val="0"/>
      </w:rPr>
    </w:lvl>
    <w:lvl w:ilvl="6">
      <w:start w:val="1"/>
      <w:numFmt w:val="lowerLetter"/>
      <w:lvlText w:val="(%7)"/>
      <w:lvlJc w:val="left"/>
      <w:pPr>
        <w:tabs>
          <w:tab w:val="num" w:pos="2551"/>
        </w:tabs>
        <w:ind w:left="2551" w:hanging="567"/>
      </w:pPr>
      <w:rPr>
        <w:rFonts w:hint="default"/>
        <w:b w:val="0"/>
        <w:i w:val="0"/>
      </w:rPr>
    </w:lvl>
    <w:lvl w:ilvl="7">
      <w:start w:val="1"/>
      <w:numFmt w:val="lowerRoman"/>
      <w:lvlText w:val="(%8)"/>
      <w:lvlJc w:val="left"/>
      <w:pPr>
        <w:tabs>
          <w:tab w:val="num" w:pos="3118"/>
        </w:tabs>
        <w:ind w:left="3118" w:hanging="567"/>
      </w:pPr>
      <w:rPr>
        <w:rFonts w:hint="default"/>
        <w:b w:val="0"/>
        <w:i w:val="0"/>
      </w:rPr>
    </w:lvl>
    <w:lvl w:ilvl="8">
      <w:start w:val="1"/>
      <w:numFmt w:val="none"/>
      <w:suff w:val="nothing"/>
      <w:lvlText w:val=""/>
      <w:lvlJc w:val="left"/>
      <w:pPr>
        <w:ind w:left="0" w:firstLine="0"/>
      </w:pPr>
      <w:rPr>
        <w:rFonts w:hint="default"/>
      </w:rPr>
    </w:lvl>
  </w:abstractNum>
  <w:abstractNum w:abstractNumId="20" w15:restartNumberingAfterBreak="0">
    <w:nsid w:val="17140D04"/>
    <w:multiLevelType w:val="multilevel"/>
    <w:tmpl w:val="DB2CB420"/>
    <w:lvl w:ilvl="0">
      <w:start w:val="1"/>
      <w:numFmt w:val="decimal"/>
      <w:lvlRestart w:val="0"/>
      <w:pStyle w:val="ssqAnnexe"/>
      <w:suff w:val="nothing"/>
      <w:lvlText w:val="annex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17914B41"/>
    <w:multiLevelType w:val="hybridMultilevel"/>
    <w:tmpl w:val="798ECF6C"/>
    <w:lvl w:ilvl="0" w:tplc="8E74725C">
      <w:start w:val="1"/>
      <w:numFmt w:val="bullet"/>
      <w:lvlText w:val=""/>
      <w:lvlJc w:val="left"/>
      <w:pPr>
        <w:ind w:left="1440" w:hanging="360"/>
      </w:pPr>
      <w:rPr>
        <w:rFonts w:ascii="Symbol" w:hAnsi="Symbol" w:hint="default"/>
      </w:rPr>
    </w:lvl>
    <w:lvl w:ilvl="1" w:tplc="B2BA33BC" w:tentative="1">
      <w:start w:val="1"/>
      <w:numFmt w:val="bullet"/>
      <w:lvlText w:val="o"/>
      <w:lvlJc w:val="left"/>
      <w:pPr>
        <w:ind w:left="2160" w:hanging="360"/>
      </w:pPr>
      <w:rPr>
        <w:rFonts w:ascii="Courier New" w:hAnsi="Courier New" w:cs="Courier New" w:hint="default"/>
      </w:rPr>
    </w:lvl>
    <w:lvl w:ilvl="2" w:tplc="13A87278" w:tentative="1">
      <w:start w:val="1"/>
      <w:numFmt w:val="bullet"/>
      <w:lvlText w:val=""/>
      <w:lvlJc w:val="left"/>
      <w:pPr>
        <w:ind w:left="2880" w:hanging="360"/>
      </w:pPr>
      <w:rPr>
        <w:rFonts w:ascii="Wingdings" w:hAnsi="Wingdings" w:hint="default"/>
      </w:rPr>
    </w:lvl>
    <w:lvl w:ilvl="3" w:tplc="CF3A719C" w:tentative="1">
      <w:start w:val="1"/>
      <w:numFmt w:val="bullet"/>
      <w:lvlText w:val=""/>
      <w:lvlJc w:val="left"/>
      <w:pPr>
        <w:ind w:left="3600" w:hanging="360"/>
      </w:pPr>
      <w:rPr>
        <w:rFonts w:ascii="Symbol" w:hAnsi="Symbol" w:hint="default"/>
      </w:rPr>
    </w:lvl>
    <w:lvl w:ilvl="4" w:tplc="D23E15A4" w:tentative="1">
      <w:start w:val="1"/>
      <w:numFmt w:val="bullet"/>
      <w:lvlText w:val="o"/>
      <w:lvlJc w:val="left"/>
      <w:pPr>
        <w:ind w:left="4320" w:hanging="360"/>
      </w:pPr>
      <w:rPr>
        <w:rFonts w:ascii="Courier New" w:hAnsi="Courier New" w:cs="Courier New" w:hint="default"/>
      </w:rPr>
    </w:lvl>
    <w:lvl w:ilvl="5" w:tplc="BD8AEC7E" w:tentative="1">
      <w:start w:val="1"/>
      <w:numFmt w:val="bullet"/>
      <w:lvlText w:val=""/>
      <w:lvlJc w:val="left"/>
      <w:pPr>
        <w:ind w:left="5040" w:hanging="360"/>
      </w:pPr>
      <w:rPr>
        <w:rFonts w:ascii="Wingdings" w:hAnsi="Wingdings" w:hint="default"/>
      </w:rPr>
    </w:lvl>
    <w:lvl w:ilvl="6" w:tplc="556A3DB8" w:tentative="1">
      <w:start w:val="1"/>
      <w:numFmt w:val="bullet"/>
      <w:lvlText w:val=""/>
      <w:lvlJc w:val="left"/>
      <w:pPr>
        <w:ind w:left="5760" w:hanging="360"/>
      </w:pPr>
      <w:rPr>
        <w:rFonts w:ascii="Symbol" w:hAnsi="Symbol" w:hint="default"/>
      </w:rPr>
    </w:lvl>
    <w:lvl w:ilvl="7" w:tplc="50184012" w:tentative="1">
      <w:start w:val="1"/>
      <w:numFmt w:val="bullet"/>
      <w:lvlText w:val="o"/>
      <w:lvlJc w:val="left"/>
      <w:pPr>
        <w:ind w:left="6480" w:hanging="360"/>
      </w:pPr>
      <w:rPr>
        <w:rFonts w:ascii="Courier New" w:hAnsi="Courier New" w:cs="Courier New" w:hint="default"/>
      </w:rPr>
    </w:lvl>
    <w:lvl w:ilvl="8" w:tplc="7B88AAE2" w:tentative="1">
      <w:start w:val="1"/>
      <w:numFmt w:val="bullet"/>
      <w:lvlText w:val=""/>
      <w:lvlJc w:val="left"/>
      <w:pPr>
        <w:ind w:left="7200" w:hanging="360"/>
      </w:pPr>
      <w:rPr>
        <w:rFonts w:ascii="Wingdings" w:hAnsi="Wingdings" w:hint="default"/>
      </w:rPr>
    </w:lvl>
  </w:abstractNum>
  <w:abstractNum w:abstractNumId="22" w15:restartNumberingAfterBreak="0">
    <w:nsid w:val="190C26FA"/>
    <w:multiLevelType w:val="multilevel"/>
    <w:tmpl w:val="A9E68506"/>
    <w:lvl w:ilvl="0">
      <w:start w:val="1"/>
      <w:numFmt w:val="none"/>
      <w:pStyle w:val="Definitions"/>
      <w:suff w:val="nothing"/>
      <w:lvlText w:val=""/>
      <w:lvlJc w:val="left"/>
      <w:pPr>
        <w:ind w:left="709" w:firstLine="0"/>
      </w:pPr>
      <w:rPr>
        <w:rFonts w:hint="default"/>
      </w:rPr>
    </w:lvl>
    <w:lvl w:ilvl="1">
      <w:start w:val="1"/>
      <w:numFmt w:val="upperLetter"/>
      <w:pStyle w:val="Definitions1"/>
      <w:lvlText w:val="(%2)"/>
      <w:lvlJc w:val="left"/>
      <w:pPr>
        <w:tabs>
          <w:tab w:val="num" w:pos="1418"/>
        </w:tabs>
        <w:ind w:left="1418" w:hanging="709"/>
      </w:pPr>
      <w:rPr>
        <w:rFonts w:hint="default"/>
      </w:rPr>
    </w:lvl>
    <w:lvl w:ilvl="2">
      <w:start w:val="1"/>
      <w:numFmt w:val="decimal"/>
      <w:pStyle w:val="Definitions2"/>
      <w:lvlText w:val="(%3)"/>
      <w:lvlJc w:val="left"/>
      <w:pPr>
        <w:tabs>
          <w:tab w:val="num" w:pos="1985"/>
        </w:tabs>
        <w:ind w:left="1985" w:hanging="567"/>
      </w:pPr>
      <w:rPr>
        <w:rFonts w:hint="default"/>
      </w:rPr>
    </w:lvl>
    <w:lvl w:ilvl="3">
      <w:start w:val="1"/>
      <w:numFmt w:val="lowerLetter"/>
      <w:pStyle w:val="Definitions3"/>
      <w:lvlText w:val="(%4)"/>
      <w:lvlJc w:val="left"/>
      <w:pPr>
        <w:tabs>
          <w:tab w:val="num" w:pos="2552"/>
        </w:tabs>
        <w:ind w:left="2552" w:hanging="567"/>
      </w:pPr>
      <w:rPr>
        <w:rFonts w:hint="default"/>
      </w:rPr>
    </w:lvl>
    <w:lvl w:ilvl="4">
      <w:start w:val="1"/>
      <w:numFmt w:val="lowerRoman"/>
      <w:pStyle w:val="Definitions4"/>
      <w:lvlText w:val="(%5)"/>
      <w:lvlJc w:val="left"/>
      <w:pPr>
        <w:tabs>
          <w:tab w:val="num" w:pos="3119"/>
        </w:tabs>
        <w:ind w:left="3119"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1AF9005B"/>
    <w:multiLevelType w:val="hybridMultilevel"/>
    <w:tmpl w:val="942CDC7A"/>
    <w:lvl w:ilvl="0" w:tplc="F8F8D39C">
      <w:start w:val="1"/>
      <w:numFmt w:val="bullet"/>
      <w:lvlText w:val=""/>
      <w:lvlJc w:val="left"/>
      <w:pPr>
        <w:ind w:left="1429" w:hanging="360"/>
      </w:pPr>
      <w:rPr>
        <w:rFonts w:ascii="Symbol" w:hAnsi="Symbol" w:hint="default"/>
      </w:rPr>
    </w:lvl>
    <w:lvl w:ilvl="1" w:tplc="84C05152" w:tentative="1">
      <w:start w:val="1"/>
      <w:numFmt w:val="bullet"/>
      <w:lvlText w:val="o"/>
      <w:lvlJc w:val="left"/>
      <w:pPr>
        <w:ind w:left="2149" w:hanging="360"/>
      </w:pPr>
      <w:rPr>
        <w:rFonts w:ascii="Courier New" w:hAnsi="Courier New" w:cs="Courier New" w:hint="default"/>
      </w:rPr>
    </w:lvl>
    <w:lvl w:ilvl="2" w:tplc="26A4B7FC" w:tentative="1">
      <w:start w:val="1"/>
      <w:numFmt w:val="bullet"/>
      <w:lvlText w:val=""/>
      <w:lvlJc w:val="left"/>
      <w:pPr>
        <w:ind w:left="2869" w:hanging="360"/>
      </w:pPr>
      <w:rPr>
        <w:rFonts w:ascii="Wingdings" w:hAnsi="Wingdings" w:hint="default"/>
      </w:rPr>
    </w:lvl>
    <w:lvl w:ilvl="3" w:tplc="C7662148" w:tentative="1">
      <w:start w:val="1"/>
      <w:numFmt w:val="bullet"/>
      <w:lvlText w:val=""/>
      <w:lvlJc w:val="left"/>
      <w:pPr>
        <w:ind w:left="3589" w:hanging="360"/>
      </w:pPr>
      <w:rPr>
        <w:rFonts w:ascii="Symbol" w:hAnsi="Symbol" w:hint="default"/>
      </w:rPr>
    </w:lvl>
    <w:lvl w:ilvl="4" w:tplc="1CC05FD2" w:tentative="1">
      <w:start w:val="1"/>
      <w:numFmt w:val="bullet"/>
      <w:lvlText w:val="o"/>
      <w:lvlJc w:val="left"/>
      <w:pPr>
        <w:ind w:left="4309" w:hanging="360"/>
      </w:pPr>
      <w:rPr>
        <w:rFonts w:ascii="Courier New" w:hAnsi="Courier New" w:cs="Courier New" w:hint="default"/>
      </w:rPr>
    </w:lvl>
    <w:lvl w:ilvl="5" w:tplc="870E82DE" w:tentative="1">
      <w:start w:val="1"/>
      <w:numFmt w:val="bullet"/>
      <w:lvlText w:val=""/>
      <w:lvlJc w:val="left"/>
      <w:pPr>
        <w:ind w:left="5029" w:hanging="360"/>
      </w:pPr>
      <w:rPr>
        <w:rFonts w:ascii="Wingdings" w:hAnsi="Wingdings" w:hint="default"/>
      </w:rPr>
    </w:lvl>
    <w:lvl w:ilvl="6" w:tplc="0DAAB40A" w:tentative="1">
      <w:start w:val="1"/>
      <w:numFmt w:val="bullet"/>
      <w:lvlText w:val=""/>
      <w:lvlJc w:val="left"/>
      <w:pPr>
        <w:ind w:left="5749" w:hanging="360"/>
      </w:pPr>
      <w:rPr>
        <w:rFonts w:ascii="Symbol" w:hAnsi="Symbol" w:hint="default"/>
      </w:rPr>
    </w:lvl>
    <w:lvl w:ilvl="7" w:tplc="6F92A7D0" w:tentative="1">
      <w:start w:val="1"/>
      <w:numFmt w:val="bullet"/>
      <w:lvlText w:val="o"/>
      <w:lvlJc w:val="left"/>
      <w:pPr>
        <w:ind w:left="6469" w:hanging="360"/>
      </w:pPr>
      <w:rPr>
        <w:rFonts w:ascii="Courier New" w:hAnsi="Courier New" w:cs="Courier New" w:hint="default"/>
      </w:rPr>
    </w:lvl>
    <w:lvl w:ilvl="8" w:tplc="69DED064" w:tentative="1">
      <w:start w:val="1"/>
      <w:numFmt w:val="bullet"/>
      <w:lvlText w:val=""/>
      <w:lvlJc w:val="left"/>
      <w:pPr>
        <w:ind w:left="7189" w:hanging="360"/>
      </w:pPr>
      <w:rPr>
        <w:rFonts w:ascii="Wingdings" w:hAnsi="Wingdings" w:hint="default"/>
      </w:rPr>
    </w:lvl>
  </w:abstractNum>
  <w:abstractNum w:abstractNumId="24" w15:restartNumberingAfterBreak="0">
    <w:nsid w:val="1C812D95"/>
    <w:multiLevelType w:val="multilevel"/>
    <w:tmpl w:val="6CB62434"/>
    <w:lvl w:ilvl="0">
      <w:start w:val="1"/>
      <w:numFmt w:val="decimal"/>
      <w:lvlRestart w:val="0"/>
      <w:pStyle w:val="ssqSchema"/>
      <w:suff w:val="nothing"/>
      <w:lvlText w:val="schema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1CD55F89"/>
    <w:multiLevelType w:val="multilevel"/>
    <w:tmpl w:val="71AE82BE"/>
    <w:lvl w:ilvl="0">
      <w:start w:val="1"/>
      <w:numFmt w:val="decimal"/>
      <w:lvlRestart w:val="0"/>
      <w:pStyle w:val="ssqTeil"/>
      <w:suff w:val="nothing"/>
      <w:lvlText w:val="teil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1DF74D5C"/>
    <w:multiLevelType w:val="multilevel"/>
    <w:tmpl w:val="B6383584"/>
    <w:lvl w:ilvl="0">
      <w:start w:val="1"/>
      <w:numFmt w:val="decimal"/>
      <w:lvlRestart w:val="0"/>
      <w:pStyle w:val="ssq0"/>
      <w:suff w:val="nothing"/>
      <w:lvlText w:val="المرفق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21A61B4F"/>
    <w:multiLevelType w:val="multilevel"/>
    <w:tmpl w:val="78DCF88E"/>
    <w:lvl w:ilvl="0">
      <w:start w:val="1"/>
      <w:numFmt w:val="decimal"/>
      <w:lvlRestart w:val="0"/>
      <w:pStyle w:val="ssqAnlage"/>
      <w:suff w:val="nothing"/>
      <w:lvlText w:val="anlag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222B7544"/>
    <w:multiLevelType w:val="multilevel"/>
    <w:tmpl w:val="25A6DE5A"/>
    <w:lvl w:ilvl="0">
      <w:start w:val="1"/>
      <w:numFmt w:val="decimal"/>
      <w:lvlRestart w:val="0"/>
      <w:pStyle w:val="ssqAllegato"/>
      <w:suff w:val="nothing"/>
      <w:lvlText w:val="allegato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240C1329"/>
    <w:multiLevelType w:val="multilevel"/>
    <w:tmpl w:val="3A02A772"/>
    <w:lvl w:ilvl="0">
      <w:start w:val="1"/>
      <w:numFmt w:val="decimal"/>
      <w:lvlRestart w:val="0"/>
      <w:pStyle w:val="ssqApndice"/>
      <w:suff w:val="nothing"/>
      <w:lvlText w:val="apéndic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24977E4E"/>
    <w:multiLevelType w:val="multilevel"/>
    <w:tmpl w:val="5CE40D6E"/>
    <w:styleLink w:val="NumDefinitions"/>
    <w:lvl w:ilvl="0">
      <w:start w:val="1"/>
      <w:numFmt w:val="none"/>
      <w:suff w:val="nothing"/>
      <w:lvlText w:val=""/>
      <w:lvlJc w:val="left"/>
      <w:pPr>
        <w:ind w:left="709" w:firstLine="0"/>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1985"/>
        </w:tabs>
        <w:ind w:left="1985" w:hanging="56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31" w15:restartNumberingAfterBreak="0">
    <w:nsid w:val="27244E0F"/>
    <w:multiLevelType w:val="multilevel"/>
    <w:tmpl w:val="8C7E61CC"/>
    <w:lvl w:ilvl="0">
      <w:start w:val="1"/>
      <w:numFmt w:val="none"/>
      <w:pStyle w:val="ssRestartExhibit"/>
      <w:suff w:val="nothing"/>
      <w:lvlText w:val=""/>
      <w:lvlJc w:val="left"/>
      <w:pPr>
        <w:ind w:left="0" w:firstLine="0"/>
      </w:pPr>
      <w:rPr>
        <w:rFonts w:hint="default"/>
      </w:rPr>
    </w:lvl>
    <w:lvl w:ilvl="1">
      <w:start w:val="1"/>
      <w:numFmt w:val="decimal"/>
      <w:pStyle w:val="ssqExhibit"/>
      <w:suff w:val="space"/>
      <w:lvlText w:val="Exhibit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272C0B16"/>
    <w:multiLevelType w:val="hybridMultilevel"/>
    <w:tmpl w:val="E6D86D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2BAA5C75"/>
    <w:multiLevelType w:val="multilevel"/>
    <w:tmpl w:val="4D041E88"/>
    <w:lvl w:ilvl="0">
      <w:start w:val="1"/>
      <w:numFmt w:val="decimal"/>
      <w:lvlRestart w:val="0"/>
      <w:pStyle w:val="ssqProductie"/>
      <w:suff w:val="nothing"/>
      <w:lvlText w:val="producti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2BD40EEA"/>
    <w:multiLevelType w:val="multilevel"/>
    <w:tmpl w:val="9B8E0878"/>
    <w:lvl w:ilvl="0">
      <w:start w:val="1"/>
      <w:numFmt w:val="none"/>
      <w:lvlRestart w:val="0"/>
      <w:pStyle w:val="ssRestartExposicin"/>
      <w:suff w:val="space"/>
      <w:lvlText w:val=""/>
      <w:lvlJc w:val="left"/>
      <w:pPr>
        <w:ind w:left="0" w:firstLine="0"/>
      </w:pPr>
      <w:rPr>
        <w:rFonts w:hint="default"/>
      </w:rPr>
    </w:lvl>
    <w:lvl w:ilvl="1">
      <w:start w:val="1"/>
      <w:numFmt w:val="decimal"/>
      <w:suff w:val="nothing"/>
      <w:lvlText w:val="exposición %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2E9F35EA"/>
    <w:multiLevelType w:val="multilevel"/>
    <w:tmpl w:val="E0FA8E66"/>
    <w:numStyleLink w:val="ScheduleNumbering"/>
  </w:abstractNum>
  <w:abstractNum w:abstractNumId="36" w15:restartNumberingAfterBreak="0">
    <w:nsid w:val="345F6E23"/>
    <w:multiLevelType w:val="multilevel"/>
    <w:tmpl w:val="DEF02120"/>
    <w:lvl w:ilvl="0">
      <w:start w:val="1"/>
      <w:numFmt w:val="decimal"/>
      <w:lvlRestart w:val="0"/>
      <w:pStyle w:val="ssqScheda"/>
      <w:suff w:val="nothing"/>
      <w:lvlText w:val="scheda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34BD6871"/>
    <w:multiLevelType w:val="hybridMultilevel"/>
    <w:tmpl w:val="FB9AD57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8" w15:restartNumberingAfterBreak="0">
    <w:nsid w:val="350245E9"/>
    <w:multiLevelType w:val="multilevel"/>
    <w:tmpl w:val="B60C81CC"/>
    <w:styleLink w:val="NumPara"/>
    <w:lvl w:ilvl="0">
      <w:start w:val="1"/>
      <w:numFmt w:val="none"/>
      <w:pStyle w:val="ssPara"/>
      <w:suff w:val="nothing"/>
      <w:lvlText w:val=""/>
      <w:lvlJc w:val="left"/>
      <w:pPr>
        <w:ind w:left="0" w:firstLine="0"/>
      </w:pPr>
      <w:rPr>
        <w:rFonts w:hint="default"/>
      </w:rPr>
    </w:lvl>
    <w:lvl w:ilvl="1">
      <w:start w:val="1"/>
      <w:numFmt w:val="none"/>
      <w:pStyle w:val="ssPara1"/>
      <w:suff w:val="nothing"/>
      <w:lvlText w:val=""/>
      <w:lvlJc w:val="left"/>
      <w:pPr>
        <w:ind w:left="709" w:firstLine="0"/>
      </w:pPr>
      <w:rPr>
        <w:rFonts w:hint="default"/>
      </w:rPr>
    </w:lvl>
    <w:lvl w:ilvl="2">
      <w:start w:val="1"/>
      <w:numFmt w:val="none"/>
      <w:pStyle w:val="ssPara2"/>
      <w:suff w:val="nothing"/>
      <w:lvlText w:val=""/>
      <w:lvlJc w:val="left"/>
      <w:pPr>
        <w:ind w:left="709" w:firstLine="0"/>
      </w:pPr>
      <w:rPr>
        <w:rFonts w:hint="default"/>
      </w:rPr>
    </w:lvl>
    <w:lvl w:ilvl="3">
      <w:start w:val="1"/>
      <w:numFmt w:val="none"/>
      <w:pStyle w:val="ssPara3"/>
      <w:suff w:val="nothing"/>
      <w:lvlText w:val=""/>
      <w:lvlJc w:val="left"/>
      <w:pPr>
        <w:ind w:left="1418" w:firstLine="0"/>
      </w:pPr>
      <w:rPr>
        <w:rFonts w:hint="default"/>
      </w:rPr>
    </w:lvl>
    <w:lvl w:ilvl="4">
      <w:start w:val="1"/>
      <w:numFmt w:val="none"/>
      <w:pStyle w:val="ssPara4"/>
      <w:suff w:val="nothing"/>
      <w:lvlText w:val=""/>
      <w:lvlJc w:val="left"/>
      <w:pPr>
        <w:ind w:left="1985" w:firstLine="0"/>
      </w:pPr>
      <w:rPr>
        <w:rFonts w:hint="default"/>
      </w:rPr>
    </w:lvl>
    <w:lvl w:ilvl="5">
      <w:start w:val="1"/>
      <w:numFmt w:val="none"/>
      <w:pStyle w:val="ssPara5"/>
      <w:suff w:val="nothing"/>
      <w:lvlText w:val=""/>
      <w:lvlJc w:val="left"/>
      <w:pPr>
        <w:ind w:left="2552" w:firstLine="0"/>
      </w:pPr>
      <w:rPr>
        <w:rFonts w:hint="default"/>
      </w:rPr>
    </w:lvl>
    <w:lvl w:ilvl="6">
      <w:start w:val="1"/>
      <w:numFmt w:val="none"/>
      <w:pStyle w:val="ssPara6"/>
      <w:suff w:val="nothing"/>
      <w:lvlText w:val=""/>
      <w:lvlJc w:val="left"/>
      <w:pPr>
        <w:ind w:left="3119"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353030E2"/>
    <w:multiLevelType w:val="multilevel"/>
    <w:tmpl w:val="84B0CB6E"/>
    <w:lvl w:ilvl="0">
      <w:start w:val="1"/>
      <w:numFmt w:val="decimal"/>
      <w:lvlRestart w:val="0"/>
      <w:pStyle w:val="ssqMarcao"/>
      <w:suff w:val="nothing"/>
      <w:lvlText w:val="marcação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15:restartNumberingAfterBreak="0">
    <w:nsid w:val="395B176B"/>
    <w:multiLevelType w:val="multilevel"/>
    <w:tmpl w:val="39D4FD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9937EB2"/>
    <w:multiLevelType w:val="multilevel"/>
    <w:tmpl w:val="E0FA8E66"/>
    <w:styleLink w:val="ScheduleNumbering"/>
    <w:lvl w:ilvl="0">
      <w:start w:val="1"/>
      <w:numFmt w:val="none"/>
      <w:pStyle w:val="ssRestartSchedule"/>
      <w:suff w:val="nothing"/>
      <w:lvlText w:val=""/>
      <w:lvlJc w:val="left"/>
      <w:pPr>
        <w:ind w:left="0" w:firstLine="0"/>
      </w:pPr>
      <w:rPr>
        <w:rFonts w:hint="default"/>
      </w:rPr>
    </w:lvl>
    <w:lvl w:ilvl="1">
      <w:start w:val="1"/>
      <w:numFmt w:val="decimal"/>
      <w:pStyle w:val="ssqSchedule"/>
      <w:suff w:val="space"/>
      <w:lvlText w:val="Schedule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39937EB3"/>
    <w:multiLevelType w:val="multilevel"/>
    <w:tmpl w:val="C7B04D82"/>
    <w:styleLink w:val="SectionNumbering"/>
    <w:lvl w:ilvl="0">
      <w:start w:val="1"/>
      <w:numFmt w:val="none"/>
      <w:pStyle w:val="ssRestartSection"/>
      <w:suff w:val="nothing"/>
      <w:lvlText w:val="%1"/>
      <w:lvlJc w:val="left"/>
      <w:pPr>
        <w:ind w:left="0" w:firstLine="0"/>
      </w:pPr>
      <w:rPr>
        <w:rFonts w:hint="default"/>
      </w:rPr>
    </w:lvl>
    <w:lvl w:ilvl="1">
      <w:start w:val="1"/>
      <w:numFmt w:val="decimal"/>
      <w:pStyle w:val="ssqSection"/>
      <w:suff w:val="space"/>
      <w:lvlText w:val="Section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3AD82D68"/>
    <w:multiLevelType w:val="multilevel"/>
    <w:tmpl w:val="7EEA7940"/>
    <w:lvl w:ilvl="0">
      <w:start w:val="1"/>
      <w:numFmt w:val="decimal"/>
      <w:lvlRestart w:val="0"/>
      <w:pStyle w:val="ssqApresentar"/>
      <w:suff w:val="nothing"/>
      <w:lvlText w:val="apresenta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15:restartNumberingAfterBreak="0">
    <w:nsid w:val="3B4B700E"/>
    <w:multiLevelType w:val="multilevel"/>
    <w:tmpl w:val="20665F4A"/>
    <w:styleLink w:val="NumMain"/>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i w:val="0"/>
      </w:rPr>
    </w:lvl>
    <w:lvl w:ilvl="2">
      <w:start w:val="1"/>
      <w:numFmt w:val="upperLetter"/>
      <w:lvlText w:val="(%3)"/>
      <w:lvlJc w:val="left"/>
      <w:pPr>
        <w:tabs>
          <w:tab w:val="num" w:pos="1418"/>
        </w:tabs>
        <w:ind w:left="1418" w:hanging="709"/>
      </w:pPr>
      <w:rPr>
        <w:rFonts w:hint="default"/>
        <w:b w:val="0"/>
        <w:i w:val="0"/>
      </w:rPr>
    </w:lvl>
    <w:lvl w:ilvl="3">
      <w:start w:val="1"/>
      <w:numFmt w:val="decimal"/>
      <w:lvlText w:val="(%4)"/>
      <w:lvlJc w:val="left"/>
      <w:pPr>
        <w:tabs>
          <w:tab w:val="num" w:pos="1985"/>
        </w:tabs>
        <w:ind w:left="1985" w:hanging="567"/>
      </w:pPr>
      <w:rPr>
        <w:rFonts w:hint="default"/>
        <w:b w:val="0"/>
        <w:i w:val="0"/>
      </w:rPr>
    </w:lvl>
    <w:lvl w:ilvl="4">
      <w:start w:val="1"/>
      <w:numFmt w:val="lowerLetter"/>
      <w:lvlText w:val="(%5)"/>
      <w:lvlJc w:val="left"/>
      <w:pPr>
        <w:tabs>
          <w:tab w:val="num" w:pos="2552"/>
        </w:tabs>
        <w:ind w:left="2552" w:hanging="567"/>
      </w:pPr>
      <w:rPr>
        <w:rFonts w:hint="default"/>
        <w:b w:val="0"/>
        <w:i w:val="0"/>
      </w:rPr>
    </w:lvl>
    <w:lvl w:ilvl="5">
      <w:start w:val="1"/>
      <w:numFmt w:val="lowerRoman"/>
      <w:lvlText w:val="(%6)"/>
      <w:lvlJc w:val="left"/>
      <w:pPr>
        <w:tabs>
          <w:tab w:val="num" w:pos="3119"/>
        </w:tabs>
        <w:ind w:left="3119" w:hanging="567"/>
      </w:pPr>
      <w:rPr>
        <w:rFonts w:hint="default"/>
        <w:b w:val="0"/>
        <w:i w:val="0"/>
      </w:rPr>
    </w:lvl>
    <w:lvl w:ilvl="6">
      <w:start w:val="1"/>
      <w:numFmt w:val="none"/>
      <w:suff w:val="nothing"/>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suff w:val="nothing"/>
      <w:lvlText w:val=""/>
      <w:lvlJc w:val="left"/>
      <w:pPr>
        <w:ind w:left="0" w:firstLine="0"/>
      </w:pPr>
      <w:rPr>
        <w:rFonts w:hint="default"/>
      </w:rPr>
    </w:lvl>
  </w:abstractNum>
  <w:abstractNum w:abstractNumId="45" w15:restartNumberingAfterBreak="0">
    <w:nsid w:val="3C7E00B9"/>
    <w:multiLevelType w:val="hybridMultilevel"/>
    <w:tmpl w:val="E8189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10D44A5"/>
    <w:multiLevelType w:val="multilevel"/>
    <w:tmpl w:val="6918195C"/>
    <w:lvl w:ilvl="0">
      <w:start w:val="1"/>
      <w:numFmt w:val="decimal"/>
      <w:lvlRestart w:val="0"/>
      <w:pStyle w:val="ssqDeel"/>
      <w:suff w:val="nothing"/>
      <w:lvlText w:val="deel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15:restartNumberingAfterBreak="0">
    <w:nsid w:val="4130019E"/>
    <w:multiLevelType w:val="multilevel"/>
    <w:tmpl w:val="BF5EEB72"/>
    <w:lvl w:ilvl="0">
      <w:start w:val="1"/>
      <w:numFmt w:val="decimal"/>
      <w:lvlRestart w:val="0"/>
      <w:pStyle w:val="ssqBijlage"/>
      <w:suff w:val="nothing"/>
      <w:lvlText w:val="bijlag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8" w15:restartNumberingAfterBreak="0">
    <w:nsid w:val="41732064"/>
    <w:multiLevelType w:val="multilevel"/>
    <w:tmpl w:val="4FD06410"/>
    <w:lvl w:ilvl="0">
      <w:start w:val="1"/>
      <w:numFmt w:val="decimal"/>
      <w:lvlRestart w:val="0"/>
      <w:pStyle w:val="ssq1"/>
      <w:suff w:val="nothing"/>
      <w:lvlText w:val="الملحق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9" w15:restartNumberingAfterBreak="0">
    <w:nsid w:val="4400737D"/>
    <w:multiLevelType w:val="multilevel"/>
    <w:tmpl w:val="E076D09E"/>
    <w:lvl w:ilvl="0">
      <w:start w:val="1"/>
      <w:numFmt w:val="none"/>
      <w:pStyle w:val="ssRestartNumber"/>
      <w:suff w:val="nothing"/>
      <w:lvlText w:val="%1"/>
      <w:lvlJc w:val="left"/>
      <w:pPr>
        <w:ind w:left="0" w:firstLine="0"/>
      </w:pPr>
      <w:rPr>
        <w:rFonts w:hint="default"/>
      </w:rPr>
    </w:lvl>
    <w:lvl w:ilvl="1">
      <w:start w:val="1"/>
      <w:numFmt w:val="decimal"/>
      <w:pStyle w:val="Heading1"/>
      <w:lvlText w:val="%2."/>
      <w:lvlJc w:val="left"/>
      <w:pPr>
        <w:tabs>
          <w:tab w:val="num" w:pos="709"/>
        </w:tabs>
        <w:ind w:left="709" w:hanging="709"/>
      </w:pPr>
      <w:rPr>
        <w:rFonts w:hint="default"/>
        <w:b w:val="0"/>
        <w:bCs w:val="0"/>
        <w:i w:val="0"/>
        <w:u w:val="none"/>
      </w:rPr>
    </w:lvl>
    <w:lvl w:ilvl="2">
      <w:start w:val="1"/>
      <w:numFmt w:val="decimal"/>
      <w:pStyle w:val="Heading2"/>
      <w:lvlText w:val="%2.%3"/>
      <w:lvlJc w:val="left"/>
      <w:pPr>
        <w:tabs>
          <w:tab w:val="num" w:pos="709"/>
        </w:tabs>
        <w:ind w:left="709" w:hanging="709"/>
      </w:pPr>
      <w:rPr>
        <w:rFonts w:hint="default"/>
        <w:b w:val="0"/>
        <w:i w:val="0"/>
        <w:u w:val="none"/>
      </w:rPr>
    </w:lvl>
    <w:lvl w:ilvl="3">
      <w:start w:val="1"/>
      <w:numFmt w:val="upperLetter"/>
      <w:pStyle w:val="Heading3"/>
      <w:lvlText w:val="(%4)"/>
      <w:lvlJc w:val="left"/>
      <w:pPr>
        <w:tabs>
          <w:tab w:val="num" w:pos="1418"/>
        </w:tabs>
        <w:ind w:left="1418" w:hanging="709"/>
      </w:pPr>
      <w:rPr>
        <w:rFonts w:hint="default"/>
        <w:b w:val="0"/>
        <w:i w:val="0"/>
      </w:rPr>
    </w:lvl>
    <w:lvl w:ilvl="4">
      <w:start w:val="1"/>
      <w:numFmt w:val="decimal"/>
      <w:pStyle w:val="Heading4"/>
      <w:lvlText w:val="(%5)"/>
      <w:lvlJc w:val="left"/>
      <w:pPr>
        <w:tabs>
          <w:tab w:val="num" w:pos="1985"/>
        </w:tabs>
        <w:ind w:left="1985" w:hanging="567"/>
      </w:pPr>
      <w:rPr>
        <w:rFonts w:hint="default"/>
        <w:b w:val="0"/>
        <w:i w:val="0"/>
      </w:rPr>
    </w:lvl>
    <w:lvl w:ilvl="5">
      <w:start w:val="1"/>
      <w:numFmt w:val="lowerLetter"/>
      <w:pStyle w:val="Heading5"/>
      <w:lvlText w:val="(%6)"/>
      <w:lvlJc w:val="left"/>
      <w:pPr>
        <w:tabs>
          <w:tab w:val="num" w:pos="2552"/>
        </w:tabs>
        <w:ind w:left="2552" w:hanging="567"/>
      </w:pPr>
      <w:rPr>
        <w:rFonts w:hint="default"/>
        <w:b w:val="0"/>
        <w:i w:val="0"/>
      </w:rPr>
    </w:lvl>
    <w:lvl w:ilvl="6">
      <w:start w:val="1"/>
      <w:numFmt w:val="lowerRoman"/>
      <w:pStyle w:val="Heading6"/>
      <w:lvlText w:val="(%7)"/>
      <w:lvlJc w:val="left"/>
      <w:pPr>
        <w:tabs>
          <w:tab w:val="num" w:pos="3119"/>
        </w:tabs>
        <w:ind w:left="3119" w:hanging="567"/>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440A67E5"/>
    <w:multiLevelType w:val="multilevel"/>
    <w:tmpl w:val="C6843C52"/>
    <w:styleLink w:val="NumSch"/>
    <w:lvl w:ilvl="0">
      <w:start w:val="1"/>
      <w:numFmt w:val="decimal"/>
      <w:suff w:val="nothing"/>
      <w:lvlText w:val="Schedule %1"/>
      <w:lvlJc w:val="left"/>
      <w:pPr>
        <w:ind w:left="0" w:firstLine="0"/>
      </w:pPr>
      <w:rPr>
        <w:rFonts w:hint="default"/>
      </w:rPr>
    </w:lvl>
    <w:lvl w:ilvl="1">
      <w:start w:val="1"/>
      <w:numFmt w:val="decimal"/>
      <w:suff w:val="nothing"/>
      <w:lvlText w:val="Part %2"/>
      <w:lvlJc w:val="left"/>
      <w:pPr>
        <w:ind w:left="0" w:firstLine="0"/>
      </w:pPr>
      <w:rPr>
        <w:rFonts w:hint="default"/>
      </w:rPr>
    </w:lvl>
    <w:lvl w:ilvl="2">
      <w:start w:val="1"/>
      <w:numFmt w:val="decimal"/>
      <w:lvlText w:val="%3"/>
      <w:lvlJc w:val="left"/>
      <w:pPr>
        <w:tabs>
          <w:tab w:val="num" w:pos="709"/>
        </w:tabs>
        <w:ind w:left="709" w:hanging="709"/>
      </w:pPr>
      <w:rPr>
        <w:rFonts w:hint="default"/>
        <w:b w:val="0"/>
        <w:i w:val="0"/>
      </w:rPr>
    </w:lvl>
    <w:lvl w:ilvl="3">
      <w:start w:val="1"/>
      <w:numFmt w:val="decimal"/>
      <w:lvlText w:val="%3.%4"/>
      <w:lvlJc w:val="left"/>
      <w:pPr>
        <w:tabs>
          <w:tab w:val="num" w:pos="709"/>
        </w:tabs>
        <w:ind w:left="709" w:hanging="709"/>
      </w:pPr>
      <w:rPr>
        <w:rFonts w:hint="default"/>
        <w:b w:val="0"/>
        <w:i w:val="0"/>
      </w:rPr>
    </w:lvl>
    <w:lvl w:ilvl="4">
      <w:start w:val="1"/>
      <w:numFmt w:val="upperLetter"/>
      <w:lvlText w:val="(%5)"/>
      <w:lvlJc w:val="left"/>
      <w:pPr>
        <w:tabs>
          <w:tab w:val="num" w:pos="1418"/>
        </w:tabs>
        <w:ind w:left="1418" w:hanging="709"/>
      </w:pPr>
      <w:rPr>
        <w:rFonts w:hint="default"/>
        <w:b w:val="0"/>
        <w:i w:val="0"/>
      </w:rPr>
    </w:lvl>
    <w:lvl w:ilvl="5">
      <w:start w:val="1"/>
      <w:numFmt w:val="decimal"/>
      <w:lvlText w:val="(%6)"/>
      <w:lvlJc w:val="left"/>
      <w:pPr>
        <w:tabs>
          <w:tab w:val="num" w:pos="1985"/>
        </w:tabs>
        <w:ind w:left="1985" w:hanging="567"/>
      </w:pPr>
      <w:rPr>
        <w:rFonts w:hint="default"/>
        <w:b w:val="0"/>
        <w:i w:val="0"/>
      </w:rPr>
    </w:lvl>
    <w:lvl w:ilvl="6">
      <w:start w:val="1"/>
      <w:numFmt w:val="lowerLetter"/>
      <w:lvlText w:val="(%7)"/>
      <w:lvlJc w:val="left"/>
      <w:pPr>
        <w:tabs>
          <w:tab w:val="num" w:pos="2552"/>
        </w:tabs>
        <w:ind w:left="2552" w:hanging="567"/>
      </w:pPr>
      <w:rPr>
        <w:rFonts w:hint="default"/>
        <w:b w:val="0"/>
        <w:i w:val="0"/>
      </w:rPr>
    </w:lvl>
    <w:lvl w:ilvl="7">
      <w:start w:val="1"/>
      <w:numFmt w:val="lowerRoman"/>
      <w:lvlText w:val="(%8)"/>
      <w:lvlJc w:val="left"/>
      <w:pPr>
        <w:tabs>
          <w:tab w:val="num" w:pos="3119"/>
        </w:tabs>
        <w:ind w:left="3119" w:hanging="567"/>
      </w:pPr>
      <w:rPr>
        <w:rFonts w:hint="default"/>
        <w:b w:val="0"/>
        <w:i w:val="0"/>
      </w:rPr>
    </w:lvl>
    <w:lvl w:ilvl="8">
      <w:start w:val="1"/>
      <w:numFmt w:val="none"/>
      <w:suff w:val="nothing"/>
      <w:lvlText w:val=""/>
      <w:lvlJc w:val="left"/>
      <w:pPr>
        <w:ind w:left="0" w:firstLine="0"/>
      </w:pPr>
      <w:rPr>
        <w:rFonts w:hint="default"/>
      </w:rPr>
    </w:lvl>
  </w:abstractNum>
  <w:abstractNum w:abstractNumId="51" w15:restartNumberingAfterBreak="0">
    <w:nsid w:val="464E539F"/>
    <w:multiLevelType w:val="multilevel"/>
    <w:tmpl w:val="576C219E"/>
    <w:styleLink w:val="AppendixNumbering"/>
    <w:lvl w:ilvl="0">
      <w:start w:val="1"/>
      <w:numFmt w:val="none"/>
      <w:suff w:val="nothing"/>
      <w:lvlText w:val=""/>
      <w:lvlJc w:val="left"/>
      <w:pPr>
        <w:ind w:left="0" w:firstLine="0"/>
      </w:pPr>
      <w:rPr>
        <w:rFonts w:hint="default"/>
      </w:rPr>
    </w:lvl>
    <w:lvl w:ilvl="1">
      <w:start w:val="1"/>
      <w:numFmt w:val="decimal"/>
      <w:suff w:val="space"/>
      <w:lvlText w:val="Appendix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7E97851"/>
    <w:multiLevelType w:val="multilevel"/>
    <w:tmpl w:val="CDB633F6"/>
    <w:lvl w:ilvl="0">
      <w:start w:val="1"/>
      <w:numFmt w:val="decimal"/>
      <w:lvlRestart w:val="0"/>
      <w:pStyle w:val="ssqMostrar"/>
      <w:suff w:val="nothing"/>
      <w:lvlText w:val="mostra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3" w15:restartNumberingAfterBreak="0">
    <w:nsid w:val="47F37F75"/>
    <w:multiLevelType w:val="multilevel"/>
    <w:tmpl w:val="DC3220EE"/>
    <w:name w:val="Recitals"/>
    <w:lvl w:ilvl="0">
      <w:start w:val="1"/>
      <w:numFmt w:val="upperLetter"/>
      <w:lvlText w:val="(%1)"/>
      <w:lvlJc w:val="left"/>
      <w:pPr>
        <w:tabs>
          <w:tab w:val="num" w:pos="709"/>
        </w:tabs>
        <w:ind w:left="709" w:hanging="709"/>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4" w15:restartNumberingAfterBreak="0">
    <w:nsid w:val="486C2ACA"/>
    <w:multiLevelType w:val="multilevel"/>
    <w:tmpl w:val="B4525B04"/>
    <w:lvl w:ilvl="0">
      <w:start w:val="1"/>
      <w:numFmt w:val="decimal"/>
      <w:lvlRestart w:val="0"/>
      <w:pStyle w:val="ssqPartie"/>
      <w:suff w:val="nothing"/>
      <w:lvlText w:val="parti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5" w15:restartNumberingAfterBreak="0">
    <w:nsid w:val="4B2C1284"/>
    <w:multiLevelType w:val="multilevel"/>
    <w:tmpl w:val="1C2E6B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F193B13"/>
    <w:multiLevelType w:val="hybridMultilevel"/>
    <w:tmpl w:val="28ACA62C"/>
    <w:lvl w:ilvl="0" w:tplc="EDD6BF02">
      <w:start w:val="1"/>
      <w:numFmt w:val="upperLetter"/>
      <w:pStyle w:val="ssUserEntryLettered"/>
      <w:lvlText w:val="(%1)"/>
      <w:lvlJc w:val="left"/>
      <w:pPr>
        <w:tabs>
          <w:tab w:val="num" w:pos="851"/>
        </w:tabs>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17E071B"/>
    <w:multiLevelType w:val="multilevel"/>
    <w:tmpl w:val="E38AE6F8"/>
    <w:lvl w:ilvl="0">
      <w:start w:val="1"/>
      <w:numFmt w:val="none"/>
      <w:pStyle w:val="ssRestartPart"/>
      <w:suff w:val="nothing"/>
      <w:lvlText w:val=""/>
      <w:lvlJc w:val="left"/>
      <w:pPr>
        <w:ind w:left="0" w:firstLine="0"/>
      </w:pPr>
      <w:rPr>
        <w:rFonts w:hint="default"/>
      </w:rPr>
    </w:lvl>
    <w:lvl w:ilvl="1">
      <w:start w:val="1"/>
      <w:numFmt w:val="decimal"/>
      <w:pStyle w:val="ssqPart"/>
      <w:suff w:val="space"/>
      <w:lvlText w:val="Part %2"/>
      <w:lvlJc w:val="left"/>
      <w:pPr>
        <w:ind w:left="0" w:firstLine="0"/>
      </w:pPr>
      <w:rPr>
        <w:rFonts w:hint="default"/>
        <w:sz w:val="32"/>
        <w:szCs w:val="3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53792175"/>
    <w:multiLevelType w:val="multilevel"/>
    <w:tmpl w:val="47285A8A"/>
    <w:lvl w:ilvl="0">
      <w:start w:val="1"/>
      <w:numFmt w:val="decimal"/>
      <w:lvlRestart w:val="0"/>
      <w:pStyle w:val="ssqAgendar"/>
      <w:suff w:val="nothing"/>
      <w:lvlText w:val="agenda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9" w15:restartNumberingAfterBreak="0">
    <w:nsid w:val="54D24CB9"/>
    <w:multiLevelType w:val="multilevel"/>
    <w:tmpl w:val="B96E3722"/>
    <w:lvl w:ilvl="0">
      <w:start w:val="1"/>
      <w:numFmt w:val="decimal"/>
      <w:lvlRestart w:val="0"/>
      <w:pStyle w:val="ssqAnexo"/>
      <w:suff w:val="nothing"/>
      <w:lvlText w:val="anexo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0" w15:restartNumberingAfterBreak="0">
    <w:nsid w:val="562B7FD0"/>
    <w:multiLevelType w:val="multilevel"/>
    <w:tmpl w:val="DB62E806"/>
    <w:lvl w:ilvl="0">
      <w:start w:val="1"/>
      <w:numFmt w:val="decimal"/>
      <w:lvlRestart w:val="0"/>
      <w:pStyle w:val="ssq2"/>
      <w:suff w:val="nothing"/>
      <w:lvlText w:val="الجدول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1" w15:restartNumberingAfterBreak="0">
    <w:nsid w:val="56AE2C55"/>
    <w:multiLevelType w:val="hybridMultilevel"/>
    <w:tmpl w:val="F00A2E80"/>
    <w:lvl w:ilvl="0" w:tplc="DD4A1B18">
      <w:start w:val="1"/>
      <w:numFmt w:val="bullet"/>
      <w:lvlText w:val=""/>
      <w:lvlJc w:val="left"/>
      <w:pPr>
        <w:ind w:left="1429" w:hanging="360"/>
      </w:pPr>
      <w:rPr>
        <w:rFonts w:ascii="Symbol" w:hAnsi="Symbol" w:hint="default"/>
      </w:rPr>
    </w:lvl>
    <w:lvl w:ilvl="1" w:tplc="CECAA810" w:tentative="1">
      <w:start w:val="1"/>
      <w:numFmt w:val="bullet"/>
      <w:lvlText w:val="o"/>
      <w:lvlJc w:val="left"/>
      <w:pPr>
        <w:ind w:left="2149" w:hanging="360"/>
      </w:pPr>
      <w:rPr>
        <w:rFonts w:ascii="Courier New" w:hAnsi="Courier New" w:cs="Courier New" w:hint="default"/>
      </w:rPr>
    </w:lvl>
    <w:lvl w:ilvl="2" w:tplc="FA5429C2" w:tentative="1">
      <w:start w:val="1"/>
      <w:numFmt w:val="bullet"/>
      <w:lvlText w:val=""/>
      <w:lvlJc w:val="left"/>
      <w:pPr>
        <w:ind w:left="2869" w:hanging="360"/>
      </w:pPr>
      <w:rPr>
        <w:rFonts w:ascii="Wingdings" w:hAnsi="Wingdings" w:hint="default"/>
      </w:rPr>
    </w:lvl>
    <w:lvl w:ilvl="3" w:tplc="7A2ECF9E" w:tentative="1">
      <w:start w:val="1"/>
      <w:numFmt w:val="bullet"/>
      <w:lvlText w:val=""/>
      <w:lvlJc w:val="left"/>
      <w:pPr>
        <w:ind w:left="3589" w:hanging="360"/>
      </w:pPr>
      <w:rPr>
        <w:rFonts w:ascii="Symbol" w:hAnsi="Symbol" w:hint="default"/>
      </w:rPr>
    </w:lvl>
    <w:lvl w:ilvl="4" w:tplc="8A08FC3E" w:tentative="1">
      <w:start w:val="1"/>
      <w:numFmt w:val="bullet"/>
      <w:lvlText w:val="o"/>
      <w:lvlJc w:val="left"/>
      <w:pPr>
        <w:ind w:left="4309" w:hanging="360"/>
      </w:pPr>
      <w:rPr>
        <w:rFonts w:ascii="Courier New" w:hAnsi="Courier New" w:cs="Courier New" w:hint="default"/>
      </w:rPr>
    </w:lvl>
    <w:lvl w:ilvl="5" w:tplc="701C4BF6" w:tentative="1">
      <w:start w:val="1"/>
      <w:numFmt w:val="bullet"/>
      <w:lvlText w:val=""/>
      <w:lvlJc w:val="left"/>
      <w:pPr>
        <w:ind w:left="5029" w:hanging="360"/>
      </w:pPr>
      <w:rPr>
        <w:rFonts w:ascii="Wingdings" w:hAnsi="Wingdings" w:hint="default"/>
      </w:rPr>
    </w:lvl>
    <w:lvl w:ilvl="6" w:tplc="827E92E4" w:tentative="1">
      <w:start w:val="1"/>
      <w:numFmt w:val="bullet"/>
      <w:lvlText w:val=""/>
      <w:lvlJc w:val="left"/>
      <w:pPr>
        <w:ind w:left="5749" w:hanging="360"/>
      </w:pPr>
      <w:rPr>
        <w:rFonts w:ascii="Symbol" w:hAnsi="Symbol" w:hint="default"/>
      </w:rPr>
    </w:lvl>
    <w:lvl w:ilvl="7" w:tplc="97949532" w:tentative="1">
      <w:start w:val="1"/>
      <w:numFmt w:val="bullet"/>
      <w:lvlText w:val="o"/>
      <w:lvlJc w:val="left"/>
      <w:pPr>
        <w:ind w:left="6469" w:hanging="360"/>
      </w:pPr>
      <w:rPr>
        <w:rFonts w:ascii="Courier New" w:hAnsi="Courier New" w:cs="Courier New" w:hint="default"/>
      </w:rPr>
    </w:lvl>
    <w:lvl w:ilvl="8" w:tplc="47003EF0" w:tentative="1">
      <w:start w:val="1"/>
      <w:numFmt w:val="bullet"/>
      <w:lvlText w:val=""/>
      <w:lvlJc w:val="left"/>
      <w:pPr>
        <w:ind w:left="7189" w:hanging="360"/>
      </w:pPr>
      <w:rPr>
        <w:rFonts w:ascii="Wingdings" w:hAnsi="Wingdings" w:hint="default"/>
      </w:rPr>
    </w:lvl>
  </w:abstractNum>
  <w:abstractNum w:abstractNumId="62" w15:restartNumberingAfterBreak="0">
    <w:nsid w:val="57C02942"/>
    <w:multiLevelType w:val="multilevel"/>
    <w:tmpl w:val="1CD2F3B0"/>
    <w:lvl w:ilvl="0">
      <w:start w:val="1"/>
      <w:numFmt w:val="none"/>
      <w:lvlRestart w:val="0"/>
      <w:pStyle w:val="ssRestartScheda"/>
      <w:suff w:val="space"/>
      <w:lvlText w:val=""/>
      <w:lvlJc w:val="left"/>
      <w:pPr>
        <w:ind w:left="0" w:firstLine="0"/>
      </w:pPr>
      <w:rPr>
        <w:rFonts w:hint="default"/>
      </w:rPr>
    </w:lvl>
    <w:lvl w:ilvl="1">
      <w:start w:val="1"/>
      <w:numFmt w:val="decimal"/>
      <w:suff w:val="nothing"/>
      <w:lvlText w:val="scheda %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3" w15:restartNumberingAfterBreak="0">
    <w:nsid w:val="5B842735"/>
    <w:multiLevelType w:val="multilevel"/>
    <w:tmpl w:val="A5F65242"/>
    <w:styleLink w:val="NumParties"/>
    <w:lvl w:ilvl="0">
      <w:start w:val="1"/>
      <w:numFmt w:val="decimal"/>
      <w:pStyle w:val="Parties"/>
      <w:lvlText w:val="(%1)"/>
      <w:lvlJc w:val="left"/>
      <w:pPr>
        <w:tabs>
          <w:tab w:val="num" w:pos="709"/>
        </w:tabs>
        <w:ind w:left="709" w:hanging="709"/>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4" w15:restartNumberingAfterBreak="0">
    <w:nsid w:val="5BF470F7"/>
    <w:multiLevelType w:val="multilevel"/>
    <w:tmpl w:val="0190697E"/>
    <w:lvl w:ilvl="0">
      <w:start w:val="1"/>
      <w:numFmt w:val="decimal"/>
      <w:lvlRestart w:val="0"/>
      <w:pStyle w:val="ssqPrograma"/>
      <w:suff w:val="nothing"/>
      <w:lvlText w:val="programa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5" w15:restartNumberingAfterBreak="0">
    <w:nsid w:val="5BFB0315"/>
    <w:multiLevelType w:val="multilevel"/>
    <w:tmpl w:val="7F324546"/>
    <w:lvl w:ilvl="0">
      <w:start w:val="1"/>
      <w:numFmt w:val="decimal"/>
      <w:lvlRestart w:val="0"/>
      <w:pStyle w:val="ssqAppendice"/>
      <w:suff w:val="nothing"/>
      <w:lvlText w:val="appendic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6" w15:restartNumberingAfterBreak="0">
    <w:nsid w:val="6079467E"/>
    <w:multiLevelType w:val="multilevel"/>
    <w:tmpl w:val="106A0CB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7" w15:restartNumberingAfterBreak="0">
    <w:nsid w:val="607A7A37"/>
    <w:multiLevelType w:val="hybridMultilevel"/>
    <w:tmpl w:val="A314B5F6"/>
    <w:lvl w:ilvl="0" w:tplc="A96C3B56">
      <w:start w:val="1"/>
      <w:numFmt w:val="bullet"/>
      <w:lvlText w:val=""/>
      <w:lvlJc w:val="left"/>
      <w:pPr>
        <w:ind w:left="1440" w:hanging="360"/>
      </w:pPr>
      <w:rPr>
        <w:rFonts w:ascii="Symbol" w:hAnsi="Symbol" w:hint="default"/>
      </w:rPr>
    </w:lvl>
    <w:lvl w:ilvl="1" w:tplc="C1ECF598" w:tentative="1">
      <w:start w:val="1"/>
      <w:numFmt w:val="bullet"/>
      <w:lvlText w:val="o"/>
      <w:lvlJc w:val="left"/>
      <w:pPr>
        <w:ind w:left="2160" w:hanging="360"/>
      </w:pPr>
      <w:rPr>
        <w:rFonts w:ascii="Courier New" w:hAnsi="Courier New" w:cs="Courier New" w:hint="default"/>
      </w:rPr>
    </w:lvl>
    <w:lvl w:ilvl="2" w:tplc="498CE0FA" w:tentative="1">
      <w:start w:val="1"/>
      <w:numFmt w:val="bullet"/>
      <w:lvlText w:val=""/>
      <w:lvlJc w:val="left"/>
      <w:pPr>
        <w:ind w:left="2880" w:hanging="360"/>
      </w:pPr>
      <w:rPr>
        <w:rFonts w:ascii="Wingdings" w:hAnsi="Wingdings" w:hint="default"/>
      </w:rPr>
    </w:lvl>
    <w:lvl w:ilvl="3" w:tplc="6F9E74D2" w:tentative="1">
      <w:start w:val="1"/>
      <w:numFmt w:val="bullet"/>
      <w:lvlText w:val=""/>
      <w:lvlJc w:val="left"/>
      <w:pPr>
        <w:ind w:left="3600" w:hanging="360"/>
      </w:pPr>
      <w:rPr>
        <w:rFonts w:ascii="Symbol" w:hAnsi="Symbol" w:hint="default"/>
      </w:rPr>
    </w:lvl>
    <w:lvl w:ilvl="4" w:tplc="25C8EA56" w:tentative="1">
      <w:start w:val="1"/>
      <w:numFmt w:val="bullet"/>
      <w:lvlText w:val="o"/>
      <w:lvlJc w:val="left"/>
      <w:pPr>
        <w:ind w:left="4320" w:hanging="360"/>
      </w:pPr>
      <w:rPr>
        <w:rFonts w:ascii="Courier New" w:hAnsi="Courier New" w:cs="Courier New" w:hint="default"/>
      </w:rPr>
    </w:lvl>
    <w:lvl w:ilvl="5" w:tplc="A45C012C" w:tentative="1">
      <w:start w:val="1"/>
      <w:numFmt w:val="bullet"/>
      <w:lvlText w:val=""/>
      <w:lvlJc w:val="left"/>
      <w:pPr>
        <w:ind w:left="5040" w:hanging="360"/>
      </w:pPr>
      <w:rPr>
        <w:rFonts w:ascii="Wingdings" w:hAnsi="Wingdings" w:hint="default"/>
      </w:rPr>
    </w:lvl>
    <w:lvl w:ilvl="6" w:tplc="52A01750" w:tentative="1">
      <w:start w:val="1"/>
      <w:numFmt w:val="bullet"/>
      <w:lvlText w:val=""/>
      <w:lvlJc w:val="left"/>
      <w:pPr>
        <w:ind w:left="5760" w:hanging="360"/>
      </w:pPr>
      <w:rPr>
        <w:rFonts w:ascii="Symbol" w:hAnsi="Symbol" w:hint="default"/>
      </w:rPr>
    </w:lvl>
    <w:lvl w:ilvl="7" w:tplc="A6CEAD92" w:tentative="1">
      <w:start w:val="1"/>
      <w:numFmt w:val="bullet"/>
      <w:lvlText w:val="o"/>
      <w:lvlJc w:val="left"/>
      <w:pPr>
        <w:ind w:left="6480" w:hanging="360"/>
      </w:pPr>
      <w:rPr>
        <w:rFonts w:ascii="Courier New" w:hAnsi="Courier New" w:cs="Courier New" w:hint="default"/>
      </w:rPr>
    </w:lvl>
    <w:lvl w:ilvl="8" w:tplc="2FFC2420" w:tentative="1">
      <w:start w:val="1"/>
      <w:numFmt w:val="bullet"/>
      <w:lvlText w:val=""/>
      <w:lvlJc w:val="left"/>
      <w:pPr>
        <w:ind w:left="7200" w:hanging="360"/>
      </w:pPr>
      <w:rPr>
        <w:rFonts w:ascii="Wingdings" w:hAnsi="Wingdings" w:hint="default"/>
      </w:rPr>
    </w:lvl>
  </w:abstractNum>
  <w:abstractNum w:abstractNumId="68" w15:restartNumberingAfterBreak="0">
    <w:nsid w:val="615F32C4"/>
    <w:multiLevelType w:val="multilevel"/>
    <w:tmpl w:val="F8C8927A"/>
    <w:lvl w:ilvl="0">
      <w:start w:val="1"/>
      <w:numFmt w:val="decimal"/>
      <w:lvlRestart w:val="0"/>
      <w:pStyle w:val="ssqCalendario"/>
      <w:suff w:val="nothing"/>
      <w:lvlText w:val="calendario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9" w15:restartNumberingAfterBreak="0">
    <w:nsid w:val="64B70B2F"/>
    <w:multiLevelType w:val="multilevel"/>
    <w:tmpl w:val="DB26FA74"/>
    <w:lvl w:ilvl="0">
      <w:start w:val="1"/>
      <w:numFmt w:val="decimal"/>
      <w:lvlRestart w:val="0"/>
      <w:pStyle w:val="ssq3"/>
      <w:suff w:val="nothing"/>
      <w:lvlText w:val="ملحق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0" w15:restartNumberingAfterBreak="0">
    <w:nsid w:val="675C02D9"/>
    <w:multiLevelType w:val="multilevel"/>
    <w:tmpl w:val="07580F90"/>
    <w:lvl w:ilvl="0">
      <w:start w:val="1"/>
      <w:numFmt w:val="decimal"/>
      <w:lvlRestart w:val="0"/>
      <w:pStyle w:val="ssqBewijsstuk"/>
      <w:suff w:val="nothing"/>
      <w:lvlText w:val="bewijsstuk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1" w15:restartNumberingAfterBreak="0">
    <w:nsid w:val="681404AD"/>
    <w:multiLevelType w:val="hybridMultilevel"/>
    <w:tmpl w:val="025A6E60"/>
    <w:lvl w:ilvl="0" w:tplc="0436E308">
      <w:start w:val="1"/>
      <w:numFmt w:val="bullet"/>
      <w:lvlText w:val=""/>
      <w:lvlJc w:val="left"/>
      <w:pPr>
        <w:ind w:left="1429" w:hanging="360"/>
      </w:pPr>
      <w:rPr>
        <w:rFonts w:ascii="Symbol" w:hAnsi="Symbol" w:hint="default"/>
      </w:rPr>
    </w:lvl>
    <w:lvl w:ilvl="1" w:tplc="3402A670" w:tentative="1">
      <w:start w:val="1"/>
      <w:numFmt w:val="bullet"/>
      <w:lvlText w:val="o"/>
      <w:lvlJc w:val="left"/>
      <w:pPr>
        <w:ind w:left="2149" w:hanging="360"/>
      </w:pPr>
      <w:rPr>
        <w:rFonts w:ascii="Courier New" w:hAnsi="Courier New" w:cs="Courier New" w:hint="default"/>
      </w:rPr>
    </w:lvl>
    <w:lvl w:ilvl="2" w:tplc="85F812D4" w:tentative="1">
      <w:start w:val="1"/>
      <w:numFmt w:val="bullet"/>
      <w:lvlText w:val=""/>
      <w:lvlJc w:val="left"/>
      <w:pPr>
        <w:ind w:left="2869" w:hanging="360"/>
      </w:pPr>
      <w:rPr>
        <w:rFonts w:ascii="Wingdings" w:hAnsi="Wingdings" w:hint="default"/>
      </w:rPr>
    </w:lvl>
    <w:lvl w:ilvl="3" w:tplc="AA143246" w:tentative="1">
      <w:start w:val="1"/>
      <w:numFmt w:val="bullet"/>
      <w:lvlText w:val=""/>
      <w:lvlJc w:val="left"/>
      <w:pPr>
        <w:ind w:left="3589" w:hanging="360"/>
      </w:pPr>
      <w:rPr>
        <w:rFonts w:ascii="Symbol" w:hAnsi="Symbol" w:hint="default"/>
      </w:rPr>
    </w:lvl>
    <w:lvl w:ilvl="4" w:tplc="28A0D85A" w:tentative="1">
      <w:start w:val="1"/>
      <w:numFmt w:val="bullet"/>
      <w:lvlText w:val="o"/>
      <w:lvlJc w:val="left"/>
      <w:pPr>
        <w:ind w:left="4309" w:hanging="360"/>
      </w:pPr>
      <w:rPr>
        <w:rFonts w:ascii="Courier New" w:hAnsi="Courier New" w:cs="Courier New" w:hint="default"/>
      </w:rPr>
    </w:lvl>
    <w:lvl w:ilvl="5" w:tplc="B0E614D4" w:tentative="1">
      <w:start w:val="1"/>
      <w:numFmt w:val="bullet"/>
      <w:lvlText w:val=""/>
      <w:lvlJc w:val="left"/>
      <w:pPr>
        <w:ind w:left="5029" w:hanging="360"/>
      </w:pPr>
      <w:rPr>
        <w:rFonts w:ascii="Wingdings" w:hAnsi="Wingdings" w:hint="default"/>
      </w:rPr>
    </w:lvl>
    <w:lvl w:ilvl="6" w:tplc="469673EA" w:tentative="1">
      <w:start w:val="1"/>
      <w:numFmt w:val="bullet"/>
      <w:lvlText w:val=""/>
      <w:lvlJc w:val="left"/>
      <w:pPr>
        <w:ind w:left="5749" w:hanging="360"/>
      </w:pPr>
      <w:rPr>
        <w:rFonts w:ascii="Symbol" w:hAnsi="Symbol" w:hint="default"/>
      </w:rPr>
    </w:lvl>
    <w:lvl w:ilvl="7" w:tplc="6F4E660C" w:tentative="1">
      <w:start w:val="1"/>
      <w:numFmt w:val="bullet"/>
      <w:lvlText w:val="o"/>
      <w:lvlJc w:val="left"/>
      <w:pPr>
        <w:ind w:left="6469" w:hanging="360"/>
      </w:pPr>
      <w:rPr>
        <w:rFonts w:ascii="Courier New" w:hAnsi="Courier New" w:cs="Courier New" w:hint="default"/>
      </w:rPr>
    </w:lvl>
    <w:lvl w:ilvl="8" w:tplc="53B4B002" w:tentative="1">
      <w:start w:val="1"/>
      <w:numFmt w:val="bullet"/>
      <w:lvlText w:val=""/>
      <w:lvlJc w:val="left"/>
      <w:pPr>
        <w:ind w:left="7189" w:hanging="360"/>
      </w:pPr>
      <w:rPr>
        <w:rFonts w:ascii="Wingdings" w:hAnsi="Wingdings" w:hint="default"/>
      </w:rPr>
    </w:lvl>
  </w:abstractNum>
  <w:abstractNum w:abstractNumId="72" w15:restartNumberingAfterBreak="0">
    <w:nsid w:val="68CD5981"/>
    <w:multiLevelType w:val="multilevel"/>
    <w:tmpl w:val="C2D87C8A"/>
    <w:lvl w:ilvl="0">
      <w:start w:val="1"/>
      <w:numFmt w:val="decimal"/>
      <w:lvlRestart w:val="0"/>
      <w:pStyle w:val="ssqExibir"/>
      <w:suff w:val="nothing"/>
      <w:lvlText w:val="exibi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3" w15:restartNumberingAfterBreak="0">
    <w:nsid w:val="68DD23AB"/>
    <w:multiLevelType w:val="hybridMultilevel"/>
    <w:tmpl w:val="30FCA00C"/>
    <w:lvl w:ilvl="0" w:tplc="08090001">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74" w15:restartNumberingAfterBreak="0">
    <w:nsid w:val="6A200A64"/>
    <w:multiLevelType w:val="multilevel"/>
    <w:tmpl w:val="B60C81CC"/>
    <w:numStyleLink w:val="NumPara"/>
  </w:abstractNum>
  <w:abstractNum w:abstractNumId="75" w15:restartNumberingAfterBreak="0">
    <w:nsid w:val="6B031620"/>
    <w:multiLevelType w:val="multilevel"/>
    <w:tmpl w:val="92F68528"/>
    <w:lvl w:ilvl="0">
      <w:start w:val="1"/>
      <w:numFmt w:val="decimal"/>
      <w:lvlRestart w:val="0"/>
      <w:pStyle w:val="ssqSeccin"/>
      <w:suff w:val="nothing"/>
      <w:lvlText w:val="secció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6" w15:restartNumberingAfterBreak="0">
    <w:nsid w:val="6F7F2C65"/>
    <w:multiLevelType w:val="multilevel"/>
    <w:tmpl w:val="03FE7BEC"/>
    <w:lvl w:ilvl="0">
      <w:start w:val="1"/>
      <w:numFmt w:val="decimal"/>
      <w:lvlRestart w:val="0"/>
      <w:pStyle w:val="ssq4"/>
      <w:suff w:val="nothing"/>
      <w:lvlText w:val="قسم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7" w15:restartNumberingAfterBreak="0">
    <w:nsid w:val="7467555A"/>
    <w:multiLevelType w:val="multilevel"/>
    <w:tmpl w:val="43D24C24"/>
    <w:name w:val="Main"/>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i w:val="0"/>
      </w:rPr>
    </w:lvl>
    <w:lvl w:ilvl="2">
      <w:start w:val="1"/>
      <w:numFmt w:val="bullet"/>
      <w:lvlText w:val=""/>
      <w:lvlJc w:val="left"/>
      <w:pPr>
        <w:tabs>
          <w:tab w:val="num" w:pos="1418"/>
        </w:tabs>
        <w:ind w:left="1418" w:hanging="709"/>
      </w:pPr>
      <w:rPr>
        <w:rFonts w:ascii="Symbol" w:hAnsi="Symbol" w:hint="default"/>
        <w:b w:val="0"/>
        <w:i w:val="0"/>
        <w:color w:val="auto"/>
      </w:rPr>
    </w:lvl>
    <w:lvl w:ilvl="3">
      <w:start w:val="1"/>
      <w:numFmt w:val="none"/>
      <w:lvlText w:val="o"/>
      <w:lvlJc w:val="left"/>
      <w:pPr>
        <w:tabs>
          <w:tab w:val="num" w:pos="1985"/>
        </w:tabs>
        <w:ind w:left="1985" w:hanging="567"/>
      </w:pPr>
      <w:rPr>
        <w:rFonts w:hint="default"/>
        <w:b w:val="0"/>
        <w:i w:val="0"/>
        <w:color w:val="auto"/>
      </w:rPr>
    </w:lvl>
    <w:lvl w:ilvl="4">
      <w:start w:val="1"/>
      <w:numFmt w:val="none"/>
      <w:lvlText w:val="-"/>
      <w:lvlJc w:val="left"/>
      <w:pPr>
        <w:tabs>
          <w:tab w:val="num" w:pos="2552"/>
        </w:tabs>
        <w:ind w:left="2552" w:hanging="567"/>
      </w:pPr>
      <w:rPr>
        <w:rFonts w:hint="default"/>
        <w:b w:val="0"/>
        <w:i w:val="0"/>
      </w:rPr>
    </w:lvl>
    <w:lvl w:ilvl="5">
      <w:start w:val="1"/>
      <w:numFmt w:val="none"/>
      <w:lvlText w:val="-"/>
      <w:lvlJc w:val="left"/>
      <w:pPr>
        <w:tabs>
          <w:tab w:val="num" w:pos="3119"/>
        </w:tabs>
        <w:ind w:left="3119" w:hanging="567"/>
      </w:pPr>
      <w:rPr>
        <w:rFonts w:hint="default"/>
        <w:b w:val="0"/>
        <w:i w:val="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8" w15:restartNumberingAfterBreak="0">
    <w:nsid w:val="752B37AC"/>
    <w:multiLevelType w:val="multilevel"/>
    <w:tmpl w:val="F5D807EE"/>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b w:val="0"/>
      </w:rPr>
    </w:lvl>
    <w:lvl w:ilvl="2">
      <w:start w:val="1"/>
      <w:numFmt w:val="decimal"/>
      <w:lvlText w:val="%2.%3"/>
      <w:lvlJc w:val="left"/>
      <w:pPr>
        <w:tabs>
          <w:tab w:val="num" w:pos="709"/>
        </w:tabs>
        <w:ind w:left="709" w:hanging="709"/>
      </w:pPr>
      <w:rPr>
        <w:rFonts w:hint="default"/>
        <w:b w:val="0"/>
      </w:rPr>
    </w:lvl>
    <w:lvl w:ilvl="3">
      <w:start w:val="1"/>
      <w:numFmt w:val="upperLetter"/>
      <w:lvlText w:val="(%4)"/>
      <w:lvlJc w:val="left"/>
      <w:pPr>
        <w:tabs>
          <w:tab w:val="num" w:pos="1418"/>
        </w:tabs>
        <w:ind w:left="1418" w:hanging="709"/>
      </w:pPr>
      <w:rPr>
        <w:rFonts w:hint="default"/>
        <w:b w:val="0"/>
      </w:rPr>
    </w:lvl>
    <w:lvl w:ilvl="4">
      <w:start w:val="1"/>
      <w:numFmt w:val="decimal"/>
      <w:lvlText w:val="(%5)"/>
      <w:lvlJc w:val="left"/>
      <w:pPr>
        <w:tabs>
          <w:tab w:val="num" w:pos="1985"/>
        </w:tabs>
        <w:ind w:left="1985" w:hanging="567"/>
      </w:pPr>
      <w:rPr>
        <w:rFonts w:hint="default"/>
        <w:b w:val="0"/>
      </w:rPr>
    </w:lvl>
    <w:lvl w:ilvl="5">
      <w:start w:val="1"/>
      <w:numFmt w:val="lowerLetter"/>
      <w:lvlText w:val="(%6)"/>
      <w:lvlJc w:val="left"/>
      <w:pPr>
        <w:tabs>
          <w:tab w:val="num" w:pos="2552"/>
        </w:tabs>
        <w:ind w:left="2552" w:hanging="567"/>
      </w:pPr>
      <w:rPr>
        <w:rFonts w:hint="default"/>
        <w:b w:val="0"/>
      </w:rPr>
    </w:lvl>
    <w:lvl w:ilvl="6">
      <w:start w:val="1"/>
      <w:numFmt w:val="lowerRoman"/>
      <w:lvlText w:val="(%7)"/>
      <w:lvlJc w:val="left"/>
      <w:pPr>
        <w:tabs>
          <w:tab w:val="num" w:pos="3119"/>
        </w:tabs>
        <w:ind w:left="3119" w:hanging="567"/>
      </w:pPr>
      <w:rPr>
        <w:rFonts w:hint="default"/>
        <w:b w:val="0"/>
      </w:rPr>
    </w:lvl>
    <w:lvl w:ilvl="7">
      <w:start w:val="1"/>
      <w:numFmt w:val="none"/>
      <w:pStyle w:val="Heading7"/>
      <w:suff w:val="nothing"/>
      <w:lvlText w:val=""/>
      <w:lvlJc w:val="left"/>
      <w:pPr>
        <w:ind w:left="0" w:firstLine="0"/>
      </w:pPr>
      <w:rPr>
        <w:rFonts w:hint="default"/>
        <w:b w:val="0"/>
      </w:rPr>
    </w:lvl>
    <w:lvl w:ilvl="8">
      <w:start w:val="1"/>
      <w:numFmt w:val="none"/>
      <w:pStyle w:val="Heading8"/>
      <w:suff w:val="nothing"/>
      <w:lvlText w:val=""/>
      <w:lvlJc w:val="left"/>
      <w:pPr>
        <w:ind w:left="0" w:firstLine="0"/>
      </w:pPr>
      <w:rPr>
        <w:rFonts w:hint="default"/>
        <w:b w:val="0"/>
      </w:rPr>
    </w:lvl>
  </w:abstractNum>
  <w:abstractNum w:abstractNumId="79" w15:restartNumberingAfterBreak="0">
    <w:nsid w:val="761C560F"/>
    <w:multiLevelType w:val="multilevel"/>
    <w:tmpl w:val="CC54312C"/>
    <w:lvl w:ilvl="0">
      <w:start w:val="1"/>
      <w:numFmt w:val="decimal"/>
      <w:lvlRestart w:val="0"/>
      <w:pStyle w:val="ssq5"/>
      <w:suff w:val="nothing"/>
      <w:lvlText w:val="جدول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0" w15:restartNumberingAfterBreak="0">
    <w:nsid w:val="79D5202D"/>
    <w:multiLevelType w:val="hybridMultilevel"/>
    <w:tmpl w:val="1A6A96C8"/>
    <w:lvl w:ilvl="0" w:tplc="0809000F">
      <w:start w:val="1"/>
      <w:numFmt w:val="decimal"/>
      <w:lvlText w:val="%1."/>
      <w:lvlJc w:val="left"/>
      <w:pPr>
        <w:ind w:left="1429"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81" w15:restartNumberingAfterBreak="0">
    <w:nsid w:val="7A2C410F"/>
    <w:multiLevelType w:val="hybridMultilevel"/>
    <w:tmpl w:val="929CD210"/>
    <w:lvl w:ilvl="0" w:tplc="1E642FDC">
      <w:start w:val="1"/>
      <w:numFmt w:val="decimal"/>
      <w:pStyle w:val="ssUserEntryNumbered"/>
      <w:lvlText w:val="(%1)"/>
      <w:lvlJc w:val="left"/>
      <w:pPr>
        <w:tabs>
          <w:tab w:val="num" w:pos="851"/>
        </w:tabs>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7B8037EF"/>
    <w:multiLevelType w:val="multilevel"/>
    <w:tmpl w:val="7F0ECB28"/>
    <w:lvl w:ilvl="0">
      <w:start w:val="1"/>
      <w:numFmt w:val="decimal"/>
      <w:lvlRestart w:val="0"/>
      <w:pStyle w:val="ssqAnhang"/>
      <w:suff w:val="nothing"/>
      <w:lvlText w:val="anhang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58"/>
  </w:num>
  <w:num w:numId="2">
    <w:abstractNumId w:val="28"/>
  </w:num>
  <w:num w:numId="3">
    <w:abstractNumId w:val="59"/>
  </w:num>
  <w:num w:numId="4">
    <w:abstractNumId w:val="82"/>
  </w:num>
  <w:num w:numId="5">
    <w:abstractNumId w:val="20"/>
  </w:num>
  <w:num w:numId="6">
    <w:abstractNumId w:val="29"/>
  </w:num>
  <w:num w:numId="7">
    <w:abstractNumId w:val="65"/>
  </w:num>
  <w:num w:numId="8">
    <w:abstractNumId w:val="43"/>
  </w:num>
  <w:num w:numId="9">
    <w:abstractNumId w:val="70"/>
  </w:num>
  <w:num w:numId="10">
    <w:abstractNumId w:val="47"/>
  </w:num>
  <w:num w:numId="11">
    <w:abstractNumId w:val="68"/>
  </w:num>
  <w:num w:numId="12">
    <w:abstractNumId w:val="46"/>
  </w:num>
  <w:num w:numId="13">
    <w:abstractNumId w:val="72"/>
  </w:num>
  <w:num w:numId="14">
    <w:abstractNumId w:val="8"/>
  </w:num>
  <w:num w:numId="15">
    <w:abstractNumId w:val="39"/>
  </w:num>
  <w:num w:numId="16">
    <w:abstractNumId w:val="14"/>
  </w:num>
  <w:num w:numId="17">
    <w:abstractNumId w:val="52"/>
  </w:num>
  <w:num w:numId="18">
    <w:abstractNumId w:val="9"/>
  </w:num>
  <w:num w:numId="19">
    <w:abstractNumId w:val="54"/>
  </w:num>
  <w:num w:numId="20">
    <w:abstractNumId w:val="33"/>
  </w:num>
  <w:num w:numId="21">
    <w:abstractNumId w:val="64"/>
  </w:num>
  <w:num w:numId="22">
    <w:abstractNumId w:val="24"/>
  </w:num>
  <w:num w:numId="23">
    <w:abstractNumId w:val="75"/>
  </w:num>
  <w:num w:numId="24">
    <w:abstractNumId w:val="25"/>
  </w:num>
  <w:num w:numId="25">
    <w:abstractNumId w:val="60"/>
  </w:num>
  <w:num w:numId="26">
    <w:abstractNumId w:val="26"/>
  </w:num>
  <w:num w:numId="27">
    <w:abstractNumId w:val="48"/>
  </w:num>
  <w:num w:numId="28">
    <w:abstractNumId w:val="79"/>
  </w:num>
  <w:num w:numId="29">
    <w:abstractNumId w:val="76"/>
  </w:num>
  <w:num w:numId="30">
    <w:abstractNumId w:val="4"/>
  </w:num>
  <w:num w:numId="31">
    <w:abstractNumId w:val="69"/>
  </w:num>
  <w:num w:numId="32">
    <w:abstractNumId w:val="22"/>
  </w:num>
  <w:num w:numId="33">
    <w:abstractNumId w:val="78"/>
  </w:num>
  <w:num w:numId="34">
    <w:abstractNumId w:val="30"/>
  </w:num>
  <w:num w:numId="35">
    <w:abstractNumId w:val="44"/>
  </w:num>
  <w:num w:numId="36">
    <w:abstractNumId w:val="38"/>
  </w:num>
  <w:num w:numId="37">
    <w:abstractNumId w:val="63"/>
  </w:num>
  <w:num w:numId="38">
    <w:abstractNumId w:val="16"/>
  </w:num>
  <w:num w:numId="39">
    <w:abstractNumId w:val="50"/>
  </w:num>
  <w:num w:numId="40">
    <w:abstractNumId w:val="3"/>
  </w:num>
  <w:num w:numId="41">
    <w:abstractNumId w:val="7"/>
  </w:num>
  <w:num w:numId="42">
    <w:abstractNumId w:val="41"/>
  </w:num>
  <w:num w:numId="43">
    <w:abstractNumId w:val="42"/>
  </w:num>
  <w:num w:numId="44">
    <w:abstractNumId w:val="6"/>
  </w:num>
  <w:num w:numId="45">
    <w:abstractNumId w:val="31"/>
  </w:num>
  <w:num w:numId="46">
    <w:abstractNumId w:val="49"/>
  </w:num>
  <w:num w:numId="47">
    <w:abstractNumId w:val="57"/>
  </w:num>
  <w:num w:numId="48">
    <w:abstractNumId w:val="35"/>
  </w:num>
  <w:num w:numId="49">
    <w:abstractNumId w:val="56"/>
  </w:num>
  <w:num w:numId="50">
    <w:abstractNumId w:val="81"/>
  </w:num>
  <w:num w:numId="51">
    <w:abstractNumId w:val="27"/>
  </w:num>
  <w:num w:numId="52">
    <w:abstractNumId w:val="74"/>
  </w:num>
  <w:num w:numId="53">
    <w:abstractNumId w:val="12"/>
  </w:num>
  <w:num w:numId="54">
    <w:abstractNumId w:val="34"/>
  </w:num>
  <w:num w:numId="55">
    <w:abstractNumId w:val="62"/>
  </w:num>
  <w:num w:numId="56">
    <w:abstractNumId w:val="51"/>
  </w:num>
  <w:num w:numId="57">
    <w:abstractNumId w:val="17"/>
  </w:num>
  <w:num w:numId="58">
    <w:abstractNumId w:val="18"/>
  </w:num>
  <w:num w:numId="59">
    <w:abstractNumId w:val="36"/>
  </w:num>
  <w:num w:numId="60">
    <w:abstractNumId w:val="71"/>
  </w:num>
  <w:num w:numId="61">
    <w:abstractNumId w:val="45"/>
  </w:num>
  <w:num w:numId="62">
    <w:abstractNumId w:val="15"/>
  </w:num>
  <w:num w:numId="63">
    <w:abstractNumId w:val="21"/>
  </w:num>
  <w:num w:numId="64">
    <w:abstractNumId w:val="67"/>
  </w:num>
  <w:num w:numId="65">
    <w:abstractNumId w:val="61"/>
  </w:num>
  <w:num w:numId="66">
    <w:abstractNumId w:val="32"/>
  </w:num>
  <w:num w:numId="67">
    <w:abstractNumId w:val="23"/>
  </w:num>
  <w:num w:numId="68">
    <w:abstractNumId w:val="11"/>
  </w:num>
  <w:num w:numId="69">
    <w:abstractNumId w:val="13"/>
  </w:num>
  <w:num w:numId="70">
    <w:abstractNumId w:val="5"/>
  </w:num>
  <w:num w:numId="71">
    <w:abstractNumId w:val="73"/>
  </w:num>
  <w:num w:numId="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7"/>
  </w:num>
  <w:num w:numId="75">
    <w:abstractNumId w:val="2"/>
  </w:num>
  <w:num w:numId="76">
    <w:abstractNumId w:val="40"/>
  </w:num>
  <w:num w:numId="77">
    <w:abstractNumId w:val="55"/>
  </w:num>
  <w:num w:numId="78">
    <w:abstractNumId w:val="1"/>
  </w:num>
  <w:num w:numId="79">
    <w:abstractNumId w:val="80"/>
  </w:num>
  <w:num w:numId="8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
  </w:num>
  <w:num w:numId="82">
    <w:abstractNumId w:val="6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85"/>
    <w:rsid w:val="000030D8"/>
    <w:rsid w:val="0000323A"/>
    <w:rsid w:val="00005E4C"/>
    <w:rsid w:val="00010304"/>
    <w:rsid w:val="00010F69"/>
    <w:rsid w:val="00011EEB"/>
    <w:rsid w:val="0001227F"/>
    <w:rsid w:val="00014126"/>
    <w:rsid w:val="00015358"/>
    <w:rsid w:val="000163B3"/>
    <w:rsid w:val="000239EA"/>
    <w:rsid w:val="00023DC2"/>
    <w:rsid w:val="0002684D"/>
    <w:rsid w:val="00026FD3"/>
    <w:rsid w:val="00027675"/>
    <w:rsid w:val="00027A54"/>
    <w:rsid w:val="000300B2"/>
    <w:rsid w:val="00030B7F"/>
    <w:rsid w:val="00032892"/>
    <w:rsid w:val="00033D77"/>
    <w:rsid w:val="0003524D"/>
    <w:rsid w:val="0003542B"/>
    <w:rsid w:val="0003545D"/>
    <w:rsid w:val="000358C4"/>
    <w:rsid w:val="00035EB9"/>
    <w:rsid w:val="00040853"/>
    <w:rsid w:val="00040B61"/>
    <w:rsid w:val="00043068"/>
    <w:rsid w:val="0004389D"/>
    <w:rsid w:val="00043E9F"/>
    <w:rsid w:val="00044DE6"/>
    <w:rsid w:val="00044E5C"/>
    <w:rsid w:val="0004605F"/>
    <w:rsid w:val="00047F2F"/>
    <w:rsid w:val="00052E52"/>
    <w:rsid w:val="00055EB6"/>
    <w:rsid w:val="00056727"/>
    <w:rsid w:val="0006147B"/>
    <w:rsid w:val="00061DD9"/>
    <w:rsid w:val="00063DBE"/>
    <w:rsid w:val="000640FA"/>
    <w:rsid w:val="00064D01"/>
    <w:rsid w:val="00065561"/>
    <w:rsid w:val="00066022"/>
    <w:rsid w:val="000679DC"/>
    <w:rsid w:val="00071298"/>
    <w:rsid w:val="00072FB0"/>
    <w:rsid w:val="00073020"/>
    <w:rsid w:val="000741A6"/>
    <w:rsid w:val="00074E27"/>
    <w:rsid w:val="0007554F"/>
    <w:rsid w:val="00075F9C"/>
    <w:rsid w:val="00080162"/>
    <w:rsid w:val="00080E1E"/>
    <w:rsid w:val="000843C4"/>
    <w:rsid w:val="00093047"/>
    <w:rsid w:val="00094B4E"/>
    <w:rsid w:val="000A061C"/>
    <w:rsid w:val="000A0A83"/>
    <w:rsid w:val="000A1D06"/>
    <w:rsid w:val="000A2F71"/>
    <w:rsid w:val="000A3676"/>
    <w:rsid w:val="000A4C29"/>
    <w:rsid w:val="000A5842"/>
    <w:rsid w:val="000B1CAF"/>
    <w:rsid w:val="000B22CF"/>
    <w:rsid w:val="000B2B2A"/>
    <w:rsid w:val="000B4817"/>
    <w:rsid w:val="000B4C93"/>
    <w:rsid w:val="000C147A"/>
    <w:rsid w:val="000C1BBD"/>
    <w:rsid w:val="000C5023"/>
    <w:rsid w:val="000C51D5"/>
    <w:rsid w:val="000C5C37"/>
    <w:rsid w:val="000C5E2B"/>
    <w:rsid w:val="000C787A"/>
    <w:rsid w:val="000D4215"/>
    <w:rsid w:val="000D6A9E"/>
    <w:rsid w:val="000D7BD7"/>
    <w:rsid w:val="000E0FAA"/>
    <w:rsid w:val="000E477B"/>
    <w:rsid w:val="000E4D3B"/>
    <w:rsid w:val="000E5944"/>
    <w:rsid w:val="000F0BD3"/>
    <w:rsid w:val="000F2427"/>
    <w:rsid w:val="000F255B"/>
    <w:rsid w:val="000F26BF"/>
    <w:rsid w:val="000F3337"/>
    <w:rsid w:val="000F340B"/>
    <w:rsid w:val="000F3ABD"/>
    <w:rsid w:val="000F3C30"/>
    <w:rsid w:val="000F7439"/>
    <w:rsid w:val="000F7A6F"/>
    <w:rsid w:val="000F7EB8"/>
    <w:rsid w:val="00101241"/>
    <w:rsid w:val="00103900"/>
    <w:rsid w:val="00104E16"/>
    <w:rsid w:val="00105106"/>
    <w:rsid w:val="0010596A"/>
    <w:rsid w:val="001060FD"/>
    <w:rsid w:val="0010626E"/>
    <w:rsid w:val="001107AA"/>
    <w:rsid w:val="00110E86"/>
    <w:rsid w:val="001138DB"/>
    <w:rsid w:val="001162B5"/>
    <w:rsid w:val="00116C4D"/>
    <w:rsid w:val="00120626"/>
    <w:rsid w:val="00120960"/>
    <w:rsid w:val="00120B61"/>
    <w:rsid w:val="001212CB"/>
    <w:rsid w:val="0012160D"/>
    <w:rsid w:val="00124342"/>
    <w:rsid w:val="00124AB2"/>
    <w:rsid w:val="00127225"/>
    <w:rsid w:val="001325EF"/>
    <w:rsid w:val="00134222"/>
    <w:rsid w:val="00134261"/>
    <w:rsid w:val="0014024E"/>
    <w:rsid w:val="00140410"/>
    <w:rsid w:val="00140A99"/>
    <w:rsid w:val="00142F12"/>
    <w:rsid w:val="00142F47"/>
    <w:rsid w:val="0014539E"/>
    <w:rsid w:val="00146E76"/>
    <w:rsid w:val="001472D6"/>
    <w:rsid w:val="00147E56"/>
    <w:rsid w:val="0015170A"/>
    <w:rsid w:val="001542F9"/>
    <w:rsid w:val="00154F47"/>
    <w:rsid w:val="00156C29"/>
    <w:rsid w:val="001570C6"/>
    <w:rsid w:val="00157470"/>
    <w:rsid w:val="00160831"/>
    <w:rsid w:val="00160F3B"/>
    <w:rsid w:val="00161C98"/>
    <w:rsid w:val="00165C33"/>
    <w:rsid w:val="00170DE4"/>
    <w:rsid w:val="00171794"/>
    <w:rsid w:val="0017559F"/>
    <w:rsid w:val="00176254"/>
    <w:rsid w:val="001772D4"/>
    <w:rsid w:val="00180A81"/>
    <w:rsid w:val="00182E08"/>
    <w:rsid w:val="001846B3"/>
    <w:rsid w:val="00184D81"/>
    <w:rsid w:val="00185E9B"/>
    <w:rsid w:val="00186B72"/>
    <w:rsid w:val="0019099B"/>
    <w:rsid w:val="00191C60"/>
    <w:rsid w:val="00192B9C"/>
    <w:rsid w:val="00192CF5"/>
    <w:rsid w:val="00192E14"/>
    <w:rsid w:val="00193306"/>
    <w:rsid w:val="00194B5A"/>
    <w:rsid w:val="001A0487"/>
    <w:rsid w:val="001A0E08"/>
    <w:rsid w:val="001A1523"/>
    <w:rsid w:val="001A3FA4"/>
    <w:rsid w:val="001A64CD"/>
    <w:rsid w:val="001A7BAD"/>
    <w:rsid w:val="001A7CB1"/>
    <w:rsid w:val="001B1103"/>
    <w:rsid w:val="001B1368"/>
    <w:rsid w:val="001B3FB1"/>
    <w:rsid w:val="001B4935"/>
    <w:rsid w:val="001B75D2"/>
    <w:rsid w:val="001C0FBB"/>
    <w:rsid w:val="001C3D14"/>
    <w:rsid w:val="001C4528"/>
    <w:rsid w:val="001C56AD"/>
    <w:rsid w:val="001C5EA4"/>
    <w:rsid w:val="001D08CA"/>
    <w:rsid w:val="001D096F"/>
    <w:rsid w:val="001D18A1"/>
    <w:rsid w:val="001D447A"/>
    <w:rsid w:val="001E1196"/>
    <w:rsid w:val="001E1F36"/>
    <w:rsid w:val="001E3AF9"/>
    <w:rsid w:val="001E5B89"/>
    <w:rsid w:val="001F2744"/>
    <w:rsid w:val="001F28BA"/>
    <w:rsid w:val="001F2DA5"/>
    <w:rsid w:val="001F533C"/>
    <w:rsid w:val="001F582E"/>
    <w:rsid w:val="001F75BF"/>
    <w:rsid w:val="00201314"/>
    <w:rsid w:val="002018AA"/>
    <w:rsid w:val="00203168"/>
    <w:rsid w:val="00205165"/>
    <w:rsid w:val="00206333"/>
    <w:rsid w:val="002068C6"/>
    <w:rsid w:val="002068D4"/>
    <w:rsid w:val="0020693B"/>
    <w:rsid w:val="00206C79"/>
    <w:rsid w:val="00210486"/>
    <w:rsid w:val="00210C19"/>
    <w:rsid w:val="002135B7"/>
    <w:rsid w:val="00213701"/>
    <w:rsid w:val="002145F3"/>
    <w:rsid w:val="00214D57"/>
    <w:rsid w:val="002172F2"/>
    <w:rsid w:val="002207FA"/>
    <w:rsid w:val="002253CE"/>
    <w:rsid w:val="002343A6"/>
    <w:rsid w:val="00234F68"/>
    <w:rsid w:val="00241B20"/>
    <w:rsid w:val="0024268B"/>
    <w:rsid w:val="00242E51"/>
    <w:rsid w:val="00245179"/>
    <w:rsid w:val="00246225"/>
    <w:rsid w:val="00246BDA"/>
    <w:rsid w:val="00251223"/>
    <w:rsid w:val="0025753F"/>
    <w:rsid w:val="00260099"/>
    <w:rsid w:val="00260892"/>
    <w:rsid w:val="002623C4"/>
    <w:rsid w:val="00266B51"/>
    <w:rsid w:val="00271E4A"/>
    <w:rsid w:val="00273E67"/>
    <w:rsid w:val="002745CB"/>
    <w:rsid w:val="00274946"/>
    <w:rsid w:val="00274FA9"/>
    <w:rsid w:val="00275F29"/>
    <w:rsid w:val="002761A7"/>
    <w:rsid w:val="00276523"/>
    <w:rsid w:val="002834DB"/>
    <w:rsid w:val="00283EE2"/>
    <w:rsid w:val="0028462E"/>
    <w:rsid w:val="00285470"/>
    <w:rsid w:val="00285B84"/>
    <w:rsid w:val="00286C83"/>
    <w:rsid w:val="0029027B"/>
    <w:rsid w:val="0029097B"/>
    <w:rsid w:val="00295105"/>
    <w:rsid w:val="00295A07"/>
    <w:rsid w:val="00297757"/>
    <w:rsid w:val="002A0FF7"/>
    <w:rsid w:val="002A24BD"/>
    <w:rsid w:val="002A4FB0"/>
    <w:rsid w:val="002A5577"/>
    <w:rsid w:val="002A6353"/>
    <w:rsid w:val="002B1861"/>
    <w:rsid w:val="002B235B"/>
    <w:rsid w:val="002B301D"/>
    <w:rsid w:val="002B40C8"/>
    <w:rsid w:val="002B48F1"/>
    <w:rsid w:val="002C41CF"/>
    <w:rsid w:val="002C5AF4"/>
    <w:rsid w:val="002C7B5C"/>
    <w:rsid w:val="002D128E"/>
    <w:rsid w:val="002D5F66"/>
    <w:rsid w:val="002D66BC"/>
    <w:rsid w:val="002E11D2"/>
    <w:rsid w:val="002E19D4"/>
    <w:rsid w:val="002E4B6E"/>
    <w:rsid w:val="002F0543"/>
    <w:rsid w:val="002F282E"/>
    <w:rsid w:val="002F3296"/>
    <w:rsid w:val="002F37A9"/>
    <w:rsid w:val="002F4B7D"/>
    <w:rsid w:val="00302E0C"/>
    <w:rsid w:val="00306350"/>
    <w:rsid w:val="003063DD"/>
    <w:rsid w:val="00310880"/>
    <w:rsid w:val="00312E6B"/>
    <w:rsid w:val="00315E75"/>
    <w:rsid w:val="003167ED"/>
    <w:rsid w:val="00316E90"/>
    <w:rsid w:val="003224BF"/>
    <w:rsid w:val="003227BB"/>
    <w:rsid w:val="00323260"/>
    <w:rsid w:val="003317C5"/>
    <w:rsid w:val="00332AE4"/>
    <w:rsid w:val="00334D4C"/>
    <w:rsid w:val="00337A97"/>
    <w:rsid w:val="00337BCB"/>
    <w:rsid w:val="00347196"/>
    <w:rsid w:val="00351C0F"/>
    <w:rsid w:val="00351CF5"/>
    <w:rsid w:val="00352621"/>
    <w:rsid w:val="003548B8"/>
    <w:rsid w:val="00355937"/>
    <w:rsid w:val="00361E0D"/>
    <w:rsid w:val="00362631"/>
    <w:rsid w:val="00362A5D"/>
    <w:rsid w:val="0036373F"/>
    <w:rsid w:val="00364191"/>
    <w:rsid w:val="00364EDB"/>
    <w:rsid w:val="00365895"/>
    <w:rsid w:val="00367D4E"/>
    <w:rsid w:val="00373FD4"/>
    <w:rsid w:val="003762C6"/>
    <w:rsid w:val="00376A3A"/>
    <w:rsid w:val="00380302"/>
    <w:rsid w:val="00382045"/>
    <w:rsid w:val="00382071"/>
    <w:rsid w:val="003829B6"/>
    <w:rsid w:val="00382B05"/>
    <w:rsid w:val="00383E9F"/>
    <w:rsid w:val="0038591E"/>
    <w:rsid w:val="00387F34"/>
    <w:rsid w:val="003901E9"/>
    <w:rsid w:val="00391E4B"/>
    <w:rsid w:val="00393EF6"/>
    <w:rsid w:val="00394C70"/>
    <w:rsid w:val="003951DA"/>
    <w:rsid w:val="0039627F"/>
    <w:rsid w:val="003A1435"/>
    <w:rsid w:val="003A1705"/>
    <w:rsid w:val="003A18ED"/>
    <w:rsid w:val="003A26A8"/>
    <w:rsid w:val="003A2F87"/>
    <w:rsid w:val="003A38E7"/>
    <w:rsid w:val="003A47F2"/>
    <w:rsid w:val="003A4F48"/>
    <w:rsid w:val="003A566C"/>
    <w:rsid w:val="003A61B2"/>
    <w:rsid w:val="003A796C"/>
    <w:rsid w:val="003A7E50"/>
    <w:rsid w:val="003B03C0"/>
    <w:rsid w:val="003B338A"/>
    <w:rsid w:val="003B6BBD"/>
    <w:rsid w:val="003C35A0"/>
    <w:rsid w:val="003C4A3B"/>
    <w:rsid w:val="003C5337"/>
    <w:rsid w:val="003C55DA"/>
    <w:rsid w:val="003C6A92"/>
    <w:rsid w:val="003C7D21"/>
    <w:rsid w:val="003D24D4"/>
    <w:rsid w:val="003D298B"/>
    <w:rsid w:val="003D503C"/>
    <w:rsid w:val="003D518B"/>
    <w:rsid w:val="003D7BF2"/>
    <w:rsid w:val="003E1494"/>
    <w:rsid w:val="003E18B8"/>
    <w:rsid w:val="003E4916"/>
    <w:rsid w:val="003F021F"/>
    <w:rsid w:val="003F0ADB"/>
    <w:rsid w:val="003F3357"/>
    <w:rsid w:val="003F4512"/>
    <w:rsid w:val="003F7269"/>
    <w:rsid w:val="00403AEF"/>
    <w:rsid w:val="0040425C"/>
    <w:rsid w:val="00405334"/>
    <w:rsid w:val="004078CF"/>
    <w:rsid w:val="00407E4E"/>
    <w:rsid w:val="0041146E"/>
    <w:rsid w:val="0041207E"/>
    <w:rsid w:val="004128B3"/>
    <w:rsid w:val="004133D8"/>
    <w:rsid w:val="00414ED0"/>
    <w:rsid w:val="00415F5F"/>
    <w:rsid w:val="004166AB"/>
    <w:rsid w:val="00420003"/>
    <w:rsid w:val="00423665"/>
    <w:rsid w:val="004246C7"/>
    <w:rsid w:val="00426C33"/>
    <w:rsid w:val="00427D48"/>
    <w:rsid w:val="00430C76"/>
    <w:rsid w:val="00430E70"/>
    <w:rsid w:val="00431366"/>
    <w:rsid w:val="00432264"/>
    <w:rsid w:val="00432F7F"/>
    <w:rsid w:val="00433DB1"/>
    <w:rsid w:val="004357E6"/>
    <w:rsid w:val="00435CC5"/>
    <w:rsid w:val="004360D7"/>
    <w:rsid w:val="0043670A"/>
    <w:rsid w:val="00436E21"/>
    <w:rsid w:val="00437AF7"/>
    <w:rsid w:val="004413E3"/>
    <w:rsid w:val="00441C75"/>
    <w:rsid w:val="004420FB"/>
    <w:rsid w:val="00442F76"/>
    <w:rsid w:val="00445830"/>
    <w:rsid w:val="00452524"/>
    <w:rsid w:val="00455134"/>
    <w:rsid w:val="0045558B"/>
    <w:rsid w:val="00455A1A"/>
    <w:rsid w:val="00456240"/>
    <w:rsid w:val="00457A16"/>
    <w:rsid w:val="00457E41"/>
    <w:rsid w:val="004616A7"/>
    <w:rsid w:val="00464525"/>
    <w:rsid w:val="0046472D"/>
    <w:rsid w:val="00465953"/>
    <w:rsid w:val="00465B83"/>
    <w:rsid w:val="00467BAF"/>
    <w:rsid w:val="00467BBB"/>
    <w:rsid w:val="00470A84"/>
    <w:rsid w:val="00470F19"/>
    <w:rsid w:val="00471FBC"/>
    <w:rsid w:val="0047586E"/>
    <w:rsid w:val="00482D5D"/>
    <w:rsid w:val="004859A5"/>
    <w:rsid w:val="004865A1"/>
    <w:rsid w:val="00487333"/>
    <w:rsid w:val="00490F62"/>
    <w:rsid w:val="004910E0"/>
    <w:rsid w:val="004928A1"/>
    <w:rsid w:val="00493ADC"/>
    <w:rsid w:val="00494D4A"/>
    <w:rsid w:val="0049561A"/>
    <w:rsid w:val="00495939"/>
    <w:rsid w:val="004966B6"/>
    <w:rsid w:val="004A2DFC"/>
    <w:rsid w:val="004A360E"/>
    <w:rsid w:val="004A3B39"/>
    <w:rsid w:val="004A427A"/>
    <w:rsid w:val="004A5EF7"/>
    <w:rsid w:val="004A785C"/>
    <w:rsid w:val="004A7B47"/>
    <w:rsid w:val="004B4483"/>
    <w:rsid w:val="004B64D6"/>
    <w:rsid w:val="004B6C3F"/>
    <w:rsid w:val="004B7772"/>
    <w:rsid w:val="004B77FB"/>
    <w:rsid w:val="004C17F6"/>
    <w:rsid w:val="004C308F"/>
    <w:rsid w:val="004C38B9"/>
    <w:rsid w:val="004C4861"/>
    <w:rsid w:val="004C6257"/>
    <w:rsid w:val="004C7039"/>
    <w:rsid w:val="004C7185"/>
    <w:rsid w:val="004C7768"/>
    <w:rsid w:val="004D01B4"/>
    <w:rsid w:val="004D14B4"/>
    <w:rsid w:val="004D24AC"/>
    <w:rsid w:val="004D47CC"/>
    <w:rsid w:val="004D760D"/>
    <w:rsid w:val="004D78CD"/>
    <w:rsid w:val="004E0D64"/>
    <w:rsid w:val="004E1E2F"/>
    <w:rsid w:val="004E220E"/>
    <w:rsid w:val="004E3F51"/>
    <w:rsid w:val="004E7C34"/>
    <w:rsid w:val="004F0911"/>
    <w:rsid w:val="004F29A9"/>
    <w:rsid w:val="004F6D6A"/>
    <w:rsid w:val="004F7ECD"/>
    <w:rsid w:val="00501101"/>
    <w:rsid w:val="00501166"/>
    <w:rsid w:val="00503874"/>
    <w:rsid w:val="0050510C"/>
    <w:rsid w:val="00506D30"/>
    <w:rsid w:val="0050793D"/>
    <w:rsid w:val="00511971"/>
    <w:rsid w:val="00516734"/>
    <w:rsid w:val="00516F9F"/>
    <w:rsid w:val="00522817"/>
    <w:rsid w:val="005243FD"/>
    <w:rsid w:val="0052562C"/>
    <w:rsid w:val="005257AC"/>
    <w:rsid w:val="005269D8"/>
    <w:rsid w:val="0053013C"/>
    <w:rsid w:val="0053030C"/>
    <w:rsid w:val="00533518"/>
    <w:rsid w:val="00533DE5"/>
    <w:rsid w:val="005343E5"/>
    <w:rsid w:val="0053596A"/>
    <w:rsid w:val="00536C09"/>
    <w:rsid w:val="005378B6"/>
    <w:rsid w:val="00540ACC"/>
    <w:rsid w:val="00541DF6"/>
    <w:rsid w:val="005435CE"/>
    <w:rsid w:val="00544765"/>
    <w:rsid w:val="00552179"/>
    <w:rsid w:val="00552909"/>
    <w:rsid w:val="005541F2"/>
    <w:rsid w:val="005548FD"/>
    <w:rsid w:val="005555F5"/>
    <w:rsid w:val="00556B4D"/>
    <w:rsid w:val="005574CF"/>
    <w:rsid w:val="005574D8"/>
    <w:rsid w:val="00562377"/>
    <w:rsid w:val="0056297E"/>
    <w:rsid w:val="00564CA3"/>
    <w:rsid w:val="00564F13"/>
    <w:rsid w:val="00566B4A"/>
    <w:rsid w:val="00571084"/>
    <w:rsid w:val="00571C24"/>
    <w:rsid w:val="0057218A"/>
    <w:rsid w:val="005725F0"/>
    <w:rsid w:val="00573D0E"/>
    <w:rsid w:val="005753A7"/>
    <w:rsid w:val="0057576B"/>
    <w:rsid w:val="00575D74"/>
    <w:rsid w:val="0057655B"/>
    <w:rsid w:val="00577DE0"/>
    <w:rsid w:val="00582441"/>
    <w:rsid w:val="0058317B"/>
    <w:rsid w:val="00583EEA"/>
    <w:rsid w:val="00586037"/>
    <w:rsid w:val="00587DE3"/>
    <w:rsid w:val="005918F3"/>
    <w:rsid w:val="00592C41"/>
    <w:rsid w:val="00596719"/>
    <w:rsid w:val="00596846"/>
    <w:rsid w:val="005A0A03"/>
    <w:rsid w:val="005A268C"/>
    <w:rsid w:val="005A5242"/>
    <w:rsid w:val="005A57BE"/>
    <w:rsid w:val="005A58BE"/>
    <w:rsid w:val="005A7A7C"/>
    <w:rsid w:val="005B5AB5"/>
    <w:rsid w:val="005C0B48"/>
    <w:rsid w:val="005C3828"/>
    <w:rsid w:val="005C4F6F"/>
    <w:rsid w:val="005D2535"/>
    <w:rsid w:val="005D5736"/>
    <w:rsid w:val="005D59D4"/>
    <w:rsid w:val="005E0F23"/>
    <w:rsid w:val="005E116C"/>
    <w:rsid w:val="005E1A26"/>
    <w:rsid w:val="005E2CB3"/>
    <w:rsid w:val="005E3CEE"/>
    <w:rsid w:val="005E5DF9"/>
    <w:rsid w:val="005F0DE3"/>
    <w:rsid w:val="005F1ACB"/>
    <w:rsid w:val="005F1E66"/>
    <w:rsid w:val="005F1E7E"/>
    <w:rsid w:val="005F6E0E"/>
    <w:rsid w:val="005F779C"/>
    <w:rsid w:val="00600524"/>
    <w:rsid w:val="00601950"/>
    <w:rsid w:val="006033F8"/>
    <w:rsid w:val="00603C85"/>
    <w:rsid w:val="006047DD"/>
    <w:rsid w:val="006075B0"/>
    <w:rsid w:val="00610A82"/>
    <w:rsid w:val="006119B8"/>
    <w:rsid w:val="00614675"/>
    <w:rsid w:val="006158BC"/>
    <w:rsid w:val="00615FD6"/>
    <w:rsid w:val="00624966"/>
    <w:rsid w:val="00624A11"/>
    <w:rsid w:val="00625991"/>
    <w:rsid w:val="006326DC"/>
    <w:rsid w:val="006330D1"/>
    <w:rsid w:val="00636D35"/>
    <w:rsid w:val="006452A6"/>
    <w:rsid w:val="00645903"/>
    <w:rsid w:val="00645A1B"/>
    <w:rsid w:val="0064684E"/>
    <w:rsid w:val="00646EFE"/>
    <w:rsid w:val="00646F0A"/>
    <w:rsid w:val="0064787F"/>
    <w:rsid w:val="006511A3"/>
    <w:rsid w:val="0065226D"/>
    <w:rsid w:val="00654FA2"/>
    <w:rsid w:val="00655530"/>
    <w:rsid w:val="00655FBF"/>
    <w:rsid w:val="00660843"/>
    <w:rsid w:val="006625DE"/>
    <w:rsid w:val="00665A99"/>
    <w:rsid w:val="006716FC"/>
    <w:rsid w:val="00671BF9"/>
    <w:rsid w:val="00671F40"/>
    <w:rsid w:val="00672020"/>
    <w:rsid w:val="00672B17"/>
    <w:rsid w:val="00672B8E"/>
    <w:rsid w:val="00673F99"/>
    <w:rsid w:val="0068702B"/>
    <w:rsid w:val="0068775A"/>
    <w:rsid w:val="00691923"/>
    <w:rsid w:val="00695585"/>
    <w:rsid w:val="006A1D70"/>
    <w:rsid w:val="006A3E32"/>
    <w:rsid w:val="006A6AD9"/>
    <w:rsid w:val="006B1062"/>
    <w:rsid w:val="006B4D15"/>
    <w:rsid w:val="006B629E"/>
    <w:rsid w:val="006C0A11"/>
    <w:rsid w:val="006C19E5"/>
    <w:rsid w:val="006C1ED5"/>
    <w:rsid w:val="006C1F59"/>
    <w:rsid w:val="006C23E8"/>
    <w:rsid w:val="006C38E1"/>
    <w:rsid w:val="006C5932"/>
    <w:rsid w:val="006C5BD9"/>
    <w:rsid w:val="006C6542"/>
    <w:rsid w:val="006C6C41"/>
    <w:rsid w:val="006C734F"/>
    <w:rsid w:val="006D01F6"/>
    <w:rsid w:val="006D1713"/>
    <w:rsid w:val="006D196F"/>
    <w:rsid w:val="006D26D4"/>
    <w:rsid w:val="006D274C"/>
    <w:rsid w:val="006D3096"/>
    <w:rsid w:val="006D57DF"/>
    <w:rsid w:val="006D6025"/>
    <w:rsid w:val="006D6FBE"/>
    <w:rsid w:val="006E23AF"/>
    <w:rsid w:val="006E2A87"/>
    <w:rsid w:val="006E3CC1"/>
    <w:rsid w:val="006E4E77"/>
    <w:rsid w:val="006E6093"/>
    <w:rsid w:val="006E72F7"/>
    <w:rsid w:val="006F01CC"/>
    <w:rsid w:val="006F2942"/>
    <w:rsid w:val="006F2CD7"/>
    <w:rsid w:val="006F2D16"/>
    <w:rsid w:val="006F55FB"/>
    <w:rsid w:val="006F6043"/>
    <w:rsid w:val="006F7CFD"/>
    <w:rsid w:val="00700304"/>
    <w:rsid w:val="0070288A"/>
    <w:rsid w:val="00703EDF"/>
    <w:rsid w:val="00706556"/>
    <w:rsid w:val="00707FD7"/>
    <w:rsid w:val="00710932"/>
    <w:rsid w:val="00710DD0"/>
    <w:rsid w:val="007158B9"/>
    <w:rsid w:val="00717811"/>
    <w:rsid w:val="0072141D"/>
    <w:rsid w:val="0072322D"/>
    <w:rsid w:val="00724DEA"/>
    <w:rsid w:val="0072553B"/>
    <w:rsid w:val="00727C67"/>
    <w:rsid w:val="00732881"/>
    <w:rsid w:val="007333A7"/>
    <w:rsid w:val="0073359A"/>
    <w:rsid w:val="007344D2"/>
    <w:rsid w:val="0073541C"/>
    <w:rsid w:val="00736593"/>
    <w:rsid w:val="0074165A"/>
    <w:rsid w:val="00745482"/>
    <w:rsid w:val="00751F3A"/>
    <w:rsid w:val="007525D1"/>
    <w:rsid w:val="007526CE"/>
    <w:rsid w:val="00752A33"/>
    <w:rsid w:val="00753980"/>
    <w:rsid w:val="00753991"/>
    <w:rsid w:val="00753A40"/>
    <w:rsid w:val="00754B15"/>
    <w:rsid w:val="0075534B"/>
    <w:rsid w:val="0075721B"/>
    <w:rsid w:val="0076091B"/>
    <w:rsid w:val="00761BF6"/>
    <w:rsid w:val="00761DA1"/>
    <w:rsid w:val="00762A96"/>
    <w:rsid w:val="00764285"/>
    <w:rsid w:val="00765841"/>
    <w:rsid w:val="00772580"/>
    <w:rsid w:val="00772D94"/>
    <w:rsid w:val="007742DA"/>
    <w:rsid w:val="0077445B"/>
    <w:rsid w:val="00775756"/>
    <w:rsid w:val="00777329"/>
    <w:rsid w:val="00780031"/>
    <w:rsid w:val="007826E6"/>
    <w:rsid w:val="00784ED6"/>
    <w:rsid w:val="00787532"/>
    <w:rsid w:val="00790FBB"/>
    <w:rsid w:val="007952AE"/>
    <w:rsid w:val="00795600"/>
    <w:rsid w:val="00795E6A"/>
    <w:rsid w:val="00797006"/>
    <w:rsid w:val="00797F5A"/>
    <w:rsid w:val="007A147A"/>
    <w:rsid w:val="007A2E45"/>
    <w:rsid w:val="007A33BD"/>
    <w:rsid w:val="007A6F54"/>
    <w:rsid w:val="007B2173"/>
    <w:rsid w:val="007B37CA"/>
    <w:rsid w:val="007B544B"/>
    <w:rsid w:val="007B6ABF"/>
    <w:rsid w:val="007B7694"/>
    <w:rsid w:val="007C3DD4"/>
    <w:rsid w:val="007C4915"/>
    <w:rsid w:val="007D6E17"/>
    <w:rsid w:val="007E0F7E"/>
    <w:rsid w:val="007E4AA2"/>
    <w:rsid w:val="007E628A"/>
    <w:rsid w:val="007E783F"/>
    <w:rsid w:val="007F1D91"/>
    <w:rsid w:val="007F2740"/>
    <w:rsid w:val="007F643E"/>
    <w:rsid w:val="007F7817"/>
    <w:rsid w:val="00804A0F"/>
    <w:rsid w:val="00806AFC"/>
    <w:rsid w:val="00810B99"/>
    <w:rsid w:val="00812023"/>
    <w:rsid w:val="00812A1A"/>
    <w:rsid w:val="00821051"/>
    <w:rsid w:val="00825410"/>
    <w:rsid w:val="00830C11"/>
    <w:rsid w:val="008348BA"/>
    <w:rsid w:val="00834C4A"/>
    <w:rsid w:val="0083537E"/>
    <w:rsid w:val="008353F9"/>
    <w:rsid w:val="00835446"/>
    <w:rsid w:val="0083642A"/>
    <w:rsid w:val="0084370A"/>
    <w:rsid w:val="008445AF"/>
    <w:rsid w:val="00845038"/>
    <w:rsid w:val="00845467"/>
    <w:rsid w:val="00846015"/>
    <w:rsid w:val="008508B7"/>
    <w:rsid w:val="00850D50"/>
    <w:rsid w:val="00851935"/>
    <w:rsid w:val="00852521"/>
    <w:rsid w:val="00853D03"/>
    <w:rsid w:val="0085458E"/>
    <w:rsid w:val="0086062E"/>
    <w:rsid w:val="00861AC9"/>
    <w:rsid w:val="0086367C"/>
    <w:rsid w:val="00866B82"/>
    <w:rsid w:val="00872941"/>
    <w:rsid w:val="00875EB9"/>
    <w:rsid w:val="00877F06"/>
    <w:rsid w:val="0088679B"/>
    <w:rsid w:val="008910E8"/>
    <w:rsid w:val="008916D4"/>
    <w:rsid w:val="008924A3"/>
    <w:rsid w:val="00895F69"/>
    <w:rsid w:val="008A484E"/>
    <w:rsid w:val="008A5312"/>
    <w:rsid w:val="008A619F"/>
    <w:rsid w:val="008A62C7"/>
    <w:rsid w:val="008B0A10"/>
    <w:rsid w:val="008B357B"/>
    <w:rsid w:val="008C0FC8"/>
    <w:rsid w:val="008C6CED"/>
    <w:rsid w:val="008D1727"/>
    <w:rsid w:val="008D5FAF"/>
    <w:rsid w:val="008E09B6"/>
    <w:rsid w:val="008E2CB9"/>
    <w:rsid w:val="008E507D"/>
    <w:rsid w:val="008E7483"/>
    <w:rsid w:val="008E7EF3"/>
    <w:rsid w:val="008F2C2A"/>
    <w:rsid w:val="008F2E76"/>
    <w:rsid w:val="008F46B3"/>
    <w:rsid w:val="008F5AAE"/>
    <w:rsid w:val="009002E0"/>
    <w:rsid w:val="009010C4"/>
    <w:rsid w:val="00901D55"/>
    <w:rsid w:val="00903624"/>
    <w:rsid w:val="00903D20"/>
    <w:rsid w:val="009040BD"/>
    <w:rsid w:val="009049C0"/>
    <w:rsid w:val="00906170"/>
    <w:rsid w:val="00906399"/>
    <w:rsid w:val="009078BC"/>
    <w:rsid w:val="0091370C"/>
    <w:rsid w:val="00914457"/>
    <w:rsid w:val="009157BB"/>
    <w:rsid w:val="00917AD3"/>
    <w:rsid w:val="0092031B"/>
    <w:rsid w:val="00922A93"/>
    <w:rsid w:val="00922CA5"/>
    <w:rsid w:val="00923465"/>
    <w:rsid w:val="0092357B"/>
    <w:rsid w:val="009305D9"/>
    <w:rsid w:val="009307E5"/>
    <w:rsid w:val="00931A17"/>
    <w:rsid w:val="0093389E"/>
    <w:rsid w:val="00942895"/>
    <w:rsid w:val="00943457"/>
    <w:rsid w:val="00947AA8"/>
    <w:rsid w:val="009508C1"/>
    <w:rsid w:val="0095108F"/>
    <w:rsid w:val="00952A51"/>
    <w:rsid w:val="00960E95"/>
    <w:rsid w:val="009637BE"/>
    <w:rsid w:val="009676B4"/>
    <w:rsid w:val="0097168C"/>
    <w:rsid w:val="00972D5D"/>
    <w:rsid w:val="00980113"/>
    <w:rsid w:val="00980E30"/>
    <w:rsid w:val="009814C4"/>
    <w:rsid w:val="00981BB8"/>
    <w:rsid w:val="00983199"/>
    <w:rsid w:val="00983CCD"/>
    <w:rsid w:val="00987406"/>
    <w:rsid w:val="00987937"/>
    <w:rsid w:val="0099440A"/>
    <w:rsid w:val="009A2B3D"/>
    <w:rsid w:val="009A2EFB"/>
    <w:rsid w:val="009A7A10"/>
    <w:rsid w:val="009B25B2"/>
    <w:rsid w:val="009B298F"/>
    <w:rsid w:val="009B39F4"/>
    <w:rsid w:val="009B597C"/>
    <w:rsid w:val="009C093C"/>
    <w:rsid w:val="009C4D94"/>
    <w:rsid w:val="009D12A6"/>
    <w:rsid w:val="009D1F10"/>
    <w:rsid w:val="009D2DF9"/>
    <w:rsid w:val="009D4EB0"/>
    <w:rsid w:val="009E4AB5"/>
    <w:rsid w:val="009E56F4"/>
    <w:rsid w:val="009E5CC6"/>
    <w:rsid w:val="009E6FA3"/>
    <w:rsid w:val="009F102B"/>
    <w:rsid w:val="009F40A8"/>
    <w:rsid w:val="009F45D0"/>
    <w:rsid w:val="009F553C"/>
    <w:rsid w:val="009F75DF"/>
    <w:rsid w:val="00A031FB"/>
    <w:rsid w:val="00A04F31"/>
    <w:rsid w:val="00A05DD3"/>
    <w:rsid w:val="00A06903"/>
    <w:rsid w:val="00A10686"/>
    <w:rsid w:val="00A1161B"/>
    <w:rsid w:val="00A177A8"/>
    <w:rsid w:val="00A203A3"/>
    <w:rsid w:val="00A23D52"/>
    <w:rsid w:val="00A30E13"/>
    <w:rsid w:val="00A31275"/>
    <w:rsid w:val="00A362BE"/>
    <w:rsid w:val="00A37FE4"/>
    <w:rsid w:val="00A40630"/>
    <w:rsid w:val="00A4287A"/>
    <w:rsid w:val="00A430FE"/>
    <w:rsid w:val="00A46B7E"/>
    <w:rsid w:val="00A50834"/>
    <w:rsid w:val="00A51E0C"/>
    <w:rsid w:val="00A52D4D"/>
    <w:rsid w:val="00A56045"/>
    <w:rsid w:val="00A5619F"/>
    <w:rsid w:val="00A62586"/>
    <w:rsid w:val="00A641C3"/>
    <w:rsid w:val="00A645A9"/>
    <w:rsid w:val="00A67B6D"/>
    <w:rsid w:val="00A72020"/>
    <w:rsid w:val="00A73053"/>
    <w:rsid w:val="00A74B58"/>
    <w:rsid w:val="00A74E44"/>
    <w:rsid w:val="00A74ECC"/>
    <w:rsid w:val="00A855D4"/>
    <w:rsid w:val="00A87985"/>
    <w:rsid w:val="00A87ADC"/>
    <w:rsid w:val="00A9057C"/>
    <w:rsid w:val="00A9500D"/>
    <w:rsid w:val="00A95486"/>
    <w:rsid w:val="00AA0A1B"/>
    <w:rsid w:val="00AA0FDD"/>
    <w:rsid w:val="00AA1E35"/>
    <w:rsid w:val="00AA4DD2"/>
    <w:rsid w:val="00AA571D"/>
    <w:rsid w:val="00AA6F3E"/>
    <w:rsid w:val="00AB0343"/>
    <w:rsid w:val="00AB22ED"/>
    <w:rsid w:val="00AB478D"/>
    <w:rsid w:val="00AC01D8"/>
    <w:rsid w:val="00AC1197"/>
    <w:rsid w:val="00AC35AB"/>
    <w:rsid w:val="00AC56B3"/>
    <w:rsid w:val="00AC7856"/>
    <w:rsid w:val="00AC7ED5"/>
    <w:rsid w:val="00AD2793"/>
    <w:rsid w:val="00AD396D"/>
    <w:rsid w:val="00AE1608"/>
    <w:rsid w:val="00AE7CD7"/>
    <w:rsid w:val="00AF1399"/>
    <w:rsid w:val="00AF18FE"/>
    <w:rsid w:val="00AF3546"/>
    <w:rsid w:val="00AF5139"/>
    <w:rsid w:val="00AF5629"/>
    <w:rsid w:val="00AF577A"/>
    <w:rsid w:val="00AF6A24"/>
    <w:rsid w:val="00AF6A27"/>
    <w:rsid w:val="00B00BE8"/>
    <w:rsid w:val="00B00EC2"/>
    <w:rsid w:val="00B04180"/>
    <w:rsid w:val="00B04590"/>
    <w:rsid w:val="00B0725D"/>
    <w:rsid w:val="00B1255B"/>
    <w:rsid w:val="00B13698"/>
    <w:rsid w:val="00B147B4"/>
    <w:rsid w:val="00B155F9"/>
    <w:rsid w:val="00B165EE"/>
    <w:rsid w:val="00B171AE"/>
    <w:rsid w:val="00B20DDB"/>
    <w:rsid w:val="00B2297B"/>
    <w:rsid w:val="00B251B3"/>
    <w:rsid w:val="00B25E0D"/>
    <w:rsid w:val="00B26107"/>
    <w:rsid w:val="00B307AC"/>
    <w:rsid w:val="00B31881"/>
    <w:rsid w:val="00B31D75"/>
    <w:rsid w:val="00B31F8B"/>
    <w:rsid w:val="00B35245"/>
    <w:rsid w:val="00B3685A"/>
    <w:rsid w:val="00B36BCA"/>
    <w:rsid w:val="00B43A5B"/>
    <w:rsid w:val="00B43E53"/>
    <w:rsid w:val="00B46B71"/>
    <w:rsid w:val="00B500FA"/>
    <w:rsid w:val="00B5058B"/>
    <w:rsid w:val="00B5235B"/>
    <w:rsid w:val="00B53B05"/>
    <w:rsid w:val="00B547E0"/>
    <w:rsid w:val="00B6078F"/>
    <w:rsid w:val="00B60C19"/>
    <w:rsid w:val="00B66CCF"/>
    <w:rsid w:val="00B67572"/>
    <w:rsid w:val="00B72501"/>
    <w:rsid w:val="00B73BCD"/>
    <w:rsid w:val="00B73EF0"/>
    <w:rsid w:val="00B73F2D"/>
    <w:rsid w:val="00B76B61"/>
    <w:rsid w:val="00B77F6D"/>
    <w:rsid w:val="00B83A97"/>
    <w:rsid w:val="00B9018D"/>
    <w:rsid w:val="00B93070"/>
    <w:rsid w:val="00B949FE"/>
    <w:rsid w:val="00B94E85"/>
    <w:rsid w:val="00B952B7"/>
    <w:rsid w:val="00B9556E"/>
    <w:rsid w:val="00BA2188"/>
    <w:rsid w:val="00BA4FC9"/>
    <w:rsid w:val="00BA74BB"/>
    <w:rsid w:val="00BA7BF0"/>
    <w:rsid w:val="00BB01B4"/>
    <w:rsid w:val="00BC01B2"/>
    <w:rsid w:val="00BC051C"/>
    <w:rsid w:val="00BC4AA4"/>
    <w:rsid w:val="00BC559E"/>
    <w:rsid w:val="00BC6E31"/>
    <w:rsid w:val="00BD0B56"/>
    <w:rsid w:val="00BD1684"/>
    <w:rsid w:val="00BD2DBF"/>
    <w:rsid w:val="00BD3635"/>
    <w:rsid w:val="00BD4C41"/>
    <w:rsid w:val="00BE0F34"/>
    <w:rsid w:val="00BF3369"/>
    <w:rsid w:val="00BF3D22"/>
    <w:rsid w:val="00BF79E8"/>
    <w:rsid w:val="00C012FF"/>
    <w:rsid w:val="00C111B1"/>
    <w:rsid w:val="00C11BE8"/>
    <w:rsid w:val="00C15573"/>
    <w:rsid w:val="00C16BF3"/>
    <w:rsid w:val="00C20B6B"/>
    <w:rsid w:val="00C21244"/>
    <w:rsid w:val="00C21548"/>
    <w:rsid w:val="00C22D64"/>
    <w:rsid w:val="00C2426F"/>
    <w:rsid w:val="00C2622F"/>
    <w:rsid w:val="00C2721D"/>
    <w:rsid w:val="00C30C22"/>
    <w:rsid w:val="00C31423"/>
    <w:rsid w:val="00C31756"/>
    <w:rsid w:val="00C34398"/>
    <w:rsid w:val="00C356E1"/>
    <w:rsid w:val="00C360C9"/>
    <w:rsid w:val="00C4412F"/>
    <w:rsid w:val="00C455B8"/>
    <w:rsid w:val="00C45AC9"/>
    <w:rsid w:val="00C47C8D"/>
    <w:rsid w:val="00C47E38"/>
    <w:rsid w:val="00C50155"/>
    <w:rsid w:val="00C50BB0"/>
    <w:rsid w:val="00C513B1"/>
    <w:rsid w:val="00C5169D"/>
    <w:rsid w:val="00C53A66"/>
    <w:rsid w:val="00C578D1"/>
    <w:rsid w:val="00C57B7D"/>
    <w:rsid w:val="00C6071C"/>
    <w:rsid w:val="00C62FA0"/>
    <w:rsid w:val="00C6519E"/>
    <w:rsid w:val="00C66FD3"/>
    <w:rsid w:val="00C67029"/>
    <w:rsid w:val="00C71520"/>
    <w:rsid w:val="00C73EFC"/>
    <w:rsid w:val="00C749F3"/>
    <w:rsid w:val="00C75F7C"/>
    <w:rsid w:val="00C80FCC"/>
    <w:rsid w:val="00C8142C"/>
    <w:rsid w:val="00C90D41"/>
    <w:rsid w:val="00C91244"/>
    <w:rsid w:val="00C9253C"/>
    <w:rsid w:val="00C94320"/>
    <w:rsid w:val="00C95B61"/>
    <w:rsid w:val="00C95E55"/>
    <w:rsid w:val="00CA1318"/>
    <w:rsid w:val="00CA1B58"/>
    <w:rsid w:val="00CA251A"/>
    <w:rsid w:val="00CA4635"/>
    <w:rsid w:val="00CA70DC"/>
    <w:rsid w:val="00CA75BC"/>
    <w:rsid w:val="00CB05B6"/>
    <w:rsid w:val="00CB2296"/>
    <w:rsid w:val="00CB61E6"/>
    <w:rsid w:val="00CB75CA"/>
    <w:rsid w:val="00CC26AB"/>
    <w:rsid w:val="00CC502A"/>
    <w:rsid w:val="00CC59CD"/>
    <w:rsid w:val="00CD2DD3"/>
    <w:rsid w:val="00CD4377"/>
    <w:rsid w:val="00CD743D"/>
    <w:rsid w:val="00CD7EC3"/>
    <w:rsid w:val="00CE01E5"/>
    <w:rsid w:val="00CE2EC4"/>
    <w:rsid w:val="00CE2EF0"/>
    <w:rsid w:val="00CE31E9"/>
    <w:rsid w:val="00CE5DED"/>
    <w:rsid w:val="00CE72B3"/>
    <w:rsid w:val="00CF0E3F"/>
    <w:rsid w:val="00CF2B1D"/>
    <w:rsid w:val="00CF4055"/>
    <w:rsid w:val="00D010E0"/>
    <w:rsid w:val="00D03E66"/>
    <w:rsid w:val="00D047FD"/>
    <w:rsid w:val="00D06F1B"/>
    <w:rsid w:val="00D10B49"/>
    <w:rsid w:val="00D11B56"/>
    <w:rsid w:val="00D124B8"/>
    <w:rsid w:val="00D1304C"/>
    <w:rsid w:val="00D13962"/>
    <w:rsid w:val="00D13D7C"/>
    <w:rsid w:val="00D14694"/>
    <w:rsid w:val="00D158F7"/>
    <w:rsid w:val="00D16FDA"/>
    <w:rsid w:val="00D17534"/>
    <w:rsid w:val="00D1757D"/>
    <w:rsid w:val="00D209AE"/>
    <w:rsid w:val="00D21225"/>
    <w:rsid w:val="00D224F2"/>
    <w:rsid w:val="00D2677F"/>
    <w:rsid w:val="00D3005A"/>
    <w:rsid w:val="00D30D71"/>
    <w:rsid w:val="00D31CC4"/>
    <w:rsid w:val="00D33A3F"/>
    <w:rsid w:val="00D37042"/>
    <w:rsid w:val="00D40445"/>
    <w:rsid w:val="00D43584"/>
    <w:rsid w:val="00D44E2B"/>
    <w:rsid w:val="00D45755"/>
    <w:rsid w:val="00D47AF9"/>
    <w:rsid w:val="00D52B7E"/>
    <w:rsid w:val="00D53033"/>
    <w:rsid w:val="00D55083"/>
    <w:rsid w:val="00D568E9"/>
    <w:rsid w:val="00D60D03"/>
    <w:rsid w:val="00D610C4"/>
    <w:rsid w:val="00D62E6A"/>
    <w:rsid w:val="00D655AA"/>
    <w:rsid w:val="00D67501"/>
    <w:rsid w:val="00D7041D"/>
    <w:rsid w:val="00D73FB5"/>
    <w:rsid w:val="00D76C86"/>
    <w:rsid w:val="00D8197C"/>
    <w:rsid w:val="00D83A2B"/>
    <w:rsid w:val="00D859B6"/>
    <w:rsid w:val="00D85CE1"/>
    <w:rsid w:val="00D8681F"/>
    <w:rsid w:val="00D87CAA"/>
    <w:rsid w:val="00D922BA"/>
    <w:rsid w:val="00D939AC"/>
    <w:rsid w:val="00D939BF"/>
    <w:rsid w:val="00D939E0"/>
    <w:rsid w:val="00D961DD"/>
    <w:rsid w:val="00D97588"/>
    <w:rsid w:val="00DA1E1A"/>
    <w:rsid w:val="00DA5239"/>
    <w:rsid w:val="00DA5998"/>
    <w:rsid w:val="00DA665F"/>
    <w:rsid w:val="00DA6F2E"/>
    <w:rsid w:val="00DB153D"/>
    <w:rsid w:val="00DB26EE"/>
    <w:rsid w:val="00DB54CE"/>
    <w:rsid w:val="00DB769B"/>
    <w:rsid w:val="00DB7976"/>
    <w:rsid w:val="00DC05F6"/>
    <w:rsid w:val="00DC1C44"/>
    <w:rsid w:val="00DC3257"/>
    <w:rsid w:val="00DC48C4"/>
    <w:rsid w:val="00DC5340"/>
    <w:rsid w:val="00DC5D96"/>
    <w:rsid w:val="00DD0518"/>
    <w:rsid w:val="00DD17AA"/>
    <w:rsid w:val="00DE01FC"/>
    <w:rsid w:val="00DE208B"/>
    <w:rsid w:val="00DE2C55"/>
    <w:rsid w:val="00DE4ACA"/>
    <w:rsid w:val="00DF508F"/>
    <w:rsid w:val="00E026D1"/>
    <w:rsid w:val="00E04EAA"/>
    <w:rsid w:val="00E10795"/>
    <w:rsid w:val="00E11B2C"/>
    <w:rsid w:val="00E1289E"/>
    <w:rsid w:val="00E142B6"/>
    <w:rsid w:val="00E14668"/>
    <w:rsid w:val="00E147B9"/>
    <w:rsid w:val="00E14DCC"/>
    <w:rsid w:val="00E167EB"/>
    <w:rsid w:val="00E2166A"/>
    <w:rsid w:val="00E21F40"/>
    <w:rsid w:val="00E22A76"/>
    <w:rsid w:val="00E23D22"/>
    <w:rsid w:val="00E24F7F"/>
    <w:rsid w:val="00E3113F"/>
    <w:rsid w:val="00E31182"/>
    <w:rsid w:val="00E32779"/>
    <w:rsid w:val="00E341C9"/>
    <w:rsid w:val="00E369F1"/>
    <w:rsid w:val="00E4213A"/>
    <w:rsid w:val="00E4319A"/>
    <w:rsid w:val="00E4355C"/>
    <w:rsid w:val="00E44609"/>
    <w:rsid w:val="00E44DB4"/>
    <w:rsid w:val="00E467EE"/>
    <w:rsid w:val="00E518C0"/>
    <w:rsid w:val="00E51D18"/>
    <w:rsid w:val="00E53DDB"/>
    <w:rsid w:val="00E53FDB"/>
    <w:rsid w:val="00E6078B"/>
    <w:rsid w:val="00E60832"/>
    <w:rsid w:val="00E65428"/>
    <w:rsid w:val="00E67872"/>
    <w:rsid w:val="00E72EB2"/>
    <w:rsid w:val="00E73546"/>
    <w:rsid w:val="00E77448"/>
    <w:rsid w:val="00E81124"/>
    <w:rsid w:val="00E81636"/>
    <w:rsid w:val="00E85890"/>
    <w:rsid w:val="00E85FE1"/>
    <w:rsid w:val="00E866AE"/>
    <w:rsid w:val="00E86CD8"/>
    <w:rsid w:val="00E870F7"/>
    <w:rsid w:val="00E91210"/>
    <w:rsid w:val="00E93F74"/>
    <w:rsid w:val="00E95447"/>
    <w:rsid w:val="00E966B2"/>
    <w:rsid w:val="00E9747E"/>
    <w:rsid w:val="00EA0FEC"/>
    <w:rsid w:val="00EA266E"/>
    <w:rsid w:val="00EA5D4F"/>
    <w:rsid w:val="00EA64BB"/>
    <w:rsid w:val="00EA70DA"/>
    <w:rsid w:val="00EA793E"/>
    <w:rsid w:val="00EB1074"/>
    <w:rsid w:val="00EB1DD3"/>
    <w:rsid w:val="00EB506C"/>
    <w:rsid w:val="00EB70F8"/>
    <w:rsid w:val="00EB77EB"/>
    <w:rsid w:val="00EC08AF"/>
    <w:rsid w:val="00EC4B0F"/>
    <w:rsid w:val="00EC5BA6"/>
    <w:rsid w:val="00EC6761"/>
    <w:rsid w:val="00EC78DC"/>
    <w:rsid w:val="00ED0799"/>
    <w:rsid w:val="00ED29BB"/>
    <w:rsid w:val="00ED3D6D"/>
    <w:rsid w:val="00ED6169"/>
    <w:rsid w:val="00ED65E7"/>
    <w:rsid w:val="00EE0FF5"/>
    <w:rsid w:val="00EE2172"/>
    <w:rsid w:val="00EE6BA3"/>
    <w:rsid w:val="00EE7020"/>
    <w:rsid w:val="00EF0648"/>
    <w:rsid w:val="00EF19B6"/>
    <w:rsid w:val="00EF56BB"/>
    <w:rsid w:val="00F02D56"/>
    <w:rsid w:val="00F05B3C"/>
    <w:rsid w:val="00F05B9D"/>
    <w:rsid w:val="00F07387"/>
    <w:rsid w:val="00F07EA1"/>
    <w:rsid w:val="00F10AA8"/>
    <w:rsid w:val="00F10FBD"/>
    <w:rsid w:val="00F13E13"/>
    <w:rsid w:val="00F16B65"/>
    <w:rsid w:val="00F26B5A"/>
    <w:rsid w:val="00F2707F"/>
    <w:rsid w:val="00F27B5C"/>
    <w:rsid w:val="00F27F4E"/>
    <w:rsid w:val="00F316E4"/>
    <w:rsid w:val="00F3185E"/>
    <w:rsid w:val="00F326D3"/>
    <w:rsid w:val="00F351F8"/>
    <w:rsid w:val="00F3722C"/>
    <w:rsid w:val="00F416D8"/>
    <w:rsid w:val="00F44339"/>
    <w:rsid w:val="00F446DB"/>
    <w:rsid w:val="00F45ADF"/>
    <w:rsid w:val="00F4730C"/>
    <w:rsid w:val="00F476E9"/>
    <w:rsid w:val="00F50AB2"/>
    <w:rsid w:val="00F51BA7"/>
    <w:rsid w:val="00F5229D"/>
    <w:rsid w:val="00F53A05"/>
    <w:rsid w:val="00F600A0"/>
    <w:rsid w:val="00F6446C"/>
    <w:rsid w:val="00F66F82"/>
    <w:rsid w:val="00F7007C"/>
    <w:rsid w:val="00F70108"/>
    <w:rsid w:val="00F7443A"/>
    <w:rsid w:val="00F75790"/>
    <w:rsid w:val="00F77855"/>
    <w:rsid w:val="00F77EE3"/>
    <w:rsid w:val="00F801E8"/>
    <w:rsid w:val="00F803E6"/>
    <w:rsid w:val="00F81618"/>
    <w:rsid w:val="00F830B1"/>
    <w:rsid w:val="00F864CB"/>
    <w:rsid w:val="00F868AC"/>
    <w:rsid w:val="00F905CF"/>
    <w:rsid w:val="00F9364A"/>
    <w:rsid w:val="00F96ED8"/>
    <w:rsid w:val="00FA2254"/>
    <w:rsid w:val="00FA4C27"/>
    <w:rsid w:val="00FA66FB"/>
    <w:rsid w:val="00FB071E"/>
    <w:rsid w:val="00FB29D4"/>
    <w:rsid w:val="00FB5604"/>
    <w:rsid w:val="00FC003E"/>
    <w:rsid w:val="00FC0541"/>
    <w:rsid w:val="00FC1C56"/>
    <w:rsid w:val="00FC23FD"/>
    <w:rsid w:val="00FC7D23"/>
    <w:rsid w:val="00FD1015"/>
    <w:rsid w:val="00FD2AA1"/>
    <w:rsid w:val="00FD3906"/>
    <w:rsid w:val="00FD3D25"/>
    <w:rsid w:val="00FD61A3"/>
    <w:rsid w:val="00FD6C26"/>
    <w:rsid w:val="00FE2599"/>
    <w:rsid w:val="00FE4576"/>
    <w:rsid w:val="00FE5DEC"/>
    <w:rsid w:val="00FE7614"/>
    <w:rsid w:val="00FF0476"/>
    <w:rsid w:val="00FF0EDC"/>
    <w:rsid w:val="00FF3360"/>
    <w:rsid w:val="00FF3B9C"/>
    <w:rsid w:val="00FF505A"/>
    <w:rsid w:val="00FF5FA4"/>
    <w:rsid w:val="00FF6A7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FB9E7"/>
  <w15:docId w15:val="{CAE77EC2-25FC-4CB3-A71A-2B865E93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qFormat="1"/>
    <w:lsdException w:name="heading 8" w:semiHidden="1" w:uiPriority="1" w:qFormat="1"/>
    <w:lsdException w:name="heading 9" w:semiHidden="1" w:uiPriority="1" w:qFormat="1"/>
    <w:lsdException w:name="index 1" w:semiHidden="1" w:uiPriority="49" w:unhideWhenUsed="1"/>
    <w:lsdException w:name="index 2" w:semiHidden="1" w:uiPriority="49" w:unhideWhenUsed="1"/>
    <w:lsdException w:name="index 3" w:semiHidden="1" w:uiPriority="49" w:unhideWhenUsed="1"/>
    <w:lsdException w:name="index 4" w:semiHidden="1" w:uiPriority="49" w:unhideWhenUsed="1"/>
    <w:lsdException w:name="index 5" w:semiHidden="1" w:uiPriority="49" w:unhideWhenUsed="1"/>
    <w:lsdException w:name="index 6" w:semiHidden="1" w:uiPriority="49" w:unhideWhenUsed="1"/>
    <w:lsdException w:name="index 7" w:semiHidden="1" w:uiPriority="49" w:unhideWhenUsed="1"/>
    <w:lsdException w:name="index 8" w:semiHidden="1" w:uiPriority="49" w:unhideWhenUsed="1"/>
    <w:lsdException w:name="index 9" w:semiHidden="1" w:uiPriority="49" w:unhideWhenUsed="1"/>
    <w:lsdException w:name="toc 1" w:semiHidden="1" w:uiPriority="12" w:unhideWhenUsed="1"/>
    <w:lsdException w:name="toc 2" w:semiHidden="1" w:uiPriority="12" w:unhideWhenUsed="1"/>
    <w:lsdException w:name="toc 3" w:semiHidden="1" w:uiPriority="12" w:unhideWhenUsed="1"/>
    <w:lsdException w:name="toc 4" w:semiHidden="1" w:uiPriority="12" w:unhideWhenUsed="1"/>
    <w:lsdException w:name="toc 5" w:semiHidden="1" w:uiPriority="12"/>
    <w:lsdException w:name="toc 6" w:semiHidden="1" w:uiPriority="59"/>
    <w:lsdException w:name="toc 7" w:semiHidden="1" w:uiPriority="59"/>
    <w:lsdException w:name="toc 8" w:semiHidden="1" w:uiPriority="59"/>
    <w:lsdException w:name="toc 9" w:semiHidden="1" w:uiPriority="59"/>
    <w:lsdException w:name="Normal Indent" w:semiHidden="1"/>
    <w:lsdException w:name="footnote text" w:semiHidden="1" w:uiPriority="13" w:unhideWhenUsed="1"/>
    <w:lsdException w:name="annotation text" w:semiHidden="1"/>
    <w:lsdException w:name="header" w:semiHidden="1" w:uiPriority="49" w:unhideWhenUsed="1"/>
    <w:lsdException w:name="footer" w:semiHidden="1" w:unhideWhenUsed="1"/>
    <w:lsdException w:name="index heading" w:semiHidden="1" w:uiPriority="49" w:unhideWhenUsed="1"/>
    <w:lsdException w:name="caption" w:semiHidden="1" w:uiPriority="59" w:qFormat="1"/>
    <w:lsdException w:name="table of figures" w:semiHidden="1"/>
    <w:lsdException w:name="envelope address" w:semiHidden="1"/>
    <w:lsdException w:name="envelope return" w:semiHidden="1"/>
    <w:lsdException w:name="footnote reference" w:semiHidden="1" w:uiPriority="13" w:unhideWhenUsed="1"/>
    <w:lsdException w:name="annotation reference" w:semiHidden="1"/>
    <w:lsdException w:name="line number" w:semiHidden="1"/>
    <w:lsdException w:name="page number" w:semiHidden="1" w:uiPriority="49"/>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9" w:qFormat="1"/>
    <w:lsdException w:name="Closing" w:semiHidden="1"/>
    <w:lsdException w:name="Signature" w:semiHidden="1"/>
    <w:lsdException w:name="Default Paragraph Font" w:semiHidden="1" w:uiPriority="1" w:unhideWhenUsed="1"/>
    <w:lsdException w:name="Body Text" w:semiHidden="1" w:uiPriority="5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59"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59" w:qFormat="1"/>
    <w:lsdException w:name="Emphasis" w:semiHidden="1" w:uiPriority="5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5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59" w:qFormat="1"/>
    <w:lsdException w:name="Intense Quote" w:semiHidden="1"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9" w:qFormat="1"/>
    <w:lsdException w:name="Intense Emphasis" w:semiHidden="1" w:uiPriority="59" w:qFormat="1"/>
    <w:lsdException w:name="Subtle Reference" w:semiHidden="1" w:uiPriority="59" w:qFormat="1"/>
    <w:lsdException w:name="Intense Reference" w:semiHidden="1" w:uiPriority="59" w:qFormat="1"/>
    <w:lsdException w:name="Book Title" w:semiHidden="1" w:uiPriority="59" w:qFormat="1"/>
    <w:lsdException w:name="Bibliography" w:semiHidden="1" w:uiPriority="59" w:unhideWhenUsed="1"/>
    <w:lsdException w:name="TOC Heading" w:semiHidden="1" w:uiPriority="5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rsid w:val="001F582E"/>
    <w:pPr>
      <w:jc w:val="both"/>
    </w:pPr>
    <w:rPr>
      <w:rFonts w:eastAsiaTheme="minorHAnsi" w:cstheme="minorBidi"/>
      <w:lang w:eastAsia="en-US"/>
    </w:rPr>
  </w:style>
  <w:style w:type="paragraph" w:styleId="Heading1">
    <w:name w:val="heading 1"/>
    <w:basedOn w:val="Normal"/>
    <w:next w:val="ssPara1"/>
    <w:link w:val="Heading1Char"/>
    <w:uiPriority w:val="1"/>
    <w:qFormat/>
    <w:rsid w:val="001F582E"/>
    <w:pPr>
      <w:keepNext/>
      <w:keepLines/>
      <w:numPr>
        <w:ilvl w:val="1"/>
        <w:numId w:val="46"/>
      </w:numPr>
      <w:spacing w:after="260"/>
      <w:outlineLvl w:val="0"/>
    </w:pPr>
    <w:rPr>
      <w:rFonts w:eastAsia="MingLiU" w:cs="Times New Roman"/>
      <w:b/>
      <w:bCs/>
      <w:kern w:val="32"/>
      <w:szCs w:val="28"/>
      <w:u w:val="single"/>
      <w:lang w:eastAsia="en-GB"/>
    </w:rPr>
  </w:style>
  <w:style w:type="paragraph" w:styleId="Heading2">
    <w:name w:val="heading 2"/>
    <w:basedOn w:val="Normal"/>
    <w:next w:val="ssPara2"/>
    <w:link w:val="Heading2Char"/>
    <w:uiPriority w:val="1"/>
    <w:qFormat/>
    <w:rsid w:val="001F582E"/>
    <w:pPr>
      <w:keepNext/>
      <w:keepLines/>
      <w:numPr>
        <w:ilvl w:val="2"/>
        <w:numId w:val="46"/>
      </w:numPr>
      <w:spacing w:after="260"/>
      <w:outlineLvl w:val="1"/>
    </w:pPr>
    <w:rPr>
      <w:rFonts w:eastAsia="MingLiU" w:cs="Times New Roman"/>
      <w:b/>
      <w:bCs/>
      <w:szCs w:val="26"/>
      <w:lang w:eastAsia="en-GB"/>
    </w:rPr>
  </w:style>
  <w:style w:type="paragraph" w:styleId="Heading3">
    <w:name w:val="heading 3"/>
    <w:basedOn w:val="Normal"/>
    <w:next w:val="ssPara3"/>
    <w:link w:val="Heading3Char"/>
    <w:uiPriority w:val="1"/>
    <w:qFormat/>
    <w:rsid w:val="001F582E"/>
    <w:pPr>
      <w:keepNext/>
      <w:keepLines/>
      <w:numPr>
        <w:ilvl w:val="3"/>
        <w:numId w:val="46"/>
      </w:numPr>
      <w:spacing w:after="260"/>
      <w:outlineLvl w:val="2"/>
    </w:pPr>
    <w:rPr>
      <w:rFonts w:eastAsia="MingLiU" w:cs="Times New Roman"/>
      <w:b/>
      <w:bCs/>
      <w:lang w:eastAsia="en-GB"/>
    </w:rPr>
  </w:style>
  <w:style w:type="paragraph" w:styleId="Heading4">
    <w:name w:val="heading 4"/>
    <w:basedOn w:val="Normal"/>
    <w:next w:val="ssPara4"/>
    <w:link w:val="Heading4Char"/>
    <w:uiPriority w:val="1"/>
    <w:qFormat/>
    <w:rsid w:val="001F582E"/>
    <w:pPr>
      <w:keepNext/>
      <w:keepLines/>
      <w:numPr>
        <w:ilvl w:val="4"/>
        <w:numId w:val="46"/>
      </w:numPr>
      <w:spacing w:after="260"/>
      <w:outlineLvl w:val="3"/>
    </w:pPr>
    <w:rPr>
      <w:rFonts w:eastAsia="MingLiU" w:cs="Times New Roman"/>
      <w:b/>
      <w:bCs/>
      <w:iCs/>
      <w:lang w:eastAsia="en-GB"/>
    </w:rPr>
  </w:style>
  <w:style w:type="paragraph" w:styleId="Heading5">
    <w:name w:val="heading 5"/>
    <w:basedOn w:val="Normal"/>
    <w:next w:val="ssPara5"/>
    <w:link w:val="Heading5Char"/>
    <w:uiPriority w:val="1"/>
    <w:qFormat/>
    <w:rsid w:val="001F582E"/>
    <w:pPr>
      <w:keepNext/>
      <w:keepLines/>
      <w:numPr>
        <w:ilvl w:val="5"/>
        <w:numId w:val="46"/>
      </w:numPr>
      <w:spacing w:after="260"/>
      <w:outlineLvl w:val="4"/>
    </w:pPr>
    <w:rPr>
      <w:rFonts w:eastAsia="MingLiU" w:cs="Times New Roman"/>
      <w:b/>
      <w:lang w:eastAsia="en-GB"/>
    </w:rPr>
  </w:style>
  <w:style w:type="paragraph" w:styleId="Heading6">
    <w:name w:val="heading 6"/>
    <w:basedOn w:val="Normal"/>
    <w:next w:val="ssPara6"/>
    <w:link w:val="Heading6Char"/>
    <w:uiPriority w:val="1"/>
    <w:qFormat/>
    <w:rsid w:val="001F582E"/>
    <w:pPr>
      <w:keepNext/>
      <w:keepLines/>
      <w:numPr>
        <w:ilvl w:val="6"/>
        <w:numId w:val="46"/>
      </w:numPr>
      <w:spacing w:after="260"/>
      <w:outlineLvl w:val="5"/>
    </w:pPr>
    <w:rPr>
      <w:rFonts w:eastAsia="MingLiU" w:cs="Times New Roman"/>
      <w:b/>
      <w:iCs/>
      <w:lang w:eastAsia="en-GB"/>
    </w:rPr>
  </w:style>
  <w:style w:type="paragraph" w:styleId="Heading7">
    <w:name w:val="heading 7"/>
    <w:basedOn w:val="Normal"/>
    <w:next w:val="Normal"/>
    <w:link w:val="Heading7Char"/>
    <w:uiPriority w:val="1"/>
    <w:semiHidden/>
    <w:qFormat/>
    <w:rsid w:val="001F582E"/>
    <w:pPr>
      <w:numPr>
        <w:ilvl w:val="7"/>
        <w:numId w:val="33"/>
      </w:numPr>
      <w:outlineLvl w:val="6"/>
    </w:pPr>
    <w:rPr>
      <w:rFonts w:asciiTheme="minorHAnsi" w:eastAsia="MingLiU" w:hAnsiTheme="minorHAnsi" w:cs="Times New Roman"/>
      <w:szCs w:val="24"/>
      <w:lang w:eastAsia="en-GB"/>
    </w:rPr>
  </w:style>
  <w:style w:type="paragraph" w:styleId="Heading8">
    <w:name w:val="heading 8"/>
    <w:basedOn w:val="Normal"/>
    <w:next w:val="Normal"/>
    <w:link w:val="Heading8Char"/>
    <w:uiPriority w:val="1"/>
    <w:semiHidden/>
    <w:qFormat/>
    <w:rsid w:val="001F582E"/>
    <w:pPr>
      <w:numPr>
        <w:ilvl w:val="8"/>
        <w:numId w:val="33"/>
      </w:numPr>
      <w:outlineLvl w:val="7"/>
    </w:pPr>
    <w:rPr>
      <w:rFonts w:asciiTheme="minorHAnsi" w:eastAsia="MingLiU" w:hAnsiTheme="minorHAnsi" w:cs="Times New Roman"/>
      <w:iCs/>
      <w:szCs w:val="24"/>
      <w:lang w:eastAsia="en-GB"/>
    </w:rPr>
  </w:style>
  <w:style w:type="paragraph" w:styleId="Heading9">
    <w:name w:val="heading 9"/>
    <w:basedOn w:val="Normal"/>
    <w:next w:val="Normal"/>
    <w:link w:val="Heading9Char"/>
    <w:uiPriority w:val="1"/>
    <w:semiHidden/>
    <w:qFormat/>
    <w:rsid w:val="001F582E"/>
    <w:pPr>
      <w:outlineLvl w:val="8"/>
    </w:pPr>
    <w:rPr>
      <w:rFonts w:asciiTheme="minorHAnsi" w:eastAsia="MingLiU" w:hAnsiTheme="minorHAnsi"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1F582E"/>
    <w:rPr>
      <w:rFonts w:eastAsia="MingLiU"/>
      <w:b/>
      <w:bCs/>
      <w:kern w:val="32"/>
      <w:szCs w:val="28"/>
      <w:u w:val="single"/>
    </w:rPr>
  </w:style>
  <w:style w:type="character" w:customStyle="1" w:styleId="Heading2Char">
    <w:name w:val="Heading 2 Char"/>
    <w:link w:val="Heading2"/>
    <w:uiPriority w:val="1"/>
    <w:rsid w:val="001F582E"/>
    <w:rPr>
      <w:rFonts w:eastAsia="MingLiU"/>
      <w:b/>
      <w:bCs/>
      <w:szCs w:val="26"/>
    </w:rPr>
  </w:style>
  <w:style w:type="character" w:customStyle="1" w:styleId="Heading3Char">
    <w:name w:val="Heading 3 Char"/>
    <w:link w:val="Heading3"/>
    <w:uiPriority w:val="1"/>
    <w:rsid w:val="001F582E"/>
    <w:rPr>
      <w:rFonts w:eastAsia="MingLiU"/>
      <w:b/>
      <w:bCs/>
    </w:rPr>
  </w:style>
  <w:style w:type="paragraph" w:customStyle="1" w:styleId="ssqAppendix">
    <w:name w:val="ssqAppendix"/>
    <w:basedOn w:val="ssPara1"/>
    <w:next w:val="ssPara"/>
    <w:uiPriority w:val="6"/>
    <w:qFormat/>
    <w:rsid w:val="001F582E"/>
    <w:pPr>
      <w:pageBreakBefore/>
      <w:numPr>
        <w:numId w:val="44"/>
      </w:numPr>
      <w:jc w:val="center"/>
    </w:pPr>
    <w:rPr>
      <w:rFonts w:eastAsia="MingLiU"/>
      <w:b/>
      <w:caps/>
    </w:rPr>
  </w:style>
  <w:style w:type="paragraph" w:customStyle="1" w:styleId="Definitions">
    <w:name w:val="Definitions"/>
    <w:basedOn w:val="Normal"/>
    <w:rsid w:val="001F582E"/>
    <w:pPr>
      <w:numPr>
        <w:numId w:val="32"/>
      </w:numPr>
      <w:spacing w:after="260"/>
    </w:pPr>
  </w:style>
  <w:style w:type="paragraph" w:customStyle="1" w:styleId="Definitions1">
    <w:name w:val="Definitions 1"/>
    <w:basedOn w:val="Normal"/>
    <w:rsid w:val="001F582E"/>
    <w:pPr>
      <w:numPr>
        <w:ilvl w:val="1"/>
        <w:numId w:val="32"/>
      </w:numPr>
      <w:spacing w:after="260"/>
      <w:outlineLvl w:val="1"/>
    </w:pPr>
  </w:style>
  <w:style w:type="paragraph" w:customStyle="1" w:styleId="Definitions2">
    <w:name w:val="Definitions 2"/>
    <w:basedOn w:val="Normal"/>
    <w:rsid w:val="001F582E"/>
    <w:pPr>
      <w:numPr>
        <w:ilvl w:val="2"/>
        <w:numId w:val="32"/>
      </w:numPr>
      <w:spacing w:after="260"/>
      <w:outlineLvl w:val="2"/>
    </w:pPr>
  </w:style>
  <w:style w:type="paragraph" w:customStyle="1" w:styleId="ssqExhibit">
    <w:name w:val="ssqExhibit"/>
    <w:basedOn w:val="ssPara1"/>
    <w:next w:val="ssPara"/>
    <w:uiPriority w:val="7"/>
    <w:qFormat/>
    <w:rsid w:val="001F582E"/>
    <w:pPr>
      <w:pageBreakBefore/>
      <w:numPr>
        <w:numId w:val="45"/>
      </w:numPr>
      <w:jc w:val="center"/>
    </w:pPr>
    <w:rPr>
      <w:rFonts w:eastAsia="MingLiU"/>
      <w:b/>
      <w:caps/>
    </w:rPr>
  </w:style>
  <w:style w:type="paragraph" w:styleId="Footer">
    <w:name w:val="footer"/>
    <w:basedOn w:val="Normal"/>
    <w:link w:val="FooterChar"/>
    <w:uiPriority w:val="99"/>
    <w:rsid w:val="001F582E"/>
    <w:pPr>
      <w:tabs>
        <w:tab w:val="center" w:pos="4763"/>
        <w:tab w:val="right" w:pos="9497"/>
      </w:tabs>
      <w:spacing w:line="260" w:lineRule="atLeast"/>
    </w:pPr>
    <w:rPr>
      <w:rFonts w:eastAsia="SimSun"/>
      <w:sz w:val="12"/>
      <w:szCs w:val="20"/>
      <w:lang w:eastAsia="zh-CN"/>
    </w:rPr>
  </w:style>
  <w:style w:type="character" w:customStyle="1" w:styleId="FooterChar">
    <w:name w:val="Footer Char"/>
    <w:link w:val="Footer"/>
    <w:uiPriority w:val="99"/>
    <w:rsid w:val="001F582E"/>
    <w:rPr>
      <w:rFonts w:eastAsia="SimSun" w:cstheme="minorBidi"/>
      <w:sz w:val="12"/>
      <w:szCs w:val="20"/>
      <w:lang w:eastAsia="zh-CN"/>
    </w:rPr>
  </w:style>
  <w:style w:type="character" w:styleId="FootnoteReference">
    <w:name w:val="footnote reference"/>
    <w:basedOn w:val="DefaultParagraphFont"/>
    <w:uiPriority w:val="13"/>
    <w:rsid w:val="001F582E"/>
    <w:rPr>
      <w:vertAlign w:val="superscript"/>
    </w:rPr>
  </w:style>
  <w:style w:type="paragraph" w:styleId="FootnoteText">
    <w:name w:val="footnote text"/>
    <w:basedOn w:val="Normal"/>
    <w:link w:val="FootnoteTextChar"/>
    <w:uiPriority w:val="13"/>
    <w:rsid w:val="001F582E"/>
    <w:rPr>
      <w:sz w:val="20"/>
      <w:szCs w:val="20"/>
    </w:rPr>
  </w:style>
  <w:style w:type="character" w:customStyle="1" w:styleId="FootnoteTextChar">
    <w:name w:val="Footnote Text Char"/>
    <w:basedOn w:val="DefaultParagraphFont"/>
    <w:link w:val="FootnoteText"/>
    <w:uiPriority w:val="13"/>
    <w:rsid w:val="001F582E"/>
    <w:rPr>
      <w:rFonts w:eastAsiaTheme="minorHAnsi" w:cstheme="minorBidi"/>
      <w:sz w:val="20"/>
      <w:szCs w:val="20"/>
      <w:lang w:eastAsia="en-US"/>
    </w:rPr>
  </w:style>
  <w:style w:type="paragraph" w:styleId="Header">
    <w:name w:val="header"/>
    <w:basedOn w:val="Normal"/>
    <w:link w:val="HeaderChar"/>
    <w:uiPriority w:val="49"/>
    <w:semiHidden/>
    <w:rsid w:val="001F582E"/>
    <w:pPr>
      <w:tabs>
        <w:tab w:val="center" w:pos="4513"/>
        <w:tab w:val="right" w:pos="9026"/>
      </w:tabs>
    </w:pPr>
  </w:style>
  <w:style w:type="character" w:customStyle="1" w:styleId="HeaderChar">
    <w:name w:val="Header Char"/>
    <w:basedOn w:val="DefaultParagraphFont"/>
    <w:link w:val="Header"/>
    <w:uiPriority w:val="49"/>
    <w:semiHidden/>
    <w:rsid w:val="001F582E"/>
    <w:rPr>
      <w:rFonts w:eastAsiaTheme="minorHAnsi" w:cstheme="minorBidi"/>
      <w:lang w:eastAsia="en-US"/>
    </w:rPr>
  </w:style>
  <w:style w:type="paragraph" w:customStyle="1" w:styleId="ssNoHeading1">
    <w:name w:val="ssNoHeading1"/>
    <w:basedOn w:val="Heading1"/>
    <w:uiPriority w:val="2"/>
    <w:qFormat/>
    <w:rsid w:val="001F582E"/>
    <w:pPr>
      <w:keepNext w:val="0"/>
      <w:keepLines w:val="0"/>
    </w:pPr>
    <w:rPr>
      <w:b w:val="0"/>
      <w:u w:val="none"/>
    </w:rPr>
  </w:style>
  <w:style w:type="character" w:customStyle="1" w:styleId="Heading4Char">
    <w:name w:val="Heading 4 Char"/>
    <w:link w:val="Heading4"/>
    <w:uiPriority w:val="1"/>
    <w:rsid w:val="001F582E"/>
    <w:rPr>
      <w:rFonts w:eastAsia="MingLiU"/>
      <w:b/>
      <w:bCs/>
      <w:iCs/>
    </w:rPr>
  </w:style>
  <w:style w:type="character" w:customStyle="1" w:styleId="Heading5Char">
    <w:name w:val="Heading 5 Char"/>
    <w:link w:val="Heading5"/>
    <w:uiPriority w:val="1"/>
    <w:rsid w:val="001F582E"/>
    <w:rPr>
      <w:rFonts w:eastAsia="MingLiU"/>
      <w:b/>
    </w:rPr>
  </w:style>
  <w:style w:type="character" w:customStyle="1" w:styleId="Heading6Char">
    <w:name w:val="Heading 6 Char"/>
    <w:link w:val="Heading6"/>
    <w:uiPriority w:val="1"/>
    <w:rsid w:val="001F582E"/>
    <w:rPr>
      <w:rFonts w:eastAsia="MingLiU"/>
      <w:b/>
      <w:iCs/>
    </w:rPr>
  </w:style>
  <w:style w:type="paragraph" w:customStyle="1" w:styleId="ssNoHeading2">
    <w:name w:val="ssNoHeading2"/>
    <w:basedOn w:val="Heading2"/>
    <w:uiPriority w:val="2"/>
    <w:qFormat/>
    <w:rsid w:val="001F582E"/>
    <w:pPr>
      <w:keepNext w:val="0"/>
      <w:keepLines w:val="0"/>
    </w:pPr>
    <w:rPr>
      <w:b w:val="0"/>
    </w:rPr>
  </w:style>
  <w:style w:type="paragraph" w:customStyle="1" w:styleId="ssNoHeading3">
    <w:name w:val="ssNoHeading3"/>
    <w:basedOn w:val="Heading3"/>
    <w:uiPriority w:val="2"/>
    <w:qFormat/>
    <w:rsid w:val="001F582E"/>
    <w:pPr>
      <w:keepNext w:val="0"/>
      <w:keepLines w:val="0"/>
    </w:pPr>
    <w:rPr>
      <w:b w:val="0"/>
    </w:rPr>
  </w:style>
  <w:style w:type="paragraph" w:customStyle="1" w:styleId="ssNoHeading4">
    <w:name w:val="ssNoHeading4"/>
    <w:basedOn w:val="Heading4"/>
    <w:uiPriority w:val="2"/>
    <w:qFormat/>
    <w:rsid w:val="001F582E"/>
    <w:pPr>
      <w:keepNext w:val="0"/>
      <w:keepLines w:val="0"/>
    </w:pPr>
    <w:rPr>
      <w:b w:val="0"/>
    </w:rPr>
  </w:style>
  <w:style w:type="paragraph" w:customStyle="1" w:styleId="ssNoHeading5">
    <w:name w:val="ssNoHeading5"/>
    <w:basedOn w:val="Heading5"/>
    <w:uiPriority w:val="2"/>
    <w:qFormat/>
    <w:rsid w:val="001F582E"/>
    <w:pPr>
      <w:keepNext w:val="0"/>
      <w:keepLines w:val="0"/>
    </w:pPr>
    <w:rPr>
      <w:b w:val="0"/>
    </w:rPr>
  </w:style>
  <w:style w:type="paragraph" w:customStyle="1" w:styleId="ssNoHeading6">
    <w:name w:val="ssNoHeading6"/>
    <w:basedOn w:val="Heading6"/>
    <w:uiPriority w:val="2"/>
    <w:qFormat/>
    <w:rsid w:val="001F582E"/>
    <w:pPr>
      <w:keepNext w:val="0"/>
      <w:keepLines w:val="0"/>
    </w:pPr>
    <w:rPr>
      <w:b w:val="0"/>
    </w:rPr>
  </w:style>
  <w:style w:type="character" w:styleId="Hyperlink">
    <w:name w:val="Hyperlink"/>
    <w:basedOn w:val="DefaultParagraphFont"/>
    <w:uiPriority w:val="99"/>
    <w:rsid w:val="001F582E"/>
    <w:rPr>
      <w:color w:val="0563C1" w:themeColor="hyperlink"/>
      <w:u w:val="single"/>
    </w:rPr>
  </w:style>
  <w:style w:type="paragraph" w:styleId="Index1">
    <w:name w:val="index 1"/>
    <w:basedOn w:val="Normal"/>
    <w:next w:val="Normal"/>
    <w:autoRedefine/>
    <w:uiPriority w:val="49"/>
    <w:semiHidden/>
    <w:rsid w:val="001F582E"/>
    <w:pPr>
      <w:spacing w:after="120"/>
      <w:ind w:left="221" w:hanging="221"/>
    </w:pPr>
    <w:rPr>
      <w:rFonts w:eastAsia="Times New Roman"/>
    </w:rPr>
  </w:style>
  <w:style w:type="paragraph" w:styleId="Index2">
    <w:name w:val="index 2"/>
    <w:basedOn w:val="Normal"/>
    <w:next w:val="Normal"/>
    <w:autoRedefine/>
    <w:uiPriority w:val="49"/>
    <w:semiHidden/>
    <w:rsid w:val="001F582E"/>
    <w:pPr>
      <w:spacing w:after="120"/>
      <w:ind w:left="442" w:hanging="221"/>
    </w:pPr>
    <w:rPr>
      <w:rFonts w:eastAsia="Times New Roman"/>
    </w:rPr>
  </w:style>
  <w:style w:type="paragraph" w:styleId="Index3">
    <w:name w:val="index 3"/>
    <w:basedOn w:val="Normal"/>
    <w:next w:val="Normal"/>
    <w:autoRedefine/>
    <w:uiPriority w:val="49"/>
    <w:semiHidden/>
    <w:rsid w:val="001F582E"/>
    <w:pPr>
      <w:spacing w:after="120"/>
      <w:ind w:left="663" w:hanging="221"/>
    </w:pPr>
    <w:rPr>
      <w:rFonts w:eastAsia="Times New Roman"/>
    </w:rPr>
  </w:style>
  <w:style w:type="paragraph" w:styleId="Index4">
    <w:name w:val="index 4"/>
    <w:basedOn w:val="Normal"/>
    <w:next w:val="Normal"/>
    <w:autoRedefine/>
    <w:uiPriority w:val="49"/>
    <w:semiHidden/>
    <w:rsid w:val="001F582E"/>
    <w:pPr>
      <w:spacing w:after="120"/>
      <w:ind w:left="879" w:hanging="221"/>
    </w:pPr>
    <w:rPr>
      <w:rFonts w:eastAsia="Times New Roman"/>
    </w:rPr>
  </w:style>
  <w:style w:type="paragraph" w:styleId="Index5">
    <w:name w:val="index 5"/>
    <w:basedOn w:val="Normal"/>
    <w:next w:val="Normal"/>
    <w:autoRedefine/>
    <w:uiPriority w:val="49"/>
    <w:semiHidden/>
    <w:rsid w:val="001F582E"/>
    <w:pPr>
      <w:spacing w:after="120"/>
      <w:ind w:left="1100" w:hanging="221"/>
    </w:pPr>
    <w:rPr>
      <w:rFonts w:eastAsia="Times New Roman"/>
    </w:rPr>
  </w:style>
  <w:style w:type="paragraph" w:styleId="Index6">
    <w:name w:val="index 6"/>
    <w:basedOn w:val="Normal"/>
    <w:next w:val="Normal"/>
    <w:autoRedefine/>
    <w:uiPriority w:val="49"/>
    <w:semiHidden/>
    <w:rsid w:val="001F582E"/>
    <w:pPr>
      <w:spacing w:after="120"/>
      <w:ind w:left="1321" w:hanging="221"/>
    </w:pPr>
    <w:rPr>
      <w:rFonts w:eastAsia="Times New Roman"/>
    </w:rPr>
  </w:style>
  <w:style w:type="paragraph" w:styleId="Index7">
    <w:name w:val="index 7"/>
    <w:basedOn w:val="Normal"/>
    <w:next w:val="Normal"/>
    <w:autoRedefine/>
    <w:uiPriority w:val="49"/>
    <w:semiHidden/>
    <w:rsid w:val="001F582E"/>
    <w:pPr>
      <w:spacing w:after="120"/>
      <w:ind w:left="1542" w:hanging="221"/>
    </w:pPr>
    <w:rPr>
      <w:rFonts w:eastAsia="Times New Roman"/>
    </w:rPr>
  </w:style>
  <w:style w:type="paragraph" w:styleId="Index8">
    <w:name w:val="index 8"/>
    <w:basedOn w:val="Normal"/>
    <w:next w:val="Normal"/>
    <w:autoRedefine/>
    <w:uiPriority w:val="49"/>
    <w:semiHidden/>
    <w:rsid w:val="001F582E"/>
    <w:pPr>
      <w:spacing w:after="120"/>
      <w:ind w:left="1763" w:hanging="221"/>
    </w:pPr>
    <w:rPr>
      <w:rFonts w:eastAsia="Times New Roman"/>
    </w:rPr>
  </w:style>
  <w:style w:type="paragraph" w:styleId="Index9">
    <w:name w:val="index 9"/>
    <w:basedOn w:val="Normal"/>
    <w:next w:val="Normal"/>
    <w:autoRedefine/>
    <w:uiPriority w:val="49"/>
    <w:semiHidden/>
    <w:rsid w:val="001F582E"/>
    <w:pPr>
      <w:spacing w:after="120"/>
      <w:ind w:left="1979" w:hanging="221"/>
    </w:pPr>
    <w:rPr>
      <w:rFonts w:eastAsia="Times New Roman"/>
    </w:rPr>
  </w:style>
  <w:style w:type="paragraph" w:styleId="IndexHeading">
    <w:name w:val="index heading"/>
    <w:basedOn w:val="Normal"/>
    <w:next w:val="Index1"/>
    <w:uiPriority w:val="49"/>
    <w:semiHidden/>
    <w:rsid w:val="001F582E"/>
    <w:rPr>
      <w:rFonts w:asciiTheme="majorHAnsi" w:eastAsiaTheme="majorEastAsia" w:hAnsiTheme="majorHAnsi" w:cstheme="majorBidi"/>
      <w:b/>
      <w:bCs/>
    </w:rPr>
  </w:style>
  <w:style w:type="paragraph" w:customStyle="1" w:styleId="ssqPart">
    <w:name w:val="ssqPart"/>
    <w:basedOn w:val="ssPara1"/>
    <w:next w:val="ssPara"/>
    <w:uiPriority w:val="9"/>
    <w:qFormat/>
    <w:rsid w:val="001F582E"/>
    <w:pPr>
      <w:numPr>
        <w:numId w:val="47"/>
      </w:numPr>
      <w:jc w:val="center"/>
    </w:pPr>
    <w:rPr>
      <w:rFonts w:eastAsia="MingLiU"/>
      <w:b/>
      <w:caps/>
    </w:rPr>
  </w:style>
  <w:style w:type="paragraph" w:customStyle="1" w:styleId="Parties">
    <w:name w:val="Parties"/>
    <w:basedOn w:val="Normal"/>
    <w:rsid w:val="001F582E"/>
    <w:pPr>
      <w:numPr>
        <w:numId w:val="40"/>
      </w:numPr>
      <w:spacing w:after="260"/>
    </w:pPr>
  </w:style>
  <w:style w:type="paragraph" w:customStyle="1" w:styleId="Recitals">
    <w:name w:val="Recitals"/>
    <w:basedOn w:val="Normal"/>
    <w:rsid w:val="001F582E"/>
    <w:pPr>
      <w:numPr>
        <w:numId w:val="41"/>
      </w:numPr>
      <w:spacing w:after="260"/>
    </w:pPr>
  </w:style>
  <w:style w:type="paragraph" w:customStyle="1" w:styleId="SchLevel1">
    <w:name w:val="Sch Level 1"/>
    <w:basedOn w:val="Heading1"/>
    <w:uiPriority w:val="49"/>
    <w:semiHidden/>
    <w:rsid w:val="001F582E"/>
    <w:pPr>
      <w:outlineLvl w:val="1"/>
    </w:pPr>
    <w:rPr>
      <w:b w:val="0"/>
      <w:u w:val="none"/>
    </w:rPr>
  </w:style>
  <w:style w:type="paragraph" w:customStyle="1" w:styleId="SchHead1">
    <w:name w:val="Sch Head 1"/>
    <w:basedOn w:val="SchLevel1"/>
    <w:next w:val="ssPara1"/>
    <w:uiPriority w:val="49"/>
    <w:semiHidden/>
    <w:rsid w:val="001F582E"/>
    <w:rPr>
      <w:b/>
      <w:u w:val="single"/>
    </w:rPr>
  </w:style>
  <w:style w:type="paragraph" w:customStyle="1" w:styleId="SchLevel2">
    <w:name w:val="Sch Level 2"/>
    <w:basedOn w:val="Heading2"/>
    <w:uiPriority w:val="49"/>
    <w:semiHidden/>
    <w:rsid w:val="001F582E"/>
    <w:pPr>
      <w:outlineLvl w:val="2"/>
    </w:pPr>
    <w:rPr>
      <w:b w:val="0"/>
    </w:rPr>
  </w:style>
  <w:style w:type="paragraph" w:customStyle="1" w:styleId="SchHead2">
    <w:name w:val="Sch Head 2"/>
    <w:basedOn w:val="SchLevel2"/>
    <w:next w:val="ssPara2"/>
    <w:uiPriority w:val="49"/>
    <w:semiHidden/>
    <w:rsid w:val="001F582E"/>
    <w:rPr>
      <w:b/>
    </w:rPr>
  </w:style>
  <w:style w:type="paragraph" w:customStyle="1" w:styleId="SchLevel3">
    <w:name w:val="Sch Level 3"/>
    <w:basedOn w:val="Heading3"/>
    <w:uiPriority w:val="49"/>
    <w:semiHidden/>
    <w:rsid w:val="001F582E"/>
    <w:pPr>
      <w:outlineLvl w:val="3"/>
    </w:pPr>
    <w:rPr>
      <w:b w:val="0"/>
    </w:rPr>
  </w:style>
  <w:style w:type="paragraph" w:customStyle="1" w:styleId="SchHead3">
    <w:name w:val="Sch Head 3"/>
    <w:basedOn w:val="SchLevel3"/>
    <w:next w:val="ssPara3"/>
    <w:uiPriority w:val="49"/>
    <w:semiHidden/>
    <w:rsid w:val="001F582E"/>
    <w:rPr>
      <w:b/>
    </w:rPr>
  </w:style>
  <w:style w:type="paragraph" w:customStyle="1" w:styleId="SchLevel4">
    <w:name w:val="Sch Level 4"/>
    <w:basedOn w:val="Heading4"/>
    <w:uiPriority w:val="49"/>
    <w:semiHidden/>
    <w:rsid w:val="001F582E"/>
    <w:pPr>
      <w:outlineLvl w:val="4"/>
    </w:pPr>
    <w:rPr>
      <w:b w:val="0"/>
    </w:rPr>
  </w:style>
  <w:style w:type="paragraph" w:customStyle="1" w:styleId="SchHead4">
    <w:name w:val="Sch Head 4"/>
    <w:basedOn w:val="SchLevel4"/>
    <w:next w:val="ssPara4"/>
    <w:uiPriority w:val="49"/>
    <w:semiHidden/>
    <w:rsid w:val="001F582E"/>
    <w:rPr>
      <w:b/>
    </w:rPr>
  </w:style>
  <w:style w:type="paragraph" w:customStyle="1" w:styleId="SchLevel5">
    <w:name w:val="Sch Level 5"/>
    <w:basedOn w:val="Heading5"/>
    <w:uiPriority w:val="49"/>
    <w:semiHidden/>
    <w:rsid w:val="001F582E"/>
    <w:pPr>
      <w:outlineLvl w:val="5"/>
    </w:pPr>
    <w:rPr>
      <w:b w:val="0"/>
    </w:rPr>
  </w:style>
  <w:style w:type="paragraph" w:customStyle="1" w:styleId="SchHead5">
    <w:name w:val="Sch Head 5"/>
    <w:basedOn w:val="SchLevel5"/>
    <w:next w:val="ssPara5"/>
    <w:uiPriority w:val="49"/>
    <w:semiHidden/>
    <w:rsid w:val="001F582E"/>
    <w:rPr>
      <w:b/>
    </w:rPr>
  </w:style>
  <w:style w:type="paragraph" w:customStyle="1" w:styleId="SchLevel6">
    <w:name w:val="Sch Level 6"/>
    <w:basedOn w:val="Heading6"/>
    <w:uiPriority w:val="49"/>
    <w:semiHidden/>
    <w:rsid w:val="001F582E"/>
    <w:pPr>
      <w:outlineLvl w:val="6"/>
    </w:pPr>
    <w:rPr>
      <w:b w:val="0"/>
    </w:rPr>
  </w:style>
  <w:style w:type="paragraph" w:customStyle="1" w:styleId="SchHead6">
    <w:name w:val="Sch Head 6"/>
    <w:basedOn w:val="SchLevel6"/>
    <w:next w:val="ssPara6"/>
    <w:uiPriority w:val="49"/>
    <w:semiHidden/>
    <w:rsid w:val="001F582E"/>
    <w:rPr>
      <w:b/>
    </w:rPr>
  </w:style>
  <w:style w:type="paragraph" w:customStyle="1" w:styleId="ssqSchedule">
    <w:name w:val="ssqSchedule"/>
    <w:basedOn w:val="ssPara1"/>
    <w:next w:val="ssPara"/>
    <w:uiPriority w:val="5"/>
    <w:qFormat/>
    <w:rsid w:val="001F582E"/>
    <w:pPr>
      <w:pageBreakBefore/>
      <w:numPr>
        <w:numId w:val="48"/>
      </w:numPr>
      <w:jc w:val="center"/>
    </w:pPr>
    <w:rPr>
      <w:rFonts w:eastAsia="MingLiU"/>
      <w:b/>
      <w:caps/>
    </w:rPr>
  </w:style>
  <w:style w:type="paragraph" w:customStyle="1" w:styleId="ssSection">
    <w:name w:val="ssSection"/>
    <w:basedOn w:val="Normal"/>
    <w:next w:val="ssPara"/>
    <w:uiPriority w:val="49"/>
    <w:semiHidden/>
    <w:rsid w:val="001F582E"/>
    <w:pPr>
      <w:keepNext/>
      <w:pageBreakBefore/>
      <w:spacing w:after="260"/>
      <w:jc w:val="center"/>
      <w:outlineLvl w:val="0"/>
    </w:pPr>
    <w:rPr>
      <w:b/>
      <w:caps/>
    </w:rPr>
  </w:style>
  <w:style w:type="paragraph" w:customStyle="1" w:styleId="ssUserEntry">
    <w:name w:val="ssUserEntry"/>
    <w:basedOn w:val="Normal"/>
    <w:uiPriority w:val="49"/>
    <w:semiHidden/>
    <w:rsid w:val="001F582E"/>
    <w:pPr>
      <w:spacing w:line="260" w:lineRule="exact"/>
    </w:pPr>
    <w:rPr>
      <w:rFonts w:eastAsia="MingLiU" w:cs="Times New Roman"/>
      <w:lang w:eastAsia="ja-JP"/>
    </w:rPr>
  </w:style>
  <w:style w:type="paragraph" w:customStyle="1" w:styleId="ssAgrTypeText">
    <w:name w:val="ssAgrTypeText"/>
    <w:basedOn w:val="Normal"/>
    <w:uiPriority w:val="99"/>
    <w:semiHidden/>
    <w:rsid w:val="001F582E"/>
    <w:pPr>
      <w:keepNext/>
      <w:spacing w:after="260"/>
      <w:outlineLvl w:val="0"/>
    </w:pPr>
    <w:rPr>
      <w:rFonts w:cs="Arial"/>
      <w:b/>
      <w:bCs/>
      <w:caps/>
    </w:rPr>
  </w:style>
  <w:style w:type="paragraph" w:customStyle="1" w:styleId="ssAsiaLogo">
    <w:name w:val="ssAsiaLogo"/>
    <w:basedOn w:val="Normal"/>
    <w:uiPriority w:val="49"/>
    <w:semiHidden/>
    <w:rsid w:val="001F582E"/>
    <w:pPr>
      <w:spacing w:before="240"/>
      <w:jc w:val="left"/>
    </w:pPr>
    <w:rPr>
      <w:rFonts w:ascii="DFKai-SB" w:eastAsia="DFKai-SB" w:hAnsi="DFKai-SB"/>
      <w:sz w:val="40"/>
      <w:szCs w:val="40"/>
    </w:rPr>
  </w:style>
  <w:style w:type="paragraph" w:customStyle="1" w:styleId="ssContactDetails">
    <w:name w:val="ssContactDetails"/>
    <w:basedOn w:val="Normal"/>
    <w:uiPriority w:val="49"/>
    <w:rsid w:val="001F582E"/>
    <w:pPr>
      <w:spacing w:line="260" w:lineRule="exact"/>
    </w:pPr>
    <w:rPr>
      <w:rFonts w:eastAsia="MingLiU" w:cs="Times New Roman"/>
      <w:sz w:val="16"/>
      <w:szCs w:val="16"/>
      <w:lang w:eastAsia="ja-JP"/>
    </w:rPr>
  </w:style>
  <w:style w:type="paragraph" w:customStyle="1" w:styleId="ssContents">
    <w:name w:val="ssContents"/>
    <w:basedOn w:val="Normal"/>
    <w:uiPriority w:val="49"/>
    <w:semiHidden/>
    <w:rsid w:val="001F582E"/>
    <w:pPr>
      <w:spacing w:before="20"/>
      <w:jc w:val="center"/>
    </w:pPr>
    <w:rPr>
      <w:rFonts w:eastAsia="MingLiU" w:cs="Times New Roman"/>
      <w:b/>
      <w:caps/>
    </w:rPr>
  </w:style>
  <w:style w:type="paragraph" w:customStyle="1" w:styleId="ssDocName">
    <w:name w:val="ssDocName"/>
    <w:basedOn w:val="Normal"/>
    <w:uiPriority w:val="49"/>
    <w:semiHidden/>
    <w:rsid w:val="001F582E"/>
    <w:pPr>
      <w:spacing w:before="120" w:after="800" w:line="260" w:lineRule="atLeast"/>
    </w:pPr>
    <w:rPr>
      <w:rFonts w:eastAsia="MingLiU" w:cs="Times New Roman"/>
      <w:sz w:val="54"/>
      <w:szCs w:val="54"/>
    </w:rPr>
  </w:style>
  <w:style w:type="paragraph" w:customStyle="1" w:styleId="ssLegendsUnderlined">
    <w:name w:val="ssLegendsUnderlined"/>
    <w:basedOn w:val="Normal"/>
    <w:uiPriority w:val="49"/>
    <w:semiHidden/>
    <w:rsid w:val="001F582E"/>
    <w:pPr>
      <w:spacing w:line="260" w:lineRule="exact"/>
      <w:jc w:val="right"/>
    </w:pPr>
    <w:rPr>
      <w:rFonts w:asciiTheme="minorHAnsi" w:eastAsia="MingLiU" w:hAnsiTheme="minorHAnsi" w:cs="Times New Roman"/>
      <w:b/>
      <w:u w:val="single"/>
      <w:lang w:eastAsia="ja-JP"/>
    </w:rPr>
  </w:style>
  <w:style w:type="paragraph" w:customStyle="1" w:styleId="ssPara">
    <w:name w:val="ssPara"/>
    <w:basedOn w:val="Normal"/>
    <w:uiPriority w:val="3"/>
    <w:qFormat/>
    <w:rsid w:val="001F582E"/>
    <w:pPr>
      <w:numPr>
        <w:numId w:val="52"/>
      </w:numPr>
      <w:spacing w:after="260"/>
    </w:pPr>
  </w:style>
  <w:style w:type="paragraph" w:customStyle="1" w:styleId="ssPara1">
    <w:name w:val="ssPara1"/>
    <w:basedOn w:val="Normal"/>
    <w:link w:val="ssPara1Char"/>
    <w:uiPriority w:val="3"/>
    <w:qFormat/>
    <w:rsid w:val="001F582E"/>
    <w:pPr>
      <w:numPr>
        <w:ilvl w:val="1"/>
        <w:numId w:val="52"/>
      </w:numPr>
      <w:spacing w:after="260"/>
    </w:pPr>
  </w:style>
  <w:style w:type="paragraph" w:customStyle="1" w:styleId="ssPara2">
    <w:name w:val="ssPara2"/>
    <w:basedOn w:val="Normal"/>
    <w:uiPriority w:val="3"/>
    <w:qFormat/>
    <w:rsid w:val="001F582E"/>
    <w:pPr>
      <w:numPr>
        <w:ilvl w:val="2"/>
        <w:numId w:val="52"/>
      </w:numPr>
      <w:spacing w:after="260"/>
    </w:pPr>
  </w:style>
  <w:style w:type="paragraph" w:customStyle="1" w:styleId="ssPara3">
    <w:name w:val="ssPara3"/>
    <w:basedOn w:val="Normal"/>
    <w:uiPriority w:val="3"/>
    <w:rsid w:val="001F582E"/>
    <w:pPr>
      <w:numPr>
        <w:ilvl w:val="3"/>
        <w:numId w:val="52"/>
      </w:numPr>
      <w:spacing w:after="260"/>
    </w:pPr>
  </w:style>
  <w:style w:type="paragraph" w:customStyle="1" w:styleId="ssPara4">
    <w:name w:val="ssPara4"/>
    <w:basedOn w:val="Normal"/>
    <w:uiPriority w:val="3"/>
    <w:rsid w:val="001F582E"/>
    <w:pPr>
      <w:numPr>
        <w:ilvl w:val="4"/>
        <w:numId w:val="52"/>
      </w:numPr>
      <w:tabs>
        <w:tab w:val="num" w:pos="360"/>
      </w:tabs>
      <w:spacing w:after="260"/>
      <w:ind w:left="0"/>
    </w:pPr>
  </w:style>
  <w:style w:type="paragraph" w:customStyle="1" w:styleId="ssPara5">
    <w:name w:val="ssPara5"/>
    <w:basedOn w:val="Normal"/>
    <w:uiPriority w:val="3"/>
    <w:rsid w:val="001F582E"/>
    <w:pPr>
      <w:numPr>
        <w:ilvl w:val="5"/>
        <w:numId w:val="52"/>
      </w:numPr>
      <w:tabs>
        <w:tab w:val="num" w:pos="360"/>
      </w:tabs>
      <w:spacing w:after="260"/>
      <w:ind w:left="0"/>
    </w:pPr>
  </w:style>
  <w:style w:type="paragraph" w:customStyle="1" w:styleId="ssPara6">
    <w:name w:val="ssPara6"/>
    <w:basedOn w:val="Normal"/>
    <w:uiPriority w:val="3"/>
    <w:rsid w:val="001F582E"/>
    <w:pPr>
      <w:numPr>
        <w:ilvl w:val="6"/>
        <w:numId w:val="52"/>
      </w:numPr>
      <w:tabs>
        <w:tab w:val="num" w:pos="360"/>
      </w:tabs>
      <w:spacing w:after="260"/>
      <w:ind w:left="0"/>
    </w:pPr>
  </w:style>
  <w:style w:type="paragraph" w:customStyle="1" w:styleId="ssRole">
    <w:name w:val="ssRole"/>
    <w:basedOn w:val="Normal"/>
    <w:uiPriority w:val="49"/>
    <w:semiHidden/>
    <w:rsid w:val="001F582E"/>
    <w:pPr>
      <w:spacing w:line="260" w:lineRule="atLeast"/>
    </w:pPr>
    <w:rPr>
      <w:rFonts w:eastAsia="MingLiU" w:cs="Times New Roman"/>
      <w:sz w:val="18"/>
      <w:szCs w:val="18"/>
    </w:rPr>
  </w:style>
  <w:style w:type="paragraph" w:customStyle="1" w:styleId="ssSpacingLine">
    <w:name w:val="ssSpacingLine"/>
    <w:basedOn w:val="Normal"/>
    <w:uiPriority w:val="49"/>
    <w:semiHidden/>
    <w:rsid w:val="001F582E"/>
    <w:pPr>
      <w:spacing w:line="260" w:lineRule="atLeast"/>
    </w:pPr>
    <w:rPr>
      <w:rFonts w:eastAsia="MingLiU" w:cs="Times New Roman"/>
      <w:lang w:eastAsia="ja-JP"/>
    </w:rPr>
  </w:style>
  <w:style w:type="paragraph" w:customStyle="1" w:styleId="ssUserEntryLettered">
    <w:name w:val="ssUserEntryLettered"/>
    <w:basedOn w:val="ssUserEntry"/>
    <w:uiPriority w:val="49"/>
    <w:semiHidden/>
    <w:qFormat/>
    <w:rsid w:val="001F582E"/>
    <w:pPr>
      <w:numPr>
        <w:numId w:val="49"/>
      </w:numPr>
    </w:pPr>
  </w:style>
  <w:style w:type="paragraph" w:customStyle="1" w:styleId="ssUserEntryNumbered">
    <w:name w:val="ssUserEntryNumbered"/>
    <w:basedOn w:val="ssUserEntry"/>
    <w:uiPriority w:val="49"/>
    <w:semiHidden/>
    <w:qFormat/>
    <w:rsid w:val="001F582E"/>
    <w:pPr>
      <w:numPr>
        <w:numId w:val="50"/>
      </w:numPr>
    </w:pPr>
  </w:style>
  <w:style w:type="table" w:styleId="TableGrid">
    <w:name w:val="Table Grid"/>
    <w:basedOn w:val="TableNormal"/>
    <w:uiPriority w:val="39"/>
    <w:rsid w:val="001F582E"/>
    <w:rPr>
      <w:rFonts w:eastAsia="SimSun"/>
      <w:szCs w:val="20"/>
    </w:rPr>
    <w:tblPr/>
  </w:style>
  <w:style w:type="paragraph" w:styleId="TOC1">
    <w:name w:val="toc 1"/>
    <w:basedOn w:val="Normal"/>
    <w:next w:val="Normal"/>
    <w:autoRedefine/>
    <w:uiPriority w:val="12"/>
    <w:rsid w:val="001F582E"/>
    <w:pPr>
      <w:tabs>
        <w:tab w:val="right" w:leader="dot" w:pos="9497"/>
      </w:tabs>
      <w:spacing w:before="260"/>
      <w:ind w:left="709" w:right="595" w:hanging="709"/>
    </w:pPr>
    <w:rPr>
      <w:rFonts w:eastAsia="Times New Roman"/>
    </w:rPr>
  </w:style>
  <w:style w:type="paragraph" w:styleId="TOC2">
    <w:name w:val="toc 2"/>
    <w:basedOn w:val="Normal"/>
    <w:next w:val="Normal"/>
    <w:autoRedefine/>
    <w:uiPriority w:val="12"/>
    <w:rsid w:val="001F582E"/>
    <w:pPr>
      <w:tabs>
        <w:tab w:val="right" w:leader="dot" w:pos="9497"/>
      </w:tabs>
      <w:spacing w:before="260"/>
      <w:ind w:left="1418" w:right="595" w:hanging="709"/>
    </w:pPr>
    <w:rPr>
      <w:rFonts w:eastAsia="Times New Roman"/>
    </w:rPr>
  </w:style>
  <w:style w:type="paragraph" w:styleId="TOC3">
    <w:name w:val="toc 3"/>
    <w:basedOn w:val="Normal"/>
    <w:next w:val="Normal"/>
    <w:autoRedefine/>
    <w:uiPriority w:val="12"/>
    <w:rsid w:val="001F582E"/>
    <w:pPr>
      <w:tabs>
        <w:tab w:val="right" w:leader="dot" w:pos="9497"/>
      </w:tabs>
      <w:spacing w:before="260"/>
      <w:ind w:left="2127" w:right="595" w:hanging="709"/>
    </w:pPr>
    <w:rPr>
      <w:rFonts w:eastAsia="Times New Roman"/>
    </w:rPr>
  </w:style>
  <w:style w:type="paragraph" w:styleId="TOC4">
    <w:name w:val="toc 4"/>
    <w:basedOn w:val="Normal"/>
    <w:next w:val="Normal"/>
    <w:autoRedefine/>
    <w:uiPriority w:val="12"/>
    <w:rsid w:val="001F582E"/>
    <w:pPr>
      <w:tabs>
        <w:tab w:val="right" w:leader="dot" w:pos="9497"/>
      </w:tabs>
      <w:spacing w:before="260"/>
      <w:ind w:left="2694" w:right="595" w:hanging="709"/>
    </w:pPr>
    <w:rPr>
      <w:rFonts w:eastAsia="Times New Roman"/>
    </w:rPr>
  </w:style>
  <w:style w:type="table" w:customStyle="1" w:styleId="Training">
    <w:name w:val="Training"/>
    <w:basedOn w:val="TableNormal"/>
    <w:uiPriority w:val="99"/>
    <w:rsid w:val="001F582E"/>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Arial" w:hAnsi="Arial"/>
      </w:rPr>
    </w:tblStylePr>
  </w:style>
  <w:style w:type="paragraph" w:customStyle="1" w:styleId="ssShortName">
    <w:name w:val="ssShortName"/>
    <w:basedOn w:val="Normal"/>
    <w:uiPriority w:val="59"/>
    <w:semiHidden/>
    <w:rsid w:val="00797F5A"/>
    <w:pPr>
      <w:spacing w:before="120" w:line="260" w:lineRule="atLeast"/>
    </w:pPr>
    <w:rPr>
      <w:rFonts w:eastAsia="SimSun" w:cs="Times New Roman"/>
      <w:sz w:val="72"/>
      <w:lang w:eastAsia="zh-CN"/>
    </w:rPr>
  </w:style>
  <w:style w:type="paragraph" w:customStyle="1" w:styleId="ssLongName">
    <w:name w:val="ssLongName"/>
    <w:basedOn w:val="Normal"/>
    <w:uiPriority w:val="59"/>
    <w:semiHidden/>
    <w:rsid w:val="00797F5A"/>
    <w:rPr>
      <w:rFonts w:eastAsia="SimSun" w:cs="Times New Roman"/>
      <w:sz w:val="36"/>
      <w:lang w:eastAsia="zh-CN"/>
    </w:rPr>
  </w:style>
  <w:style w:type="character" w:styleId="PageNumber">
    <w:name w:val="page number"/>
    <w:uiPriority w:val="49"/>
    <w:semiHidden/>
    <w:rsid w:val="001F582E"/>
    <w:rPr>
      <w:rFonts w:ascii="Arial" w:hAnsi="Arial"/>
      <w:sz w:val="20"/>
    </w:rPr>
  </w:style>
  <w:style w:type="numbering" w:customStyle="1" w:styleId="NumDefinitions">
    <w:name w:val="NumDefinitions"/>
    <w:uiPriority w:val="99"/>
    <w:rsid w:val="001F582E"/>
    <w:pPr>
      <w:numPr>
        <w:numId w:val="34"/>
      </w:numPr>
    </w:pPr>
  </w:style>
  <w:style w:type="numbering" w:customStyle="1" w:styleId="NumMain">
    <w:name w:val="NumMain"/>
    <w:uiPriority w:val="99"/>
    <w:rsid w:val="001F582E"/>
    <w:pPr>
      <w:numPr>
        <w:numId w:val="35"/>
      </w:numPr>
    </w:pPr>
  </w:style>
  <w:style w:type="numbering" w:customStyle="1" w:styleId="NumPara">
    <w:name w:val="NumPara"/>
    <w:uiPriority w:val="99"/>
    <w:rsid w:val="001F582E"/>
    <w:pPr>
      <w:numPr>
        <w:numId w:val="36"/>
      </w:numPr>
    </w:pPr>
  </w:style>
  <w:style w:type="numbering" w:customStyle="1" w:styleId="NumParties">
    <w:name w:val="NumParties"/>
    <w:uiPriority w:val="99"/>
    <w:rsid w:val="001F582E"/>
    <w:pPr>
      <w:numPr>
        <w:numId w:val="37"/>
      </w:numPr>
    </w:pPr>
  </w:style>
  <w:style w:type="numbering" w:customStyle="1" w:styleId="NumRecitals">
    <w:name w:val="NumRecitals"/>
    <w:uiPriority w:val="99"/>
    <w:rsid w:val="001F582E"/>
    <w:pPr>
      <w:numPr>
        <w:numId w:val="38"/>
      </w:numPr>
    </w:pPr>
  </w:style>
  <w:style w:type="numbering" w:customStyle="1" w:styleId="NumSch">
    <w:name w:val="NumSch"/>
    <w:uiPriority w:val="99"/>
    <w:rsid w:val="001F582E"/>
    <w:pPr>
      <w:numPr>
        <w:numId w:val="39"/>
      </w:numPr>
    </w:pPr>
  </w:style>
  <w:style w:type="character" w:styleId="PlaceholderText">
    <w:name w:val="Placeholder Text"/>
    <w:basedOn w:val="DefaultParagraphFont"/>
    <w:uiPriority w:val="99"/>
    <w:semiHidden/>
    <w:rsid w:val="001F582E"/>
    <w:rPr>
      <w:color w:val="808080"/>
    </w:rPr>
  </w:style>
  <w:style w:type="character" w:customStyle="1" w:styleId="Heading7Char">
    <w:name w:val="Heading 7 Char"/>
    <w:basedOn w:val="DefaultParagraphFont"/>
    <w:link w:val="Heading7"/>
    <w:uiPriority w:val="1"/>
    <w:semiHidden/>
    <w:rsid w:val="001F582E"/>
    <w:rPr>
      <w:rFonts w:asciiTheme="minorHAnsi" w:eastAsia="MingLiU" w:hAnsiTheme="minorHAnsi"/>
      <w:szCs w:val="24"/>
    </w:rPr>
  </w:style>
  <w:style w:type="paragraph" w:customStyle="1" w:styleId="ssqAgendar">
    <w:name w:val="ssqAgendar"/>
    <w:basedOn w:val="ssPara1"/>
    <w:next w:val="ssPara1"/>
    <w:link w:val="ssqAgendarChar"/>
    <w:uiPriority w:val="10"/>
    <w:semiHidden/>
    <w:rsid w:val="001F582E"/>
    <w:pPr>
      <w:pageBreakBefore/>
      <w:numPr>
        <w:ilvl w:val="0"/>
        <w:numId w:val="1"/>
      </w:numPr>
      <w:jc w:val="center"/>
    </w:pPr>
    <w:rPr>
      <w:rFonts w:eastAsia="MingLiU"/>
      <w:b/>
      <w:caps/>
    </w:rPr>
  </w:style>
  <w:style w:type="character" w:customStyle="1" w:styleId="ssqAgendarChar">
    <w:name w:val="ssqAgendar Char"/>
    <w:basedOn w:val="ssPara1Char"/>
    <w:link w:val="ssqAgendar"/>
    <w:uiPriority w:val="10"/>
    <w:semiHidden/>
    <w:rsid w:val="001F582E"/>
    <w:rPr>
      <w:rFonts w:eastAsia="MingLiU" w:cstheme="minorBidi"/>
      <w:b/>
      <w:caps/>
      <w:lang w:eastAsia="en-US"/>
    </w:rPr>
  </w:style>
  <w:style w:type="paragraph" w:customStyle="1" w:styleId="ssqAllegato">
    <w:name w:val="ssqAllegato"/>
    <w:basedOn w:val="ssPara1"/>
    <w:next w:val="ssPara1"/>
    <w:link w:val="ssqAllegatoChar"/>
    <w:uiPriority w:val="10"/>
    <w:semiHidden/>
    <w:rsid w:val="001F582E"/>
    <w:pPr>
      <w:numPr>
        <w:ilvl w:val="0"/>
        <w:numId w:val="2"/>
      </w:numPr>
      <w:jc w:val="center"/>
    </w:pPr>
    <w:rPr>
      <w:rFonts w:eastAsia="MingLiU"/>
      <w:b/>
      <w:caps/>
    </w:rPr>
  </w:style>
  <w:style w:type="character" w:customStyle="1" w:styleId="ssqAllegatoChar">
    <w:name w:val="ssqAllegato Char"/>
    <w:basedOn w:val="ssPara1Char"/>
    <w:link w:val="ssqAllegato"/>
    <w:uiPriority w:val="10"/>
    <w:semiHidden/>
    <w:rsid w:val="001F582E"/>
    <w:rPr>
      <w:rFonts w:eastAsia="MingLiU" w:cstheme="minorBidi"/>
      <w:b/>
      <w:caps/>
      <w:lang w:eastAsia="en-US"/>
    </w:rPr>
  </w:style>
  <w:style w:type="paragraph" w:customStyle="1" w:styleId="ssqAnexo">
    <w:name w:val="ssqAnexo"/>
    <w:basedOn w:val="ssPara1"/>
    <w:next w:val="ssPara1"/>
    <w:link w:val="ssqAnexoChar"/>
    <w:uiPriority w:val="10"/>
    <w:semiHidden/>
    <w:rsid w:val="001F582E"/>
    <w:pPr>
      <w:pageBreakBefore/>
      <w:numPr>
        <w:ilvl w:val="0"/>
        <w:numId w:val="3"/>
      </w:numPr>
      <w:jc w:val="center"/>
    </w:pPr>
    <w:rPr>
      <w:rFonts w:eastAsia="MingLiU"/>
      <w:b/>
      <w:caps/>
    </w:rPr>
  </w:style>
  <w:style w:type="character" w:customStyle="1" w:styleId="ssqAnexoChar">
    <w:name w:val="ssqAnexo Char"/>
    <w:basedOn w:val="ssPara1Char"/>
    <w:link w:val="ssqAnexo"/>
    <w:uiPriority w:val="10"/>
    <w:semiHidden/>
    <w:rsid w:val="001F582E"/>
    <w:rPr>
      <w:rFonts w:eastAsia="MingLiU" w:cstheme="minorBidi"/>
      <w:b/>
      <w:caps/>
      <w:lang w:eastAsia="en-US"/>
    </w:rPr>
  </w:style>
  <w:style w:type="paragraph" w:customStyle="1" w:styleId="ssqAnhang">
    <w:name w:val="ssqAnhang"/>
    <w:basedOn w:val="ssPara1"/>
    <w:next w:val="ssPara1"/>
    <w:link w:val="ssqAnhangChar"/>
    <w:uiPriority w:val="10"/>
    <w:semiHidden/>
    <w:rsid w:val="001F582E"/>
    <w:pPr>
      <w:pageBreakBefore/>
      <w:numPr>
        <w:ilvl w:val="0"/>
        <w:numId w:val="4"/>
      </w:numPr>
      <w:jc w:val="center"/>
    </w:pPr>
    <w:rPr>
      <w:rFonts w:eastAsia="MingLiU"/>
      <w:b/>
      <w:caps/>
    </w:rPr>
  </w:style>
  <w:style w:type="character" w:customStyle="1" w:styleId="ssqAnhangChar">
    <w:name w:val="ssqAnhang Char"/>
    <w:basedOn w:val="ssPara1Char"/>
    <w:link w:val="ssqAnhang"/>
    <w:uiPriority w:val="10"/>
    <w:semiHidden/>
    <w:rsid w:val="001F582E"/>
    <w:rPr>
      <w:rFonts w:eastAsia="MingLiU" w:cstheme="minorBidi"/>
      <w:b/>
      <w:caps/>
      <w:lang w:eastAsia="en-US"/>
    </w:rPr>
  </w:style>
  <w:style w:type="paragraph" w:customStyle="1" w:styleId="ssqAnlage">
    <w:name w:val="ssqAnlage"/>
    <w:basedOn w:val="ssPara1"/>
    <w:next w:val="ssPara1"/>
    <w:link w:val="ssqAnlageChar"/>
    <w:uiPriority w:val="10"/>
    <w:semiHidden/>
    <w:rsid w:val="001F582E"/>
    <w:pPr>
      <w:pageBreakBefore/>
      <w:numPr>
        <w:ilvl w:val="0"/>
        <w:numId w:val="51"/>
      </w:numPr>
      <w:jc w:val="center"/>
    </w:pPr>
    <w:rPr>
      <w:rFonts w:eastAsia="MingLiU"/>
      <w:b/>
      <w:caps/>
    </w:rPr>
  </w:style>
  <w:style w:type="character" w:customStyle="1" w:styleId="ssqAnlageChar">
    <w:name w:val="ssqAnlage Char"/>
    <w:basedOn w:val="ssPara1Char"/>
    <w:link w:val="ssqAnlage"/>
    <w:uiPriority w:val="10"/>
    <w:semiHidden/>
    <w:rsid w:val="001F582E"/>
    <w:rPr>
      <w:rFonts w:eastAsia="MingLiU" w:cstheme="minorBidi"/>
      <w:b/>
      <w:caps/>
      <w:lang w:eastAsia="en-US"/>
    </w:rPr>
  </w:style>
  <w:style w:type="paragraph" w:customStyle="1" w:styleId="ssqAnnex">
    <w:name w:val="ssqAnnex"/>
    <w:basedOn w:val="ssPara1"/>
    <w:next w:val="ssPara1"/>
    <w:link w:val="ssqAnnexChar"/>
    <w:uiPriority w:val="10"/>
    <w:semiHidden/>
    <w:rsid w:val="001F582E"/>
    <w:pPr>
      <w:pageBreakBefore/>
      <w:numPr>
        <w:ilvl w:val="0"/>
        <w:numId w:val="0"/>
      </w:numPr>
      <w:jc w:val="center"/>
    </w:pPr>
    <w:rPr>
      <w:rFonts w:eastAsia="MingLiU"/>
      <w:b/>
      <w:caps/>
    </w:rPr>
  </w:style>
  <w:style w:type="character" w:customStyle="1" w:styleId="ssqAnnexChar">
    <w:name w:val="ssqAnnex Char"/>
    <w:basedOn w:val="ssPara1Char"/>
    <w:link w:val="ssqAnnex"/>
    <w:uiPriority w:val="10"/>
    <w:semiHidden/>
    <w:rsid w:val="001F582E"/>
    <w:rPr>
      <w:rFonts w:eastAsia="MingLiU" w:cstheme="minorBidi"/>
      <w:b/>
      <w:caps/>
      <w:lang w:eastAsia="en-US"/>
    </w:rPr>
  </w:style>
  <w:style w:type="paragraph" w:customStyle="1" w:styleId="ssqAnnexe">
    <w:name w:val="ssqAnnexe"/>
    <w:basedOn w:val="Normal"/>
    <w:next w:val="ssPara1"/>
    <w:link w:val="ssqAnnexeChar"/>
    <w:uiPriority w:val="10"/>
    <w:semiHidden/>
    <w:rsid w:val="001F582E"/>
    <w:pPr>
      <w:pageBreakBefore/>
      <w:numPr>
        <w:numId w:val="5"/>
      </w:numPr>
      <w:spacing w:after="260"/>
      <w:jc w:val="center"/>
    </w:pPr>
    <w:rPr>
      <w:rFonts w:asciiTheme="minorHAnsi" w:eastAsia="MingLiU" w:hAnsiTheme="minorHAnsi" w:cs="Times New Roman"/>
      <w:b/>
      <w:caps/>
      <w:lang w:eastAsia="en-GB"/>
    </w:rPr>
  </w:style>
  <w:style w:type="character" w:customStyle="1" w:styleId="ssqAnnexeChar">
    <w:name w:val="ssqAnnexe Char"/>
    <w:basedOn w:val="DefaultParagraphFont"/>
    <w:link w:val="ssqAnnexe"/>
    <w:uiPriority w:val="10"/>
    <w:semiHidden/>
    <w:rsid w:val="001F582E"/>
    <w:rPr>
      <w:rFonts w:asciiTheme="minorHAnsi" w:eastAsia="MingLiU" w:hAnsiTheme="minorHAnsi"/>
      <w:b/>
      <w:caps/>
    </w:rPr>
  </w:style>
  <w:style w:type="paragraph" w:customStyle="1" w:styleId="ssqApndice">
    <w:name w:val="ssqApéndice"/>
    <w:basedOn w:val="ssPara1"/>
    <w:next w:val="ssPara1"/>
    <w:link w:val="ssqApndiceChar"/>
    <w:uiPriority w:val="10"/>
    <w:semiHidden/>
    <w:rsid w:val="001F582E"/>
    <w:pPr>
      <w:pageBreakBefore/>
      <w:numPr>
        <w:ilvl w:val="0"/>
        <w:numId w:val="6"/>
      </w:numPr>
      <w:jc w:val="center"/>
    </w:pPr>
    <w:rPr>
      <w:rFonts w:eastAsia="MingLiU"/>
      <w:b/>
      <w:caps/>
    </w:rPr>
  </w:style>
  <w:style w:type="character" w:customStyle="1" w:styleId="ssqApndiceChar">
    <w:name w:val="ssqApéndice Char"/>
    <w:basedOn w:val="ssPara1Char"/>
    <w:link w:val="ssqApndice"/>
    <w:uiPriority w:val="10"/>
    <w:semiHidden/>
    <w:rsid w:val="001F582E"/>
    <w:rPr>
      <w:rFonts w:eastAsia="MingLiU" w:cstheme="minorBidi"/>
      <w:b/>
      <w:caps/>
      <w:lang w:eastAsia="en-US"/>
    </w:rPr>
  </w:style>
  <w:style w:type="paragraph" w:customStyle="1" w:styleId="ssqAppendice">
    <w:name w:val="ssqAppendice"/>
    <w:basedOn w:val="ssPara1"/>
    <w:next w:val="ssPara1"/>
    <w:link w:val="ssqAppendiceChar"/>
    <w:uiPriority w:val="10"/>
    <w:semiHidden/>
    <w:rsid w:val="001F582E"/>
    <w:pPr>
      <w:pageBreakBefore/>
      <w:numPr>
        <w:ilvl w:val="0"/>
        <w:numId w:val="7"/>
      </w:numPr>
      <w:jc w:val="center"/>
    </w:pPr>
    <w:rPr>
      <w:rFonts w:eastAsia="MingLiU"/>
      <w:b/>
      <w:caps/>
    </w:rPr>
  </w:style>
  <w:style w:type="character" w:customStyle="1" w:styleId="ssqAppendiceChar">
    <w:name w:val="ssqAppendice Char"/>
    <w:basedOn w:val="ssPara1Char"/>
    <w:link w:val="ssqAppendice"/>
    <w:uiPriority w:val="10"/>
    <w:semiHidden/>
    <w:rsid w:val="001F582E"/>
    <w:rPr>
      <w:rFonts w:eastAsia="MingLiU" w:cstheme="minorBidi"/>
      <w:b/>
      <w:caps/>
      <w:lang w:eastAsia="en-US"/>
    </w:rPr>
  </w:style>
  <w:style w:type="paragraph" w:customStyle="1" w:styleId="ssqApresentar">
    <w:name w:val="ssqApresentar"/>
    <w:basedOn w:val="ssPara1"/>
    <w:next w:val="ssPara1"/>
    <w:link w:val="ssqApresentarChar"/>
    <w:uiPriority w:val="10"/>
    <w:semiHidden/>
    <w:rsid w:val="001F582E"/>
    <w:pPr>
      <w:pageBreakBefore/>
      <w:numPr>
        <w:ilvl w:val="0"/>
        <w:numId w:val="8"/>
      </w:numPr>
      <w:jc w:val="center"/>
    </w:pPr>
    <w:rPr>
      <w:rFonts w:eastAsia="MingLiU"/>
      <w:b/>
      <w:caps/>
    </w:rPr>
  </w:style>
  <w:style w:type="character" w:customStyle="1" w:styleId="ssqApresentarChar">
    <w:name w:val="ssqApresentar Char"/>
    <w:basedOn w:val="ssPara1Char"/>
    <w:link w:val="ssqApresentar"/>
    <w:uiPriority w:val="10"/>
    <w:semiHidden/>
    <w:rsid w:val="001F582E"/>
    <w:rPr>
      <w:rFonts w:eastAsia="MingLiU" w:cstheme="minorBidi"/>
      <w:b/>
      <w:caps/>
      <w:lang w:eastAsia="en-US"/>
    </w:rPr>
  </w:style>
  <w:style w:type="paragraph" w:customStyle="1" w:styleId="ssqBewijsstuk">
    <w:name w:val="ssqBewijsstuk"/>
    <w:basedOn w:val="Normal"/>
    <w:next w:val="ssPara1"/>
    <w:link w:val="ssqBewijsstukChar"/>
    <w:uiPriority w:val="10"/>
    <w:semiHidden/>
    <w:rsid w:val="001F582E"/>
    <w:pPr>
      <w:pageBreakBefore/>
      <w:numPr>
        <w:numId w:val="9"/>
      </w:numPr>
      <w:spacing w:after="260"/>
      <w:jc w:val="center"/>
    </w:pPr>
    <w:rPr>
      <w:rFonts w:asciiTheme="minorHAnsi" w:eastAsia="SimSun" w:hAnsiTheme="minorHAnsi" w:cs="Times New Roman"/>
      <w:b/>
      <w:caps/>
      <w:lang w:eastAsia="en-GB"/>
    </w:rPr>
  </w:style>
  <w:style w:type="character" w:customStyle="1" w:styleId="ssqBewijsstukChar">
    <w:name w:val="ssqBewijsstuk Char"/>
    <w:basedOn w:val="DefaultParagraphFont"/>
    <w:link w:val="ssqBewijsstuk"/>
    <w:uiPriority w:val="10"/>
    <w:semiHidden/>
    <w:rsid w:val="001F582E"/>
    <w:rPr>
      <w:rFonts w:asciiTheme="minorHAnsi" w:eastAsia="SimSun" w:hAnsiTheme="minorHAnsi"/>
      <w:b/>
      <w:caps/>
    </w:rPr>
  </w:style>
  <w:style w:type="paragraph" w:customStyle="1" w:styleId="ssqBijlage">
    <w:name w:val="ssqBijlage"/>
    <w:basedOn w:val="Normal"/>
    <w:next w:val="ssPara1"/>
    <w:link w:val="ssqBijlageChar"/>
    <w:uiPriority w:val="10"/>
    <w:semiHidden/>
    <w:rsid w:val="001F582E"/>
    <w:pPr>
      <w:pageBreakBefore/>
      <w:numPr>
        <w:numId w:val="10"/>
      </w:numPr>
      <w:spacing w:after="260"/>
      <w:jc w:val="center"/>
    </w:pPr>
    <w:rPr>
      <w:rFonts w:asciiTheme="minorHAnsi" w:eastAsia="SimSun" w:hAnsiTheme="minorHAnsi" w:cs="Times New Roman"/>
      <w:b/>
      <w:caps/>
      <w:lang w:eastAsia="en-GB"/>
    </w:rPr>
  </w:style>
  <w:style w:type="character" w:customStyle="1" w:styleId="ssqBijlageChar">
    <w:name w:val="ssqBijlage Char"/>
    <w:basedOn w:val="DefaultParagraphFont"/>
    <w:link w:val="ssqBijlage"/>
    <w:uiPriority w:val="10"/>
    <w:semiHidden/>
    <w:rsid w:val="001F582E"/>
    <w:rPr>
      <w:rFonts w:asciiTheme="minorHAnsi" w:eastAsia="SimSun" w:hAnsiTheme="minorHAnsi"/>
      <w:b/>
      <w:caps/>
    </w:rPr>
  </w:style>
  <w:style w:type="paragraph" w:customStyle="1" w:styleId="ssqCalendario">
    <w:name w:val="ssqCalendario"/>
    <w:basedOn w:val="ssPara1"/>
    <w:next w:val="ssPara1"/>
    <w:link w:val="ssqCalendarioChar"/>
    <w:uiPriority w:val="10"/>
    <w:semiHidden/>
    <w:rsid w:val="001F582E"/>
    <w:pPr>
      <w:pageBreakBefore/>
      <w:numPr>
        <w:ilvl w:val="0"/>
        <w:numId w:val="11"/>
      </w:numPr>
      <w:jc w:val="center"/>
    </w:pPr>
    <w:rPr>
      <w:rFonts w:eastAsia="MingLiU"/>
      <w:b/>
      <w:caps/>
    </w:rPr>
  </w:style>
  <w:style w:type="character" w:customStyle="1" w:styleId="ssqCalendarioChar">
    <w:name w:val="ssqCalendario Char"/>
    <w:basedOn w:val="ssPara1Char"/>
    <w:link w:val="ssqCalendario"/>
    <w:uiPriority w:val="10"/>
    <w:semiHidden/>
    <w:rsid w:val="001F582E"/>
    <w:rPr>
      <w:rFonts w:eastAsia="MingLiU" w:cstheme="minorBidi"/>
      <w:b/>
      <w:caps/>
      <w:lang w:eastAsia="en-US"/>
    </w:rPr>
  </w:style>
  <w:style w:type="paragraph" w:customStyle="1" w:styleId="ssqDeel">
    <w:name w:val="ssqDeel"/>
    <w:basedOn w:val="Normal"/>
    <w:next w:val="ssPara1"/>
    <w:link w:val="ssqDeelChar"/>
    <w:uiPriority w:val="10"/>
    <w:semiHidden/>
    <w:rsid w:val="001F582E"/>
    <w:pPr>
      <w:pageBreakBefore/>
      <w:numPr>
        <w:numId w:val="12"/>
      </w:numPr>
      <w:spacing w:after="260"/>
      <w:jc w:val="center"/>
    </w:pPr>
    <w:rPr>
      <w:rFonts w:asciiTheme="minorHAnsi" w:eastAsia="SimSun" w:hAnsiTheme="minorHAnsi" w:cs="Times New Roman"/>
      <w:b/>
      <w:caps/>
      <w:lang w:eastAsia="en-GB"/>
    </w:rPr>
  </w:style>
  <w:style w:type="character" w:customStyle="1" w:styleId="ssqDeelChar">
    <w:name w:val="ssqDeel Char"/>
    <w:basedOn w:val="DefaultParagraphFont"/>
    <w:link w:val="ssqDeel"/>
    <w:uiPriority w:val="10"/>
    <w:semiHidden/>
    <w:rsid w:val="001F582E"/>
    <w:rPr>
      <w:rFonts w:asciiTheme="minorHAnsi" w:eastAsia="SimSun" w:hAnsiTheme="minorHAnsi"/>
      <w:b/>
      <w:caps/>
    </w:rPr>
  </w:style>
  <w:style w:type="paragraph" w:customStyle="1" w:styleId="ssqExibir">
    <w:name w:val="ssqExibir"/>
    <w:basedOn w:val="ssPara1"/>
    <w:next w:val="ssPara1"/>
    <w:link w:val="ssqExibirChar"/>
    <w:uiPriority w:val="10"/>
    <w:semiHidden/>
    <w:rsid w:val="001F582E"/>
    <w:pPr>
      <w:pageBreakBefore/>
      <w:numPr>
        <w:ilvl w:val="0"/>
        <w:numId w:val="13"/>
      </w:numPr>
      <w:jc w:val="center"/>
    </w:pPr>
    <w:rPr>
      <w:rFonts w:eastAsia="MingLiU"/>
      <w:b/>
      <w:caps/>
    </w:rPr>
  </w:style>
  <w:style w:type="character" w:customStyle="1" w:styleId="ssqExibirChar">
    <w:name w:val="ssqExibir Char"/>
    <w:basedOn w:val="ssPara1Char"/>
    <w:link w:val="ssqExibir"/>
    <w:uiPriority w:val="10"/>
    <w:semiHidden/>
    <w:rsid w:val="001F582E"/>
    <w:rPr>
      <w:rFonts w:eastAsia="MingLiU" w:cstheme="minorBidi"/>
      <w:b/>
      <w:caps/>
      <w:lang w:eastAsia="en-US"/>
    </w:rPr>
  </w:style>
  <w:style w:type="paragraph" w:customStyle="1" w:styleId="ssqExposicin">
    <w:name w:val="ssqExposición"/>
    <w:basedOn w:val="ssPara1"/>
    <w:next w:val="ssPara1"/>
    <w:link w:val="ssqExposicinChar"/>
    <w:uiPriority w:val="10"/>
    <w:semiHidden/>
    <w:rsid w:val="001F582E"/>
    <w:pPr>
      <w:pageBreakBefore/>
      <w:numPr>
        <w:ilvl w:val="0"/>
        <w:numId w:val="58"/>
      </w:numPr>
      <w:jc w:val="center"/>
    </w:pPr>
    <w:rPr>
      <w:rFonts w:eastAsia="MingLiU"/>
      <w:b/>
      <w:caps/>
    </w:rPr>
  </w:style>
  <w:style w:type="character" w:customStyle="1" w:styleId="ssqExposicinChar">
    <w:name w:val="ssqExposición Char"/>
    <w:basedOn w:val="ssPara1Char"/>
    <w:link w:val="ssqExposicin"/>
    <w:uiPriority w:val="10"/>
    <w:semiHidden/>
    <w:rsid w:val="001F582E"/>
    <w:rPr>
      <w:rFonts w:eastAsia="MingLiU" w:cstheme="minorBidi"/>
      <w:b/>
      <w:caps/>
      <w:lang w:eastAsia="en-US"/>
    </w:rPr>
  </w:style>
  <w:style w:type="paragraph" w:customStyle="1" w:styleId="ssqListe">
    <w:name w:val="ssqListe"/>
    <w:basedOn w:val="ssPara1"/>
    <w:next w:val="ssPara1"/>
    <w:link w:val="ssqListeChar"/>
    <w:uiPriority w:val="10"/>
    <w:semiHidden/>
    <w:rsid w:val="001F582E"/>
    <w:pPr>
      <w:pageBreakBefore/>
      <w:numPr>
        <w:ilvl w:val="0"/>
        <w:numId w:val="14"/>
      </w:numPr>
      <w:jc w:val="center"/>
    </w:pPr>
    <w:rPr>
      <w:rFonts w:eastAsia="MingLiU"/>
      <w:b/>
      <w:caps/>
    </w:rPr>
  </w:style>
  <w:style w:type="character" w:customStyle="1" w:styleId="ssqListeChar">
    <w:name w:val="ssqListe Char"/>
    <w:basedOn w:val="ssPara1Char"/>
    <w:link w:val="ssqListe"/>
    <w:uiPriority w:val="10"/>
    <w:semiHidden/>
    <w:rsid w:val="001F582E"/>
    <w:rPr>
      <w:rFonts w:eastAsia="MingLiU" w:cstheme="minorBidi"/>
      <w:b/>
      <w:caps/>
      <w:lang w:eastAsia="en-US"/>
    </w:rPr>
  </w:style>
  <w:style w:type="paragraph" w:customStyle="1" w:styleId="ssqMarcao">
    <w:name w:val="ssqMarcação"/>
    <w:basedOn w:val="ssPara1"/>
    <w:next w:val="ssPara1"/>
    <w:link w:val="ssqMarcaoChar"/>
    <w:uiPriority w:val="10"/>
    <w:semiHidden/>
    <w:rsid w:val="001F582E"/>
    <w:pPr>
      <w:pageBreakBefore/>
      <w:numPr>
        <w:ilvl w:val="0"/>
        <w:numId w:val="15"/>
      </w:numPr>
      <w:jc w:val="center"/>
    </w:pPr>
    <w:rPr>
      <w:rFonts w:eastAsia="MingLiU"/>
      <w:b/>
      <w:caps/>
    </w:rPr>
  </w:style>
  <w:style w:type="character" w:customStyle="1" w:styleId="ssqMarcaoChar">
    <w:name w:val="ssqMarcação Char"/>
    <w:basedOn w:val="ssPara1Char"/>
    <w:link w:val="ssqMarcao"/>
    <w:uiPriority w:val="10"/>
    <w:semiHidden/>
    <w:rsid w:val="001F582E"/>
    <w:rPr>
      <w:rFonts w:eastAsia="MingLiU" w:cstheme="minorBidi"/>
      <w:b/>
      <w:caps/>
      <w:lang w:eastAsia="en-US"/>
    </w:rPr>
  </w:style>
  <w:style w:type="paragraph" w:customStyle="1" w:styleId="ssqMarcar">
    <w:name w:val="ssqMarcar"/>
    <w:basedOn w:val="ssPara1"/>
    <w:next w:val="ssPara1"/>
    <w:link w:val="ssqMarcarChar"/>
    <w:uiPriority w:val="10"/>
    <w:semiHidden/>
    <w:rsid w:val="001F582E"/>
    <w:pPr>
      <w:pageBreakBefore/>
      <w:numPr>
        <w:ilvl w:val="0"/>
        <w:numId w:val="16"/>
      </w:numPr>
      <w:jc w:val="center"/>
    </w:pPr>
    <w:rPr>
      <w:rFonts w:eastAsia="MingLiU"/>
      <w:b/>
      <w:caps/>
    </w:rPr>
  </w:style>
  <w:style w:type="character" w:customStyle="1" w:styleId="ssqMarcarChar">
    <w:name w:val="ssqMarcar Char"/>
    <w:basedOn w:val="ssPara1Char"/>
    <w:link w:val="ssqMarcar"/>
    <w:uiPriority w:val="10"/>
    <w:semiHidden/>
    <w:rsid w:val="001F582E"/>
    <w:rPr>
      <w:rFonts w:eastAsia="MingLiU" w:cstheme="minorBidi"/>
      <w:b/>
      <w:caps/>
      <w:lang w:eastAsia="en-US"/>
    </w:rPr>
  </w:style>
  <w:style w:type="paragraph" w:customStyle="1" w:styleId="ssqMostrar">
    <w:name w:val="ssqMostrar"/>
    <w:basedOn w:val="ssPara1"/>
    <w:next w:val="ssPara1"/>
    <w:link w:val="ssqMostrarChar"/>
    <w:uiPriority w:val="10"/>
    <w:semiHidden/>
    <w:rsid w:val="001F582E"/>
    <w:pPr>
      <w:pageBreakBefore/>
      <w:numPr>
        <w:ilvl w:val="0"/>
        <w:numId w:val="17"/>
      </w:numPr>
      <w:jc w:val="center"/>
    </w:pPr>
    <w:rPr>
      <w:rFonts w:eastAsia="MingLiU"/>
      <w:b/>
      <w:caps/>
    </w:rPr>
  </w:style>
  <w:style w:type="character" w:customStyle="1" w:styleId="ssqMostrarChar">
    <w:name w:val="ssqMostrar Char"/>
    <w:basedOn w:val="ssPara1Char"/>
    <w:link w:val="ssqMostrar"/>
    <w:uiPriority w:val="10"/>
    <w:semiHidden/>
    <w:rsid w:val="001F582E"/>
    <w:rPr>
      <w:rFonts w:eastAsia="MingLiU" w:cstheme="minorBidi"/>
      <w:b/>
      <w:caps/>
      <w:lang w:eastAsia="en-US"/>
    </w:rPr>
  </w:style>
  <w:style w:type="paragraph" w:customStyle="1" w:styleId="ssqParte">
    <w:name w:val="ssqParte"/>
    <w:basedOn w:val="ssPara1"/>
    <w:next w:val="ssPara1"/>
    <w:link w:val="ssqParteChar"/>
    <w:uiPriority w:val="10"/>
    <w:semiHidden/>
    <w:rsid w:val="001F582E"/>
    <w:pPr>
      <w:numPr>
        <w:ilvl w:val="0"/>
        <w:numId w:val="18"/>
      </w:numPr>
      <w:jc w:val="center"/>
    </w:pPr>
    <w:rPr>
      <w:rFonts w:eastAsia="MingLiU"/>
      <w:b/>
      <w:caps/>
    </w:rPr>
  </w:style>
  <w:style w:type="character" w:customStyle="1" w:styleId="ssqParteChar">
    <w:name w:val="ssqParte Char"/>
    <w:basedOn w:val="ssPara1Char"/>
    <w:link w:val="ssqParte"/>
    <w:uiPriority w:val="10"/>
    <w:semiHidden/>
    <w:rsid w:val="001F582E"/>
    <w:rPr>
      <w:rFonts w:eastAsia="MingLiU" w:cstheme="minorBidi"/>
      <w:b/>
      <w:caps/>
      <w:lang w:eastAsia="en-US"/>
    </w:rPr>
  </w:style>
  <w:style w:type="paragraph" w:customStyle="1" w:styleId="ssqPartie">
    <w:name w:val="ssqPartie"/>
    <w:basedOn w:val="ssPara1"/>
    <w:next w:val="ssPara1"/>
    <w:link w:val="ssqPartieChar"/>
    <w:uiPriority w:val="10"/>
    <w:semiHidden/>
    <w:rsid w:val="001F582E"/>
    <w:pPr>
      <w:numPr>
        <w:ilvl w:val="0"/>
        <w:numId w:val="19"/>
      </w:numPr>
      <w:jc w:val="center"/>
    </w:pPr>
    <w:rPr>
      <w:rFonts w:eastAsia="MingLiU"/>
      <w:b/>
      <w:caps/>
    </w:rPr>
  </w:style>
  <w:style w:type="character" w:customStyle="1" w:styleId="ssqPartieChar">
    <w:name w:val="ssqPartie Char"/>
    <w:basedOn w:val="ssPara1Char"/>
    <w:link w:val="ssqPartie"/>
    <w:uiPriority w:val="10"/>
    <w:semiHidden/>
    <w:rsid w:val="001F582E"/>
    <w:rPr>
      <w:rFonts w:eastAsia="MingLiU" w:cstheme="minorBidi"/>
      <w:b/>
      <w:caps/>
      <w:lang w:eastAsia="en-US"/>
    </w:rPr>
  </w:style>
  <w:style w:type="paragraph" w:customStyle="1" w:styleId="ssqProductie">
    <w:name w:val="ssqProductie"/>
    <w:basedOn w:val="Normal"/>
    <w:next w:val="ssPara1"/>
    <w:link w:val="ssqProductieChar"/>
    <w:uiPriority w:val="10"/>
    <w:semiHidden/>
    <w:rsid w:val="001F582E"/>
    <w:pPr>
      <w:pageBreakBefore/>
      <w:numPr>
        <w:numId w:val="20"/>
      </w:numPr>
      <w:spacing w:after="260"/>
      <w:jc w:val="center"/>
    </w:pPr>
    <w:rPr>
      <w:rFonts w:asciiTheme="minorHAnsi" w:eastAsia="SimSun" w:hAnsiTheme="minorHAnsi" w:cs="Times New Roman"/>
      <w:b/>
      <w:caps/>
      <w:lang w:eastAsia="en-GB"/>
    </w:rPr>
  </w:style>
  <w:style w:type="character" w:customStyle="1" w:styleId="ssqProductieChar">
    <w:name w:val="ssqProductie Char"/>
    <w:basedOn w:val="DefaultParagraphFont"/>
    <w:link w:val="ssqProductie"/>
    <w:uiPriority w:val="10"/>
    <w:semiHidden/>
    <w:rsid w:val="001F582E"/>
    <w:rPr>
      <w:rFonts w:asciiTheme="minorHAnsi" w:eastAsia="SimSun" w:hAnsiTheme="minorHAnsi"/>
      <w:b/>
      <w:caps/>
    </w:rPr>
  </w:style>
  <w:style w:type="paragraph" w:customStyle="1" w:styleId="ssqPrograma">
    <w:name w:val="ssqPrograma"/>
    <w:basedOn w:val="ssPara1"/>
    <w:next w:val="ssPara1"/>
    <w:link w:val="ssqProgramaChar"/>
    <w:uiPriority w:val="10"/>
    <w:semiHidden/>
    <w:rsid w:val="001F582E"/>
    <w:pPr>
      <w:pageBreakBefore/>
      <w:numPr>
        <w:ilvl w:val="0"/>
        <w:numId w:val="21"/>
      </w:numPr>
      <w:jc w:val="center"/>
    </w:pPr>
    <w:rPr>
      <w:rFonts w:eastAsia="MingLiU"/>
      <w:b/>
      <w:caps/>
    </w:rPr>
  </w:style>
  <w:style w:type="character" w:customStyle="1" w:styleId="ssqProgramaChar">
    <w:name w:val="ssqPrograma Char"/>
    <w:basedOn w:val="ssPara1Char"/>
    <w:link w:val="ssqPrograma"/>
    <w:uiPriority w:val="10"/>
    <w:semiHidden/>
    <w:rsid w:val="001F582E"/>
    <w:rPr>
      <w:rFonts w:eastAsia="MingLiU" w:cstheme="minorBidi"/>
      <w:b/>
      <w:caps/>
      <w:lang w:eastAsia="en-US"/>
    </w:rPr>
  </w:style>
  <w:style w:type="paragraph" w:customStyle="1" w:styleId="ssqScheda">
    <w:name w:val="ssqScheda"/>
    <w:basedOn w:val="ssPara1"/>
    <w:next w:val="ssPara1"/>
    <w:link w:val="ssqSchedaChar"/>
    <w:uiPriority w:val="10"/>
    <w:semiHidden/>
    <w:rsid w:val="001F582E"/>
    <w:pPr>
      <w:pageBreakBefore/>
      <w:numPr>
        <w:ilvl w:val="0"/>
        <w:numId w:val="59"/>
      </w:numPr>
      <w:jc w:val="center"/>
    </w:pPr>
    <w:rPr>
      <w:rFonts w:eastAsia="MingLiU"/>
      <w:b/>
      <w:caps/>
    </w:rPr>
  </w:style>
  <w:style w:type="character" w:customStyle="1" w:styleId="ssqSchedaChar">
    <w:name w:val="ssqScheda Char"/>
    <w:basedOn w:val="ssPara1Char"/>
    <w:link w:val="ssqScheda"/>
    <w:uiPriority w:val="10"/>
    <w:semiHidden/>
    <w:rsid w:val="001F582E"/>
    <w:rPr>
      <w:rFonts w:eastAsia="MingLiU" w:cstheme="minorBidi"/>
      <w:b/>
      <w:caps/>
      <w:lang w:eastAsia="en-US"/>
    </w:rPr>
  </w:style>
  <w:style w:type="paragraph" w:customStyle="1" w:styleId="ssqSchema">
    <w:name w:val="ssqSchema"/>
    <w:basedOn w:val="Normal"/>
    <w:next w:val="ssPara1"/>
    <w:link w:val="ssqSchemaChar"/>
    <w:uiPriority w:val="10"/>
    <w:semiHidden/>
    <w:rsid w:val="001F582E"/>
    <w:pPr>
      <w:pageBreakBefore/>
      <w:numPr>
        <w:numId w:val="22"/>
      </w:numPr>
      <w:spacing w:after="260"/>
      <w:jc w:val="center"/>
    </w:pPr>
    <w:rPr>
      <w:rFonts w:asciiTheme="minorHAnsi" w:eastAsia="SimSun" w:hAnsiTheme="minorHAnsi" w:cs="Times New Roman"/>
      <w:b/>
      <w:caps/>
      <w:lang w:eastAsia="en-GB"/>
    </w:rPr>
  </w:style>
  <w:style w:type="character" w:customStyle="1" w:styleId="ssqSchemaChar">
    <w:name w:val="ssqSchema Char"/>
    <w:basedOn w:val="DefaultParagraphFont"/>
    <w:link w:val="ssqSchema"/>
    <w:uiPriority w:val="10"/>
    <w:semiHidden/>
    <w:rsid w:val="001F582E"/>
    <w:rPr>
      <w:rFonts w:asciiTheme="minorHAnsi" w:eastAsia="SimSun" w:hAnsiTheme="minorHAnsi"/>
      <w:b/>
      <w:caps/>
    </w:rPr>
  </w:style>
  <w:style w:type="paragraph" w:customStyle="1" w:styleId="ssqSeccin">
    <w:name w:val="ssqSección"/>
    <w:basedOn w:val="ssPara1"/>
    <w:next w:val="ssPara1"/>
    <w:link w:val="ssqSeccinChar"/>
    <w:uiPriority w:val="10"/>
    <w:semiHidden/>
    <w:rsid w:val="001F582E"/>
    <w:pPr>
      <w:pageBreakBefore/>
      <w:numPr>
        <w:ilvl w:val="0"/>
        <w:numId w:val="23"/>
      </w:numPr>
      <w:jc w:val="center"/>
    </w:pPr>
    <w:rPr>
      <w:rFonts w:eastAsia="MingLiU"/>
      <w:b/>
      <w:caps/>
    </w:rPr>
  </w:style>
  <w:style w:type="character" w:customStyle="1" w:styleId="ssqSeccinChar">
    <w:name w:val="ssqSección Char"/>
    <w:basedOn w:val="ssPara1Char"/>
    <w:link w:val="ssqSeccin"/>
    <w:uiPriority w:val="10"/>
    <w:semiHidden/>
    <w:rsid w:val="001F582E"/>
    <w:rPr>
      <w:rFonts w:eastAsia="MingLiU" w:cstheme="minorBidi"/>
      <w:b/>
      <w:caps/>
      <w:lang w:eastAsia="en-US"/>
    </w:rPr>
  </w:style>
  <w:style w:type="paragraph" w:customStyle="1" w:styleId="ssqSection">
    <w:name w:val="ssqSection"/>
    <w:basedOn w:val="ssPara1"/>
    <w:next w:val="ssPara"/>
    <w:uiPriority w:val="8"/>
    <w:qFormat/>
    <w:rsid w:val="001F582E"/>
    <w:pPr>
      <w:numPr>
        <w:numId w:val="43"/>
      </w:numPr>
      <w:jc w:val="center"/>
    </w:pPr>
    <w:rPr>
      <w:b/>
      <w:caps/>
    </w:rPr>
  </w:style>
  <w:style w:type="paragraph" w:customStyle="1" w:styleId="ssqTeil">
    <w:name w:val="ssqTeil"/>
    <w:basedOn w:val="ssPara1"/>
    <w:next w:val="ssPara1"/>
    <w:link w:val="ssqTeilChar"/>
    <w:uiPriority w:val="10"/>
    <w:semiHidden/>
    <w:rsid w:val="001F582E"/>
    <w:pPr>
      <w:numPr>
        <w:ilvl w:val="0"/>
        <w:numId w:val="24"/>
      </w:numPr>
      <w:jc w:val="center"/>
    </w:pPr>
    <w:rPr>
      <w:rFonts w:eastAsia="MingLiU"/>
      <w:b/>
      <w:caps/>
    </w:rPr>
  </w:style>
  <w:style w:type="character" w:customStyle="1" w:styleId="ssqTeilChar">
    <w:name w:val="ssqTeil Char"/>
    <w:basedOn w:val="ssPara1Char"/>
    <w:link w:val="ssqTeil"/>
    <w:uiPriority w:val="10"/>
    <w:semiHidden/>
    <w:rsid w:val="001F582E"/>
    <w:rPr>
      <w:rFonts w:eastAsia="MingLiU" w:cstheme="minorBidi"/>
      <w:b/>
      <w:caps/>
      <w:lang w:eastAsia="en-US"/>
    </w:rPr>
  </w:style>
  <w:style w:type="paragraph" w:customStyle="1" w:styleId="ssq2">
    <w:name w:val="ssqالجدول"/>
    <w:basedOn w:val="ssPara1"/>
    <w:next w:val="ssPara1"/>
    <w:link w:val="ssqChar"/>
    <w:uiPriority w:val="10"/>
    <w:semiHidden/>
    <w:rsid w:val="001F582E"/>
    <w:pPr>
      <w:pageBreakBefore/>
      <w:numPr>
        <w:ilvl w:val="0"/>
        <w:numId w:val="25"/>
      </w:numPr>
      <w:jc w:val="center"/>
    </w:pPr>
    <w:rPr>
      <w:rFonts w:eastAsia="SimSun"/>
      <w:b/>
      <w:caps/>
    </w:rPr>
  </w:style>
  <w:style w:type="character" w:customStyle="1" w:styleId="ssqChar">
    <w:name w:val="ssqالجدول Char"/>
    <w:basedOn w:val="ssPara1Char"/>
    <w:link w:val="ssq2"/>
    <w:uiPriority w:val="10"/>
    <w:semiHidden/>
    <w:rsid w:val="001F582E"/>
    <w:rPr>
      <w:rFonts w:eastAsia="SimSun" w:cstheme="minorBidi"/>
      <w:b/>
      <w:caps/>
      <w:lang w:eastAsia="en-US"/>
    </w:rPr>
  </w:style>
  <w:style w:type="paragraph" w:customStyle="1" w:styleId="ssq0">
    <w:name w:val="ssqالمرفق"/>
    <w:basedOn w:val="ssPara1"/>
    <w:next w:val="ssPara1"/>
    <w:link w:val="ssqChar0"/>
    <w:uiPriority w:val="10"/>
    <w:semiHidden/>
    <w:rsid w:val="001F582E"/>
    <w:pPr>
      <w:pageBreakBefore/>
      <w:numPr>
        <w:ilvl w:val="0"/>
        <w:numId w:val="26"/>
      </w:numPr>
      <w:jc w:val="center"/>
    </w:pPr>
    <w:rPr>
      <w:rFonts w:eastAsia="SimSun"/>
      <w:b/>
      <w:caps/>
    </w:rPr>
  </w:style>
  <w:style w:type="character" w:customStyle="1" w:styleId="ssqChar0">
    <w:name w:val="ssqالمرفق Char"/>
    <w:basedOn w:val="ssPara1Char"/>
    <w:link w:val="ssq0"/>
    <w:uiPriority w:val="10"/>
    <w:semiHidden/>
    <w:rsid w:val="001F582E"/>
    <w:rPr>
      <w:rFonts w:eastAsia="SimSun" w:cstheme="minorBidi"/>
      <w:b/>
      <w:caps/>
      <w:lang w:eastAsia="en-US"/>
    </w:rPr>
  </w:style>
  <w:style w:type="paragraph" w:customStyle="1" w:styleId="ssq1">
    <w:name w:val="ssqالملحق"/>
    <w:basedOn w:val="ssPara1"/>
    <w:next w:val="ssPara1"/>
    <w:link w:val="ssqChar1"/>
    <w:uiPriority w:val="10"/>
    <w:semiHidden/>
    <w:rsid w:val="001F582E"/>
    <w:pPr>
      <w:pageBreakBefore/>
      <w:numPr>
        <w:ilvl w:val="0"/>
        <w:numId w:val="27"/>
      </w:numPr>
      <w:jc w:val="center"/>
    </w:pPr>
    <w:rPr>
      <w:rFonts w:eastAsia="SimSun"/>
      <w:b/>
      <w:caps/>
    </w:rPr>
  </w:style>
  <w:style w:type="character" w:customStyle="1" w:styleId="ssqChar1">
    <w:name w:val="ssqالملحق Char"/>
    <w:basedOn w:val="ssPara1Char"/>
    <w:link w:val="ssq1"/>
    <w:uiPriority w:val="10"/>
    <w:semiHidden/>
    <w:rsid w:val="001F582E"/>
    <w:rPr>
      <w:rFonts w:eastAsia="SimSun" w:cstheme="minorBidi"/>
      <w:b/>
      <w:caps/>
      <w:lang w:eastAsia="en-US"/>
    </w:rPr>
  </w:style>
  <w:style w:type="paragraph" w:customStyle="1" w:styleId="ssq5">
    <w:name w:val="ssqجدول"/>
    <w:basedOn w:val="ssPara1"/>
    <w:next w:val="ssPara1"/>
    <w:link w:val="ssqChar2"/>
    <w:uiPriority w:val="10"/>
    <w:semiHidden/>
    <w:rsid w:val="001F582E"/>
    <w:pPr>
      <w:pageBreakBefore/>
      <w:numPr>
        <w:ilvl w:val="0"/>
        <w:numId w:val="28"/>
      </w:numPr>
      <w:jc w:val="center"/>
    </w:pPr>
    <w:rPr>
      <w:rFonts w:eastAsia="SimSun"/>
      <w:b/>
      <w:caps/>
    </w:rPr>
  </w:style>
  <w:style w:type="character" w:customStyle="1" w:styleId="ssqChar2">
    <w:name w:val="ssqجدول Char"/>
    <w:basedOn w:val="ssPara1Char"/>
    <w:link w:val="ssq5"/>
    <w:uiPriority w:val="10"/>
    <w:semiHidden/>
    <w:rsid w:val="001F582E"/>
    <w:rPr>
      <w:rFonts w:eastAsia="SimSun" w:cstheme="minorBidi"/>
      <w:b/>
      <w:caps/>
      <w:lang w:eastAsia="en-US"/>
    </w:rPr>
  </w:style>
  <w:style w:type="paragraph" w:customStyle="1" w:styleId="ssq4">
    <w:name w:val="ssqقسم"/>
    <w:basedOn w:val="Normal"/>
    <w:next w:val="ssPara1"/>
    <w:link w:val="ssqChar3"/>
    <w:uiPriority w:val="10"/>
    <w:semiHidden/>
    <w:rsid w:val="001F582E"/>
    <w:pPr>
      <w:pageBreakBefore/>
      <w:numPr>
        <w:numId w:val="29"/>
      </w:numPr>
      <w:spacing w:after="260"/>
      <w:jc w:val="center"/>
    </w:pPr>
    <w:rPr>
      <w:rFonts w:asciiTheme="minorHAnsi" w:eastAsia="SimSun" w:hAnsiTheme="minorHAnsi" w:cs="Times New Roman"/>
      <w:b/>
      <w:caps/>
      <w:lang w:eastAsia="en-GB"/>
    </w:rPr>
  </w:style>
  <w:style w:type="character" w:customStyle="1" w:styleId="ssqChar3">
    <w:name w:val="ssqقسم Char"/>
    <w:basedOn w:val="DefaultParagraphFont"/>
    <w:link w:val="ssq4"/>
    <w:uiPriority w:val="10"/>
    <w:semiHidden/>
    <w:rsid w:val="001F582E"/>
    <w:rPr>
      <w:rFonts w:asciiTheme="minorHAnsi" w:eastAsia="SimSun" w:hAnsiTheme="minorHAnsi"/>
      <w:b/>
      <w:caps/>
    </w:rPr>
  </w:style>
  <w:style w:type="paragraph" w:customStyle="1" w:styleId="ssq">
    <w:name w:val="ssqمبرز"/>
    <w:basedOn w:val="Normal"/>
    <w:next w:val="ssPara1"/>
    <w:link w:val="ssqChar4"/>
    <w:uiPriority w:val="10"/>
    <w:semiHidden/>
    <w:rsid w:val="001F582E"/>
    <w:pPr>
      <w:pageBreakBefore/>
      <w:numPr>
        <w:numId w:val="30"/>
      </w:numPr>
      <w:spacing w:after="260"/>
      <w:jc w:val="center"/>
    </w:pPr>
    <w:rPr>
      <w:rFonts w:asciiTheme="minorHAnsi" w:eastAsia="SimSun" w:hAnsiTheme="minorHAnsi" w:cs="Times New Roman"/>
      <w:b/>
      <w:caps/>
      <w:lang w:eastAsia="en-GB"/>
    </w:rPr>
  </w:style>
  <w:style w:type="character" w:customStyle="1" w:styleId="ssqChar4">
    <w:name w:val="ssqمبرز Char"/>
    <w:basedOn w:val="DefaultParagraphFont"/>
    <w:link w:val="ssq"/>
    <w:uiPriority w:val="10"/>
    <w:semiHidden/>
    <w:rsid w:val="001F582E"/>
    <w:rPr>
      <w:rFonts w:asciiTheme="minorHAnsi" w:eastAsia="SimSun" w:hAnsiTheme="minorHAnsi"/>
      <w:b/>
      <w:caps/>
    </w:rPr>
  </w:style>
  <w:style w:type="paragraph" w:customStyle="1" w:styleId="ssq3">
    <w:name w:val="ssqملحق"/>
    <w:basedOn w:val="Normal"/>
    <w:next w:val="ssPara1"/>
    <w:link w:val="ssqChar5"/>
    <w:uiPriority w:val="10"/>
    <w:semiHidden/>
    <w:rsid w:val="001F582E"/>
    <w:pPr>
      <w:pageBreakBefore/>
      <w:numPr>
        <w:numId w:val="31"/>
      </w:numPr>
      <w:spacing w:after="260"/>
      <w:jc w:val="center"/>
    </w:pPr>
    <w:rPr>
      <w:rFonts w:asciiTheme="minorHAnsi" w:eastAsia="SimSun" w:hAnsiTheme="minorHAnsi" w:cs="Times New Roman"/>
      <w:b/>
      <w:caps/>
      <w:lang w:eastAsia="en-GB"/>
    </w:rPr>
  </w:style>
  <w:style w:type="character" w:customStyle="1" w:styleId="ssqChar5">
    <w:name w:val="ssqملحق Char"/>
    <w:basedOn w:val="DefaultParagraphFont"/>
    <w:link w:val="ssq3"/>
    <w:uiPriority w:val="10"/>
    <w:semiHidden/>
    <w:rsid w:val="001F582E"/>
    <w:rPr>
      <w:rFonts w:asciiTheme="minorHAnsi" w:eastAsia="SimSun" w:hAnsiTheme="minorHAnsi"/>
      <w:b/>
      <w:caps/>
    </w:rPr>
  </w:style>
  <w:style w:type="paragraph" w:customStyle="1" w:styleId="SSOfficeDetails">
    <w:name w:val="SSOfficeDetails"/>
    <w:basedOn w:val="ssContactDetails"/>
    <w:uiPriority w:val="19"/>
    <w:rsid w:val="001F582E"/>
    <w:pPr>
      <w:adjustRightInd w:val="0"/>
      <w:snapToGrid w:val="0"/>
      <w:spacing w:line="220" w:lineRule="exact"/>
      <w:jc w:val="left"/>
    </w:pPr>
    <w:rPr>
      <w:rFonts w:asciiTheme="minorHAnsi" w:eastAsia="Real Text Light" w:hAnsiTheme="minorHAnsi" w:cs="Arial"/>
    </w:rPr>
  </w:style>
  <w:style w:type="paragraph" w:customStyle="1" w:styleId="SSOfficeEntity">
    <w:name w:val="SSOfficeEntity"/>
    <w:basedOn w:val="SSOfficeDetails"/>
    <w:uiPriority w:val="19"/>
    <w:rsid w:val="001F582E"/>
    <w:rPr>
      <w:rFonts w:asciiTheme="majorHAnsi" w:hAnsiTheme="majorHAnsi"/>
      <w:b/>
      <w:bCs/>
    </w:rPr>
  </w:style>
  <w:style w:type="paragraph" w:styleId="ListParagraph">
    <w:name w:val="List Paragraph"/>
    <w:basedOn w:val="Normal"/>
    <w:uiPriority w:val="34"/>
    <w:semiHidden/>
    <w:qFormat/>
    <w:rsid w:val="001F582E"/>
    <w:pPr>
      <w:ind w:left="720"/>
      <w:contextualSpacing/>
    </w:pPr>
  </w:style>
  <w:style w:type="paragraph" w:customStyle="1" w:styleId="Notes">
    <w:name w:val="Notes"/>
    <w:basedOn w:val="Normal"/>
    <w:rsid w:val="001F582E"/>
    <w:pPr>
      <w:pBdr>
        <w:top w:val="single" w:sz="12" w:space="1" w:color="auto"/>
        <w:left w:val="single" w:sz="12" w:space="4" w:color="auto"/>
        <w:bottom w:val="single" w:sz="12" w:space="1" w:color="auto"/>
        <w:right w:val="single" w:sz="12" w:space="4" w:color="auto"/>
      </w:pBdr>
      <w:spacing w:after="260"/>
    </w:pPr>
    <w:rPr>
      <w:b/>
      <w:i/>
      <w:color w:val="FF0000"/>
      <w:sz w:val="18"/>
    </w:rPr>
  </w:style>
  <w:style w:type="paragraph" w:customStyle="1" w:styleId="SSFooter">
    <w:name w:val="SSFooter"/>
    <w:basedOn w:val="Footer"/>
    <w:uiPriority w:val="49"/>
    <w:semiHidden/>
    <w:rsid w:val="001F582E"/>
    <w:pPr>
      <w:spacing w:line="160" w:lineRule="atLeast"/>
    </w:pPr>
    <w:rPr>
      <w:rFonts w:asciiTheme="minorHAnsi" w:eastAsia="Arial" w:hAnsiTheme="minorHAnsi"/>
      <w:szCs w:val="16"/>
      <w:lang w:eastAsia="en-GB"/>
    </w:rPr>
  </w:style>
  <w:style w:type="paragraph" w:customStyle="1" w:styleId="SSFooterHeading">
    <w:name w:val="SSFooterHeading"/>
    <w:basedOn w:val="SSFooter"/>
    <w:uiPriority w:val="49"/>
    <w:semiHidden/>
    <w:rsid w:val="001F582E"/>
    <w:pPr>
      <w:spacing w:after="120"/>
    </w:pPr>
    <w:rPr>
      <w:rFonts w:asciiTheme="majorHAnsi" w:hAnsiTheme="majorHAnsi"/>
      <w:sz w:val="16"/>
    </w:rPr>
  </w:style>
  <w:style w:type="paragraph" w:customStyle="1" w:styleId="ssParty">
    <w:name w:val="ssParty"/>
    <w:basedOn w:val="Normal"/>
    <w:uiPriority w:val="49"/>
    <w:semiHidden/>
    <w:rsid w:val="001F582E"/>
    <w:pPr>
      <w:spacing w:line="260" w:lineRule="atLeast"/>
    </w:pPr>
    <w:rPr>
      <w:rFonts w:asciiTheme="minorHAnsi" w:eastAsia="MingLiU" w:hAnsiTheme="minorHAnsi" w:cs="Times New Roman"/>
      <w:sz w:val="28"/>
      <w:szCs w:val="28"/>
      <w:lang w:eastAsia="en-GB"/>
    </w:rPr>
  </w:style>
  <w:style w:type="paragraph" w:customStyle="1" w:styleId="SummaryParties">
    <w:name w:val="Summary Parties"/>
    <w:basedOn w:val="ssPara"/>
    <w:uiPriority w:val="19"/>
    <w:semiHidden/>
    <w:rsid w:val="001F582E"/>
    <w:pPr>
      <w:tabs>
        <w:tab w:val="left" w:pos="4536"/>
      </w:tabs>
    </w:pPr>
  </w:style>
  <w:style w:type="numbering" w:customStyle="1" w:styleId="ScheduleNumbering">
    <w:name w:val="Schedule Numbering"/>
    <w:uiPriority w:val="99"/>
    <w:rsid w:val="001F582E"/>
    <w:pPr>
      <w:numPr>
        <w:numId w:val="42"/>
      </w:numPr>
    </w:pPr>
  </w:style>
  <w:style w:type="numbering" w:customStyle="1" w:styleId="SectionNumbering">
    <w:name w:val="Section Numbering"/>
    <w:uiPriority w:val="99"/>
    <w:rsid w:val="001F582E"/>
    <w:pPr>
      <w:numPr>
        <w:numId w:val="43"/>
      </w:numPr>
    </w:pPr>
  </w:style>
  <w:style w:type="paragraph" w:customStyle="1" w:styleId="ssRestartSchedule">
    <w:name w:val="ssRestartSchedule"/>
    <w:basedOn w:val="Normal"/>
    <w:next w:val="ssPara1"/>
    <w:uiPriority w:val="5"/>
    <w:rsid w:val="001F582E"/>
    <w:pPr>
      <w:numPr>
        <w:numId w:val="48"/>
      </w:numPr>
    </w:pPr>
    <w:rPr>
      <w:rFonts w:asciiTheme="minorHAnsi" w:hAnsiTheme="minorHAnsi"/>
      <w:color w:val="FF0000"/>
    </w:rPr>
  </w:style>
  <w:style w:type="paragraph" w:customStyle="1" w:styleId="ssRestartSection">
    <w:name w:val="ssRestartSection"/>
    <w:basedOn w:val="Normal"/>
    <w:next w:val="ssPara1"/>
    <w:uiPriority w:val="8"/>
    <w:rsid w:val="001F582E"/>
    <w:pPr>
      <w:numPr>
        <w:numId w:val="43"/>
      </w:numPr>
    </w:pPr>
    <w:rPr>
      <w:rFonts w:asciiTheme="minorHAnsi" w:hAnsiTheme="minorHAnsi"/>
      <w:color w:val="FF0000"/>
    </w:rPr>
  </w:style>
  <w:style w:type="paragraph" w:customStyle="1" w:styleId="ssRestartAppendix">
    <w:name w:val="ssRestartAppendix"/>
    <w:basedOn w:val="Normal"/>
    <w:next w:val="ssPara1"/>
    <w:uiPriority w:val="6"/>
    <w:rsid w:val="001F582E"/>
    <w:pPr>
      <w:numPr>
        <w:numId w:val="44"/>
      </w:numPr>
    </w:pPr>
    <w:rPr>
      <w:rFonts w:asciiTheme="minorHAnsi" w:hAnsiTheme="minorHAnsi"/>
      <w:color w:val="FF0000"/>
    </w:rPr>
  </w:style>
  <w:style w:type="paragraph" w:customStyle="1" w:styleId="ssRestartExhibit">
    <w:name w:val="ssRestartExhibit"/>
    <w:basedOn w:val="Normal"/>
    <w:next w:val="ssPara1"/>
    <w:uiPriority w:val="7"/>
    <w:rsid w:val="001F582E"/>
    <w:pPr>
      <w:numPr>
        <w:numId w:val="45"/>
      </w:numPr>
    </w:pPr>
    <w:rPr>
      <w:rFonts w:asciiTheme="minorHAnsi" w:hAnsiTheme="minorHAnsi"/>
      <w:color w:val="FF0000"/>
    </w:rPr>
  </w:style>
  <w:style w:type="paragraph" w:customStyle="1" w:styleId="ssRestartNumber">
    <w:name w:val="ssRestartNumber"/>
    <w:basedOn w:val="Normal"/>
    <w:next w:val="ssPara1"/>
    <w:uiPriority w:val="4"/>
    <w:rsid w:val="001F582E"/>
    <w:pPr>
      <w:numPr>
        <w:numId w:val="46"/>
      </w:numPr>
    </w:pPr>
    <w:rPr>
      <w:rFonts w:asciiTheme="minorHAnsi" w:eastAsia="MingLiU" w:hAnsiTheme="minorHAnsi" w:cs="Times New Roman"/>
      <w:color w:val="FF0000"/>
      <w:lang w:eastAsia="en-GB"/>
    </w:rPr>
  </w:style>
  <w:style w:type="paragraph" w:customStyle="1" w:styleId="ssRestartPart">
    <w:name w:val="ssRestartPart"/>
    <w:basedOn w:val="Normal"/>
    <w:next w:val="ssPara1"/>
    <w:uiPriority w:val="9"/>
    <w:rsid w:val="001F582E"/>
    <w:pPr>
      <w:numPr>
        <w:numId w:val="47"/>
      </w:numPr>
    </w:pPr>
    <w:rPr>
      <w:rFonts w:asciiTheme="minorHAnsi" w:hAnsiTheme="minorHAnsi"/>
      <w:color w:val="FF0000"/>
    </w:rPr>
  </w:style>
  <w:style w:type="character" w:customStyle="1" w:styleId="Heading8Char">
    <w:name w:val="Heading 8 Char"/>
    <w:basedOn w:val="DefaultParagraphFont"/>
    <w:link w:val="Heading8"/>
    <w:uiPriority w:val="1"/>
    <w:semiHidden/>
    <w:rsid w:val="001F582E"/>
    <w:rPr>
      <w:rFonts w:asciiTheme="minorHAnsi" w:eastAsia="MingLiU" w:hAnsiTheme="minorHAnsi"/>
      <w:iCs/>
      <w:szCs w:val="24"/>
    </w:rPr>
  </w:style>
  <w:style w:type="character" w:customStyle="1" w:styleId="Heading9Char">
    <w:name w:val="Heading 9 Char"/>
    <w:basedOn w:val="DefaultParagraphFont"/>
    <w:link w:val="Heading9"/>
    <w:uiPriority w:val="1"/>
    <w:semiHidden/>
    <w:rsid w:val="001F582E"/>
    <w:rPr>
      <w:rFonts w:asciiTheme="minorHAnsi" w:eastAsia="MingLiU" w:hAnsiTheme="minorHAnsi" w:cs="Arial"/>
    </w:rPr>
  </w:style>
  <w:style w:type="paragraph" w:styleId="TOC5">
    <w:name w:val="toc 5"/>
    <w:basedOn w:val="TOC1"/>
    <w:next w:val="Normal"/>
    <w:autoRedefine/>
    <w:uiPriority w:val="12"/>
    <w:rsid w:val="001F582E"/>
    <w:pPr>
      <w:spacing w:after="100"/>
    </w:pPr>
    <w:rPr>
      <w:caps/>
    </w:rPr>
  </w:style>
  <w:style w:type="paragraph" w:customStyle="1" w:styleId="SSOfficeDetailsME">
    <w:name w:val="SSOfficeDetailsME"/>
    <w:basedOn w:val="SSOfficeDetails"/>
    <w:uiPriority w:val="49"/>
    <w:semiHidden/>
    <w:rsid w:val="001F582E"/>
    <w:pPr>
      <w:spacing w:line="190" w:lineRule="exact"/>
      <w:jc w:val="right"/>
    </w:pPr>
    <w:rPr>
      <w:rFonts w:ascii="Cairo" w:hAnsi="Cairo"/>
      <w:noProof/>
    </w:rPr>
  </w:style>
  <w:style w:type="paragraph" w:customStyle="1" w:styleId="SSOfficeEntityCH">
    <w:name w:val="SSOfficeEntityCH"/>
    <w:basedOn w:val="Normal"/>
    <w:uiPriority w:val="59"/>
    <w:semiHidden/>
    <w:rsid w:val="00103900"/>
    <w:pPr>
      <w:adjustRightInd w:val="0"/>
      <w:snapToGrid w:val="0"/>
      <w:spacing w:line="240" w:lineRule="exact"/>
      <w:jc w:val="left"/>
    </w:pPr>
    <w:rPr>
      <w:rFonts w:ascii="Noto Sans CJK SC Light" w:eastAsia="Times New Roman" w:hAnsi="Noto Sans CJK SC Light" w:cs="Arial"/>
      <w:noProof/>
      <w:sz w:val="16"/>
      <w:szCs w:val="16"/>
      <w:lang w:eastAsia="ja-JP"/>
    </w:rPr>
  </w:style>
  <w:style w:type="paragraph" w:customStyle="1" w:styleId="SSOfficeDetailsJPN">
    <w:name w:val="SSOfficeDetailsJPN"/>
    <w:basedOn w:val="Normal"/>
    <w:uiPriority w:val="59"/>
    <w:semiHidden/>
    <w:rsid w:val="00103900"/>
    <w:pPr>
      <w:adjustRightInd w:val="0"/>
      <w:snapToGrid w:val="0"/>
      <w:spacing w:line="240" w:lineRule="exact"/>
      <w:jc w:val="right"/>
    </w:pPr>
    <w:rPr>
      <w:rFonts w:ascii="Noto Sans CJK JP Light" w:eastAsia="Times New Roman" w:hAnsi="Noto Sans CJK JP Light" w:cs="Arial"/>
      <w:noProof/>
      <w:sz w:val="16"/>
      <w:szCs w:val="16"/>
      <w:lang w:eastAsia="ja-JP"/>
    </w:rPr>
  </w:style>
  <w:style w:type="table" w:customStyle="1" w:styleId="ssTable">
    <w:name w:val="ssTable"/>
    <w:basedOn w:val="TableNormal"/>
    <w:rsid w:val="001F582E"/>
    <w:rPr>
      <w:rFonts w:asciiTheme="minorHAnsi" w:eastAsia="SimSun" w:hAnsiTheme="minorHAnsi" w:cstheme="minorBidi"/>
      <w:szCs w:val="20"/>
    </w:rPr>
    <w:tblPr/>
    <w:tcPr>
      <w:tcMar>
        <w:left w:w="0" w:type="dxa"/>
        <w:right w:w="0" w:type="dxa"/>
      </w:tcMar>
    </w:tcPr>
  </w:style>
  <w:style w:type="paragraph" w:customStyle="1" w:styleId="ssqToCAdd">
    <w:name w:val="ssqToCAdd"/>
    <w:basedOn w:val="ssPara"/>
    <w:uiPriority w:val="11"/>
    <w:rsid w:val="001F582E"/>
    <w:rPr>
      <w:lang w:val="en-US"/>
    </w:rPr>
  </w:style>
  <w:style w:type="paragraph" w:customStyle="1" w:styleId="ssRestartAnnex">
    <w:name w:val="ssRestartAnnex"/>
    <w:basedOn w:val="ssUserEntry"/>
    <w:next w:val="ssPara1"/>
    <w:link w:val="ssRestartAnnexChar"/>
    <w:uiPriority w:val="10"/>
    <w:semiHidden/>
    <w:rsid w:val="001F582E"/>
    <w:pPr>
      <w:numPr>
        <w:numId w:val="53"/>
      </w:numPr>
    </w:pPr>
    <w:rPr>
      <w:b/>
      <w:color w:val="FF0000"/>
      <w:lang w:val="fr-FR"/>
    </w:rPr>
  </w:style>
  <w:style w:type="character" w:customStyle="1" w:styleId="ssRestartAnnexChar">
    <w:name w:val="ssRestartAnnex Char"/>
    <w:basedOn w:val="DefaultParagraphFont"/>
    <w:link w:val="ssRestartAnnex"/>
    <w:uiPriority w:val="10"/>
    <w:semiHidden/>
    <w:rsid w:val="001F582E"/>
    <w:rPr>
      <w:rFonts w:eastAsia="MingLiU"/>
      <w:b/>
      <w:color w:val="FF0000"/>
      <w:lang w:val="fr-FR" w:eastAsia="ja-JP"/>
    </w:rPr>
  </w:style>
  <w:style w:type="paragraph" w:customStyle="1" w:styleId="ssRestartExposicin">
    <w:name w:val="ssRestartExposición"/>
    <w:basedOn w:val="ssqScheda"/>
    <w:next w:val="ssPara1"/>
    <w:link w:val="ssRestartExposicinChar"/>
    <w:uiPriority w:val="10"/>
    <w:semiHidden/>
    <w:rsid w:val="001F582E"/>
    <w:pPr>
      <w:numPr>
        <w:numId w:val="54"/>
      </w:numPr>
    </w:pPr>
    <w:rPr>
      <w:color w:val="FF0000"/>
    </w:rPr>
  </w:style>
  <w:style w:type="character" w:customStyle="1" w:styleId="ssRestartExposicinChar">
    <w:name w:val="ssRestartExposición Char"/>
    <w:basedOn w:val="ssqSchedaChar"/>
    <w:link w:val="ssRestartExposicin"/>
    <w:uiPriority w:val="10"/>
    <w:semiHidden/>
    <w:rsid w:val="001F582E"/>
    <w:rPr>
      <w:rFonts w:eastAsia="MingLiU" w:cstheme="minorBidi"/>
      <w:b/>
      <w:caps/>
      <w:color w:val="FF0000"/>
      <w:lang w:eastAsia="en-US"/>
    </w:rPr>
  </w:style>
  <w:style w:type="paragraph" w:customStyle="1" w:styleId="ssRestartScheda">
    <w:name w:val="ssRestartScheda"/>
    <w:basedOn w:val="ssqAnnex"/>
    <w:next w:val="ssPara1"/>
    <w:link w:val="ssRestartSchedaChar"/>
    <w:uiPriority w:val="10"/>
    <w:semiHidden/>
    <w:rsid w:val="001F582E"/>
    <w:pPr>
      <w:numPr>
        <w:numId w:val="55"/>
      </w:numPr>
    </w:pPr>
    <w:rPr>
      <w:color w:val="FF0000"/>
    </w:rPr>
  </w:style>
  <w:style w:type="character" w:customStyle="1" w:styleId="ssRestartSchedaChar">
    <w:name w:val="ssRestartScheda Char"/>
    <w:basedOn w:val="ssqAnnexChar"/>
    <w:link w:val="ssRestartScheda"/>
    <w:uiPriority w:val="10"/>
    <w:semiHidden/>
    <w:rsid w:val="001F582E"/>
    <w:rPr>
      <w:rFonts w:eastAsia="MingLiU" w:cstheme="minorBidi"/>
      <w:b/>
      <w:caps/>
      <w:color w:val="FF0000"/>
      <w:lang w:eastAsia="en-US"/>
    </w:rPr>
  </w:style>
  <w:style w:type="numbering" w:customStyle="1" w:styleId="AppendixNumbering">
    <w:name w:val="Appendix Numbering"/>
    <w:uiPriority w:val="99"/>
    <w:rsid w:val="001F582E"/>
    <w:pPr>
      <w:numPr>
        <w:numId w:val="56"/>
      </w:numPr>
    </w:pPr>
  </w:style>
  <w:style w:type="numbering" w:customStyle="1" w:styleId="ExhibitNumbering">
    <w:name w:val="Exhibit Numbering"/>
    <w:uiPriority w:val="99"/>
    <w:rsid w:val="001F582E"/>
    <w:pPr>
      <w:numPr>
        <w:numId w:val="57"/>
      </w:numPr>
    </w:pPr>
  </w:style>
  <w:style w:type="paragraph" w:customStyle="1" w:styleId="ssAuthor">
    <w:name w:val="ssAuthor"/>
    <w:basedOn w:val="Normal"/>
    <w:next w:val="ssPara"/>
    <w:uiPriority w:val="49"/>
    <w:semiHidden/>
    <w:rsid w:val="001F582E"/>
    <w:pPr>
      <w:spacing w:line="260" w:lineRule="atLeast"/>
    </w:pPr>
    <w:rPr>
      <w:rFonts w:eastAsia="MingLiU" w:cs="Times New Roman"/>
      <w:b/>
      <w:lang w:eastAsia="zh-CN"/>
    </w:rPr>
  </w:style>
  <w:style w:type="paragraph" w:customStyle="1" w:styleId="ssDate">
    <w:name w:val="ssDate"/>
    <w:basedOn w:val="Normal"/>
    <w:uiPriority w:val="49"/>
    <w:semiHidden/>
    <w:rsid w:val="001F582E"/>
    <w:pPr>
      <w:spacing w:line="260" w:lineRule="exact"/>
      <w:jc w:val="right"/>
    </w:pPr>
    <w:rPr>
      <w:rFonts w:eastAsia="MingLiU" w:cs="Times New Roman"/>
      <w:lang w:eastAsia="ja-JP"/>
    </w:rPr>
  </w:style>
  <w:style w:type="character" w:customStyle="1" w:styleId="ssPara1Char">
    <w:name w:val="ssPara1 Char"/>
    <w:basedOn w:val="DefaultParagraphFont"/>
    <w:link w:val="ssPara1"/>
    <w:uiPriority w:val="3"/>
    <w:rsid w:val="001F582E"/>
    <w:rPr>
      <w:rFonts w:eastAsiaTheme="minorHAnsi" w:cstheme="minorBidi"/>
      <w:lang w:eastAsia="en-US"/>
    </w:rPr>
  </w:style>
  <w:style w:type="paragraph" w:customStyle="1" w:styleId="ssSubject">
    <w:name w:val="ssSubject"/>
    <w:basedOn w:val="Normal"/>
    <w:uiPriority w:val="49"/>
    <w:semiHidden/>
    <w:rsid w:val="001F582E"/>
    <w:pPr>
      <w:spacing w:line="260" w:lineRule="exact"/>
    </w:pPr>
    <w:rPr>
      <w:rFonts w:eastAsia="MingLiU" w:cs="Times New Roman"/>
      <w:b/>
      <w:lang w:eastAsia="ja-JP"/>
    </w:rPr>
  </w:style>
  <w:style w:type="paragraph" w:customStyle="1" w:styleId="Style1">
    <w:name w:val="Style1"/>
    <w:basedOn w:val="Normal"/>
    <w:uiPriority w:val="49"/>
    <w:semiHidden/>
    <w:rsid w:val="001F582E"/>
    <w:pPr>
      <w:adjustRightInd w:val="0"/>
      <w:snapToGrid w:val="0"/>
      <w:spacing w:line="240" w:lineRule="exact"/>
      <w:jc w:val="left"/>
    </w:pPr>
    <w:rPr>
      <w:rFonts w:ascii="Noto Sans CJK SC Light" w:eastAsia="Real Text Light" w:hAnsi="Noto Sans CJK SC Light" w:cs="Arial"/>
      <w:noProof/>
      <w:sz w:val="16"/>
      <w:szCs w:val="16"/>
      <w:lang w:eastAsia="ja-JP"/>
    </w:rPr>
  </w:style>
  <w:style w:type="paragraph" w:customStyle="1" w:styleId="Definitions3">
    <w:name w:val="Definitions 3"/>
    <w:basedOn w:val="Normal"/>
    <w:rsid w:val="001F582E"/>
    <w:pPr>
      <w:numPr>
        <w:ilvl w:val="3"/>
        <w:numId w:val="32"/>
      </w:numPr>
      <w:spacing w:after="260"/>
    </w:pPr>
  </w:style>
  <w:style w:type="paragraph" w:customStyle="1" w:styleId="Definitions4">
    <w:name w:val="Definitions 4"/>
    <w:basedOn w:val="Normal"/>
    <w:rsid w:val="001F582E"/>
    <w:pPr>
      <w:numPr>
        <w:ilvl w:val="4"/>
        <w:numId w:val="32"/>
      </w:numPr>
      <w:spacing w:after="260"/>
    </w:pPr>
  </w:style>
  <w:style w:type="character" w:styleId="CommentReference">
    <w:name w:val="annotation reference"/>
    <w:basedOn w:val="DefaultParagraphFont"/>
    <w:uiPriority w:val="99"/>
    <w:semiHidden/>
    <w:rsid w:val="0099440A"/>
    <w:rPr>
      <w:sz w:val="16"/>
      <w:szCs w:val="16"/>
    </w:rPr>
  </w:style>
  <w:style w:type="paragraph" w:styleId="CommentText">
    <w:name w:val="annotation text"/>
    <w:basedOn w:val="Normal"/>
    <w:link w:val="CommentTextChar"/>
    <w:uiPriority w:val="99"/>
    <w:semiHidden/>
    <w:rsid w:val="00295A07"/>
    <w:rPr>
      <w:sz w:val="20"/>
      <w:szCs w:val="20"/>
    </w:rPr>
  </w:style>
  <w:style w:type="character" w:customStyle="1" w:styleId="CommentTextChar">
    <w:name w:val="Comment Text Char"/>
    <w:basedOn w:val="DefaultParagraphFont"/>
    <w:link w:val="CommentText"/>
    <w:uiPriority w:val="99"/>
    <w:semiHidden/>
    <w:rsid w:val="00295A07"/>
    <w:rPr>
      <w:rFonts w:eastAsiaTheme="minorHAnsi" w:cstheme="minorBidi"/>
      <w:sz w:val="20"/>
      <w:szCs w:val="20"/>
      <w:lang w:eastAsia="en-US"/>
    </w:rPr>
  </w:style>
  <w:style w:type="paragraph" w:styleId="CommentSubject">
    <w:name w:val="annotation subject"/>
    <w:basedOn w:val="CommentText"/>
    <w:next w:val="CommentText"/>
    <w:link w:val="CommentSubjectChar"/>
    <w:uiPriority w:val="99"/>
    <w:semiHidden/>
    <w:rsid w:val="00295A07"/>
    <w:rPr>
      <w:b/>
      <w:bCs/>
    </w:rPr>
  </w:style>
  <w:style w:type="character" w:customStyle="1" w:styleId="CommentSubjectChar">
    <w:name w:val="Comment Subject Char"/>
    <w:basedOn w:val="CommentTextChar"/>
    <w:link w:val="CommentSubject"/>
    <w:uiPriority w:val="99"/>
    <w:semiHidden/>
    <w:rsid w:val="00295A07"/>
    <w:rPr>
      <w:rFonts w:eastAsiaTheme="minorHAnsi" w:cstheme="minorBidi"/>
      <w:b/>
      <w:bCs/>
      <w:sz w:val="20"/>
      <w:szCs w:val="20"/>
      <w:lang w:eastAsia="en-US"/>
    </w:rPr>
  </w:style>
  <w:style w:type="character" w:styleId="FollowedHyperlink">
    <w:name w:val="FollowedHyperlink"/>
    <w:basedOn w:val="DefaultParagraphFont"/>
    <w:uiPriority w:val="99"/>
    <w:semiHidden/>
    <w:rsid w:val="009A2EFB"/>
    <w:rPr>
      <w:color w:val="954F72" w:themeColor="followedHyperlink"/>
      <w:u w:val="single"/>
    </w:rPr>
  </w:style>
  <w:style w:type="character" w:styleId="UnresolvedMention">
    <w:name w:val="Unresolved Mention"/>
    <w:basedOn w:val="DefaultParagraphFont"/>
    <w:uiPriority w:val="99"/>
    <w:semiHidden/>
    <w:rsid w:val="00F600A0"/>
    <w:rPr>
      <w:color w:val="605E5C"/>
      <w:shd w:val="clear" w:color="auto" w:fill="E1DFDD"/>
    </w:rPr>
  </w:style>
  <w:style w:type="paragraph" w:styleId="Revision">
    <w:name w:val="Revision"/>
    <w:hidden/>
    <w:uiPriority w:val="99"/>
    <w:semiHidden/>
    <w:rsid w:val="001E1196"/>
    <w:rPr>
      <w:rFonts w:eastAsiaTheme="minorHAnsi" w:cstheme="minorBidi"/>
      <w:lang w:eastAsia="en-US"/>
    </w:rPr>
  </w:style>
  <w:style w:type="character" w:customStyle="1" w:styleId="apple-converted-space">
    <w:name w:val="apple-converted-space"/>
    <w:basedOn w:val="DefaultParagraphFont"/>
    <w:rsid w:val="00055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164426">
      <w:bodyDiv w:val="1"/>
      <w:marLeft w:val="0"/>
      <w:marRight w:val="0"/>
      <w:marTop w:val="0"/>
      <w:marBottom w:val="0"/>
      <w:divBdr>
        <w:top w:val="none" w:sz="0" w:space="0" w:color="auto"/>
        <w:left w:val="none" w:sz="0" w:space="0" w:color="auto"/>
        <w:bottom w:val="none" w:sz="0" w:space="0" w:color="auto"/>
        <w:right w:val="none" w:sz="0" w:space="0" w:color="auto"/>
      </w:divBdr>
    </w:div>
    <w:div w:id="1060863823">
      <w:bodyDiv w:val="1"/>
      <w:marLeft w:val="0"/>
      <w:marRight w:val="0"/>
      <w:marTop w:val="0"/>
      <w:marBottom w:val="0"/>
      <w:divBdr>
        <w:top w:val="none" w:sz="0" w:space="0" w:color="auto"/>
        <w:left w:val="none" w:sz="0" w:space="0" w:color="auto"/>
        <w:bottom w:val="none" w:sz="0" w:space="0" w:color="auto"/>
        <w:right w:val="none" w:sz="0" w:space="0" w:color="auto"/>
      </w:divBdr>
    </w:div>
    <w:div w:id="1104036196">
      <w:bodyDiv w:val="1"/>
      <w:marLeft w:val="0"/>
      <w:marRight w:val="0"/>
      <w:marTop w:val="0"/>
      <w:marBottom w:val="0"/>
      <w:divBdr>
        <w:top w:val="none" w:sz="0" w:space="0" w:color="auto"/>
        <w:left w:val="none" w:sz="0" w:space="0" w:color="auto"/>
        <w:bottom w:val="none" w:sz="0" w:space="0" w:color="auto"/>
        <w:right w:val="none" w:sz="0" w:space="0" w:color="auto"/>
      </w:divBdr>
    </w:div>
    <w:div w:id="1298804178">
      <w:bodyDiv w:val="1"/>
      <w:marLeft w:val="0"/>
      <w:marRight w:val="0"/>
      <w:marTop w:val="0"/>
      <w:marBottom w:val="0"/>
      <w:divBdr>
        <w:top w:val="none" w:sz="0" w:space="0" w:color="auto"/>
        <w:left w:val="none" w:sz="0" w:space="0" w:color="auto"/>
        <w:bottom w:val="none" w:sz="0" w:space="0" w:color="auto"/>
        <w:right w:val="none" w:sz="0" w:space="0" w:color="auto"/>
      </w:divBdr>
    </w:div>
    <w:div w:id="1656369802">
      <w:bodyDiv w:val="1"/>
      <w:marLeft w:val="0"/>
      <w:marRight w:val="0"/>
      <w:marTop w:val="0"/>
      <w:marBottom w:val="0"/>
      <w:divBdr>
        <w:top w:val="none" w:sz="0" w:space="0" w:color="auto"/>
        <w:left w:val="none" w:sz="0" w:space="0" w:color="auto"/>
        <w:bottom w:val="none" w:sz="0" w:space="0" w:color="auto"/>
        <w:right w:val="none" w:sz="0" w:space="0" w:color="auto"/>
      </w:divBdr>
    </w:div>
    <w:div w:id="1713844545">
      <w:bodyDiv w:val="1"/>
      <w:marLeft w:val="0"/>
      <w:marRight w:val="0"/>
      <w:marTop w:val="0"/>
      <w:marBottom w:val="0"/>
      <w:divBdr>
        <w:top w:val="none" w:sz="0" w:space="0" w:color="auto"/>
        <w:left w:val="none" w:sz="0" w:space="0" w:color="auto"/>
        <w:bottom w:val="none" w:sz="0" w:space="0" w:color="auto"/>
        <w:right w:val="none" w:sz="0" w:space="0" w:color="auto"/>
      </w:divBdr>
    </w:div>
    <w:div w:id="1866285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yperlink" Target="https://www.citizensadvice.org.uk/about-us/about-us1/media/press-releases/pip-delays-leave-disabled-people-hundreds-of-millions-of-pounds-out-of-pocket/" TargetMode="External"/><Relationship Id="rId39" Type="http://schemas.openxmlformats.org/officeDocument/2006/relationships/hyperlink" Target="https://www.rightsnet.org.uk/forums/viewthread/18694/" TargetMode="External"/><Relationship Id="rId3" Type="http://schemas.openxmlformats.org/officeDocument/2006/relationships/customXml" Target="../customXml/item3.xml"/><Relationship Id="rId21" Type="http://schemas.openxmlformats.org/officeDocument/2006/relationships/hyperlink" Target="https://www.theguardian.com/society/2020/mar/02/dwp-accused-of-offering-disabled-people-take-it-or-leave-it-benefits" TargetMode="External"/><Relationship Id="rId34" Type="http://schemas.openxmlformats.org/officeDocument/2006/relationships/hyperlink" Target="https://questions-statements.parliament.uk/written-questions/detail/2022-09-23/55083" TargetMode="External"/><Relationship Id="rId42" Type="http://schemas.openxmlformats.org/officeDocument/2006/relationships/footer" Target="footer4.xml"/><Relationship Id="rId47"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rightsnet.org.uk/forums/viewthread/18813/P15/" TargetMode="External"/><Relationship Id="rId33" Type="http://schemas.openxmlformats.org/officeDocument/2006/relationships/hyperlink" Target="https://questions-statements.parliament.uk/written-questions/detail/2022-09-23/55084/" TargetMode="External"/><Relationship Id="rId38" Type="http://schemas.openxmlformats.org/officeDocument/2006/relationships/hyperlink" Target="https://questions-statements.parliament.uk/written-questions/detail/2022-10-14/63291/" TargetMode="Externa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lawsociety.org.uk/campaigns/legal-aid-deserts/welfare" TargetMode="External"/><Relationship Id="rId29" Type="http://schemas.openxmlformats.org/officeDocument/2006/relationships/hyperlink" Target="https://www.rightsnet.org.uk/forums/viewthread/18264/"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rightsnet.org.uk/forums/viewthread/18264/" TargetMode="External"/><Relationship Id="rId32" Type="http://schemas.openxmlformats.org/officeDocument/2006/relationships/hyperlink" Target="https://questions-statements.parliament.uk/written-questions/detail/2021-10-26/63815" TargetMode="External"/><Relationship Id="rId37" Type="http://schemas.openxmlformats.org/officeDocument/2006/relationships/hyperlink" Target="https://questions-statements.parliament.uk/written-questions/detail/2022-10-14/63292/" TargetMode="External"/><Relationship Id="rId40" Type="http://schemas.openxmlformats.org/officeDocument/2006/relationships/header" Target="header4.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rightsnet.org.uk/forums/viewthread/18264/" TargetMode="External"/><Relationship Id="rId28" Type="http://schemas.openxmlformats.org/officeDocument/2006/relationships/hyperlink" Target="https://questions-statements.parliament.uk/written-questions/detail/2022-11-02/77494" TargetMode="External"/><Relationship Id="rId36" Type="http://schemas.openxmlformats.org/officeDocument/2006/relationships/hyperlink" Target="https://questions-statements.parliament.uk/written-questions/detail/2022-10-26/72385/" TargetMode="Externa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https://questions-statements.parliament.uk/written-questions/detail/2021-10-26/63819" TargetMode="External"/><Relationship Id="rId4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data.justice.gov.uk/courts/tribunals" TargetMode="External"/><Relationship Id="rId27" Type="http://schemas.openxmlformats.org/officeDocument/2006/relationships/hyperlink" Target="https://www.disabilityrightsuk.org/news/2018/september/4-out-10-pip-claimants-do-not-appeal-it-would-be-too-stressful" TargetMode="External"/><Relationship Id="rId30" Type="http://schemas.openxmlformats.org/officeDocument/2006/relationships/hyperlink" Target="https://questions-statements.parliament.uk/written-questions/detail/2021-10-26/63817" TargetMode="External"/><Relationship Id="rId35" Type="http://schemas.openxmlformats.org/officeDocument/2006/relationships/hyperlink" Target="https://questions-statements.parliament.uk/written-questions/detail/2022-06-14/17998" TargetMode="External"/><Relationship Id="rId43" Type="http://schemas.openxmlformats.org/officeDocument/2006/relationships/header" Target="header6.xml"/></Relationships>
</file>

<file path=word/_rels/footnotes.xml.rels><?xml version="1.0" encoding="UTF-8" standalone="yes"?>
<Relationships xmlns="http://schemas.openxmlformats.org/package/2006/relationships"><Relationship Id="rId8" Type="http://schemas.openxmlformats.org/officeDocument/2006/relationships/hyperlink" Target="https://www.disabilityrightsuk.org/news/2018/september/4-out-10-pip-claimants-do-not-appeal-it-would-be-too-stressful" TargetMode="External"/><Relationship Id="rId13" Type="http://schemas.openxmlformats.org/officeDocument/2006/relationships/hyperlink" Target="https://questions-statements.parliament.uk/written-questions/detail/2021-10-26/63817" TargetMode="External"/><Relationship Id="rId18" Type="http://schemas.openxmlformats.org/officeDocument/2006/relationships/hyperlink" Target="https://questions-statements.parliament.uk/written-questions/detail/2022-06-14/17998" TargetMode="External"/><Relationship Id="rId3" Type="http://schemas.openxmlformats.org/officeDocument/2006/relationships/hyperlink" Target="https://assets.publishing.service.gov.uk/government/uploads/system/uploads/attachment_data/file/1096566/adma5.pdf" TargetMode="External"/><Relationship Id="rId21" Type="http://schemas.openxmlformats.org/officeDocument/2006/relationships/hyperlink" Target="https://questions-statements.parliament.uk/written-questions/detail/2022-10-14/63291/" TargetMode="External"/><Relationship Id="rId7" Type="http://schemas.openxmlformats.org/officeDocument/2006/relationships/hyperlink" Target="https://www.citizensadvice.org.uk/about-us/about-us1/media/press-releases/pip-delays-leave-disabled-people-hundreds-of-millions-of-pounds-out-of-pocket/" TargetMode="External"/><Relationship Id="rId12" Type="http://schemas.openxmlformats.org/officeDocument/2006/relationships/hyperlink" Target="https://www.theguardian.com/society/2020/mar/02/dwp-accused-of-offering-disabled-people-take-it-or-leave-it-benefits" TargetMode="External"/><Relationship Id="rId17" Type="http://schemas.openxmlformats.org/officeDocument/2006/relationships/hyperlink" Target="https://questions-statements.parliament.uk/written-questions/detail/2022-09-23/55083" TargetMode="External"/><Relationship Id="rId2" Type="http://schemas.openxmlformats.org/officeDocument/2006/relationships/hyperlink" Target="https://www.lawsociety.org.uk/campaigns/legal-aid-deserts/welfare" TargetMode="External"/><Relationship Id="rId16" Type="http://schemas.openxmlformats.org/officeDocument/2006/relationships/hyperlink" Target="https://questions-statements.parliament.uk/written-questions/detail/2022-09-23/55084/" TargetMode="External"/><Relationship Id="rId20" Type="http://schemas.openxmlformats.org/officeDocument/2006/relationships/hyperlink" Target="https://questions-statements.parliament.uk/written-questions/detail/2022-10-14/63292/" TargetMode="External"/><Relationship Id="rId1" Type="http://schemas.openxmlformats.org/officeDocument/2006/relationships/hyperlink" Target="https://data.justice.gov.uk/courts/tribunals" TargetMode="External"/><Relationship Id="rId6" Type="http://schemas.openxmlformats.org/officeDocument/2006/relationships/hyperlink" Target="https://www.disabilityrightsuk.org/news/2018/september/4-out-10-pip-claimants-do-not-appeal-it-would-be-too-stressful" TargetMode="External"/><Relationship Id="rId11" Type="http://schemas.openxmlformats.org/officeDocument/2006/relationships/hyperlink" Target="https://committees.parliament.uk/publications/28649/documents/172591/default/" TargetMode="External"/><Relationship Id="rId24" Type="http://schemas.openxmlformats.org/officeDocument/2006/relationships/hyperlink" Target="https://www.rightsnet.org.uk/forums/viewthread/18264/" TargetMode="External"/><Relationship Id="rId5" Type="http://schemas.openxmlformats.org/officeDocument/2006/relationships/hyperlink" Target="https://www.rightsnet.org.uk/forums/viewthread/18813/P15/" TargetMode="External"/><Relationship Id="rId15" Type="http://schemas.openxmlformats.org/officeDocument/2006/relationships/hyperlink" Target="https://questions-statements.parliament.uk/written-questions/detail/2021-10-26/63815" TargetMode="External"/><Relationship Id="rId23" Type="http://schemas.openxmlformats.org/officeDocument/2006/relationships/hyperlink" Target="https://www.rightsnet.org.uk/forums/viewthread/18264/" TargetMode="External"/><Relationship Id="rId10" Type="http://schemas.openxmlformats.org/officeDocument/2006/relationships/hyperlink" Target="https://questions-statements.parliament.uk/written-questions/detail/2022-11-02/77494" TargetMode="External"/><Relationship Id="rId19" Type="http://schemas.openxmlformats.org/officeDocument/2006/relationships/hyperlink" Target="https://questions-statements.parliament.uk/written-questions/detail/2022-10-26/72385/" TargetMode="External"/><Relationship Id="rId4" Type="http://schemas.openxmlformats.org/officeDocument/2006/relationships/hyperlink" Target="https://www.rightsnet.org.uk/forums/viewthread/17232" TargetMode="External"/><Relationship Id="rId9" Type="http://schemas.openxmlformats.org/officeDocument/2006/relationships/hyperlink" Target="https://www.rightsnet.org.uk/forums/viewthread/18694/" TargetMode="External"/><Relationship Id="rId14" Type="http://schemas.openxmlformats.org/officeDocument/2006/relationships/hyperlink" Target="https://questions-statements.parliament.uk/written-questions/detail/2021-10-26/63819" TargetMode="External"/><Relationship Id="rId22" Type="http://schemas.openxmlformats.org/officeDocument/2006/relationships/hyperlink" Target="https://www.rightsnet.org.uk/forums/viewthread/1826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phelion\Outline\Templates\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3F324A0B4843ABBCFBDD01B4304151"/>
        <w:category>
          <w:name w:val="General"/>
          <w:gallery w:val="placeholder"/>
        </w:category>
        <w:types>
          <w:type w:val="bbPlcHdr"/>
        </w:types>
        <w:behaviors>
          <w:behavior w:val="content"/>
        </w:behaviors>
        <w:guid w:val="{048FDD3E-2077-475A-8179-0E90D7F44923}"/>
      </w:docPartPr>
      <w:docPartBody>
        <w:p w:rsidR="0056505F" w:rsidRDefault="0056505F"/>
      </w:docPartBody>
    </w:docPart>
    <w:docPart>
      <w:docPartPr>
        <w:name w:val="AF6EAA1C5F3F4388A9AC01A7F0493EFB"/>
        <w:category>
          <w:name w:val="General"/>
          <w:gallery w:val="placeholder"/>
        </w:category>
        <w:types>
          <w:type w:val="bbPlcHdr"/>
        </w:types>
        <w:behaviors>
          <w:behavior w:val="content"/>
        </w:behaviors>
        <w:guid w:val="{98518CF8-BDFE-4A86-80CE-8A655AA4639B}"/>
      </w:docPartPr>
      <w:docPartBody>
        <w:p w:rsidR="0056505F" w:rsidRDefault="0056505F"/>
      </w:docPartBody>
    </w:docPart>
    <w:docPart>
      <w:docPartPr>
        <w:name w:val="99002248CE2E467DBC0F3D58581358A6"/>
        <w:category>
          <w:name w:val="General"/>
          <w:gallery w:val="placeholder"/>
        </w:category>
        <w:types>
          <w:type w:val="bbPlcHdr"/>
        </w:types>
        <w:behaviors>
          <w:behavior w:val="content"/>
        </w:behaviors>
        <w:guid w:val="{1CF7F5F1-854B-4EA0-94B5-DCBA2A7384D0}"/>
      </w:docPartPr>
      <w:docPartBody>
        <w:p w:rsidR="0056505F" w:rsidRDefault="0056505F"/>
      </w:docPartBody>
    </w:docPart>
    <w:docPart>
      <w:docPartPr>
        <w:name w:val="C8059E78EDBD4CB2B79BE0689B2A3E88"/>
        <w:category>
          <w:name w:val="General"/>
          <w:gallery w:val="placeholder"/>
        </w:category>
        <w:types>
          <w:type w:val="bbPlcHdr"/>
        </w:types>
        <w:behaviors>
          <w:behavior w:val="content"/>
        </w:behaviors>
        <w:guid w:val="{A37AA028-E4CA-457C-AC3E-8837FA0D74CA}"/>
      </w:docPartPr>
      <w:docPartBody>
        <w:p w:rsidR="0056505F" w:rsidRDefault="0056505F"/>
      </w:docPartBody>
    </w:docPart>
    <w:docPart>
      <w:docPartPr>
        <w:name w:val="11D3F9CAC931493289BE0453B50D3535"/>
        <w:category>
          <w:name w:val="General"/>
          <w:gallery w:val="placeholder"/>
        </w:category>
        <w:types>
          <w:type w:val="bbPlcHdr"/>
        </w:types>
        <w:behaviors>
          <w:behavior w:val="content"/>
        </w:behaviors>
        <w:guid w:val="{ED61920C-F0C3-4067-91E0-9EEE63FAD0FE}"/>
      </w:docPartPr>
      <w:docPartBody>
        <w:p w:rsidR="0056505F" w:rsidRDefault="0056505F"/>
      </w:docPartBody>
    </w:docPart>
    <w:docPart>
      <w:docPartPr>
        <w:name w:val="60E667AFB2D74DAC84026A0B9458EC07"/>
        <w:category>
          <w:name w:val="General"/>
          <w:gallery w:val="placeholder"/>
        </w:category>
        <w:types>
          <w:type w:val="bbPlcHdr"/>
        </w:types>
        <w:behaviors>
          <w:behavior w:val="content"/>
        </w:behaviors>
        <w:guid w:val="{9D57C6B0-CB22-45C1-9629-09B54952D57C}"/>
      </w:docPartPr>
      <w:docPartBody>
        <w:p w:rsidR="002879CE" w:rsidRDefault="002879CE"/>
      </w:docPartBody>
    </w:docPart>
    <w:docPart>
      <w:docPartPr>
        <w:name w:val="42397B0C5B30486FA8CA970B0477F38B"/>
        <w:category>
          <w:name w:val="General"/>
          <w:gallery w:val="placeholder"/>
        </w:category>
        <w:types>
          <w:type w:val="bbPlcHdr"/>
        </w:types>
        <w:behaviors>
          <w:behavior w:val="content"/>
        </w:behaviors>
        <w:guid w:val="{DE6AB38A-5438-4150-A2C5-DBB293CA675A}"/>
      </w:docPartPr>
      <w:docPartBody>
        <w:p w:rsidR="00D0520A" w:rsidRDefault="00D052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gLiU">
    <w:altName w:val="細明體"/>
    <w:panose1 w:val="020203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Real Text Light">
    <w:altName w:val="Calibri"/>
    <w:panose1 w:val="020B0504020101010102"/>
    <w:charset w:val="00"/>
    <w:family w:val="swiss"/>
    <w:notTrueType/>
    <w:pitch w:val="variable"/>
    <w:sig w:usb0="A00000FF" w:usb1="4000E47B" w:usb2="00000000" w:usb3="00000000" w:csb0="00000093" w:csb1="00000000"/>
  </w:font>
  <w:font w:name="Cairo">
    <w:panose1 w:val="00000500000000000000"/>
    <w:charset w:val="00"/>
    <w:family w:val="auto"/>
    <w:pitch w:val="variable"/>
    <w:sig w:usb0="00002007" w:usb1="00000001" w:usb2="00000008" w:usb3="00000000" w:csb0="000000D3" w:csb1="00000000"/>
  </w:font>
  <w:font w:name="Noto Sans CJK SC Light">
    <w:panose1 w:val="020B0300000000000000"/>
    <w:charset w:val="80"/>
    <w:family w:val="swiss"/>
    <w:notTrueType/>
    <w:pitch w:val="variable"/>
    <w:sig w:usb0="30000207" w:usb1="2BDF3C10" w:usb2="00000016" w:usb3="00000000" w:csb0="002E0107" w:csb1="00000000"/>
  </w:font>
  <w:font w:name="Noto Sans CJK JP Light">
    <w:panose1 w:val="020B0300000000000000"/>
    <w:charset w:val="80"/>
    <w:family w:val="swiss"/>
    <w:notTrueType/>
    <w:pitch w:val="variable"/>
    <w:sig w:usb0="30000207" w:usb1="2BDF3C10" w:usb2="00000016" w:usb3="00000000" w:csb0="002E0107" w:csb1="00000000"/>
  </w:font>
  <w:font w:name="PMingLiU">
    <w:altName w:val="新細明體"/>
    <w:panose1 w:val="020203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810"/>
    <w:rsid w:val="00143E64"/>
    <w:rsid w:val="001F56A4"/>
    <w:rsid w:val="002620AC"/>
    <w:rsid w:val="002835E2"/>
    <w:rsid w:val="002879CE"/>
    <w:rsid w:val="003A5733"/>
    <w:rsid w:val="003C3AAE"/>
    <w:rsid w:val="003F45FE"/>
    <w:rsid w:val="004021DA"/>
    <w:rsid w:val="00404013"/>
    <w:rsid w:val="00422FBA"/>
    <w:rsid w:val="004548F8"/>
    <w:rsid w:val="004710F1"/>
    <w:rsid w:val="00473810"/>
    <w:rsid w:val="004B559C"/>
    <w:rsid w:val="004D0BEC"/>
    <w:rsid w:val="00525B94"/>
    <w:rsid w:val="0056505F"/>
    <w:rsid w:val="00696199"/>
    <w:rsid w:val="006F5309"/>
    <w:rsid w:val="00795144"/>
    <w:rsid w:val="00825239"/>
    <w:rsid w:val="00827474"/>
    <w:rsid w:val="0086632B"/>
    <w:rsid w:val="008A3A40"/>
    <w:rsid w:val="008C532D"/>
    <w:rsid w:val="008F7B99"/>
    <w:rsid w:val="009A78A0"/>
    <w:rsid w:val="009C3FC7"/>
    <w:rsid w:val="00A31EE8"/>
    <w:rsid w:val="00A33216"/>
    <w:rsid w:val="00A63A3A"/>
    <w:rsid w:val="00AB5B61"/>
    <w:rsid w:val="00B34ACB"/>
    <w:rsid w:val="00B350DF"/>
    <w:rsid w:val="00B37585"/>
    <w:rsid w:val="00B61FE5"/>
    <w:rsid w:val="00C64AAF"/>
    <w:rsid w:val="00C6697C"/>
    <w:rsid w:val="00D0520A"/>
    <w:rsid w:val="00DB1725"/>
    <w:rsid w:val="00DC1CBD"/>
    <w:rsid w:val="00DE110D"/>
    <w:rsid w:val="00E03741"/>
    <w:rsid w:val="00E101B6"/>
    <w:rsid w:val="00E531FF"/>
    <w:rsid w:val="00FC35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Simmons - Word">
  <a:themeElements>
    <a:clrScheme name="Simmons Default">
      <a:dk1>
        <a:srgbClr val="303030"/>
      </a:dk1>
      <a:lt1>
        <a:srgbClr val="FFFFFF"/>
      </a:lt1>
      <a:dk2>
        <a:srgbClr val="FC515B"/>
      </a:dk2>
      <a:lt2>
        <a:srgbClr val="D8D8D8"/>
      </a:lt2>
      <a:accent1>
        <a:srgbClr val="88E5BD"/>
      </a:accent1>
      <a:accent2>
        <a:srgbClr val="53C2E5"/>
      </a:accent2>
      <a:accent3>
        <a:srgbClr val="8996F4"/>
      </a:accent3>
      <a:accent4>
        <a:srgbClr val="EAA4EA"/>
      </a:accent4>
      <a:accent5>
        <a:srgbClr val="FD969C"/>
      </a:accent5>
      <a:accent6>
        <a:srgbClr val="B7EFD7"/>
      </a:accent6>
      <a:hlink>
        <a:srgbClr val="0563C1"/>
      </a:hlink>
      <a:folHlink>
        <a:srgbClr val="954F72"/>
      </a:folHlink>
    </a:clrScheme>
    <a:fontScheme name="Custom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tlCol="0" anchor="ctr"/>
      <a:lstStyle>
        <a:defPPr algn="ctr">
          <a:defRPr sz="1600" dirty="0"/>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lgn="l">
          <a:defRPr sz="1600" dirty="0"/>
        </a:defPPr>
      </a:lstStyle>
    </a:txDef>
  </a:objectDefaults>
  <a:extraClrSchemeLst/>
  <a:extLst>
    <a:ext uri="{05A4C25C-085E-4340-85A3-A5531E510DB2}">
      <thm15:themeFamily xmlns:thm15="http://schemas.microsoft.com/office/thememl/2012/main" name="Simmons" id="{E65F5AEB-1984-4FC1-8873-5023D374DCD4}" vid="{06B1774F-B232-49F1-A148-B96D1EC6530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2917200056B248AD43BEDD8BD8785B" ma:contentTypeVersion="0" ma:contentTypeDescription="Create a new document." ma:contentTypeScope="" ma:versionID="b4644e7633139cbdbc95f7f141017687">
  <xsd:schema xmlns:xsd="http://www.w3.org/2001/XMLSchema" xmlns:xs="http://www.w3.org/2001/XMLSchema" xmlns:p="http://schemas.microsoft.com/office/2006/metadata/properties" targetNamespace="http://schemas.microsoft.com/office/2006/metadata/properties" ma:root="true" ma:fieldsID="c6a20c2ff566dc00e42a682f4118c95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1 6 " ? > < t e m p l a t e F r a g m e n t D a t a   x m l n s : x s d = " h t t p : / / w w w . w 3 . o r g / 2 0 0 1 / X M L S c h e m a "   x m l n s : x s i = " h t t p : / / w w w . w 3 . o r g / 2 0 0 1 / X M L S c h e m a - i n s t a n c e "   x m l n s = " h t t p : / / i p h e l i o n . c o m / w o r d / o u t l i n e / t e m p l a t e F r a g m e n t D a t a " >  
     < t e m p l a t e F r a g m e n t s >  
         < t e m p l a t e F r a g m e n t   d i s p l a y N a m e = " S B - T O C "   t y p e I d = " - 1 " >  
             < t e m p l a t e   i d = " 2 1 7 e 1 2 5 a - 0 6 7 9 - 4 9 3 7 - a 3 b d - 5 3 a 9 b 4 2 d d c 4 7 "   n a m e = " & l t ; ? x m l   v e r s i o n = & q u o t ; 1 . 0 & q u o t ;   e n c o d i n g = & q u o t ; u t f - 1 6 & q u o t ; ? & g t ; & # x A ; & l t ; u i L o c a l i z e d S t r i n g   x m l n s : x s d = & q u o t ; h t t p : / / w w w . w 3 . o r g / 2 0 0 1 / X M L S c h e m a & q u o t ;   x m l n s : x s i = & q u o t ; h t t p : / / w w w . w 3 . o r g / 2 0 0 1 / X M L S c h e m a - i n s t a n c e & q u o t ; & g t ; & # x A ;     & l t ; t y p e & g t ; f i x e d & l t ; / t y p e & g t ; & # x A ;     & l t ; t e x t   / & g t ; & # x A ; & l t ; / u i L o c a l i z e d S t r i n g & g t ; "   d o c u m e n t I d = " 0 0 0 0 0 0 0 0 - 0 0 0 0 - 0 0 0 0 - 0 0 0 0 - 0 0 0 0 0 0 0 0 0 0 0 0 "   v e r s i o n = " 0 "   s c h e m a V e r s i o n = " 1 "   w o r d V e r s i o n = " "   l a n g u a g e I s o = " "   o f f i c e I d = " 0 0 0 0 0 0 0 0 - 0 0 0 0 - 0 0 0 0 - 0 0 0 0 - 0 0 0 0 0 0 0 0 0 0 0 0 "   h e l p U r l = " & l t ; ? x m l   v e r s i o n = & q u o t ; 1 . 0 & q u o t ;   e n c o d i n g = & q u o t ; u t f - 1 6 & q u o t ; ? & g t ; & # x A ; & l t ; u i L o c a l i z e d S t r i n g   x m l n s : x s d = & q u o t ; h t t p : / / w w w . w 3 . o r g / 2 0 0 1 / X M L S c h e m a & q u o t ;   x m l n s : x s i = & q u o t ; h t t p : / / w w w . w 3 . o r g / 2 0 0 1 / X M L S c h e m a - i n s t a n c e & q u o t ; & g t ; & # x A ;     & l t ; t y p e & g t ; f i x e d & l t ; / t y p e & g t ; & # x A ;     & l t ; t e x t   / & g t ; & # x A ; & l t ; / u i L o c a l i z e d S t r i n g & g t ; "   i m p o r t D a t a = " f a l s e "   w i z a r d H e i g h t = " 0 "   w i z a r d W i d t h = " 0 "   w i z a r d P a n e l W i d t h = " 0 "   h i d e W i z a r d I f V a l i d = " f a l s e "   h i d e A u t h o r = " f a l s e "   w i z a r d T a b P o s i t i o n = " n o n e " >  
                 < a u t h o r   x s i : n i l = " t r u e "   x m l n s = " h t t p : / / i p h e l i o n . c o m / w o r d / o u t l i n e / " / >  
                 < c o n t e n t C o n t r o l s   x m l n s = " h t t p : / / i p h e l i o n . c o m / w o r d / o u t l i n e / " >  
                     < c o n t e n t C o n t r o l   i d = " 9 1 2 b 6 7 a 8 - 8 8 d c - 4 a e 3 - 8 b 2 a - d 7 d 1 e 7 b 1 d 9 d b "   n a m e = " S B T O C E x t e r n a l "   a s s e m b l y = " I p h e l i o n . O u t l i n e . W o r d . d l l "   t y p e = " I p h e l i o n . O u t l i n e . W o r d . R e n d e r e r s . T e x t R e n d e r e r "   o r d e r = " 2 "   a c t i v e = " t r u e "   e n t i t y I d = " 0 9 4 a 3 b 3 a - 5 2 e f - 4 8 4 8 - 9 6 f 7 - b 0 c e 0 4 b d e 2 e 8 "   f i e l d I d = " 6 0 1 2 4 0 4 c - d 3 6 8 - 4 5 b 8 - a 6 6 e - 7 a d 6 8 8 0 d 9 e 4 6 "   p a r e n t I d = " 0 0 0 0 0 0 0 0 - 0 0 0 0 - 0 0 0 0 - 0 0 0 0 - 0 0 0 0 0 0 0 0 0 0 0 0 "   l e v e l O r d e r = " 1 0 0 "   c o n t r o l T y p e = " p l a i n T e x t "   c o n t r o l E d i t T y p e = " i n l i n e "   e n c l o s i n g B o o k m a r k = " f a l s e "   f o r m a t E v a l u a t o r T y p e = " e x p r e s s i o n "   t e x t C a s e = " i g n o r e C a s e "   r e m o v e C o n t r o l = " f a l s e "   i g n o r e F o r m a t I f E m p t y = " f a l s e " >  
                         < p a r a m e t e r s >  
                             < p a r a m e t e r   i d = " b 7 3 8 a 8 e 7 - b 0 f 9 - 4 4 a 2 - a 9 0 5 - 9 f 2 6 1 a 6 7 3 8 2 a "   n a m e = " D e l e t e   l i n e   i f   e m p t y "   t y p e = " S y s t e m . B o o l e a n ,   m s c o r l i b ,   V e r s i o n = 4 . 0 . 0 . 0 ,   C u l t u r e = n e u t r a l ,   P u b l i c K e y T o k e n = b 7 7 a 5 c 5 6 1 9 3 4 e 0 8 9 "   o r d e r = " 9 9 9 "   k e y = " d e l e t e L i n e I f E m p t y "   v a l u e = " F a l s e "   g r o u p O r d e r = " - 1 "   i s G e n e r a t e d = " f a l s e " / >  
                             < p a r a m e t e r   i d = " 6 0 a 4 0 9 9 a - f f 6 8 - 4 c 3 6 - 9 8 a 8 - 4 a 0 b 9 0 0 d 6 9 7 8 "   n a m e = " F i e l d   i n d e x "   t y p e = " S y s t e m . I n t 3 2 ,   m s c o r l i b ,   V e r s i o n = 4 . 0 . 0 . 0 ,   C u l t u r e = n e u t r a l ,   P u b l i c K e y T o k e n = b 7 7 a 5 c 5 6 1 9 3 4 e 0 8 9 "   o r d e r = " 9 9 9 "   k e y = " i n d e x "   v a l u e = " "   g r o u p O r d e r = " - 1 "   i s G e n e r a t e d = " f a l s e " / >  
                             < p a r a m e t e r   i d = " 7 6 2 4 0 7 9 c - 5 a a 9 - 4 8 c 6 - 9 9 1 8 - d 2 4 b f 0 3 3 7 e 7 e " 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            < p a r a m e t e r   i d = " d b 4 6 f 8 0 7 - e c 1 7 - 4 f b 0 - b 3 7 8 - 7 4 a 5 6 d 6 d e f 4 f "   n a m e = " R o w s   t o   r e m o v e   i f   e m p t y "   t y p e = " S y s t e m . I n t 3 2 ,   m s c o r l i b ,   V e r s i o n = 4 . 0 . 0 . 0 ,   C u l t u r e = n e u t r a l ,   P u b l i c K e y T o k e n = b 7 7 a 5 c 5 6 1 9 3 4 e 0 8 9 "   o r d e r = " 9 9 9 "   k e y = " d e l e t e R o w C o u n t "   v a l u e = " 0 "   g r o u p O r d e r = " - 1 "   i s G e n e r a t e d = " f a l s e " / >  
                             < p a r a m e t e r   i d = " 4 8 a d 2 1 d c - 4 1 2 5 - 4 d 4 8 - 9 2 6 f - 8 e 5 5 1 a 9 f 1 3 b 0 "   n a m e = " U p d a t e   f i e l d   f r o m   d o c u m e n t "   t y p e = " S y s t e m . B o o l e a n ,   m s c o r l i b ,   V e r s i o n = 4 . 0 . 0 . 0 ,   C u l t u r e = n e u t r a l ,   P u b l i c K e y T o k e n = b 7 7 a 5 c 5 6 1 9 3 4 e 0 8 9 "   o r d e r = " 9 9 9 "   k e y = " u p d a t e F i e l d "   v a l u e = " F a l s e "   g r o u p O r d e r = " - 1 "   i s G e n e r a t e d = " f a l s e " / >  
                         < / p a r a m e t e r s >  
                     < / c o n t e n t C o n t r o l >  
                 < / c o n t e n t C o n t r o l s >  
                 < q u e s t i o n s   x m l n s = " h t t p : / / i p h e l i o n . c o m / w o r d / o u t l i n e / " / >  
                 < c o m m a n d s   x m l n s = " h t t p : / / i p h e l i o n . c o m / w o r d / o u t l i n e / " >  
                     < c o m m a n d   i d = " c d 0 7 c 5 c 6 - 2 f c 1 - 4 a 8 f - 8 8 9 5 - 6 c d d 3 7 f 3 0 7 f f "   n a m e = " S h o w   q u e s t i o n   f o r m "   a s s e m b l y = " I p h e l i o n . O u t l i n e . M o d e l . d l l "   t y p e = " I p h e l i o n . O u t l i n e . M o d e l . C o m m a n d s . S h o w F o r m C o m m a n d "   o r d e r = " 0 "   a c t i v e = " t r u e "   c o m m a n d T y p e = " f r a g m e n t " >  
                         < p a r a m e t e r s >  
                             < p a r a m e t e r   i d = " b e e 7 5 9 5 4 - a a 1 c - 4 0 5 a - b 1 a f - f 0 4 2 b 2 a a a 5 d d "   n a m e = " D i s p l a y   t y p e "   t y p e = " I p h e l i o n . O u t l i n e . M o d e l . C o m m a n d s . F o r m T y p e ,   I p h e l i o n . O u t l i n e . M o d e l ,   V e r s i o n = 1 . 7 . 7 . 3 ,   C u l t u r e = n e u t r a l ,   P u b l i c K e y T o k e n = n u l l "   o r d e r = " 0 "   k e y = " f o r m T y p e "   v a l u e = " 0 "   g r o u p O r d e r = " - 1 "   i s G e n e r a t e d = " f a l s e " / >  
                             < p a r a m e t e r   i d = " 5 a d b 1 d c a - b 5 2 e - 4 7 0 3 - b 7 d 0 - d c b b 9 a 8 8 5 f b 2 "   n a m e = " A s s e m b l y   n a m e "   t y p e = " S y s t e m . S t r i n g ,   m s c o r l i b ,   V e r s i o n = 4 . 0 . 0 . 0 ,   C u l t u r e = n e u t r a l ,   P u b l i c K e y T o k e n = b 7 7 a 5 c 5 6 1 9 3 4 e 0 8 9 "   o r d e r = " 1 "   k e y = " a s s e m b l y "   v a l u e = " I p h e l i o n . O u t l i n e . C o n t r o l s . d l l "   g r o u p O r d e r = " - 1 "   i s G e n e r a t e d = " f a l s e " / >  
                             < p a r a m e t e r   i d = " 4 d 1 7 5 c a a - 6 5 8 9 - 4 8 5 4 - 9 0 2 8 - 8 c a a 0 6 9 9 1 0 d b "   n a m e = " T y p e   n a m e "   t y p e = " S y s t e m . S t r i n g ,   m s c o r l i b ,   V e r s i o n = 4 . 0 . 0 . 0 ,   C u l t u r e = n e u t r a l ,   P u b l i c K e y T o k e n = b 7 7 a 5 c 5 6 1 9 3 4 e 0 8 9 "   o r d e r = " 2 "   k e y = " t y p e "   v a l u e = " I p h e l i o n . O u t l i n e . C o n t r o l s . Q u e s t i o n F o r m "   g r o u p O r d e r = " - 1 "   i s G e n e r a t e d = " f a l s e " / >  
                             < p a r a m e t e r   i d = " 6 3 8 0 8 b f f - b 9 c a - 4 c 5 e - 9 2 a f - 9 f 7 0 f 6 6 5 9 e 0 7 "   n a m e = " H i d e   q u i c k   f i l l "   t y p e = " S y s t e m . B o o l e a n ,   m s c o r l i b ,   V e r s i o n = 4 . 0 . 0 . 0 ,   C u l t u r e = n e u t r a l ,   P u b l i c K e y T o k e n = b 7 7 a 5 c 5 6 1 9 3 4 e 0 8 9 "   o r d e r = " 3 "   k e y = " h i d e Q u i c k F i l l "   v a l u e = " F a l s e "   g r o u p O r d e r = " - 1 "   i s G e n e r a t e d = " f a l s e " / >  
                         < / p a r a m e t e r s >  
                     < / c o m m a n d >  
                     < c o m m a n d   i d = " 8 1 8 c 5 4 4 9 - f 0 1 8 - 4 d 9 7 - a 1 1 3 - a 4 3 9 0 e c c 8 b b 9 "   n a m e = " D e l e t e   r a n g e   o n   c a n c e l "   a s s e m b l y = " I p h e l i o n . O u t l i n e . W o r d . d l l "   t y p e = " I p h e l i o n . O u t l i n e . W o r d . C o m m a n d s . D e l e t e R a n g e C o m m a n d "   o r d e r = " 1 "   a c t i v e = " t r u e "   c o m m a n d T y p e = " f r a g m e n t " >  
                         < p a r a m e t e r s / >  
                     < / c o m m a n d >  
                     < c o m m a n d   i d = " 8 1 0 2 d a 5 6 - 1 7 5 6 - 4 a c a - a f 5 3 - b 4 e a 4 8 6 f 6 7 d f "   n a m e = " R e n d e r   S m a r t   B l o c k   f i e l d s "   a s s e m b l y = " I p h e l i o n . O u t l i n e . M o d e l . d l l "   t y p e = " I p h e l i o n . O u t l i n e . M o d e l . C o m m a n d s . R e n d e r F r a g m e n t C o m m a n d "   o r d e r = " 2 "   a c t i v e = " t r u e "   c o m m a n d T y p e = " f r a g m e n t " >  
                         < p a r a m e t e r s / >  
                     < / c o m m a n d >  
                 < / c o m m a n d s >  
                 < f i e l d s   x m l n s = " h t t p : / / i p h e l i o n . c o m / w o r d / o u t l i n e / " >  
                     < f i e l d   i d = " 6 0 1 2 4 0 4 c - d 3 6 8 - 4 5 b 8 - a 6 6 e - 7 a d 6 8 8 0 d 9 e 4 6 "   n a m e = " L o c a t i o n "   t y p e = " "   o r d e r = " 9 9 9 "   e n t i t y I d = " 0 9 4 a 3 b 3 a - 5 2 e f - 4 8 4 8 - 9 6 f 7 - b 0 c e 0 4 b d e 2 e 8 "   l i n k e d E n t i t y I d = " 0 0 0 0 0 0 0 0 - 0 0 0 0 - 0 0 0 0 - 0 0 0 0 - 0 0 0 0 0 0 0 0 0 0 0 0 "   l i n k e d F i e l d I d = " 0 0 0 0 0 0 0 0 - 0 0 0 0 - 0 0 0 0 - 0 0 0 0 - 0 0 0 0 0 0 0 0 0 0 0 0 "   l i n k e d F i e l d I n d e x = " 0 "   i n d e x = " 0 "   f i e l d T y p e = " c o i "   f o r m a t E v a l u a t o r T y p e = " f o r m a t S t r i n g "   h i d d e n = " f a l s e " / >  
                 < / f i e l d s >  
                 < p r i n t C o n f i g u r a t i o n   s u p p o r t C u s t o m P r i n t = " t r u e "   s h o w P r i n t S e t t i n g s = " t r u e "   s h o w P r i n t O p t i o n s = " t r u e "   e n a b l e C o s t R e c o v e r y = " f a l s e "   x m l n s = " h t t p : / / i p h e l i o n . c o m / w o r d / o u t l i n e / " >  
                     < p r o f i l e s / >  
                 < / p r i n t C o n f i g u r a t i o n >  
                 < s t y l e C o n f i g u r a t i o n   x m l n s = " h t t p : / / i p h e l i o n . c o m / w o r d / o u t l i n e / " / >  
             < / t e m p l a t e >  
             < l i n k e d C o n t e n t I t e m s >  
                 < l i n k e d C o n t e n t I t e m   d i s p l a y N a m e = " & l t ; ? x m l   v e r s i o n = & q u o t ; 1 . 0 & q u o t ;   e n c o d i n g = & q u o t ; u t f - 1 6 & q u o t ; ? & g t ; & # x A ; & l t ; u i L o c a l i z e d S t r i n g   x m l n s : x s d = & q u o t ; h t t p : / / w w w . w 3 . o r g / 2 0 0 1 / X M L S c h e m a & q u o t ;   x m l n s : x s i = & q u o t ; h t t p : / / w w w . w 3 . o r g / 2 0 0 1 / X M L S c h e m a - i n s t a n c e & q u o t ; & g t ; & # x A ;     & l t ; t y p e & g t ; f i x e d & l t ; / t y p e & g t ; & # x A ; & l t ; / u i L o c a l i z e d S t r i n g & g t ; "   n a m e = " S B - T O C "   c a t e g o r y = " O u t l i n e "   t y p e = " C u s t o m   1 "   t y p e I d = " 2 9 " / >  
             < / l i n k e d C o n t e n t I t e m s >  
         < / t e m p l a t e F r a g m e n t >  
         < t e m p l a t e F r a g m e n t   d i s p l a y N a m e = " S B - S u m m a r y "   t y p e I d = " - 1 " >  
             < t e m p l a t e   i d = " 7 c 3 2 c b 9 1 - f d 8 b - 4 9 b 1 - 9 1 a 9 - e b 2 5 a e 5 a f 4 0 7 "   n a m e = " & l t ; ? x m l   v e r s i o n = & q u o t ; 1 . 0 & q u o t ;   e n c o d i n g = & q u o t ; u t f - 1 6 & q u o t ; ? & g t ; & # x A ; & l t ; u i L o c a l i z e d S t r i n g   x m l n s : x s d = & q u o t ; h t t p : / / w w w . w 3 . o r g / 2 0 0 1 / X M L S c h e m a & q u o t ;   x m l n s : x s i = & q u o t ; h t t p : / / w w w . w 3 . o r g / 2 0 0 1 / X M L S c h e m a - i n s t a n c e & q u o t ; & g t ; & # x A ;     & l t ; t y p e & g t ; f i x e d & l t ; / t y p e & g t ; & # x A ;     & l t ; t e x t   / & g t ; & # x A ; & l t ; / u i L o c a l i z e d S t r i n g & g t ; "   d o c u m e n t I d = " 0 0 0 0 0 0 0 0 - 0 0 0 0 - 0 0 0 0 - 0 0 0 0 - 0 0 0 0 0 0 0 0 0 0 0 0 "   v e r s i o n = " 0 "   s c h e m a V e r s i o n = " 1 "   w o r d V e r s i o n = " "   l a n g u a g e I s o = " "   o f f i c e I d = " 0 0 0 0 0 0 0 0 - 0 0 0 0 - 0 0 0 0 - 0 0 0 0 - 0 0 0 0 0 0 0 0 0 0 0 0 "   h e l p U r l = " & l t ; ? x m l   v e r s i o n = & q u o t ; 1 . 0 & q u o t ;   e n c o d i n g = & q u o t ; u t f - 1 6 & q u o t ; ? & g t ; & # x A ; & l t ; u i L o c a l i z e d S t r i n g   x m l n s : x s d = & q u o t ; h t t p : / / w w w . w 3 . o r g / 2 0 0 1 / X M L S c h e m a & q u o t ;   x m l n s : x s i = & q u o t ; h t t p : / / w w w . w 3 . o r g / 2 0 0 1 / X M L S c h e m a - i n s t a n c e & q u o t ; & g t ; & # x A ;     & l t ; t y p e & g t ; f i x e d & l t ; / t y p e & g t ; & # x A ;     & l t ; t e x t   / & g t ; & # x A ; & l t ; / u i L o c a l i z e d S t r i n g & g t ; "   i m p o r t D a t a = " f a l s e "   w i z a r d H e i g h t = " 0 "   w i z a r d W i d t h = " 0 "   w i z a r d P a n e l W i d t h = " 0 "   h i d e W i z a r d I f V a l i d = " f a l s e "   h i d e A u t h o r = " f a l s e "   w i z a r d T a b P o s i t i o n = " n o n e " >  
                 < a u t h o r   x s i : n i l = " t r u e "   x m l n s = " h t t p : / / i p h e l i o n . c o m / w o r d / o u t l i n e / " / >  
                 < c o n t e n t C o n t r o l s   x m l n s = " h t t p : / / i p h e l i o n . c o m / w o r d / o u t l i n e / " >  
                     < c o n t e n t C o n t r o l   i d = " 5 e 7 f c 4 1 c - d 3 f 3 - 4 0 9 3 - 8 b c 8 - b 3 7 e 8 a f 2 0 d 4 d "   n a m e = " L a b e l s . R e p o r t   -   E x e c u t i v e   S u m m a r y "   a s s e m b l y = " I p h e l i o n . O u t l i n e . W o r d . d l l "   t y p e = " I p h e l i o n . O u t l i n e . W o r d . R e n d e r e r s . T e x t R e n d e r e r "   o r d e r = " 2 "   a c t i v e = " t r u e "   e n t i t y I d = " f 9 5 d c 5 f a - 6 e 9 d - 4 b e 9 - 9 d 2 3 - e 0 a d a 2 0 d 8 4 3 8 "   f i e l d I d = " 6 1 f 8 b 6 2 e - 9 a 8 7 - 4 b 4 1 - 9 3 4 b - 1 a e b c b c 8 e 5 6 4 "   p a r e n t I d = " 0 0 0 0 0 0 0 0 - 0 0 0 0 - 0 0 0 0 - 0 0 0 0 - 0 0 0 0 0 0 0 0 0 0 0 0 "   l e v e l O r d e r = " 1 0 0 "   c o n t r o l T y p e = " p l a i n T e x t "   c o n t r o l E d i t T y p e = " i n l i n e "   e n c l o s i n g B o o k m a r k = " f a l s e "   f o r m a t E v a l u a t o r T y p e = " e x p r e s s i o n "   t e x t C a s e = " i g n o r e C a s e "   r e m o v e C o n t r o l = " f a l s e "   i g n o r e F o r m a t I f E m p t y = " f a l s e " >  
                         < p a r a m e t e r s >  
                             < p a r a m e t e r   i d = " 8 6 2 7 c e 6 d - 1 3 2 b - 4 0 7 f - 8 c 2 e - 4 2 0 8 1 e 1 6 8 2 3 e "   n a m e = " D e l e t e   l i n e   i f   e m p t y "   t y p e = " S y s t e m . B o o l e a n ,   m s c o r l i b ,   V e r s i o n = 4 . 0 . 0 . 0 ,   C u l t u r e = n e u t r a l ,   P u b l i c K e y T o k e n = b 7 7 a 5 c 5 6 1 9 3 4 e 0 8 9 "   o r d e r = " 9 9 9 "   k e y = " d e l e t e L i n e I f E m p t y "   v a l u e = " F a l s e "   g r o u p O r d e r = " - 1 "   i s G e n e r a t e d = " f a l s e " / >  
                             < p a r a m e t e r   i d = " 7 3 e 1 5 1 8 a - 2 9 0 1 - 4 4 0 2 - b c 3 1 - f f 1 7 a 1 8 2 e e b 8 "   n a m e = " F i e l d   i n d e x "   t y p e = " S y s t e m . I n t 3 2 ,   m s c o r l i b ,   V e r s i o n = 4 . 0 . 0 . 0 ,   C u l t u r e = n e u t r a l ,   P u b l i c K e y T o k e n = b 7 7 a 5 c 5 6 1 9 3 4 e 0 8 9 "   o r d e r = " 9 9 9 "   k e y = " i n d e x "   v a l u e = " "   g r o u p O r d e r = " - 1 "   i s G e n e r a t e d = " f a l s e " / >  
                             < p a r a m e t e r   i d = " d 5 6 b 6 3 c 5 - 6 c b 7 - 4 1 7 c - a 2 d d - 4 3 e c b 4 8 b f 0 e 6 " 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            < p a r a m e t e r   i d = " c a d f 7 7 9 b - 0 e a 0 - 4 9 d 4 - 9 7 b 4 - 1 2 2 d b e 1 d 5 7 c 0 "   n a m e = " R o w s   t o   r e m o v e   i f   e m p t y "   t y p e = " S y s t e m . I n t 3 2 ,   m s c o r l i b ,   V e r s i o n = 4 . 0 . 0 . 0 ,   C u l t u r e = n e u t r a l ,   P u b l i c K e y T o k e n = b 7 7 a 5 c 5 6 1 9 3 4 e 0 8 9 "   o r d e r = " 9 9 9 "   k e y = " d e l e t e R o w C o u n t "   v a l u e = " 0 "   g r o u p O r d e r = " - 1 "   i s G e n e r a t e d = " f a l s e " / >  
                             < p a r a m e t e r   i d = " c 9 f 9 c e 9 6 - e c c a - 4 9 7 9 - b 7 7 a - e d 9 e 7 7 6 3 2 e 9 9 "   n a m e = " U p d a t e   f i e l d   f r o m   d o c u m e n t "   t y p e = " S y s t e m . B o o l e a n ,   m s c o r l i b ,   V e r s i o n = 4 . 0 . 0 . 0 ,   C u l t u r e = n e u t r a l ,   P u b l i c K e y T o k e n = b 7 7 a 5 c 5 6 1 9 3 4 e 0 8 9 "   o r d e r = " 9 9 9 "   k e y = " u p d a t e F i e l d "   v a l u e = " F a l s e "   g r o u p O r d e r = " - 1 "   i s G e n e r a t e d = " f a l s e " / >  
                         < / p a r a m e t e r s >  
                     < / c o n t e n t C o n t r o l >  
                 < / c o n t e n t C o n t r o l s >  
                 < q u e s t i o n s   x m l n s = " h t t p : / / i p h e l i o n . c o m / w o r d / o u t l i n e / " / >  
                 < c o m m a n d s   x m l n s = " h t t p : / / i p h e l i o n . c o m / w o r d / o u t l i n e / " >  
                     < c o m m a n d   i d = " 8 1 0 2 d a 5 6 - 1 7 5 6 - 4 a c a - a f 5 3 - b 4 e a 4 8 6 f 6 7 d f "   n a m e = " R e n d e r   S m a r t   B l o c k   f i e l d s "   a s s e m b l y = " I p h e l i o n . O u t l i n e . M o d e l . d l l "   t y p e = " I p h e l i o n . O u t l i n e . M o d e l . C o m m a n d s . R e n d e r F r a g m e n t C o m m a n d "   o r d e r = " 0 "   a c t i v e = " t r u e "   c o m m a n d T y p e = " f r a g m e n t " >  
                         < p a r a m e t e r s / >  
                     < / c o m m a n d >  
                 < / c o m m a n d s >  
                 < f i e l d s   x m l n s = " h t t p : / / i p h e l i o n . c o m / w o r d / o u t l i n e / " >  
                     < f i e l d   i d = " 6 1 f 8 b 6 2 e - 9 a 8 7 - 4 b 4 1 - 9 3 4 b - 1 a e b c b c 8 e 5 6 4 "   n a m e = " R e p o r t   -   E x e c u t i v e   S u m m a r y "   t y p e = " "   o r d e r = " 9 9 9 "   e n t i t y I d = " f 9 5 d c 5 f a - 6 e 9 d - 4 b e 9 - 9 d 2 3 - e 0 a d a 2 0 d 8 4 3 8 "   l i n k e d E n t i t y I d = " 0 0 0 0 0 0 0 0 - 0 0 0 0 - 0 0 0 0 - 0 0 0 0 - 0 0 0 0 0 0 0 0 0 0 0 0 "   l i n k e d F i e l d I d = " 0 0 0 0 0 0 0 0 - 0 0 0 0 - 0 0 0 0 - 0 0 0 0 - 0 0 0 0 0 0 0 0 0 0 0 0 "   l i n k e d F i e l d I n d e x = " 0 "   i n d e x = " 0 "   f i e l d T y p e = " c o i "   f o r m a t E v a l u a t o r T y p e = " f o r m a t S t r i n g "   h i d d e n = " f a l s e " / >  
                 < / f i e l d s >  
                 < p r i n t C o n f i g u r a t i o n   s u p p o r t C u s t o m P r i n t = " t r u e "   s h o w P r i n t S e t t i n g s = " t r u e "   s h o w P r i n t O p t i o n s = " t r u e "   e n a b l e C o s t R e c o v e r y = " f a l s e "   x m l n s = " h t t p : / / i p h e l i o n . c o m / w o r d / o u t l i n e / " >  
                     < p r o f i l e s / >  
                 < / p r i n t C o n f i g u r a t i o n >  
                 < s t y l e C o n f i g u r a t i o n   x m l n s = " h t t p : / / i p h e l i o n . c o m / w o r d / o u t l i n e / " / >  
             < / t e m p l a t e >  
             < l i n k e d C o n t e n t I t e m s >  
                 < l i n k e d C o n t e n t I t e m   d i s p l a y N a m e = " & l t ; ? x m l   v e r s i o n = & q u o t ; 1 . 0 & q u o t ;   e n c o d i n g = & q u o t ; u t f - 1 6 & q u o t ; ? & g t ; & # x A ; & l t ; u i L o c a l i z e d S t r i n g   x m l n s : x s d = & q u o t ; h t t p : / / w w w . w 3 . o r g / 2 0 0 1 / X M L S c h e m a & q u o t ;   x m l n s : x s i = & q u o t ; h t t p : / / w w w . w 3 . o r g / 2 0 0 1 / X M L S c h e m a - i n s t a n c e & q u o t ; & g t ; & # x A ;     & l t ; t y p e & g t ; f i x e d & l t ; / t y p e & g t ; & # x A ; & l t ; / u i L o c a l i z e d S t r i n g & g t ; "   n a m e = " S B - S u m m a r y "   c a t e g o r y = " O u t l i n e "   t y p e = " C u s t o m   1 "   t y p e I d = " 2 9 " / >  
             < / l i n k e d C o n t e n t I t e m s >  
         < / t e m p l a t e F r a g m e n t >  
     < / t e m p l a t e F r a g m e n t s >  
 < / t e m p l a t e F r a g m e n t 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1 6 " ? > < t e m p l a t e   x m l n s : x s i = " h t t p : / / w w w . w 3 . o r g / 2 0 0 1 / X M L S c h e m a - i n s t a n c e "   x m l n s : x s d = " h t t p : / / w w w . w 3 . o r g / 2 0 0 1 / X M L S c h e m a "   i d = " 7 2 f d 0 d 4 2 - 0 3 a f - 4 9 c 9 - 8 4 e a - b 6 1 3 b 9 b 8 d 2 c f "   n a m e = " & l t ; ? x m l   v e r s i o n = & q u o t ; 1 . 0 & q u o t ;   e n c o d i n g = & q u o t ; u t f - 1 6 & q u o t ; ? & g t ; & # x A ; & l t ; u i L o c a l i z e d S t r i n g   x m l n s : x s d = & q u o t ; h t t p : / / w w w . w 3 . o r g / 2 0 0 1 / X M L S c h e m a & q u o t ;   x m l n s : x s i = & q u o t ; h t t p : / / w w w . w 3 . o r g / 2 0 0 1 / X M L S c h e m a - i n s t a n c e & q u o t ; & g t ; & # x A ;     & l t ; t y p e & g t ; f i x e d & l t ; / t y p e & g t ; & # x A ;     & l t ; t e x t & g t ; R e p o r t & l t ; / t e x t & g t ; & # x A ; & l t ; / u i L o c a l i z e d S t r i n g & g t ; "   d o c u m e n t I d = " d 9 4 7 a 6 1 4 - d c a a - 4 0 5 8 - 9 9 3 7 - 2 2 7 7 6 b a 6 2 7 e e "   t e m p l a t e F u l l N a m e = " \ R e p o r t . d o t x "   v e r s i o n = " 0 "   s c h e m a V e r s i o n = " 1 "   w o r d V e r s i o n = " 1 6 . 0 "   l a n g u a g e I s o = " e n - G B "   o f f i c e I d = " e b 8 9 8 d 7 5 - 2 a 6 7 - 4 e e 2 - 9 f 7 4 - 4 b 0 4 c 3 8 6 4 d e 5 "   h e l p U r l = " & l t ; ? x m l   v e r s i o n = & q u o t ; 1 . 0 & q u o t ;   e n c o d i n g = & q u o t ; u t f - 1 6 & q u o t ; ? & g t ; & # x A ; & l t ; u i L o c a l i z e d S t r i n g   x m l n s : x s d = & q u o t ; h t t p : / / w w w . w 3 . o r g / 2 0 0 1 / X M L S c h e m a & q u o t ;   x m l n s : x s i = & q u o t ; h t t p : / / w w w . w 3 . o r g / 2 0 0 1 / X M L S c h e m a - i n s t a n c e & q u o t ; & g t ; & # x A ;     & l t ; t y p e & g t ; l a b e l & l t ; / t y p e & g t ; & # x A ;     & l t ; t e x t & g t ; G e n e r a l   -   W i z a r d   H e l p   U R L & l t ; / t e x t & g t ; & # x A ; & l t ; / u i L o c a l i z e d S t r i n g & g t ; "   i m p o r t D a t a = " f a l s e "   w i z a r d H e i g h t = " 7 5 0 "   w i z a r d W i d t h = " 7 5 0 "   w i z a r d P a n e l W i d t h = " 8 0 0 "   h i d e W i z a r d I f V a l i d = " f a l s e "   h i d e A u t h o r = " f a l s e "   w i z a r d T a b P o s i t i o n = " n o n e "   x m l n s = " h t t p : / / i p h e l i o n . c o m / w o r d / o u t l i n e / " >  
     < a u t h o r >  
         < l o c a l i z e d P r o f i l e s / >  
         < f r o m S e a r c h C o n t a c t > t r u e < / f r o m S e a r c h C o n t a c t >  
         < i d > 3 9 7 7 7 d 8 8 - 6 f 7 d - 4 c e 7 - b e a 0 - 9 e e 2 a 6 6 5 5 6 a e < / i d >  
         < n a m e > E l i z a b e t h   W h i t t a k e r < / n a m e >  
         < i n i t i a l s / >  
         < p r i m a r y O f f i c e > L o n d o n < / p r i m a r y O f f i c e >  
         < p r i m a r y O f f i c e I d > e b 8 9 8 d 7 5 - 2 a 6 7 - 4 e e 2 - 9 f 7 4 - 4 b 0 4 c 3 8 6 4 d e 5 < / p r i m a r y O f f i c e I d >  
         < p r i m a r y L a n g u a g e I s o > e n - G B < / p r i m a r y L a n g u a g e I s o >  
         < p h o n e N u m b e r F o r m a t > + 4 4   2 0   7 8 2 5   X X X X < / p h o n e N u m b e r F o r m a t >  
         < f a x N u m b e r F o r m a t > + 4 4   2 0   7 8 2 5   X X X X < / f a x N u m b e r F o r m a t >  
         < m o b i l e N u m b e r F o r m a t / >  
         < j o b D e s c r i p t i o n > A c c e s s   t o   J u s t i c e   I n t e r n < / j o b D e s c r i p t i o n >  
         < d e p a r t m e n t > C e n t r a l   M a n a g e m e n t < / d e p a r t m e n t >  
         < e m a i l > e l i z a b e t h . w h i t t a k e r @ s i m m o n s - s i m m o n s . c o m < / e m a i l >  
         < r a w D i r e c t L i n e > 4 4 2 0 7 8 2 5 2 0 5 4 < / r a w D i r e c t L i n e >  
         < r a w D i r e c t F a x > 4 4 2 0 7 8 2 5 2 0 7 0 < / r a w D i r e c t F a x >  
         < m o b i l e / >  
         < l o g i n > E W H I < / l o g i n >  
         < e m p l y e e I d / >  
         < b a r R e g i s t r a t i o n s / >  
     < / a u t h o r >  
     < c o n t e n t C o n t r o l s >  
         < c o n t e n t C o n t r o l   i d = " 3 2 b 0 9 c 4 2 - e 8 2 1 - 4 d 4 4 - b 5 f 2 - d 3 f 3 0 3 1 f e 6 9 5 "   n a m e = " D M S . D o c I d F o r m a t "   a s s e m b l y = " I p h e l i o n . O u t l i n e . W o r d . d l l "   t y p e = " I p h e l i o n . O u t l i n e . W o r d . R e n d e r e r s . T e x t R e n d e r e r "   o r d e r = " 3 "   a c t i v e = " t r u e "   e n t i t y I d = " 6 9 5 0 d 0 b 7 - a 5 5 a - 4 8 f b - a e e 5 - 3 8 d d 1 f 5 2 e d 1 e "   f i e l d I d = " 7 2 9 0 4 a 4 7 - 5 7 8 0 - 4 5 9 c - b e 7 a - 4 4 8 f 9 a d 8 d 6 b 4 "   p a r e n t I d = " 0 0 0 0 0 0 0 0 - 0 0 0 0 - 0 0 0 0 - 0 0 0 0 - 0 0 0 0 0 0 0 0 0 0 0 0 "   l e v e l O r d e r = " 5 0 "   c o n t r o l T y p e = " p l a i n T e x t "   c o n t r o l E d i t T y p e = " i n l i n e "   e n c l o s i n g B o o k m a r k = " f a l s e "   f o r m a t E v a l u a t o r T y p e = " e x p r e s s i o n "   t e x t C a s e = " i g n o r e C a s e "   r e m o v e C o n t r o l = " f a l s e "   i g n o r e F o r m a t I f E m p t y = " f a l s e " >  
             < p a r a m e t e r s >  
                 < p a r a m e t e r   i d = " f 1 d 0 1 3 e 4 - 3 2 a 9 - 4 2 3 6 - b f f d - 2 1 e 7 a c 2 6 b 3 3 1 "   n a m e = " D e l e t e   l i n e   i f   e m p t y "   t y p e = " S y s t e m . B o o l e a n ,   m s c o r l i b ,   V e r s i o n = 4 . 0 . 0 . 0 ,   C u l t u r e = n e u t r a l ,   P u b l i c K e y T o k e n = b 7 7 a 5 c 5 6 1 9 3 4 e 0 8 9 "   o r d e r = " 9 9 9 "   k e y = " d e l e t e L i n e I f E m p t y "   v a l u e = " F a l s e "   g r o u p O r d e r = " - 1 "   i s G e n e r a t e d = " f a l s e " / >  
                 < p a r a m e t e r   i d = " f 3 7 a 8 9 5 5 - 4 6 e a - 4 d 2 8 - 8 7 e c - 9 a 8 9 9 6 5 3 8 f 0 2 "   n a m e = " F i e l d   i n d e x "   t y p e = " S y s t e m . I n t 3 2 ,   m s c o r l i b ,   V e r s i o n = 4 . 0 . 0 . 0 ,   C u l t u r e = n e u t r a l ,   P u b l i c K e y T o k e n = b 7 7 a 5 c 5 6 1 9 3 4 e 0 8 9 "   o r d e r = " 9 9 9 "   k e y = " i n d e x "   v a l u e = " "   g r o u p O r d e r = " - 1 "   i s G e n e r a t e d = " f a l s e " / >  
                 < p a r a m e t e r   i d = " 2 2 3 7 d a 8 e - 0 f 7 0 - 4 1 9 7 - 9 7 e a - 2 5 6 1 e a 4 1 5 0 5 4 " 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7 8 7 3 2 a c f - d 0 6 f - 4 1 a 0 - 8 e 2 c - 3 4 8 6 6 3 d e c f c f "   n a m e = " R o w s   t o   r e m o v e   i f   e m p t y "   t y p e = " S y s t e m . I n t 3 2 ,   m s c o r l i b ,   V e r s i o n = 4 . 0 . 0 . 0 ,   C u l t u r e = n e u t r a l ,   P u b l i c K e y T o k e n = b 7 7 a 5 c 5 6 1 9 3 4 e 0 8 9 "   o r d e r = " 9 9 9 "   k e y = " d e l e t e R o w C o u n t "   v a l u e = " 0 "   g r o u p O r d e r = " - 1 "   i s G e n e r a t e d = " f a l s e " / >  
                 < p a r a m e t e r   i d = " 8 0 b 2 a 1 b 1 - 9 7 9 7 - 4 6 3 c - b 4 2 f - d 5 e d 2 a e e 5 0 d f "   n a m e = " U p d a t e   f i e l d   f r o m   d o c u m e n t "   t y p e = " S y s t e m . B o o l e a n ,   m s c o r l i b ,   V e r s i o n = 4 . 0 . 0 . 0 ,   C u l t u r e = n e u t r a l ,   P u b l i c K e y T o k e n = b 7 7 a 5 c 5 6 1 9 3 4 e 0 8 9 "   o r d e r = " 9 9 9 "   k e y = " u p d a t e F i e l d "   v a l u e = " F a l s e "   g r o u p O r d e r = " - 1 "   i s G e n e r a t e d = " f a l s e " / >  
             < / p a r a m e t e r s >  
         < / c o n t e n t C o n t r o l >  
         < c o n t e n t C o n t r o l   i d = " c 7 a b a a e 2 - 4 f 4 d - 4 0 4 9 - b a 9 3 - c 3 8 4 6 0 a 5 f b 2 7 "   n a m e = " T i t l e . T e x t "   a s s e m b l y = " I p h e l i o n . O u t l i n e . W o r d . d l l "   t y p e = " I p h e l i o n . O u t l i n e . W o r d . R e n d e r e r s . T e x t R e n d e r e r "   o r d e r = " 3 "   a c t i v e = " t r u e "   e n t i t y I d = " 9 3 1 f f 0 7 3 - d 0 7 f - 4 0 9 7 - a f 3 8 - 6 6 d 1 9 1 3 2 f c 6 3 "   f i e l d I d = " 9 0 b 0 3 9 7 8 - e 2 1 7 - 4 e 3 2 - a 4 f e - a 3 2 c b a 5 7 d 1 8 6 "   p a r e n t I d = " b 5 5 e 4 0 6 e - a 0 1 e - 4 e 5 d - 9 2 2 d - 2 c f 2 5 f 3 b 2 3 6 c "   l e v e l O r d e r = " 1 0 0 "   c o n t r o l T y p e = " p l a i n T e x t "   c o n t r o l E d i t T y p e = " i n l i n e "   e n c l o s i n g B o o k m a r k = " f a l s e "   f o r m a t E v a l u a t o r T y p e = " e x p r e s s i o n "   t e x t C a s e = " i g n o r e C a s e "   r e m o v e C o n t r o l = " f a l s e "   i g n o r e F o r m a t I f E m p t y = " f a l s e " >  
             < p a r a m e t e r s >  
                 < p a r a m e t e r   i d = " 0 0 5 e 4 2 2 5 - 6 7 e d - 4 1 2 2 - a 2 0 1 - 7 b 1 9 1 c 8 e 8 2 c b "   n a m e = " D e l e t e   l i n e   i f   e m p t y "   t y p e = " S y s t e m . B o o l e a n ,   m s c o r l i b ,   V e r s i o n = 4 . 0 . 0 . 0 ,   C u l t u r e = n e u t r a l ,   P u b l i c K e y T o k e n = b 7 7 a 5 c 5 6 1 9 3 4 e 0 8 9 "   o r d e r = " 9 9 9 "   k e y = " d e l e t e L i n e I f E m p t y "   v a l u e = " F a l s e "   g r o u p O r d e r = " - 1 "   i s G e n e r a t e d = " f a l s e " / >  
                 < p a r a m e t e r   i d = " d e e d d 7 f f - f 7 e f - 4 6 6 4 - b d c d - 7 2 7 3 3 4 8 4 b 7 6 e "   n a m e = " F i e l d   i n d e x "   t y p e = " S y s t e m . I n t 3 2 ,   m s c o r l i b ,   V e r s i o n = 4 . 0 . 0 . 0 ,   C u l t u r e = n e u t r a l ,   P u b l i c K e y T o k e n = b 7 7 a 5 c 5 6 1 9 3 4 e 0 8 9 "   o r d e r = " 9 9 9 "   k e y = " i n d e x "   v a l u e = " "   g r o u p O r d e r = " - 1 "   i s G e n e r a t e d = " f a l s e " / >  
                 < p a r a m e t e r   i d = " 5 7 5 2 6 a 9 d - 5 3 3 8 - 4 7 b d - 8 3 1 9 - 5 8 4 4 6 1 f f 5 c 4 e " 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7 8 9 c 5 c 8 3 - a 4 b 1 - 4 a 5 9 - 9 d 6 4 - 0 8 0 5 f 7 3 d 6 a 7 5 "   n a m e = " R o w s   t o   r e m o v e   i f   e m p t y "   t y p e = " S y s t e m . I n t 3 2 ,   m s c o r l i b ,   V e r s i o n = 4 . 0 . 0 . 0 ,   C u l t u r e = n e u t r a l ,   P u b l i c K e y T o k e n = b 7 7 a 5 c 5 6 1 9 3 4 e 0 8 9 "   o r d e r = " 9 9 9 "   k e y = " d e l e t e R o w C o u n t "   v a l u e = " 0 "   g r o u p O r d e r = " - 1 "   i s G e n e r a t e d = " f a l s e " / >  
                 < p a r a m e t e r   i d = " b a 0 f b 0 9 0 - a e a 9 - 4 2 4 c - a 8 e 1 - c d 7 2 8 e 3 0 b 2 4 c "   n a m e = " U p d a t e   f i e l d   f r o m   d o c u m e n t "   t y p e = " S y s t e m . B o o l e a n ,   m s c o r l i b ,   V e r s i o n = 4 . 0 . 0 . 0 ,   C u l t u r e = n e u t r a l ,   P u b l i c K e y T o k e n = b 7 7 a 5 c 5 6 1 9 3 4 e 0 8 9 "   o r d e r = " 9 9 9 "   k e y = " u p d a t e F i e l d "   v a l u e = " F a l s e "   g r o u p O r d e r = " - 1 "   i s G e n e r a t e d = " f a l s e " / >  
             < / p a r a m e t e r s >  
         < / c o n t e n t C o n t r o l >  
         < c o n t e n t C o n t r o l   i d = " 9 7 f 2 3 2 f 9 - 5 7 0 d - 4 4 b 1 - a a 5 1 - 6 2 e e a 1 7 9 d 9 6 2 "   n a m e = " L a b e l s . A g r e e m e n t   -   B e t w e e n "   a s s e m b l y = " I p h e l i o n . O u t l i n e . W o r d . d l l "   t y p e = " I p h e l i o n . O u t l i n e . W o r d . R e n d e r e r s . T e x t R e n d e r e r "   o r d e r = " 2 "   a c t i v e = " t r u e "   e n t i t y I d = " f 9 5 d c 5 f a - 6 e 9 d - 4 b e 9 - 9 d 2 3 - e 0 a d a 2 0 d 8 4 3 8 "   f i e l d I d = " b 8 9 3 6 4 a 7 - d 9 f 6 - 4 d 7 f - 8 d a a - b 3 2 2 e b 1 a 1 a 6 b "   p a r e n t I d = " 0 0 0 0 0 0 0 0 - 0 0 0 0 - 0 0 0 0 - 0 0 0 0 - 0 0 0 0 0 0 0 0 0 0 0 0 "   l e v e l O r d e r = " 1 0 0 "   c o n t r o l T y p e = " p l a i n T e x t "   c o n t r o l E d i t T y p e = " i n l i n e "   e n c l o s i n g B o o k m a r k = " f a l s e "   f o r m a t E v a l u a t o r T y p e = " e x p r e s s i o n "   t e x t C a s e = " i g n o r e C a s e "   r e m o v e C o n t r o l = " f a l s e "   i g n o r e F o r m a t I f E m p t y = " f a l s e " >  
             < p a r a m e t e r s >  
                 < p a r a m e t e r   i d = " 2 4 1 b 0 7 6 e - f 0 5 8 - 4 f 4 c - 9 9 d b - 6 4 4 d 8 5 b 7 6 c 1 e "   n a m e = " D e l e t e   l i n e   i f   e m p t y "   t y p e = " S y s t e m . B o o l e a n ,   m s c o r l i b ,   V e r s i o n = 4 . 0 . 0 . 0 ,   C u l t u r e = n e u t r a l ,   P u b l i c K e y T o k e n = b 7 7 a 5 c 5 6 1 9 3 4 e 0 8 9 "   o r d e r = " 9 9 9 "   k e y = " d e l e t e L i n e I f E m p t y "   v a l u e = " F a l s e "   g r o u p O r d e r = " - 1 "   i s G e n e r a t e d = " f a l s e " / >  
                 < p a r a m e t e r   i d = " c 0 7 d 7 3 5 3 - d 2 d 4 - 4 5 d e - b 8 d b - c f 5 e 0 d c 8 d a c 8 "   n a m e = " F i e l d   i n d e x "   t y p e = " S y s t e m . I n t 3 2 ,   m s c o r l i b ,   V e r s i o n = 4 . 0 . 0 . 0 ,   C u l t u r e = n e u t r a l ,   P u b l i c K e y T o k e n = b 7 7 a 5 c 5 6 1 9 3 4 e 0 8 9 "   o r d e r = " 9 9 9 "   k e y = " i n d e x "   v a l u e = " "   g r o u p O r d e r = " - 1 "   i s G e n e r a t e d = " f a l s e " / >  
                 < p a r a m e t e r   i d = " 1 4 6 d e f 9 0 - 1 d 4 8 - 4 6 a c - b 8 7 8 - 9 1 8 7 1 9 5 6 0 a 4 0 " 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9 c 2 8 7 d 7 5 - 4 c b b - 4 0 e d - 9 5 f 0 - 6 8 d 9 e 1 2 d 7 e 8 5 "   n a m e = " R o w s   t o   r e m o v e   i f   e m p t y "   t y p e = " S y s t e m . I n t 3 2 ,   m s c o r l i b ,   V e r s i o n = 4 . 0 . 0 . 0 ,   C u l t u r e = n e u t r a l ,   P u b l i c K e y T o k e n = b 7 7 a 5 c 5 6 1 9 3 4 e 0 8 9 "   o r d e r = " 9 9 9 "   k e y = " d e l e t e R o w C o u n t "   v a l u e = " 0 "   g r o u p O r d e r = " - 1 "   i s G e n e r a t e d = " f a l s e " / >  
                 < p a r a m e t e r   i d = " 7 3 3 9 8 3 b 5 - 7 d 6 6 - 4 f 2 1 - b 3 c c - 0 4 0 c 1 0 9 2 0 f c 8 "   n a m e = " U p d a t e   f i e l d   f r o m   d o c u m e n t "   t y p e = " S y s t e m . B o o l e a n ,   m s c o r l i b ,   V e r s i o n = 4 . 0 . 0 . 0 ,   C u l t u r e = n e u t r a l ,   P u b l i c K e y T o k e n = b 7 7 a 5 c 5 6 1 9 3 4 e 0 8 9 "   o r d e r = " 9 9 9 "   k e y = " u p d a t e F i e l d "   v a l u e = " F a l s e "   g r o u p O r d e r = " - 1 "   i s G e n e r a t e d = " f a l s e " / >  
             < / p a r a m e t e r s >  
         < / c o n t e n t C o n t r o l >  
         < c o n t e n t C o n t r o l   i d = " f 6 5 6 4 3 e b - e 2 d 5 - 4 6 b b - b 3 7 e - b b e 1 2 8 4 6 2 0 e b "   n a m e = " L a b e l s . A g r e e m e n t   -   R e l a t i n g   T o "   a s s e m b l y = " I p h e l i o n . O u t l i n e . W o r d . d l l "   t y p e = " I p h e l i o n . O u t l i n e . W o r d . R e n d e r e r s . T e x t R e n d e r e r "   o r d e r = " 2 "   a c t i v e = " t r u e "   e n t i t y I d = " f 9 5 d c 5 f a - 6 e 9 d - 4 b e 9 - 9 d 2 3 - e 0 a d a 2 0 d 8 4 3 8 "   f i e l d I d = " 4 f d e b a e 5 - 1 1 7 4 - 4 c 3 a - 9 3 6 e - 5 c 3 f 0 f 7 3 4 a e 9 "   p a r e n t I d = " 0 0 0 0 0 0 0 0 - 0 0 0 0 - 0 0 0 0 - 0 0 0 0 - 0 0 0 0 0 0 0 0 0 0 0 0 "   l e v e l O r d e r = " 1 0 0 "   c o n t r o l T y p e = " p l a i n T e x t "   c o n t r o l E d i t T y p e = " i n l i n e "   e n c l o s i n g B o o k m a r k = " f a l s e "   f o r m a t E v a l u a t o r T y p e = " e x p r e s s i o n "   t e x t C a s e = " i g n o r e C a s e "   r e m o v e C o n t r o l = " f a l s e "   i g n o r e F o r m a t I f E m p t y = " f a l s e " >  
             < p a r a m e t e r s >  
                 < p a r a m e t e r   i d = " a 2 d 1 d 1 6 a - 3 a 4 e - 4 b d a - a 4 2 3 - d 6 7 1 4 a b 3 c e 9 1 "   n a m e = " D e l e t e   l i n e   i f   e m p t y "   t y p e = " S y s t e m . B o o l e a n ,   m s c o r l i b ,   V e r s i o n = 4 . 0 . 0 . 0 ,   C u l t u r e = n e u t r a l ,   P u b l i c K e y T o k e n = b 7 7 a 5 c 5 6 1 9 3 4 e 0 8 9 "   o r d e r = " 9 9 9 "   k e y = " d e l e t e L i n e I f E m p t y "   v a l u e = " F a l s e "   g r o u p O r d e r = " - 1 "   i s G e n e r a t e d = " f a l s e " / >  
                 < p a r a m e t e r   i d = " e 0 d 6 b 5 f e - 8 7 2 b - 4 2 1 0 - 9 0 1 9 - c e 0 4 d d 5 7 e e 1 7 "   n a m e = " F i e l d   i n d e x "   t y p e = " S y s t e m . I n t 3 2 ,   m s c o r l i b ,   V e r s i o n = 4 . 0 . 0 . 0 ,   C u l t u r e = n e u t r a l ,   P u b l i c K e y T o k e n = b 7 7 a 5 c 5 6 1 9 3 4 e 0 8 9 "   o r d e r = " 9 9 9 "   k e y = " i n d e x "   v a l u e = " "   g r o u p O r d e r = " - 1 "   i s G e n e r a t e d = " f a l s e " / >  
                 < p a r a m e t e r   i d = " f 8 4 9 4 9 d e - 3 f 3 4 - 4 7 6 a - a d a a - 7 2 5 c 5 0 6 1 1 0 0 1 " 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8 0 8 e c 1 2 d - d 9 8 b - 4 b 7 f - 9 d 6 7 - 3 e b 2 d 2 b 6 5 8 e e "   n a m e = " R o w s   t o   r e m o v e   i f   e m p t y "   t y p e = " S y s t e m . I n t 3 2 ,   m s c o r l i b ,   V e r s i o n = 4 . 0 . 0 . 0 ,   C u l t u r e = n e u t r a l ,   P u b l i c K e y T o k e n = b 7 7 a 5 c 5 6 1 9 3 4 e 0 8 9 "   o r d e r = " 9 9 9 "   k e y = " d e l e t e R o w C o u n t "   v a l u e = " 0 "   g r o u p O r d e r = " - 1 "   i s G e n e r a t e d = " f a l s e " / >  
                 < p a r a m e t e r   i d = " 8 9 9 8 8 1 6 6 - 5 e e c - 4 2 6 0 - 9 e f 4 - 8 0 4 c 3 3 e 4 1 4 d b "   n a m e = " U p d a t e   f i e l d   f r o m   d o c u m e n t "   t y p e = " S y s t e m . B o o l e a n ,   m s c o r l i b ,   V e r s i o n = 4 . 0 . 0 . 0 ,   C u l t u r e = n e u t r a l ,   P u b l i c K e y T o k e n = b 7 7 a 5 c 5 6 1 9 3 4 e 0 8 9 "   o r d e r = " 9 9 9 "   k e y = " u p d a t e F i e l d "   v a l u e = " F a l s e "   g r o u p O r d e r = " - 1 "   i s G e n e r a t e d = " f a l s e " / >  
             < / p a r a m e t e r s >  
         < / c o n t e n t C o n t r o l >  
         < c o n t e n t C o n t r o l   i d = " 3 e d 4 e 3 f e - b 4 d 2 - 4 8 f 2 - a 8 3 f - a 1 f 2 a b 6 7 4 e 5 2 "   n a m e = " S u m m a r y . T e x t "   a s s e m b l y = " I p h e l i o n . O u t l i n e . W o r d . d l l "   t y p e = " I p h e l i o n . O u t l i n e . W o r d . R e n d e r e r s . T e x t R e n d e r e r "   o r d e r = " 3 "   a c t i v e = " t r u e "   e n t i t y I d = " 0 6 5 8 4 b 0 5 - 3 4 b 2 - 4 f a f - b 7 f 3 - 8 1 9 3 1 0 c a 8 f e c "   f i e l d I d = " 9 0 b 0 3 9 7 8 - e 2 1 7 - 4 e 3 2 - a 4 f e - a 3 2 c b a 5 7 d 1 8 6 "   p a r e n t I d = " b 5 5 e 4 0 6 e - a 0 1 e - 4 e 5 d - 9 2 2 d - 2 c f 2 5 f 3 b 2 3 6 c "   l e v e l O r d e r = " 1 0 0 "   c o n t r o l T y p e = " p l a i n T e x t "   c o n t r o l E d i t T y p e = " i n l i n e "   e n c l o s i n g B o o k m a r k = " f a l s e "   f o r m a t E v a l u a t o r T y p e = " e x p r e s s i o n "   t e x t C a s e = " i g n o r e C a s e "   r e m o v e C o n t r o l = " f a l s e "   i g n o r e F o r m a t I f E m p t y = " f a l s e " >  
             < p a r a m e t e r s >  
                 < p a r a m e t e r   i d = " 5 8 c 7 7 5 a 8 - 1 a 7 5 - 4 3 c b - b e 3 f - a 5 f 8 0 0 1 8 3 c 6 3 "   n a m e = " D e l e t e   l i n e   i f   e m p t y "   t y p e = " S y s t e m . B o o l e a n ,   m s c o r l i b ,   V e r s i o n = 4 . 0 . 0 . 0 ,   C u l t u r e = n e u t r a l ,   P u b l i c K e y T o k e n = b 7 7 a 5 c 5 6 1 9 3 4 e 0 8 9 "   o r d e r = " 9 9 9 "   k e y = " d e l e t e L i n e I f E m p t y "   v a l u e = " F a l s e "   g r o u p O r d e r = " - 1 "   i s G e n e r a t e d = " f a l s e " / >  
                 < p a r a m e t e r   i d = " 3 9 f 9 1 0 5 c - 8 4 f 3 - 4 8 4 0 - 8 9 a 1 - 9 a 5 4 0 4 e d d 4 7 1 "   n a m e = " F i e l d   i n d e x "   t y p e = " S y s t e m . I n t 3 2 ,   m s c o r l i b ,   V e r s i o n = 4 . 0 . 0 . 0 ,   C u l t u r e = n e u t r a l ,   P u b l i c K e y T o k e n = b 7 7 a 5 c 5 6 1 9 3 4 e 0 8 9 "   o r d e r = " 9 9 9 "   k e y = " i n d e x "   v a l u e = " "   g r o u p O r d e r = " - 1 "   i s G e n e r a t e d = " f a l s e " / >  
                 < p a r a m e t e r   i d = " 8 f 4 0 c 6 d 6 - c 1 c 5 - 4 5 a 6 - b d 7 0 - c 3 d 6 3 a d f a d 1 3 " 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2 3 4 d 1 f e 6 - 0 7 9 c - 4 0 a 6 - b 0 d 6 - 6 2 d 5 3 6 f b 4 b 2 1 "   n a m e = " R o w s   t o   r e m o v e   i f   e m p t y "   t y p e = " S y s t e m . I n t 3 2 ,   m s c o r l i b ,   V e r s i o n = 4 . 0 . 0 . 0 ,   C u l t u r e = n e u t r a l ,   P u b l i c K e y T o k e n = b 7 7 a 5 c 5 6 1 9 3 4 e 0 8 9 "   o r d e r = " 9 9 9 "   k e y = " d e l e t e R o w C o u n t "   v a l u e = " 0 "   g r o u p O r d e r = " - 1 "   i s G e n e r a t e d = " f a l s e " / >  
                 < p a r a m e t e r   i d = " 5 8 b 5 e 7 4 0 - 3 e f 4 - 4 9 b 1 - b e 7 c - c a c 9 a 6 b d e 5 8 b "   n a m e = " U p d a t e   f i e l d   f r o m   d o c u m e n t "   t y p e = " S y s t e m . B o o l e a n ,   m s c o r l i b ,   V e r s i o n = 4 . 0 . 0 . 0 ,   C u l t u r e = n e u t r a l ,   P u b l i c K e y T o k e n = b 7 7 a 5 c 5 6 1 9 3 4 e 0 8 9 "   o r d e r = " 9 9 9 "   k e y = " u p d a t e F i e l d "   v a l u e = " F a l s e "   g r o u p O r d e r = " - 1 "   i s G e n e r a t e d = " f a l s e " / >  
             < / p a r a m e t e r s >  
         < / c o n t e n t C o n t r o l >  
         < c o n t e n t C o n t r o l   i d = " 3 8 7 f d 2 9 f - 5 7 b b - 4 c e 0 - 8 9 8 e - 6 7 6 9 b 4 1 8 7 0 4 b "   n a m e = " O f f i c e . W o r d m a r k "   a s s e m b l y = " I p h e l i o n . O u t l i n e . W o r d . d l l "   t y p e = " I p h e l i o n . O u t l i n e . W o r d . R e n d e r e r s . I m a g e R e n d e r e r "   o r d e r = " 2 "   a c t i v e = " t r u e "   e n t i t y I d = " 0 9 4 a 3 b 3 a - 5 2 e f - 4 8 4 8 - 9 6 f 7 - b 0 c e 0 4 b d e 2 e 8 "   f i e l d I d = " 6 0 1 2 4 0 4 c - d 3 6 8 - 4 5 b 8 - a 6 6 e - 7 a d 6 8 8 0 d 9 e 4 6 "   p a r e n t I d = " 0 0 0 0 0 0 0 0 - 0 0 0 0 - 0 0 0 0 - 0 0 0 0 - 0 0 0 0 0 0 0 0 0 0 0 0 "   l e v e l O r d e r = " 1 0 0 "   c o n t r o l T y p e = " p l a i n T e x t "   c o n t r o l E d i t T y p e = " i n l i n e "   e n c l o s i n g B o o k m a r k = " f a l s e "   f o r m a t = " F I R S T N O T E M P T Y ( & # x A ; I F ( { C o u n t r y . R e f e r e n c e } = & q u o t ; C H N & q u o t ; , { L a b e l s . F i l e   P a t h   -   W o r d m a r k   I m a g e s }   & a m p ;   & q u o t ; W o r d m a r k _ & q u o t ;   & a m p ;   { C o u n t r y . R e f e r e n c e }   & a m p ;   & q u o t ; _ B W . j p g & q u o t ; , & q u o t ; & q u o t ; ) , & # x A ; I F ( O R ( { C o u n t r y . R e f e r e n c e } = & q u o t ; A R E & q u o t ; , { C o u n t r y . R e f e r e n c e } = & q u o t ; Q A T & q u o t ; ) , { L a b e l s . F i l e   P a t h   -   W o r d m a r k   I m a g e s }   & a m p ;   & q u o t ; W o r d m a r k _ M E _ B W . e m f & q u o t ; , & # x A ; { L a b e l s . F i l e   P a t h   -   W o r d m a r k   I m a g e s }   & a m p ;   & q u o t ; W o r d m a r k _ D e f a u l t _ B W . j p g & q u o t ; ) & # x A ; ) "   f o r m a t E v a l u a t o r T y p e = " e x p r e s s i o n "   t e x t C a s e = " i g n o r e C a s e "   r e m o v e C o n t r o l = " f a l s e "   i g n o r e F o r m a t I f E m p t y = " f a l s e " >  
             < p a r a m e t e r s >  
                 < p a r a m e t e r   i d = " c d a f e 4 9 9 - d 7 f d - 4 1 e f - 8 3 2 8 - d 5 1 6 2 3 9 9 4 9 b 1 "   n a m e = " H e i g h t "   t y p e = " S y s t e m . N u l l a b l e ` 1 [ [ S y s t e m . S i n g l e ,   m s c o r l i b ,   V e r s i o n = 4 . 0 . 0 . 0 ,   C u l t u r e = n e u t r a l ,   P u b l i c K e y T o k e n = b 7 7 a 5 c 5 6 1 9 3 4 e 0 8 9 ] ] ,   m s c o r l i b ,   V e r s i o n = 4 . 0 . 0 . 0 ,   C u l t u r e = n e u t r a l ,   P u b l i c K e y T o k e n = b 7 7 a 5 c 5 6 1 9 3 4 e 0 8 9 "   o r d e r = " 0 "   k e y = " h e i g h t "   v a l u e = " 0 . 6 "   g r o u p = " S i z e "   g r o u p O r d e r = " - 1 "   i s G e n e r a t e d = " f a l s e " / >  
                 < p a r a m e t e r   i d = " a d 1 e 0 c 8 c - 9 0 d 7 - 4 8 0 8 - 9 0 e 2 - d a 6 5 d b f e 1 3 c c "   n a m e = " L e f t "   t y p e = " S y s t e m . N u l l a b l e ` 1 [ [ S y s t e m . S i n g l e ,   m s c o r l i b ,   V e r s i o n = 4 . 0 . 0 . 0 ,   C u l t u r e = n e u t r a l ,   P u b l i c K e y T o k e n = b 7 7 a 5 c 5 6 1 9 3 4 e 0 8 9 ] ] ,   m s c o r l i b ,   V e r s i o n = 4 . 0 . 0 . 0 ,   C u l t u r e = n e u t r a l ,   P u b l i c K e y T o k e n = b 7 7 a 5 c 5 6 1 9 3 4 e 0 8 9 "   o r d e r = " 0 "   k e y = " l e f t "   v a l u e = " "   g r o u p = " P o s i t i o n "   g r o u p O r d e r = " - 1 "   i s G e n e r a t e d = " f a l s e " / >  
                 < p a r a m e t e r   i d = " e d 3 2 e 0 0 3 - 5 8 e c - 4 4 3 5 - 9 c 1 5 - d f 7 1 c 2 e d 8 7 c 4 "   n a m e = " T o p "   t y p e = " S y s t e m . N u l l a b l e ` 1 [ [ S y s t e m . S i n g l e ,   m s c o r l i b ,   V e r s i o n = 4 . 0 . 0 . 0 ,   C u l t u r e = n e u t r a l ,   P u b l i c K e y T o k e n = b 7 7 a 5 c 5 6 1 9 3 4 e 0 8 9 ] ] ,   m s c o r l i b ,   V e r s i o n = 4 . 0 . 0 . 0 ,   C u l t u r e = n e u t r a l ,   P u b l i c K e y T o k e n = b 7 7 a 5 c 5 6 1 9 3 4 e 0 8 9 "   o r d e r = " 0 "   k e y = " d i s t a n c e T o p "   v a l u e = " "   g r o u p = " D i s t a n c e   f r o m   T e x t "   g r o u p O r d e r = " - 1 "   i s G e n e r a t e d = " f a l s e " / >  
                 < p a r a m e t e r   i d = " b 6 8 2 7 7 5 2 - 9 2 d 2 - 4 9 1 6 - b 0 a b - 3 6 3 f e 1 f 0 e 8 1 c "   n a m e = " B o t t o m "   t y p e = " S y s t e m . N u l l a b l e ` 1 [ [ S y s t e m . S i n g l e ,   m s c o r l i b ,   V e r s i o n = 4 . 0 . 0 . 0 ,   C u l t u r e = n e u t r a l ,   P u b l i c K e y T o k e n = b 7 7 a 5 c 5 6 1 9 3 4 e 0 8 9 ] ] ,   m s c o r l i b ,   V e r s i o n = 4 . 0 . 0 . 0 ,   C u l t u r e = n e u t r a l ,   P u b l i c K e y T o k e n = b 7 7 a 5 c 5 6 1 9 3 4 e 0 8 9 "   o r d e r = " 1 "   k e y = " d i s t a n c e B o t t o m "   v a l u e = " "   g r o u p = " D i s t a n c e   f r o m   T e x t "   g r o u p O r d e r = " - 1 "   i s G e n e r a t e d = " f a l s e " / >  
                 < p a r a m e t e r   i d = " d c a f 4 3 1 4 - 5 2 3 7 - 4 2 c d - b 9 5 1 - c 7 7 6 c 8 0 3 d 5 6 5 "   n a m e = " L e f t   r e l a t i v e   t o "   t y p e = " I p h e l i o n . O u t l i n e . W o r d . R e n d e r e r s . H o r i z o n t a l P o s i t i o n ,   I p h e l i o n . O u t l i n e . W o r d ,   V e r s i o n = 1 . 8 . 1 . 1 1 ,   C u l t u r e = n e u t r a l ,   P u b l i c K e y T o k e n = n u l l "   o r d e r = " 1 "   k e y = " h o r i z o n t a l P o s i t i o n "   v a l u e = " P a g e "   g r o u p = " P o s i t i o n "   g r o u p O r d e r = " - 1 "   i s G e n e r a t e d = " f a l s e " / >  
                 < p a r a m e t e r   i d = " c 9 0 9 b d 7 4 - 9 f b b - 4 9 a d - 8 2 0 e - c a 9 d e c b 3 e 4 8 8 "   n a m e = " W i d t h "   t y p e = " S y s t e m . N u l l a b l e ` 1 [ [ S y s t e m . S i n g l e ,   m s c o r l i b ,   V e r s i o n = 4 . 0 . 0 . 0 ,   C u l t u r e = n e u t r a l ,   P u b l i c K e y T o k e n = b 7 7 a 5 c 5 6 1 9 3 4 e 0 8 9 ] ] ,   m s c o r l i b ,   V e r s i o n = 4 . 0 . 0 . 0 ,   C u l t u r e = n e u t r a l ,   P u b l i c K e y T o k e n = b 7 7 a 5 c 5 6 1 9 3 4 e 0 8 9 "   o r d e r = " 1 "   k e y = " w i d t h "   v a l u e = " "   g r o u p = " S i z e "   g r o u p O r d e r = " - 1 "   i s G e n e r a t e d = " f a l s e " / >  
                 < p a r a m e t e r   i d = " b 7 9 7 5 f 7 2 - a a 6 e - 4 6 e c - b 5 8 9 - 2 1 e 1 4 9 6 5 f 0 d 8 "   n a m e = " L e f t "   t y p e = " S y s t e m . N u l l a b l e ` 1 [ [ S y s t e m . S i n g l e ,   m s c o r l i b ,   V e r s i o n = 4 . 0 . 0 . 0 ,   C u l t u r e = n e u t r a l ,   P u b l i c K e y T o k e n = b 7 7 a 5 c 5 6 1 9 3 4 e 0 8 9 ] ] ,   m s c o r l i b ,   V e r s i o n = 4 . 0 . 0 . 0 ,   C u l t u r e = n e u t r a l ,   P u b l i c K e y T o k e n = b 7 7 a 5 c 5 6 1 9 3 4 e 0 8 9 "   o r d e r = " 2 "   k e y = " d i s t a n c e L e f t "   v a l u e = " "   g r o u p = " D i s t a n c e   f r o m   T e x t "   g r o u p O r d e r = " - 1 "   i s G e n e r a t e d = " f a l s e " / >  
                 < p a r a m e t e r   i d = " 6 d c 3 f 7 3 3 - e c 3 7 - 4 7 2 f - b c 2 d - 5 7 8 2 6 2 9 c 4 9 f a "   n a m e = " S c a l e   h e i g h t "   t y p e = " S y s t e m . N u l l a b l e ` 1 [ [ S y s t e m . S i n g l e ,   m s c o r l i b ,   V e r s i o n = 4 . 0 . 0 . 0 ,   C u l t u r e = n e u t r a l ,   P u b l i c K e y T o k e n = b 7 7 a 5 c 5 6 1 9 3 4 e 0 8 9 ] ] ,   m s c o r l i b ,   V e r s i o n = 4 . 0 . 0 . 0 ,   C u l t u r e = n e u t r a l ,   P u b l i c K e y T o k e n = b 7 7 a 5 c 5 6 1 9 3 4 e 0 8 9 "   o r d e r = " 2 "   k e y = " s c a l e H e i g h t "   v a l u e = " "   g r o u p = " S i z e "   g r o u p O r d e r = " - 1 "   i s G e n e r a t e d = " f a l s e " / >  
                 < p a r a m e t e r   i d = " e 4 4 d c a e 3 - 5 d d 9 - 4 4 7 3 - b a 8 3 - 2 9 b d d f 6 0 1 8 f b "   n a m e = " T o p "   t y p e = " S y s t e m . N u l l a b l e ` 1 [ [ S y s t e m . S i n g l e ,   m s c o r l i b ,   V e r s i o n = 4 . 0 . 0 . 0 ,   C u l t u r e = n e u t r a l ,   P u b l i c K e y T o k e n = b 7 7 a 5 c 5 6 1 9 3 4 e 0 8 9 ] ] ,   m s c o r l i b ,   V e r s i o n = 4 . 0 . 0 . 0 ,   C u l t u r e = n e u t r a l ,   P u b l i c K e y T o k e n = b 7 7 a 5 c 5 6 1 9 3 4 e 0 8 9 "   o r d e r = " 2 "   k e y = " t o p "   v a l u e = " "   g r o u p = " P o s i t i o n "   g r o u p O r d e r = " - 1 "   i s G e n e r a t e d = " f a l s e " / >  
                 < p a r a m e t e r   i d = " 1 8 8 8 4 b 6 5 - 7 0 b 9 - 4 6 1 c - 9 0 5 4 - c 9 e c 2 2 2 3 e c 5 a "   n a m e = " R i g h t "   t y p e = " S y s t e m . N u l l a b l e ` 1 [ [ S y s t e m . S i n g l e ,   m s c o r l i b ,   V e r s i o n = 4 . 0 . 0 . 0 ,   C u l t u r e = n e u t r a l ,   P u b l i c K e y T o k e n = b 7 7 a 5 c 5 6 1 9 3 4 e 0 8 9 ] ] ,   m s c o r l i b ,   V e r s i o n = 4 . 0 . 0 . 0 ,   C u l t u r e = n e u t r a l ,   P u b l i c K e y T o k e n = b 7 7 a 5 c 5 6 1 9 3 4 e 0 8 9 "   o r d e r = " 3 "   k e y = " d i s t a n c e R i g h t "   v a l u e = " "   g r o u p = " D i s t a n c e   f r o m   T e x t "   g r o u p O r d e r = " - 1 "   i s G e n e r a t e d = " f a l s e " / >  
                 < p a r a m e t e r   i d = " e e 0 5 e e 7 4 - 2 c d 6 - 4 5 0 4 - b f 7 0 - 4 0 e 5 1 c f f 6 4 b 1 "   n a m e = " S c a l e   w i d t h "   t y p e = " S y s t e m . N u l l a b l e ` 1 [ [ S y s t e m . S i n g l e ,   m s c o r l i b ,   V e r s i o n = 4 . 0 . 0 . 0 ,   C u l t u r e = n e u t r a l ,   P u b l i c K e y T o k e n = b 7 7 a 5 c 5 6 1 9 3 4 e 0 8 9 ] ] ,   m s c o r l i b ,   V e r s i o n = 4 . 0 . 0 . 0 ,   C u l t u r e = n e u t r a l ,   P u b l i c K e y T o k e n = b 7 7 a 5 c 5 6 1 9 3 4 e 0 8 9 "   o r d e r = " 3 "   k e y = " s c a l e W i d t h "   v a l u e = " "   g r o u p = " S i z e "   g r o u p O r d e r = " - 1 "   i s G e n e r a t e d = " f a l s e " / >  
                 < p a r a m e t e r   i d = " b f e a 7 2 4 b - c d e e - 4 9 3 7 - 9 5 6 8 - 0 b d 7 b f 9 2 a a b 0 "   n a m e = " T o p   r e l a t i v e   t o "   t y p e = " I p h e l i o n . O u t l i n e . W o r d . R e n d e r e r s . V e r t i c a l P o s i t i o n ,   I p h e l i o n . O u t l i n e . W o r d ,   V e r s i o n = 1 . 8 . 1 . 1 1 ,   C u l t u r e = n e u t r a l ,   P u b l i c K e y T o k e n = n u l l "   o r d e r = " 3 "   k e y = " v e r t i c a l P o s i t i o n "   v a l u e = " P a g e "   g r o u p = " P o s i t i o n "   g r o u p O r d e r = " - 1 "   i s G e n e r a t e d = " f a l s e " / >  
                 < p a r a m e t e r   i d = " 9 e e 1 5 e a 0 - a 2 0 8 - 4 4 d 6 - a 5 d 8 - 3 9 5 b d 9 8 6 6 4 d a "   n a m e = " Z   o r d e r "   t y p e = " I p h e l i o n . O u t l i n e . W o r d . R e n d e r e r s . Z O r d e r ,   I p h e l i o n . O u t l i n e . W o r d ,   V e r s i o n = 1 . 8 . 1 . 1 1 ,   C u l t u r e = n e u t r a l ,   P u b l i c K e y T o k e n = n u l l "   o r d e r = " 4 "   k e y = " z O r d e r "   v a l u e = " N o n e "   g r o u p = " P o s i t i o n "   g r o u p O r d e r = " - 1 "   i s G e n e r a t e d = " f a l s e " / >  
                 < p a r a m e t e r   i d = " 1 e e 6 a f 0 c - 9 9 e 0 - 4 c 1 f - 8 2 8 a - a a e c e c 0 a 9 d 2 3 "   n a m e = " F i e l d   i n d e x "   t y p e = " S y s t e m . I n t 3 2 ,   m s c o r l i b ,   V e r s i o n = 4 . 0 . 0 . 0 ,   C u l t u r e = n e u t r a l ,   P u b l i c K e y T o k e n = b 7 7 a 5 c 5 6 1 9 3 4 e 0 8 9 "   o r d e r = " 9 9 9 "   k e y = " i n d e x "   v a l u e = " "   g r o u p O r d e r = " - 1 "   i s G e n e r a t e d = " f a l s e " / >  
                 < p a r a m e t e r   i d = " 5 a 5 1 0 f 9 d - 2 7 9 9 - 4 c 3 c - a c 8 3 - 5 9 b 4 5 3 0 1 b 8 3 e "   n a m e = " L o c k   a n c h o r "   t y p e = " S y s t e m . B o o l e a n ,   m s c o r l i b ,   V e r s i o n = 4 . 0 . 0 . 0 ,   C u l t u r e = n e u t r a l ,   P u b l i c K e y T o k e n = b 7 7 a 5 c 5 6 1 9 3 4 e 0 8 9 "   o r d e r = " 9 9 9 "   k e y = " l o c k A n c h o r "   v a l u e = " F a l s e "   g r o u p O r d e r = " - 1 "   i s G e n e r a t e d = " f a l s e " / >  
                 < p a r a m e t e r   i d = " 2 d 5 c 3 a f 1 - 4 4 b c - 4 4 e 5 - b c c 8 - 1 7 a e f 4 a 6 9 9 2 5 "   n a m e = " L o c k   a s p e c t   r a t i o "   t y p e = " S y s t e m . B o o l e a n ,   m s c o r l i b ,   V e r s i o n = 4 . 0 . 0 . 0 ,   C u l t u r e = n e u t r a l ,   P u b l i c K e y T o k e n = b 7 7 a 5 c 5 6 1 9 3 4 e 0 8 9 "   o r d e r = " 9 9 9 "   k e y = " l o c k A s p e c t R a t i o "   v a l u e = " T r u e "   g r o u p O r d e r = " - 1 "   i s G e n e r a t e d = " f a l s e " / >  
                 < p a r a m e t e r   i d = " 5 4 7 a 8 f 0 c - 6 d 4 f - 4 1 4 4 - 8 b d f - f 9 1 f 5 6 e 9 8 b 8 4 "   n a m e = " U n i t   t y p e "   t y p e = " I p h e l i o n . O u t l i n e . C o r e . E n t i t i e s . U n i t T y p e ,   I p h e l i o n . O u t l i n e . C o r e ,   V e r s i o n = 1 . 8 . 1 . 1 1 ,   C u l t u r e = n e u t r a l ,   P u b l i c K e y T o k e n = n u l l "   o r d e r = " 9 9 9 "   k e y = " u n i t T y p e T y p e "   v a l u e = " C e n t i m e t e r s "   g r o u p O r d e r = " - 1 "   i s G e n e r a t e d = " f a l s e " / >  
                 < p a r a m e t e r   i d = " 5 d e 3 4 d 6 8 - 1 f c 3 - 4 d 4 4 - a 5 2 1 - 9 1 5 d 1 3 4 f d b c 0 "   n a m e = " W r a p   t y p e "   t y p e = " I p h e l i o n . O u t l i n e . W o r d . R e n d e r e r s . W r a p T y p e ,   I p h e l i o n . O u t l i n e . W o r d ,   V e r s i o n = 1 . 8 . 1 . 1 1 ,   C u l t u r e = n e u t r a l ,   P u b l i c K e y T o k e n = n u l l "   o r d e r = " 9 9 9 "   k e y = " w r a p T y p e "   v a l u e = " I n l i n e "   g r o u p O r d e r = " - 1 "   i s G e n e r a t e d = " f a l s e " / >  
             < / p a r a m e t e r s >  
         < / c o n t e n t C o n t r o l >  
         < c o n t e n t C o n t r o l   i d = " b 2 e d f 0 7 c - 0 3 e c - 4 2 8 6 - a d f 1 - a 3 f 7 3 7 5 a 8 4 9 e "   n a m e = " L . T O C   T i t l e "   a s s e m b l y = " I p h e l i o n . O u t l i n e . W o r d . d l l "   t y p e = " I p h e l i o n . O u t l i n e . W o r d . R e n d e r e r s . T e x t R e n d e r e r "   o r d e r = " 2 "   a c t i v e = " t r u e "   e n t i t y I d = " f 9 5 d c 5 f a - 6 e 9 d - 4 b e 9 - 9 d 2 3 - e 0 a d a 2 0 d 8 4 3 8 "   f i e l d I d = " 9 4 1 2 6 6 9 2 - 5 8 2 2 - 4 8 4 d - a 7 6 8 - b f d 1 c f 4 6 2 e 8 a "   p a r e n t I d = " 0 0 0 0 0 0 0 0 - 0 0 0 0 - 0 0 0 0 - 0 0 0 0 - 0 0 0 0 0 0 0 0 0 0 0 0 "   l e v e l O r d e r = " 1 0 0 "   c o n t r o l T y p e = " p l a i n T e x t "   c o n t r o l E d i t T y p e = " i n l i n e "   e n c l o s i n g B o o k m a r k = " f a l s e "   f o r m a t E v a l u a t o r T y p e = " e x p r e s s i o n "   t e x t C a s e = " i g n o r e C a s e "   r e m o v e C o n t r o l = " f a l s e "   i g n o r e F o r m a t I f E m p t y = " f a l s e " >  
             < p a r a m e t e r s >  
                 < p a r a m e t e r   i d = " 9 0 f 8 8 6 c 5 - 8 e 4 f - 4 d 0 a - 9 c 1 5 - 9 7 9 4 6 5 5 f 0 4 e 3 "   n a m e = " D e l e t e   l i n e   i f   e m p t y "   t y p e = " S y s t e m . B o o l e a n ,   m s c o r l i b ,   V e r s i o n = 4 . 0 . 0 . 0 ,   C u l t u r e = n e u t r a l ,   P u b l i c K e y T o k e n = b 7 7 a 5 c 5 6 1 9 3 4 e 0 8 9 "   o r d e r = " 9 9 9 "   k e y = " d e l e t e L i n e I f E m p t y "   v a l u e = " F a l s e "   g r o u p O r d e r = " - 1 "   i s G e n e r a t e d = " f a l s e " / >  
                 < p a r a m e t e r   i d = " 0 1 3 8 f 3 a 5 - 9 3 b b - 4 f 4 3 - b 9 d 5 - c 6 c 9 6 5 9 6 0 0 c 6 "   n a m e = " F i e l d   i n d e x "   t y p e = " S y s t e m . I n t 3 2 ,   m s c o r l i b ,   V e r s i o n = 4 . 0 . 0 . 0 ,   C u l t u r e = n e u t r a l ,   P u b l i c K e y T o k e n = b 7 7 a 5 c 5 6 1 9 3 4 e 0 8 9 "   o r d e r = " 9 9 9 "   k e y = " i n d e x "   v a l u e = " "   g r o u p O r d e r = " - 1 "   i s G e n e r a t e d = " f a l s e " / >  
                 < p a r a m e t e r   i d = " 0 7 f 3 5 5 b f - 9 4 5 0 - 4 5 e 5 - a 8 e e - d 8 4 f a 6 1 7 e 0 8 b " 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7 6 a 6 f 9 0 1 - d 8 d 1 - 4 7 6 6 - b e f c - 7 5 d 6 9 6 d a e 0 c 4 "   n a m e = " R o w s   t o   r e m o v e   i f   e m p t y "   t y p e = " S y s t e m . I n t 3 2 ,   m s c o r l i b ,   V e r s i o n = 4 . 0 . 0 . 0 ,   C u l t u r e = n e u t r a l ,   P u b l i c K e y T o k e n = b 7 7 a 5 c 5 6 1 9 3 4 e 0 8 9 "   o r d e r = " 9 9 9 "   k e y = " d e l e t e R o w C o u n t "   v a l u e = " 0 "   g r o u p O r d e r = " - 1 "   i s G e n e r a t e d = " f a l s e " / >  
                 < p a r a m e t e r   i d = " 8 e 4 5 5 a 2 3 - 0 a 7 a - 4 b 4 f - 9 a 1 2 - 7 b 2 9 8 2 1 d 4 4 2 f "   n a m e = " U p d a t e   f i e l d   f r o m   d o c u m e n t "   t y p e = " S y s t e m . B o o l e a n ,   m s c o r l i b ,   V e r s i o n = 4 . 0 . 0 . 0 ,   C u l t u r e = n e u t r a l ,   P u b l i c K e y T o k e n = b 7 7 a 5 c 5 6 1 9 3 4 e 0 8 9 "   o r d e r = " 9 9 9 "   k e y = " u p d a t e F i e l d "   v a l u e = " F a l s e "   g r o u p O r d e r = " - 1 "   i s G e n e r a t e d = " f a l s e " / >  
             < / p a r a m e t e r s >  
         < / c o n t e n t C o n t r o l >  
         < c o n t e n t C o n t r o l   i d = " 3 d 3 6 f 4 1 5 - 1 0 d a - 4 d f c - b 4 3 7 - 2 2 c 8 a f 0 1 c 6 f 2 "   n a m e = " D a t e . D a t e "   a s s e m b l y = " I p h e l i o n . O u t l i n e . W o r d . d l l "   t y p e = " I p h e l i o n . O u t l i n e . W o r d . R e n d e r e r s . T e x t R e n d e r e r "   o r d e r = " 3 "   a c t i v e = " t r u e "   e n t i t y I d = " 4 6 d 8 0 1 d 8 - 2 7 8 b - 4 b 0 4 - 8 7 0 2 - 2 7 a 9 5 f 7 4 5 3 e a "   f i e l d I d = " b 7 c e f a 4 1 - f 9 d 1 - 4 f 7 3 - a b f 3 - c e 1 4 0 e 7 a 8 4 9 7 "   p a r e n t I d = " 0 0 0 0 0 0 0 0 - 0 0 0 0 - 0 0 0 0 - 0 0 0 0 - 0 0 0 0 0 0 0 0 0 0 0 0 "   l e v e l O r d e r = " 1 0 0 "   c o n t r o l T y p e = " p l a i n T e x t "   c o n t r o l E d i t T y p e = " i n l i n e "   e n c l o s i n g B o o k m a r k = " f a l s e "   f o r m a t E v a l u a t o r T y p e = " e x p r e s s i o n "   t e x t C a s e = " i g n o r e C a s e "   r e m o v e C o n t r o l = " f a l s e "   i g n o r e F o r m a t I f E m p t y = " f a l s e " >  
             < p a r a m e t e r s >  
                 < p a r a m e t e r   i d = " f 2 9 8 0 f 3 7 - 7 2 d 6 - 4 a 6 7 - 8 7 5 8 - 0 7 8 0 b 1 a 4 4 2 8 7 "   n a m e = " D e l e t e   l i n e   i f   e m p t y "   t y p e = " S y s t e m . B o o l e a n ,   m s c o r l i b ,   V e r s i o n = 4 . 0 . 0 . 0 ,   C u l t u r e = n e u t r a l ,   P u b l i c K e y T o k e n = b 7 7 a 5 c 5 6 1 9 3 4 e 0 8 9 "   o r d e r = " 9 9 9 "   k e y = " d e l e t e L i n e I f E m p t y "   v a l u e = " F a l s e "   g r o u p O r d e r = " - 1 "   i s G e n e r a t e d = " f a l s e " / >  
                 < p a r a m e t e r   i d = " d b d 2 2 9 f c - 6 c 7 b - 4 4 f f - 8 a 0 f - 1 e b 0 1 c 1 1 5 b 8 d "   n a m e = " F i e l d   i n d e x "   t y p e = " S y s t e m . I n t 3 2 ,   m s c o r l i b ,   V e r s i o n = 4 . 0 . 0 . 0 ,   C u l t u r e = n e u t r a l ,   P u b l i c K e y T o k e n = b 7 7 a 5 c 5 6 1 9 3 4 e 0 8 9 "   o r d e r = " 9 9 9 "   k e y = " i n d e x "   v a l u e = " "   g r o u p O r d e r = " - 1 "   i s G e n e r a t e d = " f a l s e " / >  
                 < p a r a m e t e r   i d = " f 3 0 f b 6 b d - 5 5 7 a - 4 e e c - 8 f e 1 - e 0 c d e 9 8 4 a e f 7 " 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e 7 e d 0 d f 7 - 8 f 1 c - 4 7 a 4 - 9 f 3 c - d 6 f 7 4 b 1 b a d f a "   n a m e = " R o w s   t o   r e m o v e   i f   e m p t y "   t y p e = " S y s t e m . I n t 3 2 ,   m s c o r l i b ,   V e r s i o n = 4 . 0 . 0 . 0 ,   C u l t u r e = n e u t r a l ,   P u b l i c K e y T o k e n = b 7 7 a 5 c 5 6 1 9 3 4 e 0 8 9 "   o r d e r = " 9 9 9 "   k e y = " d e l e t e R o w C o u n t "   v a l u e = " 0 "   g r o u p O r d e r = " - 1 "   i s G e n e r a t e d = " f a l s e " / >  
                 < p a r a m e t e r   i d = " 8 e 2 1 b d c 3 - f 8 6 f - 4 3 2 4 - 8 6 c 6 - 5 f 0 4 e 1 d d 7 3 7 4 "   n a m e = " U p d a t e   f i e l d   f r o m   d o c u m e n t "   t y p e = " S y s t e m . B o o l e a n ,   m s c o r l i b ,   V e r s i o n = 4 . 0 . 0 . 0 ,   C u l t u r e = n e u t r a l ,   P u b l i c K e y T o k e n = b 7 7 a 5 c 5 6 1 9 3 4 e 0 8 9 "   o r d e r = " 9 9 9 "   k e y = " u p d a t e F i e l d "   v a l u e = " F a l s e "   g r o u p O r d e r = " - 1 "   i s G e n e r a t e d = " f a l s e " / >  
             < / p a r a m e t e r s >  
         < / c o n t e n t C o n t r o l >  
         < c o n t e n t C o n t r o l   i d = " 3 7 8 f d d c 8 - e 0 8 e - 4 9 f 9 - a a 9 4 - f 9 f 0 7 4 4 0 8 5 e 6 "   n a m e = " D r a f t . D r a f t   N u m b e r "   a s s e m b l y = " I p h e l i o n . O u t l i n e . W o r d . d l l "   t y p e = " I p h e l i o n . O u t l i n e . W o r d . R e n d e r e r s . T e x t R e n d e r e r "   o r d e r = " 3 "   a c t i v e = " t r u e "   e n t i t y I d = " 3 1 5 6 c 0 b 2 - 0 b 4 9 - 4 a 0 c - b 2 e 2 - 9 5 9 6 2 5 1 e 6 b e 6 "   f i e l d I d = " 8 2 d d e e 8 e - e 8 3 e - 4 f 9 b - b e 1 b - 0 e 8 b 0 4 3 1 d b 6 3 "   p a r e n t I d = " b 5 5 e 4 0 6 e - a 0 1 e - 4 e 5 d - 9 2 2 d - 2 c f 2 5 f 3 b 2 3 6 c "   l e v e l O r d e r = " 1 0 0 "   c o n t r o l T y p e = " p l a i n T e x t "   c o n t r o l E d i t T y p e = " i n l i n e "   e n c l o s i n g B o o k m a r k = " f a l s e "   f o r m a t = " I F ( { D r a f t . D r a f t   N u m b e r } = & q u o t ; E N G R O S S E D & q u o t ; , & # x A ;   F O R M A T D A T E T I M E ( & # x A ;         { D a t e . D a t e } , & # x A ;         { L a b e l s . G e n e r a l   -   D a t e   F o r m a t   L o n g } & # x A ;       ) , & # x A ; F O R M A T T E X T ( & # x A ;       { L a b e l s . A g r e e m e n t   -   D r a f t   L i n e   T e x t } , & q u o t ; ( & q u o t ;   & a m p ;   & # x A ;       { D r a f t . D r a f t   N u m b e r }   & a m p ;   & q u o t ; ) & q u o t ; , & # x A ;       F O R M A T D A T E T I M E ( & # x A ;         { D a t e . D a t e } , & # x A ;         { L a b e l s . G e n e r a l   -   D a t e   F o r m a t   L o n g } & # x A ;       ) & # x A ; ) ) & # x A ; "   f o r m a t E v a l u a t o r T y p e = " e x p r e s s i o n "   t e x t C a s e = " i g n o r e C a s e "   r e m o v e C o n t r o l = " f a l s e "   i g n o r e F o r m a t I f E m p t y = " t r u e " >  
             < p a r a m e t e r s >  
                 < p a r a m e t e r   i d = " 6 5 a f a 2 3 4 - 9 4 a e - 4 4 2 b - b 9 0 5 - d b 7 d 2 0 4 4 d c 4 5 "   n a m e = " D e l e t e   l i n e   i f   e m p t y "   t y p e = " S y s t e m . B o o l e a n ,   m s c o r l i b ,   V e r s i o n = 4 . 0 . 0 . 0 ,   C u l t u r e = n e u t r a l ,   P u b l i c K e y T o k e n = b 7 7 a 5 c 5 6 1 9 3 4 e 0 8 9 "   o r d e r = " 9 9 9 "   k e y = " d e l e t e L i n e I f E m p t y "   v a l u e = " F a l s e "   g r o u p O r d e r = " - 1 "   i s G e n e r a t e d = " f a l s e " / >  
                 < p a r a m e t e r   i d = " 3 4 8 d b 9 1 c - 3 0 b 1 - 4 f 1 1 - 9 c b a - a 6 1 3 a 1 d f 2 5 e 1 "   n a m e = " F i e l d   i n d e x "   t y p e = " S y s t e m . I n t 3 2 ,   m s c o r l i b ,   V e r s i o n = 4 . 0 . 0 . 0 ,   C u l t u r e = n e u t r a l ,   P u b l i c K e y T o k e n = b 7 7 a 5 c 5 6 1 9 3 4 e 0 8 9 "   o r d e r = " 9 9 9 "   k e y = " i n d e x "   v a l u e = " "   g r o u p O r d e r = " - 1 "   i s G e n e r a t e d = " f a l s e " / >  
                 < p a r a m e t e r   i d = " 1 9 5 d 7 e 8 c - 2 a e 2 - 4 0 7 0 - 9 7 a 4 - 5 c b e a 7 3 a 5 f 0 6 " 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6 4 3 9 0 3 5 1 - e d 9 f - 4 9 f 3 - a e 1 a - 1 5 2 9 2 3 a b 0 9 c 9 "   n a m e = " R o w s   t o   r e m o v e   i f   e m p t y "   t y p e = " S y s t e m . I n t 3 2 ,   m s c o r l i b ,   V e r s i o n = 4 . 0 . 0 . 0 ,   C u l t u r e = n e u t r a l ,   P u b l i c K e y T o k e n = b 7 7 a 5 c 5 6 1 9 3 4 e 0 8 9 "   o r d e r = " 9 9 9 "   k e y = " d e l e t e R o w C o u n t "   v a l u e = " 0 "   g r o u p O r d e r = " - 1 "   i s G e n e r a t e d = " f a l s e " / >  
                 < p a r a m e t e r   i d = " 6 4 3 d 1 a 2 c - 7 d e 1 - 4 9 b c - b e a 5 - 4 9 4 4 c 4 d 3 4 7 b 3 "   n a m e = " U p d a t e   f i e l d   f r o m   d o c u m e n t "   t y p e = " S y s t e m . B o o l e a n ,   m s c o r l i b ,   V e r s i o n = 4 . 0 . 0 . 0 ,   C u l t u r e = n e u t r a l ,   P u b l i c K e y T o k e n = b 7 7 a 5 c 5 6 1 9 3 4 e 0 8 9 "   o r d e r = " 9 9 9 "   k e y = " u p d a t e F i e l d "   v a l u e = " F a l s e "   g r o u p O r d e r = " - 1 "   i s G e n e r a t e d = " f a l s e " / >  
             < / p a r a m e t e r s >  
         < / c o n t e n t C o n t r o l >  
         < c o n t e n t C o n t r o l   i d = " d 7 f 4 6 d b 0 - 4 0 5 8 - 4 5 d 0 - 8 7 0 5 - 7 b e b f a 0 c 3 6 d 5 "   n a m e = " L . E x e c u t i v e   S u m m a r y "   a s s e m b l y = " I p h e l i o n . O u t l i n e . W o r d . d l l "   t y p e = " I p h e l i o n . O u t l i n e . W o r d . R e n d e r e r s . T e x t R e n d e r e r "   o r d e r = " 2 "   a c t i v e = " t r u e "   e n t i t y I d = " f 9 5 d c 5 f a - 6 e 9 d - 4 b e 9 - 9 d 2 3 - e 0 a d a 2 0 d 8 4 3 8 "   f i e l d I d = " 6 1 f 8 b 6 2 e - 9 a 8 7 - 4 b 4 1 - 9 3 4 b - 1 a e b c b c 8 e 5 6 4 "   p a r e n t I d = " 0 0 0 0 0 0 0 0 - 0 0 0 0 - 0 0 0 0 - 0 0 0 0 - 0 0 0 0 0 0 0 0 0 0 0 0 "   l e v e l O r d e r = " 1 0 0 "   c o n t r o l T y p e = " p l a i n T e x t "   c o n t r o l E d i t T y p e = " i n l i n e "   e n c l o s i n g B o o k m a r k = " f a l s e "   f o r m a t E v a l u a t o r T y p e = " e x p r e s s i o n "   t e x t C a s e = " i g n o r e C a s e "   r e m o v e C o n t r o l = " f a l s e "   i g n o r e F o r m a t I f E m p t y = " f a l s e " >  
             < p a r a m e t e r s >  
                 < p a r a m e t e r   i d = " 7 c 0 8 2 e 0 9 - 8 b e e - 4 5 2 6 - 8 5 e 1 - 4 c e 6 2 d c 9 4 3 9 5 "   n a m e = " D e l e t e   l i n e   i f   e m p t y "   t y p e = " S y s t e m . B o o l e a n ,   m s c o r l i b ,   V e r s i o n = 4 . 0 . 0 . 0 ,   C u l t u r e = n e u t r a l ,   P u b l i c K e y T o k e n = b 7 7 a 5 c 5 6 1 9 3 4 e 0 8 9 "   o r d e r = " 9 9 9 "   k e y = " d e l e t e L i n e I f E m p t y "   v a l u e = " F a l s e "   g r o u p O r d e r = " - 1 "   i s G e n e r a t e d = " f a l s e " / >  
                 < p a r a m e t e r   i d = " d 2 2 4 3 a 9 0 - f 7 4 4 - 4 c 8 d - 9 c 0 b - 6 6 3 0 5 1 6 6 5 8 a b "   n a m e = " F i e l d   i n d e x "   t y p e = " S y s t e m . I n t 3 2 ,   m s c o r l i b ,   V e r s i o n = 4 . 0 . 0 . 0 ,   C u l t u r e = n e u t r a l ,   P u b l i c K e y T o k e n = b 7 7 a 5 c 5 6 1 9 3 4 e 0 8 9 "   o r d e r = " 9 9 9 "   k e y = " i n d e x "   v a l u e = " "   g r o u p O r d e r = " - 1 "   i s G e n e r a t e d = " f a l s e " / >  
                 < p a r a m e t e r   i d = " e 3 d d 9 5 7 9 - f a 0 b - 4 b 2 a - a 7 4 2 - e d 1 1 2 e c 9 8 2 d b " 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i s G e n e r a t e d = " f a l s e " / >  
                 < p a r a m e t e r   i d = " 4 9 b 8 0 f 7 8 - 4 a 8 0 - 4 a e 0 - a c 4 6 - 7 7 1 6 4 9 1 a 8 4 a 5 "   n a m e = " R o w s   t o   r e m o v e   i f   e m p t y "   t y p e = " S y s t e m . I n t 3 2 ,   m s c o r l i b ,   V e r s i o n = 4 . 0 . 0 . 0 ,   C u l t u r e = n e u t r a l ,   P u b l i c K e y T o k e n = b 7 7 a 5 c 5 6 1 9 3 4 e 0 8 9 "   o r d e r = " 9 9 9 "   k e y = " d e l e t e R o w C o u n t "   v a l u e = " 0 "   g r o u p O r d e r = " - 1 "   i s G e n e r a t e d = " f a l s e " / >  
                 < p a r a m e t e r   i d = " a 2 b e 9 9 9 4 - 8 9 d 6 - 4 b e 7 - b 5 b 9 - 0 5 7 a c c 8 7 b 3 7 a "   n a m e = " U p d a t e   f i e l d   f r o m   d o c u m e n t "   t y p e = " S y s t e m . B o o l e a n ,   m s c o r l i b ,   V e r s i o n = 4 . 0 . 0 . 0 ,   C u l t u r e = n e u t r a l ,   P u b l i c K e y T o k e n = b 7 7 a 5 c 5 6 1 9 3 4 e 0 8 9 "   o r d e r = " 9 9 9 "   k e y = " u p d a t e F i e l d "   v a l u e = " F a l s e "   g r o u p O r d e r = " - 1 "   i s G e n e r a t e d = " f a l s e " / >  
             < / p a r a m e t e r s >  
         < / c o n t e n t C o n t r o l >  
         < c o n t e n t C o n t r o l   i d = " 6 b a 0 f 8 5 6 - 3 6 a 3 - 4 c 7 7 - 8 0 c c - 0 9 e 3 d 7 0 5 8 6 2 9 "   n a m e = " L e g e n d s . S e l e c t e d   I t e m s "   a s s e m b l y = " I p h e l i o n . O u t l i n e . W o r d . d l l "   t y p e = " I p h e l i o n . O u t l i n e . W o r d . R e n d e r e r s . D e l i m i t e d L i s t R e n d e r e r "   o r d e r = " 3 "   a c t i v e = " t r u e "   e n t i t y I d = " 5 b a 9 8 0 d e - 5 c 4 d - 4 d 7 9 - a 5 0 5 - 1 c 2 4 4 1 d 3 0 f c f "   f i e l d I d = " 1 8 4 5 7 3 0 2 - b e 9 7 - 4 2 4 d - 8 7 3 5 - 2 1 2 b c d 9 6 e 2 a 2 "   p a r e n t I d = " b 5 5 e 4 0 6 e - a 0 1 e - 4 e 5 d - 9 2 2 d - 2 c f 2 5 f 3 b 2 3 6 c "   l e v e l O r d e r = " 1 0 0 "   c o n t r o l T y p e = " p l a i n T e x t "   c o n t r o l E d i t T y p e = " i n l i n e "   e n c l o s i n g B o o k m a r k = " f a l s e "   f o r m a t E v a l u a t o r T y p e = " e x p r e s s i o n "   t e x t C a s e = " i g n o r e C a s e "   r e m o v e C o n t r o l = " f a l s e "   i g n o r e F o r m a t I f E m p t y = " f a l s e " >  
             < p a r a m e t e r s >  
                 < p a r a m e t e r   i d = " 6 f d 2 5 7 1 4 - e 6 c 4 - 4 6 f 5 - b 4 5 6 - 2 e 0 9 1 a d c 3 1 8 c "   n a m e = " P r e f i x   t e x t "   t y p e = " S y s t e m . S t r i n g ,   m s c o r l i b ,   V e r s i o n = 4 . 0 . 0 . 0 ,   C u l t u r e = n e u t r a l ,   P u b l i c K e y T o k e n = b 7 7 a 5 c 5 6 1 9 3 4 e 0 8 9 "   o r d e r = " 0 "   k e y = " p r e f i x "   v a l u e = " & l t ; ? x m l   v e r s i o n = & q u o t ; 1 . 0 & q u o t ;   e n c o d i n g = & q u o t ; u t f - 1 6 & q u o t ; ? & g t ; & # x A ; & l t ; l o c a l i z e d S t r i n g   x m l n s : x s d = & q u o t ; h t t p : / / w w w . w 3 . o r g / 2 0 0 1 / X M L S c h e m a & q u o t ;   x m l n s : x s i = & q u o t ; h t t p : / / w w w . w 3 . o r g / 2 0 0 1 / X M L S c h e m a - i n s t a n c e & q u o t ; & g t ; & # x A ;     & l t ; t y p e & g t ; f i x e d & l t ; / t y p e & g t ; & # x A ;     & l t ; t e x t   / & g t ; & # x A ; & l t ; / l o c a l i z e d S t r i n g & g t ; "   a r g u m e n t = " E x p r e s s i o n L o c a l i z e d S t r i n g "   g r o u p = " L i s t   O p t i o n s "   g r o u p O r d e r = " - 1 "   i s G e n e r a t e d = " f a l s e " / >  
                 < p a r a m e t e r   i d = " 3 f f 6 f 6 f 0 - 0 3 b 0 - 4 8 7 1 - b 3 a 5 - 3 e f 0 1 b f 5 5 9 f f "   n a m e = " D e l i m i t e r "   t y p e = " S y s t e m . S t r i n g ,   m s c o r l i b ,   V e r s i o n = 4 . 0 . 0 . 0 ,   C u l t u r e = n e u t r a l ,   P u b l i c K e y T o k e n = b 7 7 a 5 c 5 6 1 9 3 4 e 0 8 9 "   o r d e r = " 1 "   k e y = " d e l i m i t e r "   v a l u e = " & l t ; ? x m l   v e r s i o n = & q u o t ; 1 . 0 & q u o t ;   e n c o d i n g = & q u o t ; u t f - 1 6 & q u o t ; ? & g t ; & # x A ; & l t ; l o c a l i z e d S t r i n g   x m l n s : x s d = & q u o t ; h t t p : / / w w w . w 3 . o r g / 2 0 0 1 / X M L S c h e m a & q u o t ;   x m l n s : x s i = & q u o t ; h t t p : / / w w w . w 3 . o r g / 2 0 0 1 / X M L S c h e m a - i n s t a n c e & q u o t ; & g t ; & # x A ;     & l t ; t y p e & g t ; f i x e d & l t ; / t y p e & g t ; & # x A ;     & l t ; t e x t & g t ; & # x A ; & l t ; / t e x t & g t ; & # x A ; & l t ; / l o c a l i z e d S t r i n g & g t ; "   a r g u m e n t = " E x p r e s s i o n L o c a l i z e d S t r i n g "   g r o u p = " L i s t   O p t i o n s "   g r o u p O r d e r = " - 1 "   i s G e n e r a t e d = " f a l s e " / >  
                 < p a r a m e t e r   i d = " f 1 e 3 a 0 7 d - e c d b - 4 5 c 1 - 8 f 3 1 - 1 8 5 5 b 3 d 4 7 a 2 7 "   n a m e = " L a s t   d e l i m i t e r   ( o p t i o n a l ) "   t y p e = " S y s t e m . S t r i n g ,   m s c o r l i b ,   V e r s i o n = 4 . 0 . 0 . 0 ,   C u l t u r e = n e u t r a l ,   P u b l i c K e y T o k e n = b 7 7 a 5 c 5 6 1 9 3 4 e 0 8 9 "   o r d e r = " 2 "   k e y = " l a s t D e l i m i t e r "   v a l u e = " & l t ; ? x m l   v e r s i o n = & q u o t ; 1 . 0 & q u o t ;   e n c o d i n g = & q u o t ; u t f - 1 6 & q u o t ; ? & g t ; & # x A ; & l t ; l o c a l i z e d S t r i n g   x m l n s : x s d = & q u o t ; h t t p : / / w w w . w 3 . o r g / 2 0 0 1 / X M L S c h e m a & q u o t ;   x m l n s : x s i = & q u o t ; h t t p : / / w w w . w 3 . o r g / 2 0 0 1 / X M L S c h e m a - i n s t a n c e & q u o t ; & g t ; & # x A ;     & l t ; t y p e & g t ; f i x e d & l t ; / t y p e & g t ; & # x A ;     & l t ; t e x t   / & g t ; & # x A ; & l t ; / l o c a l i z e d S t r i n g & g t ; "   a r g u m e n t = " E x p r e s s i o n L o c a l i z e d S t r i n g "   g r o u p = " L i s t   O p t i o n s "   g r o u p O r d e r = " - 1 "   i s G e n e r a t e d = " f a l s e " / >  
                 < p a r a m e t e r   i d = " 6 9 2 3 b 4 7 c - 2 d e 4 - 4 8 6 7 - a 0 9 2 - 3 1 d 9 1 7 5 5 4 3 8 4 "   n a m e = " S t a r t   i n d e x "   t y p e = " S y s t e m . S t r i n g ,   m s c o r l i b ,   V e r s i o n = 4 . 0 . 0 . 0 ,   C u l t u r e = n e u t r a l ,   P u b l i c K e y T o k e n = b 7 7 a 5 c 5 6 1 9 3 4 e 0 8 9 "   o r d e r = " 3 "   k e y = " s t a r t I n d e x "   v a l u e = " "   a r g u m e n t = " F o r m a t S t r i n g "   g r o u p = " L i s t   O p t i o n s "   g r o u p O r d e r = " - 1 "   i s G e n e r a t e d = " f a l s e " / >  
                 < p a r a m e t e r   i d = " 9 6 6 9 9 f 8 f - 3 e d 6 - 4 3 4 f - 9 7 8 c - 2 c 1 e 9 2 8 d 8 9 d 5 "   n a m e = " E n d   I n d e x "   t y p e = " S y s t e m . S t r i n g ,   m s c o r l i b ,   V e r s i o n = 4 . 0 . 0 . 0 ,   C u l t u r e = n e u t r a l ,   P u b l i c K e y T o k e n = b 7 7 a 5 c 5 6 1 9 3 4 e 0 8 9 "   o r d e r = " 4 "   k e y = " e n d I n d e x "   v a l u e = " "   a r g u m e n t = " F o r m a t S t r i n g "   g r o u p = " L i s t   O p t i o n s "   g r o u p O r d e r = " - 1 "   i s G e n e r a t e d = " f a l s e " / >  
                 < p a r a m e t e r   i d = " 5 5 3 d c 5 e c - f f a 4 - 4 5 d 8 - 8 c 8 6 - 8 d 8 e a d 2 1 2 c 5 6 "   n a m e = " D e l e t e   l i n e   i f   e m p t y "   t y p e = " S y s t e m . B o o l e a n ,   m s c o r l i b ,   V e r s i o n = 4 . 0 . 0 . 0 ,   C u l t u r e = n e u t r a l ,   P u b l i c K e y T o k e n = b 7 7 a 5 c 5 6 1 9 3 4 e 0 8 9 "   o r d e r = " 9 9 9 "   k e y = " d e l e t e L i n e I f E m p t y "   v a l u e = " F a l s e "   g r o u p O r d e r = " - 1 "   i s G e n e r a t e d = " f a l s e " / >  
                 < p a r a m e t e r   i d = " 1 e 9 2 8 1 5 3 - d e e d - 4 6 8 9 - 8 8 9 a - 7 8 8 3 3 7 7 f 6 2 a a " 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1 d 8 b 8 5 2 8 - 1 7 2 b - 4 7 0 b - a e 8 2 - 5 b 3 b 1 d f 7 5 7 e f "   n a m e = " R e s t a r t   n u m b e r i n g "   t y p e = " S y s t e m . B o o l e a n ,   m s c o r l i b ,   V e r s i o n = 4 . 0 . 0 . 0 ,   C u l t u r e = n e u t r a l ,   P u b l i c K e y T o k e n = b 7 7 a 5 c 5 6 1 9 3 4 e 0 8 9 "   o r d e r = " 9 9 9 "   k e y = " r e s t a r t N u m b e r i n g "   v a l u e = " F a l s e "   g r o u p O r d e r = " - 1 "   i s G e n e r a t e d = " f a l s e " / >  
                 < p a r a m e t e r   i d = " 9 e 5 4 c c 2 f - 8 0 5 c - 4 8 7 3 - 9 3 9 4 - 9 6 d 0 8 0 e f f 9 8 d "   n a m e = " R o w s   t o   r e m o v e   i f   e m p t y "   t y p e = " S y s t e m . I n t 3 2 ,   m s c o r l i b ,   V e r s i o n = 4 . 0 . 0 . 0 ,   C u l t u r e = n e u t r a l ,   P u b l i c K e y T o k e n = b 7 7 a 5 c 5 6 1 9 3 4 e 0 8 9 "   o r d e r = " 9 9 9 "   k e y = " d e l e t e R o w C o u n t "   v a l u e = " 0 "   g r o u p O r d e r = " - 1 "   i s G e n e r a t e d = " f a l s e " / >  
             < / p a r a m e t e r s >  
         < / c o n t e n t C o n t r o l >  
         < c o n t e n t C o n t r o l   i d = " 9 5 4 3 c 7 f a - e 1 a c - 4 1 7 9 - 9 d 2 3 - 8 6 8 3 b b f 5 5 2 1 7 "   n a m e = " S u m m a r y   R e g i o n "   a s s e m b l y = " I p h e l i o n . O u t l i n e . W o r d . d l l "   t y p e = " I p h e l i o n . O u t l i n e . W o r d . R e n d e r e r s . B u i l d i n g B l o c k R e n d e r e r "   o r d e r = " 1 "   a c t i v e = " t r u e "   e n t i t y I d = " 0 0 0 0 0 0 0 0 - 0 0 0 0 - 0 0 0 0 - 0 0 0 0 - 0 0 0 0 0 0 0 0 0 0 0 0 "   f i e l d I d = " 0 0 0 0 0 0 0 0 - 0 0 0 0 - 0 0 0 0 - 0 0 0 0 - 0 0 0 0 0 0 0 0 0 0 0 0 "   p a r e n t I d = " 0 0 0 0 0 0 0 0 - 0 0 0 0 - 0 0 0 0 - 0 0 0 0 - 0 0 0 0 0 0 0 0 0 0 0 0 "   l e v e l O r d e r = " 1 0 0 "   c o n t r o l T y p e = " b u i l d i n g B l o c k "   c o n t r o l E d i t T y p e = " n o n e "   e n c l o s i n g B o o k m a r k = " f a l s e "   f o r m a t E v a l u a t o r T y p e = " f o r m a t S t r i n g "   t e x t C a s e = " i g n o r e C a s e "   r e m o v e C o n t r o l = " f a l s e "   i g n o r e F o r m a t I f E m p t y = " f a l s e " >  
             < p a r a m e t e r s >  
                 < p a r a m e t e r   i d = " 9 b 4 c 6 6 c 6 - 5 5 0 6 - 4 0 9 b - 9 f d 3 - 1 2 f 7 1 1 3 e e c 2 1 "   n a m e = " B u i l d i n g   b l o c k   n a m e   ( d e f a u l t ) "   t y p e = " S y s t e m . S t r i n g ,   m s c o r l i b ,   V e r s i o n = 4 . 0 . 0 . 0 ,   C u l t u r e = n e u t r a l ,   P u b l i c K e y T o k e n = b 7 7 a 5 c 5 6 1 9 3 4 e 0 8 9 "   o r d e r = " 9 9 9 "   k e y = " d e f a u l t B u i l d i n g B l o c k "   v a l u e = " & l t ; ? x m l   v e r s i o n = & q u o t ; 1 . 0 & q u o t ;   e n c o d i n g = & q u o t ; u t f - 1 6 & q u o t ; ? & g t ; & # x A ; & l t ; l o c a l i z e d S t r i n g   x m l n s : x s d = & q u o t ; h t t p : / / w w w . w 3 . o r g / 2 0 0 1 / X M L S c h e m a & q u o t ;   x m l n s : x s i = & q u o t ; h t t p : / / w w w . w 3 . o r g / 2 0 0 1 / X M L S c h e m a - i n s t a n c e & q u o t ; & g t ; & # x A ;     & l t ; t y p e & g t ; e x p r e s s i o n & l t ; / t y p e & g t ; & # x A ;     & l t ; t e x t & g t ; C O N T A I N S ( { D o c O p t i o n s . S e l e c t e d   T e x t } , & q u o t ; S u m m a r y & q u o t ; , & q u o t ; B B - E x e c u t i v e   S u m m a r y & q u o t ; , & q u o t ; & q u o t ; , T r u e ) & l t ; / t e x t & g t ; & # x A ; & l t ; / l o c a l i z e d S t r i n g & g t ; "   a r g u m e n t = " E x p r e s s i o n L o c a l i z e d S t r i n g "   g r o u p O r d e r = " - 1 "   i s G e n e r a t e d = " f a l s e " / >  
                 < p a r a m e t e r   i d = " e c 0 8 f 5 b b - 7 c a 8 - 4 8 e 9 - b b c 7 - 6 5 e c 7 e a e c 7 9 8 "   n a m e = " B u i l d i n g   b l o c k   t e m p l a t e "   t y p e = " S y s t e m . S t r i n g ,   m s c o r l i b ,   V e r s i o n = 4 . 0 . 0 . 0 ,   C u l t u r e = n e u t r a l ,   P u b l i c K e y T o k e n = b 7 7 a 5 c 5 6 1 9 3 4 e 0 8 9 "   o r d e r = " 9 9 9 "   k e y = " t e m p l a t e N a m e "   v a l u e = " "   g r o u p O r d e r = " - 1 "   i s G e n e r a t e d = " f a l s e " / >  
                 < p a r a m e t e r   i d = " 8 3 c 3 2 3 0 d - a 4 d b - 4 1 5 7 - b e 8 b - b 3 a 6 b 4 b 8 d d 9 7 "   n a m e = " D e l e t e   l i n e   i f   e m p t y "   t y p e = " S y s t e m . B o o l e a n ,   m s c o r l i b ,   V e r s i o n = 4 . 0 . 0 . 0 ,   C u l t u r e = n e u t r a l ,   P u b l i c K e y T o k e n = b 7 7 a 5 c 5 6 1 9 3 4 e 0 8 9 "   o r d e r = " 9 9 9 "   k e y = " d e l e t e L i n e I f E m p t y "   v a l u e = " F a l s e "   g r o u p O r d e r = " - 1 "   i s G e n e r a t e d = " f a l s e " / >  
                 < p a r a m e t e r   i d = " b 4 d a 2 d 1 0 - b d b 8 - 4 a 0 b - 8 e a 7 - 4 3 1 1 9 3 5 a 5 6 5 9 "   n a m e = " F i e l d   i n d e x "   t y p e = " S y s t e m . I n t 3 2 ,   m s c o r l i b ,   V e r s i o n = 4 . 0 . 0 . 0 ,   C u l t u r e = n e u t r a l ,   P u b l i c K e y T o k e n = b 7 7 a 5 c 5 6 1 9 3 4 e 0 8 9 "   o r d e r = " 9 9 9 "   k e y = " i n d e x "   v a l u e = " "   g r o u p O r d e r = " - 1 "   i s G e n e r a t e d = " f a l s e " / >  
                 < p a r a m e t e r   i d = " 7 e 0 6 a 6 2 6 - d c c 5 - 4 f 5 1 - a b 0 b - 1 f 7 0 1 a 2 6 a 0 0 3 "   n a m e = " F i e l d   m a p p i n g s "   t y p e = " I p h e l i o n . O u t l i n e . M o d e l . E n t i t i e s . I n l i n e P a r a m e t e r E n t i t y C o l l e c t i o n ` 1 [ [ I p h e l i o n . O u t l i n e . M o d e l . E n t i t i e s . K e y V a l u e P a r a m e t e r E n t i t y ,   I p h e l i o n . O u t l i n e . M o d e l ,   V e r s i o n = 1 . 8 . 1 . 1 1 ,   C u l t u r e = n e u t r a l ,   P u b l i c K e y T o k e n = n u l l ] ] ,   I p h e l i o n . O u t l i n e . M o d e l ,   V e r s i o n = 1 . 8 . 1 . 1 1 ,   C u l t u r e = n e u t r a l ,   P u b l i c K e y T o k e n = n u l l "   o r d e r = " 9 9 9 "   k e y = " f i e l d M a p p i n g s "   v a l u e = " "   g r o u p O r d e r = " - 1 "   i s G e n e r a t e d = " f a l s e " / >  
                 < p a r a m e t e r   i d = " 9 b c d 8 b c e - a 5 d 9 - 4 c e 8 - a 9 6 4 - 4 a 5 d 6 e 2 5 b d 0 7 "   n a m e = " I n s e r t   a s   h i d d e n   t e x t "   t y p e = " S y s t e m . B o o l e a n ,   m s c o r l i b ,   V e r s i o n = 4 . 0 . 0 . 0 ,   C u l t u r e = n e u t r a l ,   P u b l i c K e y T o k e n = b 7 7 a 5 c 5 6 1 9 3 4 e 0 8 9 "   o r d e r = " 9 9 9 "   k e y = " i n s e r t A s H i d d e n "   v a l u e = " F a l s e "   g r o u p O r d e r = " - 1 "   i s G e n e r a t e d = " f a l s e " / >  
             < / p a r a m e t e r s >  
         < / c o n t e n t C o n t r o l >  
         < c o n t e n t C o n t r o l   i d = " 4 0 0 3 f 1 8 d - 5 9 0 5 - 4 4 1 c - 8 6 8 2 - 1 f 3 2 d 1 4 9 b 6 7 c "   n a m e = " O f f i c e . F l a t t e n e d   A d d r e s s "   a s s e m b l y = " I p h e l i o n . O u t l i n e . W o r d . d l l "   t y p e = " I p h e l i o n . O u t l i n e . W o r d . R e n d e r e r s . T e x t R e n d e r e r "   o r d e r = " 2 "   a c t i v e = " t r u e "   e n t i t y I d = " 0 9 4 a 3 b 3 a - 5 2 e f - 4 8 4 8 - 9 6 f 7 - b 0 c e 0 4 b d e 2 e 8 "   f i e l d I d = " a f 5 2 d 8 7 e - 9 f a 3 - 4 4 4 e - b 8 9 2 - c 2 b 7 d 4 8 5 2 8 e 5 "   p a r e n t I d = " 0 0 0 0 0 0 0 0 - 0 0 0 0 - 0 0 0 0 - 0 0 0 0 - 0 0 0 0 0 0 0 0 0 0 0 0 "   l e v e l O r d e r = " 1 0 0 "   c o n t r o l T y p e = " p l a i n T e x t "   c o n t r o l E d i t T y p e = " i n l i n e "   e n c l o s i n g B o o k m a r k = " f a l s e "   f o r m a t = " { O f f i c e . E n t i t y . N a m e   1 }   & a m p ;   & q u o t ;       & q u o t ;   & a m p ;   & # x A ; R E P L A C E ( & # x A ;   { O f f i c e . B u i l d i n g   A d d r e s s . F o r m a t t e d   A d d r e s s } , & # x A ;   C H A R ( 1 3 )   & a m p ;   C H A R ( 1 0 ) , & # x A ;   & q u o t ;       & q u o t ; , & # x A ;   t r u e ) "   f o r m a t E v a l u a t o r T y p e = " e x p r e s s i o n "   t e x t C a s e = " i g n o r e C a s e "   r e m o v e C o n t r o l = " f a l s e "   i g n o r e F o r m a t I f E m p t y = " f a l s e " >  
             < p a r a m e t e r s >  
                 < p a r a m e t e r   i d = " 5 0 1 b f e 8 d - e b b a - 4 7 5 4 - 8 e a 2 - 0 4 4 c 7 2 0 4 d 3 d 6 "   n a m e = " D e l e t e   l i n e   i f   e m p t y "   t y p e = " S y s t e m . B o o l e a n ,   m s c o r l i b ,   V e r s i o n = 4 . 0 . 0 . 0 ,   C u l t u r e = n e u t r a l ,   P u b l i c K e y T o k e n = b 7 7 a 5 c 5 6 1 9 3 4 e 0 8 9 "   o r d e r = " 9 9 9 "   k e y = " d e l e t e L i n e I f E m p t y "   v a l u e = " F a l s e "   g r o u p O r d e r = " - 1 "   i s G e n e r a t e d = " f a l s e " / >  
                 < p a r a m e t e r   i d = " c 6 7 5 c c 4 5 - 5 a 6 e - 4 f 2 d - a a 5 4 - e 9 0 5 b b d 2 9 2 f 5 "   n a m e = " F i e l d   i n d e x "   t y p e = " S y s t e m . I n t 3 2 ,   m s c o r l i b ,   V e r s i o n = 4 . 0 . 0 . 0 ,   C u l t u r e = n e u t r a l ,   P u b l i c K e y T o k e n = b 7 7 a 5 c 5 6 1 9 3 4 e 0 8 9 "   o r d e r = " 9 9 9 "   k e y = " i n d e x "   v a l u e = " "   g r o u p O r d e r = " - 1 "   i s G e n e r a t e d = " f a l s e " / >  
                 < p a r a m e t e r   i d = " f b 9 c 1 b 5 5 - d 5 4 a - 4 a 8 8 - 9 3 0 3 - 0 3 9 e f c 1 3 a 0 3 5 " 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0 7 e 9 1 d d 3 - 1 a c d - 4 0 f f - 8 9 d 3 - 5 3 7 1 7 f f d 9 7 7 a "   n a m e = " R o w s   t o   r e m o v e   i f   e m p t y "   t y p e = " S y s t e m . I n t 3 2 ,   m s c o r l i b ,   V e r s i o n = 4 . 0 . 0 . 0 ,   C u l t u r e = n e u t r a l ,   P u b l i c K e y T o k e n = b 7 7 a 5 c 5 6 1 9 3 4 e 0 8 9 "   o r d e r = " 9 9 9 "   k e y = " d e l e t e R o w C o u n t "   v a l u e = " 0 "   g r o u p O r d e r = " - 1 "   i s G e n e r a t e d = " f a l s e " / >  
                 < p a r a m e t e r   i d = " 0 e 2 3 a 6 d 2 - 3 a 9 e - 4 3 0 d - 9 1 8 c - e 3 6 2 2 f d 7 3 5 c b "   n a m e = " U p d a t e   f i e l d   f r o m   d o c u m e n t "   t y p e = " S y s t e m . B o o l e a n ,   m s c o r l i b ,   V e r s i o n = 4 . 0 . 0 . 0 ,   C u l t u r e = n e u t r a l ,   P u b l i c K e y T o k e n = b 7 7 a 5 c 5 6 1 9 3 4 e 0 8 9 "   o r d e r = " 9 9 9 "   k e y = " u p d a t e F i e l d "   v a l u e = " F a l s e "   g r o u p O r d e r = " - 1 "   i s G e n e r a t e d = " f a l s e " / >  
             < / p a r a m e t e r s >  
         < / c o n t e n t C o n t r o l >  
         < c o n t e n t C o n t r o l   i d = " d 0 f d 9 f 4 6 - f a a 8 - 4 0 6 6 - b a f b - 2 0 2 6 9 b 9 c 8 9 c 2 "   n a m e = " O f f i c e . R e g i s t r a t i o n "   a s s e m b l y = " I p h e l i o n . O u t l i n e . W o r d . d l l "   t y p e = " I p h e l i o n . O u t l i n e . W o r d . R e n d e r e r s . T e x t R e n d e r e r "   o r d e r = " 2 "   a c t i v e = " t r u e "   e n t i t y I d = " 0 9 4 a 3 b 3 a - 5 2 e f - 4 8 4 8 - 9 6 f 7 - b 0 c e 0 4 b d e 2 e 8 "   f i e l d I d = " b 7 c 3 d b 6 4 - 9 c e 2 - 4 4 0 3 - 9 e 7 9 - 0 c 2 7 8 b 5 0 3 5 e 1 "   p a r e n t I d = " 0 0 0 0 0 0 0 0 - 0 0 0 0 - 0 0 0 0 - 0 0 0 0 - 0 0 0 0 0 0 0 0 0 0 0 0 "   l e v e l O r d e r = " 1 0 0 "   c o n t r o l T y p e = " p l a i n T e x t "   c o n t r o l E d i t T y p e = " i n l i n e "   e n c l o s i n g B o o k m a r k = " f a l s e "   f o r m a t = " I F N O T E M P T Y ( & # x A ;     { O f f i c e . D i s c l a i m e r . E x t r a   T e x t } , & # x A ;     { O f f i c e . D i s c l a i m e r . E x t r a   T e x t } , & # x A ;     { C o u n t r y . D i s c l a i m e r . E x t r a   T e x t } ) "   f o r m a t E v a l u a t o r T y p e = " e x p r e s s i o n "   t e x t C a s e = " i g n o r e C a s e "   r e m o v e C o n t r o l = " f a l s e "   i g n o r e F o r m a t I f E m p t y = " f a l s e " >  
             < p a r a m e t e r s >  
                 < p a r a m e t e r   i d = " f a d 8 2 d c 9 - 3 5 8 8 - 4 2 9 a - 8 d 8 e - 0 e 0 c 5 e b 5 9 a a 0 "   n a m e = " D e l e t e   l i n e   i f   e m p t y "   t y p e = " S y s t e m . B o o l e a n ,   m s c o r l i b ,   V e r s i o n = 4 . 0 . 0 . 0 ,   C u l t u r e = n e u t r a l ,   P u b l i c K e y T o k e n = b 7 7 a 5 c 5 6 1 9 3 4 e 0 8 9 "   o r d e r = " 9 9 9 "   k e y = " d e l e t e L i n e I f E m p t y "   v a l u e = " T r u e "   g r o u p O r d e r = " - 1 "   i s G e n e r a t e d = " f a l s e " / >  
                 < p a r a m e t e r   i d = " 5 7 6 9 0 e 9 2 - b 4 9 5 - 4 c f 1 - 8 7 0 3 - 0 7 0 f 0 e a a 6 b b 5 "   n a m e = " F i e l d   i n d e x "   t y p e = " S y s t e m . I n t 3 2 ,   m s c o r l i b ,   V e r s i o n = 4 . 0 . 0 . 0 ,   C u l t u r e = n e u t r a l ,   P u b l i c K e y T o k e n = b 7 7 a 5 c 5 6 1 9 3 4 e 0 8 9 "   o r d e r = " 9 9 9 "   k e y = " i n d e x "   v a l u e = " "   g r o u p O r d e r = " - 1 "   i s G e n e r a t e d = " f a l s e " / >  
                 < p a r a m e t e r   i d = " 0 c e d b d f d - 3 8 1 6 - 4 d 9 c - 8 2 a 8 - 7 c e 8 0 0 f 2 c 0 d 6 " 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i s G e n e r a t e d = " f a l s e " / >  
                 < p a r a m e t e r   i d = " d 4 8 4 4 9 f 2 - 4 d 7 8 - 4 a 8 2 - 9 d c 7 - 2 1 5 8 e 8 b 0 9 1 e 2 "   n a m e = " R o w s   t o   r e m o v e   i f   e m p t y "   t y p e = " S y s t e m . I n t 3 2 ,   m s c o r l i b ,   V e r s i o n = 4 . 0 . 0 . 0 ,   C u l t u r e = n e u t r a l ,   P u b l i c K e y T o k e n = b 7 7 a 5 c 5 6 1 9 3 4 e 0 8 9 "   o r d e r = " 9 9 9 "   k e y = " d e l e t e R o w C o u n t "   v a l u e = " 0 "   g r o u p O r d e r = " - 1 "   i s G e n e r a t e d = " f a l s e " / >  
                 < p a r a m e t e r   i d = " d 5 1 2 1 f 2 1 - c c 4 5 - 4 7 4 0 - 8 6 3 b - e b 2 0 5 7 e f 3 e f 2 "   n a m e = " U p d a t e   f i e l d   f r o m   d o c u m e n t "   t y p e = " S y s t e m . B o o l e a n ,   m s c o r l i b ,   V e r s i o n = 4 . 0 . 0 . 0 ,   C u l t u r e = n e u t r a l ,   P u b l i c K e y T o k e n = b 7 7 a 5 c 5 6 1 9 3 4 e 0 8 9 "   o r d e r = " 9 9 9 "   k e y = " u p d a t e F i e l d "   v a l u e = " F a l s e "   g r o u p O r d e r = " - 1 "   i s G e n e r a t e d = " f a l s e " / >  
             < / p a r a m e t e r s >  
         < / c o n t e n t C o n t r o l >  
         < c o n t e n t C o n t r o l   i d = " 8 f 0 9 9 5 e e - 6 2 2 f - 4 d f e - 9 c 0 4 - 6 6 0 2 a c e 9 d c 0 e "   n a m e = " O f f i c e . C o n t a c t   D e t a i l s "   a s s e m b l y = " I p h e l i o n . O u t l i n e . W o r d . d l l "   t y p e = " I p h e l i o n . O u t l i n e . W o r d . R e n d e r e r s . T e x t R e n d e r e r "   o r d e r = " 2 "   a c t i v e = " t r u e "   e n t i t y I d = " 0 9 4 a 3 b 3 a - 5 2 e f - 4 8 4 8 - 9 6 f 7 - b 0 c e 0 4 b d e 2 e 8 "   f i e l d I d = " 1 c 4 8 9 2 e 1 - e c 5 8 - 4 8 9 4 - 8 9 e 8 - e 3 3 1 d 4 0 a b 6 e e "   p a r e n t I d = " 0 0 0 0 0 0 0 0 - 0 0 0 0 - 0 0 0 0 - 0 0 0 0 - 0 0 0 0 0 0 0 0 0 0 0 0 "   l e v e l O r d e r = " 1 0 0 "   c o n t r o l T y p e = " p l a i n T e x t "   c o n t r o l E d i t T y p e = " i n l i n e "   e n c l o s i n g B o o k m a r k = " f a l s e "   f o r m a t = " { L a b e l s . C o m m s   -   T e l }   & a m p ;   & q u o t ;   & q u o t ;   & a m p ;   { O f f i c e . S w i t c h b o a r d   N u m b e r }   & a m p ; & # x A ; I F N O T E M P T Y ( { O f f i c e . F a x   N u m b e r } , & q u o t ;       & q u o t ;   & a m p ;   { L a b e l s . C o m m s   -   F a x }   & a m p ;   & q u o t ;   & q u o t ;   & a m p ;   { O f f i c e . F a x   N u m b e r } , & q u o t ; & q u o t ; )   & a m p ; & # x A ; I F N O T E M P T Y ( { O f f i c e . D X } ,     & q u o t ;       & q u o t ;   & a m p ;   { O f f i c e . D X } , & q u o t ; & q u o t ; )   & a m p ;     & # x A ; I F N O T E M P T Y ( { C o u n t r y . L a w y e r   L i s t } , C H A R ( 1 3 )   & a m p ;   { C o u n t r y . L a w y e r   L i s t } , & q u o t ; & q u o t ; ) "   f o r m a t E v a l u a t o r T y p e = " e x p r e s s i o n "   t e x t C a s e = " i g n o r e C a s e "   r e m o v e C o n t r o l = " f a l s e "   i g n o r e F o r m a t I f E m p t y = " f a l s e " >  
             < p a r a m e t e r s >  
                 < p a r a m e t e r   i d = " a 9 3 7 a 9 d c - d 2 1 e - 4 f 4 3 - 9 0 4 9 - c 2 4 1 2 b c c 4 3 f 8 "   n a m e = " D e l e t e   l i n e   i f   e m p t y "   t y p e = " S y s t e m . B o o l e a n ,   m s c o r l i b ,   V e r s i o n = 4 . 0 . 0 . 0 ,   C u l t u r e = n e u t r a l ,   P u b l i c K e y T o k e n = b 7 7 a 5 c 5 6 1 9 3 4 e 0 8 9 "   o r d e r = " 9 9 9 "   k e y = " d e l e t e L i n e I f E m p t y "   v a l u e = " T r u e "   g r o u p O r d e r = " - 1 "   i s G e n e r a t e d = " f a l s e " / >  
                 < p a r a m e t e r   i d = " e c b 7 9 7 a a - 0 3 a d - 4 1 e d - b b e c - 3 c 6 3 c e e 2 0 b 7 1 "   n a m e = " F i e l d   i n d e x "   t y p e = " S y s t e m . I n t 3 2 ,   m s c o r l i b ,   V e r s i o n = 4 . 0 . 0 . 0 ,   C u l t u r e = n e u t r a l ,   P u b l i c K e y T o k e n = b 7 7 a 5 c 5 6 1 9 3 4 e 0 8 9 "   o r d e r = " 9 9 9 "   k e y = " i n d e x "   v a l u e = " "   g r o u p O r d e r = " - 1 "   i s G e n e r a t e d = " f a l s e " / >  
                 < p a r a m e t e r   i d = " 6 2 1 9 d 4 8 8 - 7 a 9 9 - 4 f 9 b - 8 b 5 4 - 4 f 4 0 d 8 4 9 7 3 2 b " 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i s G e n e r a t e d = " f a l s e " / >  
                 < p a r a m e t e r   i d = " a f 6 4 d c 3 b - e 0 a b - 4 8 d a - 9 4 0 8 - 7 f 5 2 9 2 e c 3 9 c 0 "   n a m e = " R o w s   t o   r e m o v e   i f   e m p t y "   t y p e = " S y s t e m . I n t 3 2 ,   m s c o r l i b ,   V e r s i o n = 4 . 0 . 0 . 0 ,   C u l t u r e = n e u t r a l ,   P u b l i c K e y T o k e n = b 7 7 a 5 c 5 6 1 9 3 4 e 0 8 9 "   o r d e r = " 9 9 9 "   k e y = " d e l e t e R o w C o u n t "   v a l u e = " 0 "   g r o u p O r d e r = " - 1 "   i s G e n e r a t e d = " f a l s e " / >  
                 < p a r a m e t e r   i d = " 0 e 5 9 8 9 f 3 - e 5 9 a - 4 0 a 5 - b 6 a f - a a a 7 0 0 d 0 c 0 b 3 "   n a m e = " U p d a t e   f i e l d   f r o m   d o c u m e n t "   t y p e = " S y s t e m . B o o l e a n ,   m s c o r l i b ,   V e r s i o n = 4 . 0 . 0 . 0 ,   C u l t u r e = n e u t r a l ,   P u b l i c K e y T o k e n = b 7 7 a 5 c 5 6 1 9 3 4 e 0 8 9 "   o r d e r = " 9 9 9 "   k e y = " u p d a t e F i e l d "   v a l u e = " F a l s e "   g r o u p O r d e r = " - 1 "   i s G e n e r a t e d = " f a l s e " / >  
             < / p a r a m e t e r s >  
         < / c o n t e n t C o n t r o l >  
         < c o n t e n t C o n t r o l   i d = " a 0 0 9 7 0 4 8 - f d 0 2 - 4 f b 2 - 9 0 6 d - b f c b 3 9 0 5 2 8 f 5 "   n a m e = " O f f i c e . E n t i t y . N a m e   1 "   a s s e m b l y = " I p h e l i o n . O u t l i n e . W o r d . d l l "   t y p e = " I p h e l i o n . O u t l i n e . W o r d . R e n d e r e r s . T e x t R e n d e r e r "   o r d e r = " 2 "   a c t i v e = " t r u e "   e n t i t y I d = " 0 9 4 a 3 b 3 a - 5 2 e f - 4 8 4 8 - 9 6 f 7 - b 0 c e 0 4 b d e 2 e 8 "   f i e l d I d = " a f 5 2 d 8 7 e - 9 f a 3 - 4 4 4 e - b 8 9 2 - c 2 b 7 d 4 8 5 2 8 e 5 "   p a r e n t I d = " 0 0 0 0 0 0 0 0 - 0 0 0 0 - 0 0 0 0 - 0 0 0 0 - 0 0 0 0 0 0 0 0 0 0 0 0 "   l e v e l O r d e r = " 1 0 0 "   c o n t r o l T y p e = " p l a i n T e x t "   c o n t r o l E d i t T y p e = " i n l i n e "   e n c l o s i n g B o o k m a r k = " f a l s e "   f o r m a t E v a l u a t o r T y p e = " e x p r e s s i o n "   t e x t C a s e = " i g n o r e C a s e "   r e m o v e C o n t r o l = " f a l s e "   i g n o r e F o r m a t I f E m p t y = " f a l s e " >  
             < p a r a m e t e r s >  
                 < p a r a m e t e r   i d = " 7 8 6 5 9 a c 6 - 9 4 d 2 - 4 9 b 0 - b 4 7 a - 8 d 9 5 c d 6 0 4 6 7 1 "   n a m e = " D e l e t e   l i n e   i f   e m p t y "   t y p e = " S y s t e m . B o o l e a n ,   m s c o r l i b ,   V e r s i o n = 4 . 0 . 0 . 0 ,   C u l t u r e = n e u t r a l ,   P u b l i c K e y T o k e n = b 7 7 a 5 c 5 6 1 9 3 4 e 0 8 9 "   o r d e r = " 9 9 9 "   k e y = " d e l e t e L i n e I f E m p t y "   v a l u e = " F a l s e "   g r o u p O r d e r = " - 1 "   i s G e n e r a t e d = " f a l s e " / >  
                 < p a r a m e t e r   i d = " a b e 2 c 9 6 2 - f 0 0 c - 4 f f 0 - a f f 2 - b 1 9 2 4 8 d 7 a e 1 4 "   n a m e = " F i e l d   i n d e x "   t y p e = " S y s t e m . I n t 3 2 ,   m s c o r l i b ,   V e r s i o n = 4 . 0 . 0 . 0 ,   C u l t u r e = n e u t r a l ,   P u b l i c K e y T o k e n = b 7 7 a 5 c 5 6 1 9 3 4 e 0 8 9 "   o r d e r = " 9 9 9 "   k e y = " i n d e x "   v a l u e = " "   g r o u p O r d e r = " - 1 "   i s G e n e r a t e d = " f a l s e " / >  
                 < p a r a m e t e r   i d = " 3 4 a 1 c b a 6 - 6 0 c b - 4 5 1 a - a 5 d f - 7 8 0 0 a 5 4 1 c 4 b d " 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f 9 3 f 7 5 9 b - 8 2 1 8 - 4 3 f 7 - b 7 5 c - 0 f 3 4 8 5 f 8 1 4 d 8 "   n a m e = " R o w s   t o   r e m o v e   i f   e m p t y "   t y p e = " S y s t e m . I n t 3 2 ,   m s c o r l i b ,   V e r s i o n = 4 . 0 . 0 . 0 ,   C u l t u r e = n e u t r a l ,   P u b l i c K e y T o k e n = b 7 7 a 5 c 5 6 1 9 3 4 e 0 8 9 "   o r d e r = " 9 9 9 "   k e y = " d e l e t e R o w C o u n t "   v a l u e = " 0 "   g r o u p O r d e r = " - 1 "   i s G e n e r a t e d = " f a l s e " / >  
                 < p a r a m e t e r   i d = " 0 a 8 8 3 a d 0 - 8 6 d b - 4 7 7 4 - a 6 5 f - 4 0 2 c 0 3 2 1 0 3 4 4 "   n a m e = " U p d a t e   f i e l d   f r o m   d o c u m e n t "   t y p e = " S y s t e m . B o o l e a n ,   m s c o r l i b ,   V e r s i o n = 4 . 0 . 0 . 0 ,   C u l t u r e = n e u t r a l ,   P u b l i c K e y T o k e n = b 7 7 a 5 c 5 6 1 9 3 4 e 0 8 9 "   o r d e r = " 9 9 9 "   k e y = " u p d a t e F i e l d "   v a l u e = " F a l s e "   g r o u p O r d e r = " - 1 "   i s G e n e r a t e d = " f a l s e " / >  
             < / p a r a m e t e r s >  
         < / c o n t e n t C o n t r o l >  
         < c o n t e n t C o n t r o l   i d = " d 2 e 8 6 3 a 9 - 7 9 c d - 4 0 d f - b 5 6 0 - d 3 3 c 7 1 f 5 f 1 8 1 "   n a m e = " O f f i c e . B u i l d i n g   A d d r e s s "   a s s e m b l y = " I p h e l i o n . O u t l i n e . W o r d . d l l "   t y p e = " I p h e l i o n . O u t l i n e . W o r d . R e n d e r e r s . T e x t R e n d e r e r "   o r d e r = " 2 "   a c t i v e = " t r u e "   e n t i t y I d = " 0 9 4 a 3 b 3 a - 5 2 e f - 4 8 4 8 - 9 6 f 7 - b 0 c e 0 4 b d e 2 e 8 "   f i e l d I d = " 0 b 7 a 1 9 5 3 - 6 6 b c - 4 2 a f - 9 a 3 d - e 8 f f 0 b 0 2 f 4 b 5 "   p a r e n t I d = " 0 0 0 0 0 0 0 0 - 0 0 0 0 - 0 0 0 0 - 0 0 0 0 - 0 0 0 0 0 0 0 0 0 0 0 0 "   l e v e l O r d e r = " 1 0 0 "   c o n t r o l T y p e = " p l a i n T e x t "   c o n t r o l E d i t T y p e = " i n l i n e "   e n c l o s i n g B o o k m a r k = " f a l s e "   f o r m a t = " R E P L A C E ( & # x A ;   { O f f i c e . B u i l d i n g   A d d r e s s . F o r m a t t e d   A d d r e s s } , & # x A ;   C H A R ( 1 3 )   & a m p ;   C H A R ( 1 0 ) , & # x A ;   & q u o t ;       & q u o t ; , & # x A ;   t r u e ) "   f o r m a t E v a l u a t o r T y p e = " e x p r e s s i o n "   t e x t C a s e = " i g n o r e C a s e "   r e m o v e C o n t r o l = " f a l s e "   i g n o r e F o r m a t I f E m p t y = " f a l s e " >  
             < p a r a m e t e r s >  
                 < p a r a m e t e r   i d = " 3 5 0 4 0 3 2 d - 8 d 3 4 - 4 f 4 2 - a c 9 0 - 9 5 4 3 d 1 9 6 f a b f "   n a m e = " D e l e t e   l i n e   i f   e m p t y "   t y p e = " S y s t e m . B o o l e a n ,   m s c o r l i b ,   V e r s i o n = 4 . 0 . 0 . 0 ,   C u l t u r e = n e u t r a l ,   P u b l i c K e y T o k e n = b 7 7 a 5 c 5 6 1 9 3 4 e 0 8 9 "   o r d e r = " 9 9 9 "   k e y = " d e l e t e L i n e I f E m p t y "   v a l u e = " T r u e "   g r o u p O r d e r = " - 1 "   i s G e n e r a t e d = " f a l s e " / >  
                 < p a r a m e t e r   i d = " 0 8 5 e 0 4 9 9 - b a d a - 4 f a f - b 7 5 4 - 2 f 8 1 1 0 2 b 1 8 2 4 "   n a m e = " F i e l d   i n d e x "   t y p e = " S y s t e m . I n t 3 2 ,   m s c o r l i b ,   V e r s i o n = 4 . 0 . 0 . 0 ,   C u l t u r e = n e u t r a l ,   P u b l i c K e y T o k e n = b 7 7 a 5 c 5 6 1 9 3 4 e 0 8 9 "   o r d e r = " 9 9 9 "   k e y = " i n d e x "   v a l u e = " "   g r o u p O r d e r = " - 1 "   i s G e n e r a t e d = " f a l s e " / >  
                 < p a r a m e t e r   i d = " c 3 d 4 9 9 5 6 - d 1 6 8 - 4 8 5 4 - 8 f 1 2 - 3 c 3 1 4 f 9 7 5 e 2 c " 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f 7 2 f 9 5 e 7 - e 4 a c - 4 a 3 0 - a 7 5 3 - b 9 1 c 2 4 5 d 2 a 2 5 "   n a m e = " R o w s   t o   r e m o v e   i f   e m p t y "   t y p e = " S y s t e m . I n t 3 2 ,   m s c o r l i b ,   V e r s i o n = 4 . 0 . 0 . 0 ,   C u l t u r e = n e u t r a l ,   P u b l i c K e y T o k e n = b 7 7 a 5 c 5 6 1 9 3 4 e 0 8 9 "   o r d e r = " 9 9 9 "   k e y = " d e l e t e R o w C o u n t "   v a l u e = " 0 "   g r o u p O r d e r = " - 1 "   i s G e n e r a t e d = " f a l s e " / >  
                 < p a r a m e t e r   i d = " f 4 c c 1 3 b 9 - 1 7 a 1 - 4 f 0 b - 9 2 9 5 - 1 b 3 8 f 8 c 7 b 5 2 d "   n a m e = " U p d a t e   f i e l d   f r o m   d o c u m e n t "   t y p e = " S y s t e m . B o o l e a n ,   m s c o r l i b ,   V e r s i o n = 4 . 0 . 0 . 0 ,   C u l t u r e = n e u t r a l ,   P u b l i c K e y T o k e n = b 7 7 a 5 c 5 6 1 9 3 4 e 0 8 9 "   o r d e r = " 9 9 9 "   k e y = " u p d a t e F i e l d "   v a l u e = " F a l s e "   g r o u p O r d e r = " - 1 "   i s G e n e r a t e d = " f a l s e " / >  
             < / p a r a m e t e r s >  
         < / c o n t e n t C o n t r o l >  
         < c o n t e n t C o n t r o l   i d = " b 5 4 4 e 0 8 1 - 9 f 9 e - 4 0 0 6 - a d b c - 4 1 6 4 2 7 f d 3 a a 1 "   n a m e = " O f f i c e . A l t e r n a t e   A d d r e s s "   a s s e m b l y = " I p h e l i o n . O u t l i n e . W o r d . d l l "   t y p e = " I p h e l i o n . O u t l i n e . W o r d . R e n d e r e r s . T e x t R e n d e r e r "   o r d e r = " 2 "   a c t i v e = " t r u e "   e n t i t y I d = " 0 9 4 a 3 b 3 a - 5 2 e f - 4 8 4 8 - 9 6 f 7 - b 0 c e 0 4 b d e 2 e 8 "   f i e l d I d = " 4 c 5 9 f f 9 d - 9 9 5 a - 4 8 b 7 - 9 5 0 4 - b 2 d 3 5 b b 5 c d 0 7 "   p a r e n t I d = " 0 0 0 0 0 0 0 0 - 0 0 0 0 - 0 0 0 0 - 0 0 0 0 - 0 0 0 0 0 0 0 0 0 0 0 0 "   l e v e l O r d e r = " 1 0 0 "   c o n t r o l T y p e = " p l a i n T e x t "   c o n t r o l E d i t T y p e = " i n l i n e "   e n c l o s i n g B o o k m a r k = " f a l s e "   f o r m a t = " I F N O T E M P T Y ( & # x A ;   { O f f i c e . D i s c l a i m e r . F i r m   D B 3 } , & # x A ;   { O f f i c e . D i s c l a i m e r . F i r m   D B 3 } , & # x A ;   { C o u n t r y . D i s c l a i m e r . F i r m   D B 3 } & # x A ; ) "   f o r m a t E v a l u a t o r T y p e = " e x p r e s s i o n "   t e x t C a s e = " i g n o r e C a s e "   r e m o v e C o n t r o l = " f a l s e "   i g n o r e F o r m a t I f E m p t y = " f a l s e " >  
             < p a r a m e t e r s >  
                 < p a r a m e t e r   i d = " a 0 8 2 0 7 d 6 - 2 7 b 8 - 4 0 3 b - b 3 6 4 - d 2 5 6 7 a f 8 a 5 5 a "   n a m e = " D e l e t e   l i n e   i f   e m p t y "   t y p e = " S y s t e m . B o o l e a n ,   m s c o r l i b ,   V e r s i o n = 4 . 0 . 0 . 0 ,   C u l t u r e = n e u t r a l ,   P u b l i c K e y T o k e n = b 7 7 a 5 c 5 6 1 9 3 4 e 0 8 9 "   o r d e r = " 9 9 9 "   k e y = " d e l e t e L i n e I f E m p t y "   v a l u e = " T r u e "   g r o u p O r d e r = " - 1 "   i s G e n e r a t e d = " f a l s e " / >  
                 < p a r a m e t e r   i d = " 8 c 9 7 9 a 2 4 - b 1 7 6 - 4 5 a a - b c 2 d - 1 f 8 4 c 1 9 e 5 6 6 4 "   n a m e = " F i e l d   i n d e x "   t y p e = " S y s t e m . I n t 3 2 ,   m s c o r l i b ,   V e r s i o n = 4 . 0 . 0 . 0 ,   C u l t u r e = n e u t r a l ,   P u b l i c K e y T o k e n = b 7 7 a 5 c 5 6 1 9 3 4 e 0 8 9 "   o r d e r = " 9 9 9 "   k e y = " i n d e x "   v a l u e = " "   g r o u p O r d e r = " - 1 "   i s G e n e r a t e d = " f a l s e " / >  
                 < p a r a m e t e r   i d = " d 0 e 9 9 b 5 4 - a 1 9 5 - 4 1 2 4 - b 2 6 2 - b 4 c e f c 9 e 2 8 7 f " 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i s G e n e r a t e d = " f a l s e " / >  
                 < p a r a m e t e r   i d = " 2 9 2 5 f 5 5 3 - 0 9 9 c - 4 1 7 8 - 8 b b 5 - b c b 4 3 4 6 e c 5 3 d "   n a m e = " R o w s   t o   r e m o v e   i f   e m p t y "   t y p e = " S y s t e m . I n t 3 2 ,   m s c o r l i b ,   V e r s i o n = 4 . 0 . 0 . 0 ,   C u l t u r e = n e u t r a l ,   P u b l i c K e y T o k e n = b 7 7 a 5 c 5 6 1 9 3 4 e 0 8 9 "   o r d e r = " 9 9 9 "   k e y = " d e l e t e R o w C o u n t "   v a l u e = " 0 "   g r o u p O r d e r = " - 1 "   i s G e n e r a t e d = " f a l s e " / >  
                 < p a r a m e t e r   i d = " 9 2 9 d 6 d c 2 - e 2 c 5 - 4 5 d f - 8 0 6 9 - 2 e 1 d a d e 0 a 4 f 6 "   n a m e = " U p d a t e   f i e l d   f r o m   d o c u m e n t "   t y p e = " S y s t e m . B o o l e a n ,   m s c o r l i b ,   V e r s i o n = 4 . 0 . 0 . 0 ,   C u l t u r e = n e u t r a l ,   P u b l i c K e y T o k e n = b 7 7 a 5 c 5 6 1 9 3 4 e 0 8 9 "   o r d e r = " 9 9 9 "   k e y = " u p d a t e F i e l d "   v a l u e = " F a l s e "   g r o u p O r d e r = " - 1 "   i s G e n e r a t e d = " f a l s e " / >  
             < / p a r a m e t e r s >  
         < / c o n t e n t C o n t r o l >  
         < c o n t e n t C o n t r o l   i d = " 6 5 e 4 f 6 e 8 - 0 7 f a - 4 7 5 0 - b a 3 a - 2 7 9 9 8 9 8 7 1 d 3 1 "   n a m e = " O f f i c e . A l t e r n a t e   D e t a i l s "   a s s e m b l y = " I p h e l i o n . O u t l i n e . W o r d . d l l "   t y p e = " I p h e l i o n . O u t l i n e . W o r d . R e n d e r e r s . T e x t R e n d e r e r "   o r d e r = " 2 "   a c t i v e = " t r u e "   e n t i t y I d = " 0 9 4 a 3 b 3 a - 5 2 e f - 4 8 4 8 - 9 6 f 7 - b 0 c e 0 4 b d e 2 e 8 "   f i e l d I d = " d 3 0 e a d b 6 - b 4 0 6 - 4 3 1 a - a 0 a f - 9 a 0 e 2 8 8 5 2 8 f b "   p a r e n t I d = " 0 0 0 0 0 0 0 0 - 0 0 0 0 - 0 0 0 0 - 0 0 0 0 - 0 0 0 0 0 0 0 0 0 0 0 0 "   l e v e l O r d e r = " 1 0 0 "   c o n t r o l T y p e = " p l a i n T e x t "   c o n t r o l E d i t T y p e = " i n l i n e "   e n c l o s i n g B o o k m a r k = " f a l s e "   f o r m a t = " I F N O T E M P T Y ( & # x A ;   { O f f i c e . D i s c l a i m e r . F i r m   D B 4 } , & # x A ;   { O f f i c e . D i s c l a i m e r . F i r m   D B 4 } , & # x A ;   { C o u n t r y . D i s c l a i m e r . F i r m   D B 4 } & # x A ; ) "   f o r m a t E v a l u a t o r T y p e = " e x p r e s s i o n "   t e x t C a s e = " i g n o r e C a s e "   r e m o v e C o n t r o l = " f a l s e "   i g n o r e F o r m a t I f E m p t y = " f a l s e " >  
             < p a r a m e t e r s >  
                 < p a r a m e t e r   i d = " f 2 f d 6 7 0 2 - 8 f 7 7 - 4 e 6 b - 8 7 6 f - 9 e 9 e c c d 1 7 0 4 6 "   n a m e = " D e l e t e   l i n e   i f   e m p t y "   t y p e = " S y s t e m . B o o l e a n ,   m s c o r l i b ,   V e r s i o n = 4 . 0 . 0 . 0 ,   C u l t u r e = n e u t r a l ,   P u b l i c K e y T o k e n = b 7 7 a 5 c 5 6 1 9 3 4 e 0 8 9 "   o r d e r = " 9 9 9 "   k e y = " d e l e t e L i n e I f E m p t y "   v a l u e = " T r u e "   g r o u p O r d e r = " - 1 "   i s G e n e r a t e d = " f a l s e " / >  
                 < p a r a m e t e r   i d = " 4 5 2 2 d b e 7 - 0 a a 5 - 4 d d 6 - 8 b d 4 - 9 e 4 d 4 e 8 1 2 9 7 7 "   n a m e = " F i e l d   i n d e x "   t y p e = " S y s t e m . I n t 3 2 ,   m s c o r l i b ,   V e r s i o n = 4 . 0 . 0 . 0 ,   C u l t u r e = n e u t r a l ,   P u b l i c K e y T o k e n = b 7 7 a 5 c 5 6 1 9 3 4 e 0 8 9 "   o r d e r = " 9 9 9 "   k e y = " i n d e x "   v a l u e = " "   g r o u p O r d e r = " - 1 "   i s G e n e r a t e d = " f a l s e " / >  
                 < p a r a m e t e r   i d = " f c 7 b 6 e 0 3 - 9 b 8 e - 4 8 3 7 - 8 2 a e - 4 b 3 4 5 f b 2 3 0 9 f " 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i s G e n e r a t e d = " f a l s e " / >  
                 < p a r a m e t e r   i d = " 0 e 0 4 a 7 a 8 - a f 9 8 - 4 5 c f - b e b c - f 5 6 a 3 2 4 8 9 d 5 2 "   n a m e = " R o w s   t o   r e m o v e   i f   e m p t y "   t y p e = " S y s t e m . I n t 3 2 ,   m s c o r l i b ,   V e r s i o n = 4 . 0 . 0 . 0 ,   C u l t u r e = n e u t r a l ,   P u b l i c K e y T o k e n = b 7 7 a 5 c 5 6 1 9 3 4 e 0 8 9 "   o r d e r = " 9 9 9 "   k e y = " d e l e t e R o w C o u n t "   v a l u e = " 0 "   g r o u p O r d e r = " - 1 "   i s G e n e r a t e d = " f a l s e " / >  
                 < p a r a m e t e r   i d = " 2 d e 7 2 f 2 6 - 7 5 7 e - 4 2 c f - 9 a 6 1 - 6 9 8 d a 4 7 e a 6 3 e "   n a m e = " U p d a t e   f i e l d   f r o m   d o c u m e n t "   t y p e = " S y s t e m . B o o l e a n ,   m s c o r l i b ,   V e r s i o n = 4 . 0 . 0 . 0 ,   C u l t u r e = n e u t r a l ,   P u b l i c K e y T o k e n = b 7 7 a 5 c 5 6 1 9 3 4 e 0 8 9 "   o r d e r = " 9 9 9 "   k e y = " u p d a t e F i e l d "   v a l u e = " F a l s e "   g r o u p O r d e r = " - 1 "   i s G e n e r a t e d = " f a l s e " / >  
             < / p a r a m e t e r s >  
         < / c o n t e n t C o n t r o l >  
         < c o n t e n t C o n t r o l   i d = " 8 b 9 e 1 1 a 2 - 3 3 0 7 - 4 5 c c - 8 4 5 e - 7 2 2 6 f f 1 8 3 3 2 2 "   n a m e = " O f f i c e . M E   A d d r e s s "   a s s e m b l y = " I p h e l i o n . O u t l i n e . W o r d . d l l "   t y p e = " I p h e l i o n . O u t l i n e . W o r d . R e n d e r e r s . T e x t R e n d e r e r "   o r d e r = " 2 "   a c t i v e = " t r u e "   e n t i t y I d = " 0 9 4 a 3 b 3 a - 5 2 e f - 4 8 4 8 - 9 6 f 7 - b 0 c e 0 4 b d e 2 e 8 "   f i e l d I d = " b e 3 1 9 4 e 4 - 7 e 1 6 - 4 6 1 0 - 8 0 e 5 - 4 c c 5 b 5 8 2 e 0 1 7 "   p a r e n t I d = " 0 0 0 0 0 0 0 0 - 0 0 0 0 - 0 0 0 0 - 0 0 0 0 - 0 0 0 0 0 0 0 0 0 0 0 0 "   l e v e l O r d e r = " 1 0 0 "   c o n t r o l T y p e = " p l a i n T e x t "   c o n t r o l E d i t T y p e = " i n l i n e "   e n c l o s i n g B o o k m a r k = " f a l s e "   f o r m a t = " { O f f i c e . B u i l d i n g   A d d r e s s . L i n e   1 }   & a m p ;   & q u o t ;       & q u o t ;   & a m p ;   { O f f i c e . B u i l d i n g   A d d r e s s . L i n e   2 } & # x A ; & a m p ;   C h a r ( 1 0 ) & # x A ; & a m p ;   { O f f i c e . B u i l d i n g   A d d r e s s . L i n e   3 }   & a m p ;   & q u o t ;       & q u o t ;   & a m p ;   { O f f i c e . B u i l d i n g   A d d r e s s . L i n e   4 }   & a m p ;   & q u o t ;       & q u o t ;   & a m p ;   { O f f i c e . B u i l d i n g   A d d r e s s . L i n e   5 } "   f o r m a t E v a l u a t o r T y p e = " e x p r e s s i o n "   t e x t C a s e = " i g n o r e C a s e "   r e m o v e C o n t r o l = " f a l s e "   i g n o r e F o r m a t I f E m p t y = " f a l s e " >  
             < p a r a m e t e r s >  
                 < p a r a m e t e r   i d = " b 8 1 8 c 1 4 b - a 0 b 4 - 4 c c 2 - 8 5 2 0 - 9 c 2 9 8 5 f 8 2 0 3 b "   n a m e = " D e l e t e   l i n e   i f   e m p t y "   t y p e = " S y s t e m . B o o l e a n ,   m s c o r l i b ,   V e r s i o n = 4 . 0 . 0 . 0 ,   C u l t u r e = n e u t r a l ,   P u b l i c K e y T o k e n = b 7 7 a 5 c 5 6 1 9 3 4 e 0 8 9 "   o r d e r = " 9 9 9 "   k e y = " d e l e t e L i n e I f E m p t y "   v a l u e = " T r u e "   g r o u p O r d e r = " - 1 "   i s G e n e r a t e d = " f a l s e " / >  
                 < p a r a m e t e r   i d = " 3 c 9 b 4 c e 1 - 6 3 d f - 4 5 3 7 - 8 e c 7 - a 8 9 0 f e 7 9 6 c e b "   n a m e = " F i e l d   i n d e x "   t y p e = " S y s t e m . I n t 3 2 ,   m s c o r l i b ,   V e r s i o n = 4 . 0 . 0 . 0 ,   C u l t u r e = n e u t r a l ,   P u b l i c K e y T o k e n = b 7 7 a 5 c 5 6 1 9 3 4 e 0 8 9 "   o r d e r = " 9 9 9 "   k e y = " i n d e x "   v a l u e = " "   g r o u p O r d e r = " - 1 "   i s G e n e r a t e d = " f a l s e " / >  
                 < p a r a m e t e r   i d = " 2 4 2 6 4 8 6 d - 8 7 b a - 4 1 b 8 - 8 a 8 7 - 6 7 4 8 5 e c c 4 9 2 3 " 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i s G e n e r a t e d = " f a l s e " / >  
                 < p a r a m e t e r   i d = " d 7 0 1 f 5 b 7 - 7 e c 5 - 4 b 0 c - a e f 0 - 4 5 c 4 9 f 9 f c f 0 d "   n a m e = " R o w s   t o   r e m o v e   i f   e m p t y "   t y p e = " S y s t e m . I n t 3 2 ,   m s c o r l i b ,   V e r s i o n = 4 . 0 . 0 . 0 ,   C u l t u r e = n e u t r a l ,   P u b l i c K e y T o k e n = b 7 7 a 5 c 5 6 1 9 3 4 e 0 8 9 "   o r d e r = " 9 9 9 "   k e y = " d e l e t e R o w C o u n t "   v a l u e = " 0 "   g r o u p O r d e r = " - 1 "   i s G e n e r a t e d = " f a l s e " / >  
                 < p a r a m e t e r   i d = " 7 9 f e 9 5 c 0 - 2 2 3 1 - 4 2 e 5 - a 4 d 7 - 0 5 f 9 c 2 b 1 7 f f c "   n a m e = " U p d a t e   f i e l d   f r o m   d o c u m e n t "   t y p e = " S y s t e m . B o o l e a n ,   m s c o r l i b ,   V e r s i o n = 4 . 0 . 0 . 0 ,   C u l t u r e = n e u t r a l ,   P u b l i c K e y T o k e n = b 7 7 a 5 c 5 6 1 9 3 4 e 0 8 9 "   o r d e r = " 9 9 9 "   k e y = " u p d a t e F i e l d "   v a l u e = " F a l s e "   g r o u p O r d e r = " - 1 "   i s G e n e r a t e d = " f a l s e " / >  
             < / p a r a m e t e r s >  
         < / c o n t e n t C o n t r o l >  
         < c o n t e n t C o n t r o l   i d = " 4 c 2 0 c 9 7 4 - 3 6 7 f - 4 e 1 b - 9 6 2 d - 0 9 8 e 2 0 1 b 2 e 2 6 "   n a m e = " D r a f t   r e f e r e n c e "   a s s e m b l y = " I p h e l i o n . O u t l i n e . W o r d . d l l "   t y p e = " I p h e l i o n . O u t l i n e . W o r d . R e n d e r e r s . T e x t R e n d e r e r "   o r d e r = " 3 "   a c t i v e = " t r u e "   e n t i t y I d = " 6 9 5 0 d 0 b 7 - a 5 5 a - 4 8 f b - a e e 5 - 3 8 d d 1 f 5 2 e d 1 e "   f i e l d I d = " 7 2 9 0 4 a 4 7 - 5 7 8 0 - 4 5 9 c - b e 7 a - 4 4 8 f 9 a d 8 d 6 b 4 "   p a r e n t I d = " b 5 5 e 4 0 6 e - a 0 1 e - 4 e 5 d - 9 2 2 d - 2 c f 2 5 f 3 b 2 3 6 c "   l e v e l O r d e r = " 1 0 0 "   c o n t r o l T y p e = " p l a i n T e x t "   c o n t r o l E d i t T y p e = " i n l i n e "   e n c l o s i n g B o o k m a r k = " f a l s e "   f o r m a t = " I F N O T E M P T Y ( & # x A ;   { D M S . D o c N u m b e r } , & # x A ;   { D M S . C l i e n t }   & a m p ;   I F N O T E M P T Y ( { D M S . C l i e n t } , & q u o t ; / & q u o t ; , & q u o t ; & q u o t ; ) & # x A ;   & a m p ;   { D M S . M a t t e r }   & a m p ;   I F N O T E M P T Y ( { D M S . M a t t e r } , & q u o t ; / & q u o t ; , & q u o t ; & q u o t ; )   & a m p ;   { D M S . A u t h o r }   & a m p ;   & q u o t ; : & q u o t ;   & a m p ;   & # x A ;   { D M S . L i b r a r y }   & a m p ;   & q u o t ; : & q u o t ;   & a m p ;   { D M S . D o c N u m b e r }   & a m p ;   & q u o t ; V & q u o t ;   & a m p ;   { D M S . D o c V e r s i o n } , & # x A ;   & q u o t ; & q u o t ; & # x A ; ) "   f o r m a t E v a l u a t o r T y p e = " e x p r e s s i o n "   t e x t C a s e = " i g n o r e C a s e "   r e m o v e C o n t r o l = " f a l s e "   i g n o r e F o r m a t I f E m p t y = " f a l s e " >  
             < p a r a m e t e r s >  
                 < p a r a m e t e r   i d = " 9 4 8 9 f d f 9 - 4 d e 9 - 4 5 f 1 - b 2 8 e - 5 d 7 6 f 6 3 5 6 1 9 1 "   n a m e = " D e l e t e   l i n e   i f   e m p t y "   t y p e = " S y s t e m . B o o l e a n ,   m s c o r l i b ,   V e r s i o n = 4 . 0 . 0 . 0 ,   C u l t u r e = n e u t r a l ,   P u b l i c K e y T o k e n = b 7 7 a 5 c 5 6 1 9 3 4 e 0 8 9 "   o r d e r = " 9 9 9 "   k e y = " d e l e t e L i n e I f E m p t y "   v a l u e = " F a l s e "   g r o u p O r d e r = " - 1 "   i s G e n e r a t e d = " f a l s e " / >  
                 < p a r a m e t e r   i d = " 5 a 2 f 0 b 7 d - f d 0 b - 4 7 5 a - 9 5 2 0 - d e 7 e 4 f 8 d c 9 2 4 "   n a m e = " F i e l d   i n d e x "   t y p e = " S y s t e m . I n t 3 2 ,   m s c o r l i b ,   V e r s i o n = 4 . 0 . 0 . 0 ,   C u l t u r e = n e u t r a l ,   P u b l i c K e y T o k e n = b 7 7 a 5 c 5 6 1 9 3 4 e 0 8 9 "   o r d e r = " 9 9 9 "   k e y = " i n d e x "   v a l u e = " "   g r o u p O r d e r = " - 1 "   i s G e n e r a t e d = " f a l s e " / >  
                 < p a r a m e t e r   i d = " 4 5 4 0 8 1 f 8 - 7 1 7 d - 4 f 4 a - 9 f d 5 - 0 f 6 4 e 3 6 1 4 e 9 5 " 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8 f 0 8 1 1 b 0 - e 9 2 8 - 4 9 b 0 - a 4 a f - 8 5 7 5 1 b d 8 d d 2 e "   n a m e = " R o w s   t o   r e m o v e   i f   e m p t y "   t y p e = " S y s t e m . I n t 3 2 ,   m s c o r l i b ,   V e r s i o n = 4 . 0 . 0 . 0 ,   C u l t u r e = n e u t r a l ,   P u b l i c K e y T o k e n = b 7 7 a 5 c 5 6 1 9 3 4 e 0 8 9 "   o r d e r = " 9 9 9 "   k e y = " d e l e t e R o w C o u n t "   v a l u e = " 0 "   g r o u p O r d e r = " - 1 "   i s G e n e r a t e d = " f a l s e " / >  
                 < p a r a m e t e r   i d = " a 0 6 8 0 0 b e - d 5 1 5 - 4 3 f 5 - a 1 5 0 - 0 1 b 4 e d 5 3 a f 0 f "   n a m e = " U p d a t e   f i e l d   f r o m   d o c u m e n t "   t y p e = " S y s t e m . B o o l e a n ,   m s c o r l i b ,   V e r s i o n = 4 . 0 . 0 . 0 ,   C u l t u r e = n e u t r a l ,   P u b l i c K e y T o k e n = b 7 7 a 5 c 5 6 1 9 3 4 e 0 8 9 "   o r d e r = " 9 9 9 "   k e y = " u p d a t e F i e l d "   v a l u e = " F a l s e "   g r o u p O r d e r = " - 1 "   i s G e n e r a t e d = " f a l s e " / >  
             < / p a r a m e t e r s >  
         < / c o n t e n t C o n t r o l >  
         < c o n t e n t C o n t r o l   i d = " e 2 4 4 9 8 2 b - 5 9 8 a - 4 8 0 5 - b 3 f 7 - d 1 1 1 b 8 5 a 3 9 3 8 "   n a m e = " C u r s o r   s t a r t   p o s i t i o n "   a s s e m b l y = " I p h e l i o n . O u t l i n e . W o r d . d l l "   t y p e = " I p h e l i o n . O u t l i n e . W o r d . R e n d e r e r s . C u r s o r P o s i t i o n R e n d e r e r "   o r d e r = " 4 "   a c t i v e = " t r u e "   e n t i t y I d = " 0 0 0 0 0 0 0 0 - 0 0 0 0 - 0 0 0 0 - 0 0 0 0 - 0 0 0 0 0 0 0 0 0 0 0 0 "   f i e l d I d = " 0 0 0 0 0 0 0 0 - 0 0 0 0 - 0 0 0 0 - 0 0 0 0 - 0 0 0 0 0 0 0 0 0 0 0 0 "   p a r e n t I d = " 0 0 0 0 0 0 0 0 - 0 0 0 0 - 0 0 0 0 - 0 0 0 0 - 0 0 0 0 0 0 0 0 0 0 0 0 "   l e v e l O r d e r = " 1 0 0 "   c o n t r o l T y p e = " s y s t e m "   c o n t r o l E d i t T y p e = " n o n e "   e n c l o s i n g B o o k m a r k = " f a l s e "   f o r m a t E v a l u a t o r T y p e = " f o r m a t S t r i n g "   t e x t C a s e = " i g n o r e C a s e "   r e m o v e C o n t r o l = " f a l s e "   i g n o r e F o r m a t I f E m p t y = " f a l s e " >  
             < p a r a m e t e r s / >  
         < / c o n t e n t C o n t r o l >  
         < c o n t e n t C o n t r o l   i d = " c d a 4 9 b a 7 - 2 8 d 9 - 4 b a 1 - a 8 c 1 - 3 d d 9 c d 0 9 3 d d 6 "   n a m e = " 1   F o o t e r   R e g i o n "   a s s e m b l y = " I p h e l i o n . O u t l i n e . W o r d . d l l "   t y p e = " I p h e l i o n . O u t l i n e . W o r d . R e n d e r e r s . B u i l d i n g B l o c k R e n d e r e r "   o r d e r = " 1 "   a c t i v e = " t r u e "   e n t i t y I d = " 0 0 0 0 0 0 0 0 - 0 0 0 0 - 0 0 0 0 - 0 0 0 0 - 0 0 0 0 0 0 0 0 0 0 0 0 "   f i e l d I d = " 0 0 0 0 0 0 0 0 - 0 0 0 0 - 0 0 0 0 - 0 0 0 0 - 0 0 0 0 0 0 0 0 0 0 0 0 "   p a r e n t I d = " 0 0 0 0 0 0 0 0 - 0 0 0 0 - 0 0 0 0 - 0 0 0 0 - 0 0 0 0 0 0 0 0 0 0 0 0 "   l e v e l O r d e r = " 5 0 "   c o n t r o l T y p e = " b u i l d i n g B l o c k "   c o n t r o l E d i t T y p e = " n o n e "   e n c l o s i n g B o o k m a r k = " f a l s e "   f o r m a t E v a l u a t o r T y p e = " f o r m a t S t r i n g "   t e x t C a s e = " i g n o r e C a s e "   r e m o v e C o n t r o l = " f a l s e "   i g n o r e F o r m a t I f E m p t y = " f a l s e " >  
             < p a r a m e t e r s >  
                 < p a r a m e t e r   i d = " 4 6 d b 5 5 e 5 - d 0 9 2 - 4 7 5 7 - 8 a 9 0 - 9 d e 3 c a 3 4 9 c 9 8 "   n a m e = " B u i l d i n g   b l o c k   n a m e   ( d e f a u l t ) "   t y p e = " S y s t e m . S t r i n g ,   m s c o r l i b ,   V e r s i o n = 4 . 0 . 0 . 0 ,   C u l t u r e = n e u t r a l ,   P u b l i c K e y T o k e n = b 7 7 a 5 c 5 6 1 9 3 4 e 0 8 9 "   o r d e r = " 9 9 9 "   k e y = " d e f a u l t B u i l d i n g B l o c k "   v a l u e = " & l t ; ? x m l   v e r s i o n = & q u o t ; 1 . 0 & q u o t ;   e n c o d i n g = & q u o t ; u t f - 1 6 & q u o t ; ? & g t ; & # x A ; & l t ; l o c a l i z e d S t r i n g   x m l n s : x s i = & q u o t ; h t t p : / / w w w . w 3 . o r g / 2 0 0 1 / X M L S c h e m a - i n s t a n c e & q u o t ;   x m l n s : x s d = & q u o t ; h t t p : / / w w w . w 3 . o r g / 2 0 0 1 / X M L S c h e m a & q u o t ; & g t ; & # x A ;     & l t ; t y p e & g t ; e x p r e s s i o n & l t ; / t y p e & g t ; & # x A ;     & l t ; t e x t & g t ; F I R S T N O T E M P T Y ( & # x A ; I F ( O R ( { O f f i c e . R e f e r e n c e } = & q u o t ; W A V E & q u o t ; , { O f f i c e . R e f e r e n c e } = & q u o t ; S O L U & q u o t ; ) & # x A ; , & q u o t ; 1   B B - F o o t e r   & q u o t ;   & a m p ; a m p ;   { O f f i c e . R e f e r e n c e } , & q u o t ; & q u o t ; ) , & # x A ; I F ( O R ( { C o u n t r y . r e f e r e n c e } = & q u o t ; C H N _ J U R & q u o t ; , & # x A ; { C o u n t r y . r e f e r e n c e } = & q u o t ; A R E _ J U R & q u o t ; , { C o u n t r y . r e f e r e n c e } = & q u o t ; Q A T _ J U R & q u o t ; , & # x A ; { C o u n t r y . r e f e r e n c e } = & q u o t ; J P N _ J U R & q u o t ; ) , & # x A ; & q u o t ; 1   B B - F o o t e r   & q u o t ;   & a m p ; a m p ;   { C o u n t r y . r e f e r e n c e } , & q u o t ; 1   B B - F o o t e r   D e f a u l t & q u o t ; ) & # x A ; ) & l t ; / t e x t & g t ; & # x A ; & l t ; / l o c a l i z e d S t r i n g & g t ; "   a r g u m e n t = " E x p r e s s i o n L o c a l i z e d S t r i n g "   g r o u p O r d e r = " - 1 "   i s G e n e r a t e d = " f a l s e " / >  
                 < p a r a m e t e r   i d = " 4 c c 9 e 4 0 a - 0 f a 5 - 4 8 5 8 - 8 2 7 c - 7 e e 4 4 6 e f 7 e 9 7 "   n a m e = " B u i l d i n g   b l o c k   t e m p l a t e "   t y p e = " S y s t e m . S t r i n g ,   m s c o r l i b ,   V e r s i o n = 4 . 0 . 0 . 0 ,   C u l t u r e = n e u t r a l ,   P u b l i c K e y T o k e n = b 7 7 a 5 c 5 6 1 9 3 4 e 0 8 9 "   o r d e r = " 9 9 9 "   k e y = " t e m p l a t e N a m e "   v a l u e = " "   g r o u p O r d e r = " - 1 "   i s G e n e r a t e d = " f a l s e " / >  
                 < p a r a m e t e r   i d = " 2 c 8 c d 4 f 2 - 6 d e 0 - 4 c 2 b - 8 c 2 2 - 2 7 5 2 7 5 e b 7 8 c 6 "   n a m e = " D e l e t e   l i n e   i f   e m p t y "   t y p e = " S y s t e m . B o o l e a n ,   m s c o r l i b ,   V e r s i o n = 4 . 0 . 0 . 0 ,   C u l t u r e = n e u t r a l ,   P u b l i c K e y T o k e n = b 7 7 a 5 c 5 6 1 9 3 4 e 0 8 9 "   o r d e r = " 9 9 9 "   k e y = " d e l e t e L i n e I f E m p t y "   v a l u e = " F a l s e "   g r o u p O r d e r = " - 1 "   i s G e n e r a t e d = " f a l s e " / >  
                 < p a r a m e t e r   i d = " 3 7 a 6 7 7 1 7 - 8 d 9 6 - 4 f d 8 - 9 c 3 f - d 7 0 1 4 2 1 3 5 8 a 8 "   n a m e = " F i e l d   i n d e x "   t y p e = " S y s t e m . I n t 3 2 ,   m s c o r l i b ,   V e r s i o n = 4 . 0 . 0 . 0 ,   C u l t u r e = n e u t r a l ,   P u b l i c K e y T o k e n = b 7 7 a 5 c 5 6 1 9 3 4 e 0 8 9 "   o r d e r = " 9 9 9 "   k e y = " i n d e x "   v a l u e = " "   g r o u p O r d e r = " - 1 "   i s G e n e r a t e d = " f a l s e " / >  
                 < p a r a m e t e r   i d = " 1 7 b 1 c 1 0 d - f e f c - 4 4 a f - b 1 9 6 - 2 3 d 7 3 6 4 3 2 7 a 5 "   n a m e = " F i e l d   m a p p i n g s "   t y p e = " I p h e l i o n . O u t l i n e . M o d e l . E n t i t i e s . I n l i n e P a r a m e t e r E n t i t y C o l l e c t i o n ` 1 [ [ I p h e l i o n . O u t l i n e . M o d e l . E n t i t i e s . K e y V a l u e P a r a m e t e r E n t i t y ,   I p h e l i o n . O u t l i n e . M o d e l ,   V e r s i o n = 1 . 8 . 1 . 1 1 ,   C u l t u r e = n e u t r a l ,   P u b l i c K e y T o k e n = n u l l ] ] ,   I p h e l i o n . O u t l i n e . M o d e l ,   V e r s i o n = 1 . 8 . 1 . 1 1 ,   C u l t u r e = n e u t r a l ,   P u b l i c K e y T o k e n = n u l l "   o r d e r = " 9 9 9 "   k e y = " f i e l d M a p p i n g s "   v a l u e = " "   g r o u p O r d e r = " - 1 "   i s G e n e r a t e d = " f a l s e " / >  
                 < p a r a m e t e r   i d = " e 5 d 3 6 0 b a - a 9 e 2 - 4 3 0 c - a 9 8 c - 6 9 2 1 9 6 2 1 6 2 d e "   n a m e = " I n s e r t   a s   h i d d e n   t e x t "   t y p e = " S y s t e m . B o o l e a n ,   m s c o r l i b ,   V e r s i o n = 4 . 0 . 0 . 0 ,   C u l t u r e = n e u t r a l ,   P u b l i c K e y T o k e n = b 7 7 a 5 c 5 6 1 9 3 4 e 0 8 9 "   o r d e r = " 9 9 9 "   k e y = " i n s e r t A s H i d d e n "   v a l u e = " F a l s e "   g r o u p O r d e r = " - 1 "   i s G e n e r a t e d = " f a l s e " / >  
             < / p a r a m e t e r s >  
         < / c o n t e n t C o n t r o l >  
         < c o n t e n t C o n t r o l   i d = " 3 9 f 5 f 2 3 2 - d f b 2 - 4 7 2 6 - a 7 b 9 - c 8 d 5 7 f 4 a 3 1 8 4 "   n a m e = " 1 . 2   O f f i c e   D e t a i l s   S e c o n d a r y   r e g i o n "   a s s e m b l y = " I p h e l i o n . O u t l i n e . W o r d . d l l "   t y p e = " I p h e l i o n . O u t l i n e . W o r d . R e n d e r e r s . B u i l d i n g B l o c k R e n d e r e r "   o r d e r = " 1 "   a c t i v e = " t r u e "   e n t i t y I d = " 0 0 0 0 0 0 0 0 - 0 0 0 0 - 0 0 0 0 - 0 0 0 0 - 0 0 0 0 0 0 0 0 0 0 0 0 "   f i e l d I d = " 0 0 0 0 0 0 0 0 - 0 0 0 0 - 0 0 0 0 - 0 0 0 0 - 0 0 0 0 0 0 0 0 0 0 0 0 "   p a r e n t I d = " 0 0 0 0 0 0 0 0 - 0 0 0 0 - 0 0 0 0 - 0 0 0 0 - 0 0 0 0 0 0 0 0 0 0 0 0 "   l e v e l O r d e r = " 1 0 0 "   c o n t r o l T y p e = " b u i l d i n g B l o c k "   c o n t r o l E d i t T y p e = " n o n e "   e n c l o s i n g B o o k m a r k = " f a l s e "   f o r m a t E v a l u a t o r T y p e = " f o r m a t S t r i n g "   t e x t C a s e = " i g n o r e C a s e "   r e m o v e C o n t r o l = " f a l s e "   i g n o r e F o r m a t I f E m p t y = " f a l s e " >  
             < p a r a m e t e r s >  
                 < p a r a m e t e r   i d = " a 3 8 a d 8 c 7 - 2 2 9 f - 4 2 6 5 - 8 a d 5 - a 7 f b 7 9 c b c 2 4 e "   n a m e = " B u i l d i n g   b l o c k   n a m e   ( d e f a u l t ) "   t y p e = " S y s t e m . S t r i n g ,   m s c o r l i b ,   V e r s i o n = 4 . 0 . 0 . 0 ,   C u l t u r e = n e u t r a l ,   P u b l i c K e y T o k e n = b 7 7 a 5 c 5 6 1 9 3 4 e 0 8 9 "   o r d e r = " 9 9 9 "   k e y = " d e f a u l t B u i l d i n g B l o c k "   v a l u e = " & l t ; ? x m l   v e r s i o n = & q u o t ; 1 . 0 & q u o t ;   e n c o d i n g = & q u o t ; u t f - 1 6 & q u o t ; ? & g t ; & # x A ; & l t ; l o c a l i z e d S t r i n g   x m l n s : x s d = & q u o t ; h t t p : / / w w w . w 3 . o r g / 2 0 0 1 / X M L S c h e m a & q u o t ;   x m l n s : x s i = & q u o t ; h t t p : / / w w w . w 3 . o r g / 2 0 0 1 / X M L S c h e m a - i n s t a n c e & q u o t ; & g t ; & # x A ;     & l t ; t y p e & g t ; e x p r e s s i o n & l t ; / t y p e & g t ; & # x A ;     & l t ; t e x t & g t ; I F ( O R ( { C o u n t r y . r e f e r e n c e } = & q u o t ; C H N _ J U R & q u o t ; , { C o u n t r y . r e f e r e n c e } = & q u o t ; J P N _ J U R & q u o t ; , & # x A ; { C o u n t r y . r e f e r e n c e } = & q u o t ; A R E _ J U R & q u o t ; , { C o u n t r y . r e f e r e n c e } = & q u o t ; Q A T _ J U R & q u o t ; ) , & # x A ; & q u o t ; 1 . 2   B B - O f f i c e   S e c o n d a r y   & q u o t ;   & a m p ; a m p ;   { C o u n t r y . r e f e r e n c e } , & q u o t ; & q u o t ; ) & l t ; / t e x t & g t ; & # x A ; & l t ; / l o c a l i z e d S t r i n g & g t ; "   a r g u m e n t = " E x p r e s s i o n L o c a l i z e d S t r i n g "   g r o u p O r d e r = " - 1 "   i s G e n e r a t e d = " f a l s e " / >  
                 < p a r a m e t e r   i d = " 3 e 7 6 3 0 6 b - 9 b 9 4 - 4 6 f 9 - b 0 2 4 - 0 7 f d a 3 8 7 b 5 5 f "   n a m e = " B u i l d i n g   b l o c k   t e m p l a t e "   t y p e = " S y s t e m . S t r i n g ,   m s c o r l i b ,   V e r s i o n = 4 . 0 . 0 . 0 ,   C u l t u r e = n e u t r a l ,   P u b l i c K e y T o k e n = b 7 7 a 5 c 5 6 1 9 3 4 e 0 8 9 "   o r d e r = " 9 9 9 "   k e y = " t e m p l a t e N a m e "   v a l u e = " "   g r o u p O r d e r = " - 1 "   i s G e n e r a t e d = " f a l s e " / >  
                 < p a r a m e t e r   i d = " 6 7 3 0 2 d 4 0 - e 2 c 9 - 4 9 7 9 - b 2 d 6 - 6 b e d 8 f 3 5 f 3 e d "   n a m e = " D e l e t e   l i n e   i f   e m p t y "   t y p e = " S y s t e m . B o o l e a n ,   m s c o r l i b ,   V e r s i o n = 4 . 0 . 0 . 0 ,   C u l t u r e = n e u t r a l ,   P u b l i c K e y T o k e n = b 7 7 a 5 c 5 6 1 9 3 4 e 0 8 9 "   o r d e r = " 9 9 9 "   k e y = " d e l e t e L i n e I f E m p t y "   v a l u e = " F a l s e "   g r o u p O r d e r = " - 1 "   i s G e n e r a t e d = " f a l s e " / >  
                 < p a r a m e t e r   i d = " 4 7 5 d f 0 d 9 - 3 a a 0 - 4 a c a - a f 6 8 - b f 9 7 b 8 8 a c f e e "   n a m e = " F i e l d   i n d e x "   t y p e = " S y s t e m . I n t 3 2 ,   m s c o r l i b ,   V e r s i o n = 4 . 0 . 0 . 0 ,   C u l t u r e = n e u t r a l ,   P u b l i c K e y T o k e n = b 7 7 a 5 c 5 6 1 9 3 4 e 0 8 9 "   o r d e r = " 9 9 9 "   k e y = " i n d e x "   v a l u e = " "   g r o u p O r d e r = " - 1 "   i s G e n e r a t e d = " f a l s e " / >  
                 < p a r a m e t e r   i d = " 1 3 3 6 3 f 4 1 - 3 c 8 b - 4 1 0 0 - 8 4 3 5 - f 8 0 6 0 f 3 a 0 1 0 7 "   n a m e = " F i e l d   m a p p i n g s "   t y p e = " I p h e l i o n . O u t l i n e . M o d e l . E n t i t i e s . I n l i n e P a r a m e t e r E n t i t y C o l l e c t i o n ` 1 [ [ I p h e l i o n . O u t l i n e . M o d e l . E n t i t i e s . K e y V a l u e P a r a m e t e r E n t i t y ,   I p h e l i o n . O u t l i n e . M o d e l ,   V e r s i o n = 1 . 8 . 1 . 1 1 ,   C u l t u r e = n e u t r a l ,   P u b l i c K e y T o k e n = n u l l ] ] ,   I p h e l i o n . O u t l i n e . M o d e l ,   V e r s i o n = 1 . 8 . 1 . 1 1 ,   C u l t u r e = n e u t r a l ,   P u b l i c K e y T o k e n = n u l l "   o r d e r = " 9 9 9 "   k e y = " f i e l d M a p p i n g s "   v a l u e = " "   g r o u p O r d e r = " - 1 "   i s G e n e r a t e d = " f a l s e " / >  
                 < p a r a m e t e r   i d = " 9 b 6 d f 1 d c - f a 3 9 - 4 d b 0 - b 3 1 f - 6 6 7 d b 8 a a 4 7 a 0 "   n a m e = " I n s e r t   a s   h i d d e n   t e x t "   t y p e = " S y s t e m . B o o l e a n ,   m s c o r l i b ,   V e r s i o n = 4 . 0 . 0 . 0 ,   C u l t u r e = n e u t r a l ,   P u b l i c K e y T o k e n = b 7 7 a 5 c 5 6 1 9 3 4 e 0 8 9 "   o r d e r = " 9 9 9 "   k e y = " i n s e r t A s H i d d e n "   v a l u e = " F a l s e "   g r o u p O r d e r = " - 1 "   i s G e n e r a t e d = " f a l s e " / >  
             < / p a r a m e t e r s >  
         < / c o n t e n t C o n t r o l >  
         < c o n t e n t C o n t r o l   i d = " f c 6 d 0 3 d e - f 1 8 9 - 4 a 9 1 - b 7 9 3 - 9 d 4 2 a 6 7 e b 1 7 e "   n a m e = " 1 . 1   O f f i c e   D e t a i l s   R e g i o n "   a s s e m b l y = " I p h e l i o n . O u t l i n e . W o r d . d l l "   t y p e = " I p h e l i o n . O u t l i n e . W o r d . R e n d e r e r s . B u i l d i n g B l o c k R e n d e r e r "   o r d e r = " 1 "   a c t i v e = " t r u e "   e n t i t y I d = " 0 0 0 0 0 0 0 0 - 0 0 0 0 - 0 0 0 0 - 0 0 0 0 - 0 0 0 0 0 0 0 0 0 0 0 0 "   f i e l d I d = " 0 0 0 0 0 0 0 0 - 0 0 0 0 - 0 0 0 0 - 0 0 0 0 - 0 0 0 0 0 0 0 0 0 0 0 0 "   p a r e n t I d = " 0 0 0 0 0 0 0 0 - 0 0 0 0 - 0 0 0 0 - 0 0 0 0 - 0 0 0 0 0 0 0 0 0 0 0 0 "   l e v e l O r d e r = " 1 0 0 "   c o n t r o l T y p e = " b u i l d i n g B l o c k "   c o n t r o l E d i t T y p e = " n o n e "   e n c l o s i n g B o o k m a r k = " f a l s e "   f o r m a t E v a l u a t o r T y p e = " f o r m a t S t r i n g "   t e x t C a s e = " i g n o r e C a s e "   r e m o v e C o n t r o l = " f a l s e "   i g n o r e F o r m a t I f E m p t y = " f a l s e " >  
             < p a r a m e t e r s >  
                 < p a r a m e t e r   i d = " 4 3 c 6 1 0 e c - 7 9 0 b - 4 f a f - 8 f 5 7 - 9 b c e c c 7 6 b d 7 5 "   n a m e = " B u i l d i n g   b l o c k   n a m e   ( d e f a u l t ) "   t y p e = " S y s t e m . S t r i n g ,   m s c o r l i b ,   V e r s i o n = 4 . 0 . 0 . 0 ,   C u l t u r e = n e u t r a l ,   P u b l i c K e y T o k e n = b 7 7 a 5 c 5 6 1 9 3 4 e 0 8 9 "   o r d e r = " 9 9 9 "   k e y = " d e f a u l t B u i l d i n g B l o c k "   v a l u e = " & l t ; ? x m l   v e r s i o n = & q u o t ; 1 . 0 & q u o t ;   e n c o d i n g = & q u o t ; u t f - 1 6 & q u o t ; ? & g t ; & # x A ; & l t ; l o c a l i z e d S t r i n g   x m l n s : x s i = & q u o t ; h t t p : / / w w w . w 3 . o r g / 2 0 0 1 / X M L S c h e m a - i n s t a n c e & q u o t ;   x m l n s : x s d = & q u o t ; h t t p : / / w w w . w 3 . o r g / 2 0 0 1 / X M L S c h e m a & q u o t ; & g t ; & # x A ;     & l t ; t y p e & g t ; f i x e d & l t ; / t y p e & g t ; & # x A ;     & l t ; t e x t & g t ; 1 . 1   B B - O f f i c e   D e t a i l s & l t ; / t e x t & g t ; & # x A ; & l t ; / l o c a l i z e d S t r i n g & g t ; "   a r g u m e n t = " E x p r e s s i o n L o c a l i z e d S t r i n g "   g r o u p O r d e r = " - 1 "   i s G e n e r a t e d = " f a l s e " / >  
                 < p a r a m e t e r   i d = " a c 5 9 5 8 2 9 - d c f e - 4 0 0 0 - a c c 4 - d c 0 9 1 c 4 f 2 e b 9 "   n a m e = " B u i l d i n g   b l o c k   t e m p l a t e "   t y p e = " S y s t e m . S t r i n g ,   m s c o r l i b ,   V e r s i o n = 4 . 0 . 0 . 0 ,   C u l t u r e = n e u t r a l ,   P u b l i c K e y T o k e n = b 7 7 a 5 c 5 6 1 9 3 4 e 0 8 9 "   o r d e r = " 9 9 9 "   k e y = " t e m p l a t e N a m e "   v a l u e = " "   g r o u p O r d e r = " - 1 "   i s G e n e r a t e d = " f a l s e " / >  
                 < p a r a m e t e r   i d = " 5 8 b 0 9 0 2 8 - a b 9 2 - 4 c f b - b a 2 4 - 8 f 1 9 8 f 7 6 0 1 0 9 "   n a m e = " D e l e t e   l i n e   i f   e m p t y "   t y p e = " S y s t e m . B o o l e a n ,   m s c o r l i b ,   V e r s i o n = 4 . 0 . 0 . 0 ,   C u l t u r e = n e u t r a l ,   P u b l i c K e y T o k e n = b 7 7 a 5 c 5 6 1 9 3 4 e 0 8 9 "   o r d e r = " 9 9 9 "   k e y = " d e l e t e L i n e I f E m p t y "   v a l u e = " F a l s e "   g r o u p O r d e r = " - 1 "   i s G e n e r a t e d = " f a l s e " / >  
                 < p a r a m e t e r   i d = " c f 5 2 d 3 b 4 - 0 d 1 5 - 4 4 0 d - a 3 f b - 0 c 5 f 9 0 5 d 4 c 4 9 "   n a m e = " F i e l d   i n d e x "   t y p e = " S y s t e m . I n t 3 2 ,   m s c o r l i b ,   V e r s i o n = 4 . 0 . 0 . 0 ,   C u l t u r e = n e u t r a l ,   P u b l i c K e y T o k e n = b 7 7 a 5 c 5 6 1 9 3 4 e 0 8 9 "   o r d e r = " 9 9 9 "   k e y = " i n d e x "   v a l u e = " "   g r o u p O r d e r = " - 1 "   i s G e n e r a t e d = " f a l s e " / >  
                 < p a r a m e t e r   i d = " b 8 2 5 8 b e b - d f 6 e - 4 f c e - a 9 e b - 3 8 a a e 5 5 c 4 9 8 7 "   n a m e = " F i e l d   m a p p i n g s "   t y p e = " I p h e l i o n . O u t l i n e . M o d e l . E n t i t i e s . I n l i n e P a r a m e t e r E n t i t y C o l l e c t i o n ` 1 [ [ I p h e l i o n . O u t l i n e . M o d e l . E n t i t i e s . K e y V a l u e P a r a m e t e r E n t i t y ,   I p h e l i o n . O u t l i n e . M o d e l ,   V e r s i o n = 1 . 8 . 1 . 1 1 ,   C u l t u r e = n e u t r a l ,   P u b l i c K e y T o k e n = n u l l ] ] ,   I p h e l i o n . O u t l i n e . M o d e l ,   V e r s i o n = 1 . 8 . 1 . 1 1 ,   C u l t u r e = n e u t r a l ,   P u b l i c K e y T o k e n = n u l l "   o r d e r = " 9 9 9 "   k e y = " f i e l d M a p p i n g s "   v a l u e = " "   g r o u p O r d e r = " - 1 "   i s G e n e r a t e d = " f a l s e " / >  
                 < p a r a m e t e r   i d = " f 1 5 3 2 5 7 3 - 0 b 3 d - 4 2 6 9 - a 8 d 0 - f 9 0 d 5 b a 4 3 2 f e "   n a m e = " I n s e r t   a s   h i d d e n   t e x t "   t y p e = " S y s t e m . B o o l e a n ,   m s c o r l i b ,   V e r s i o n = 4 . 0 . 0 . 0 ,   C u l t u r e = n e u t r a l ,   P u b l i c K e y T o k e n = b 7 7 a 5 c 5 6 1 9 3 4 e 0 8 9 "   o r d e r = " 9 9 9 "   k e y = " i n s e r t A s H i d d e n "   v a l u e = " F a l s e "   g r o u p O r d e r = " - 1 "   i s G e n e r a t e d = " f a l s e " / >  
             < / p a r a m e t e r s >  
         < / c o n t e n t C o n t r o l >  
         < c o n t e n t C o n t r o l   i d = " 4 b 4 4 e 4 9 2 - b 3 f 6 - 4 0 d 8 - a 3 6 1 - f e 9 b 2 2 8 b f f e 9 "   n a m e = " 1 . 3   O f f i c e   D e t a i l s   T e l e p h o n e   R e g i o n "   a s s e m b l y = " I p h e l i o n . O u t l i n e . W o r d . d l l "   t y p e = " I p h e l i o n . O u t l i n e . W o r d . R e n d e r e r s . B u i l d i n g B l o c k R e n d e r e r "   o r d e r = " 1 "   a c t i v e = " t r u e "   e n t i t y I d = " 0 0 0 0 0 0 0 0 - 0 0 0 0 - 0 0 0 0 - 0 0 0 0 - 0 0 0 0 0 0 0 0 0 0 0 0 "   f i e l d I d = " 0 0 0 0 0 0 0 0 - 0 0 0 0 - 0 0 0 0 - 0 0 0 0 - 0 0 0 0 0 0 0 0 0 0 0 0 "   p a r e n t I d = " 0 0 0 0 0 0 0 0 - 0 0 0 0 - 0 0 0 0 - 0 0 0 0 - 0 0 0 0 0 0 0 0 0 0 0 0 "   l e v e l O r d e r = " 1 0 0 "   c o n t r o l T y p e = " b u i l d i n g B l o c k "   c o n t r o l E d i t T y p e = " n o n e "   e n c l o s i n g B o o k m a r k = " f a l s e "   f o r m a t E v a l u a t o r T y p e = " f o r m a t S t r i n g "   t e x t C a s e = " i g n o r e C a s e "   r e m o v e C o n t r o l = " f a l s e "   i g n o r e F o r m a t I f E m p t y = " f a l s e " >  
             < p a r a m e t e r s >  
                 < p a r a m e t e r   i d = " 6 7 f d a d 1 d - 6 9 7 b - 4 1 e 1 - b b d 7 - b f 7 4 d 8 7 e 8 f 7 5 "   n a m e = " B u i l d i n g   b l o c k   n a m e   ( d e f a u l t ) "   t y p e = " S y s t e m . S t r i n g ,   m s c o r l i b ,   V e r s i o n = 4 . 0 . 0 . 0 ,   C u l t u r e = n e u t r a l ,   P u b l i c K e y T o k e n = b 7 7 a 5 c 5 6 1 9 3 4 e 0 8 9 "   o r d e r = " 9 9 9 "   k e y = " d e f a u l t B u i l d i n g B l o c k "   v a l u e = " & l t ; ? x m l   v e r s i o n = & q u o t ; 1 . 0 & q u o t ;   e n c o d i n g = & q u o t ; u t f - 1 6 & q u o t ; ? & g t ; & # x A ; & l t ; l o c a l i z e d S t r i n g   x m l n s : x s d = & q u o t ; h t t p : / / w w w . w 3 . o r g / 2 0 0 1 / X M L S c h e m a & q u o t ;   x m l n s : x s i = & q u o t ; h t t p : / / w w w . w 3 . o r g / 2 0 0 1 / X M L S c h e m a - i n s t a n c e & q u o t ; & g t ; & # x A ;     & l t ; t y p e & g t ; e x p r e s s i o n & l t ; / t y p e & g t ; & # x A ;     & l t ; t e x t & g t ; I F ( O R ( { C o u n t r y . r e f e r e n c e } = & q u o t ; C H N _ J U R & q u o t ; , { C o u n t r y . r e f e r e n c e } = & q u o t ; A R E _ J U R & q u o t ; , & # x A ; { C o u n t r y . r e f e r e n c e } = & q u o t ; Q A T _ J U R & q u o t ; ) , & q u o t ; 1 . 3   B B - O f f i c e   T e l e p h o n e   & q u o t ;   & # x A ; & a m p ; a m p ;   { C o u n t r y . r e f e r e n c e } , & q u o t ; 1 . 3   B B - O f f i c e   T e l e p h o n e   D e f a u l t & q u o t ; ) & l t ; / t e x t & g t ; & # x A ; & l t ; / l o c a l i z e d S t r i n g & g t ; "   a r g u m e n t = " E x p r e s s i o n L o c a l i z e d S t r i n g "   g r o u p O r d e r = " - 1 "   i s G e n e r a t e d = " f a l s e " / >  
                 < p a r a m e t e r   i d = " 7 8 c 5 1 9 6 4 - 9 2 8 6 - 4 7 f 7 - 8 e 9 e - c b 7 4 f 6 2 4 6 6 4 f "   n a m e = " B u i l d i n g   b l o c k   t e m p l a t e "   t y p e = " S y s t e m . S t r i n g ,   m s c o r l i b ,   V e r s i o n = 4 . 0 . 0 . 0 ,   C u l t u r e = n e u t r a l ,   P u b l i c K e y T o k e n = b 7 7 a 5 c 5 6 1 9 3 4 e 0 8 9 "   o r d e r = " 9 9 9 "   k e y = " t e m p l a t e N a m e "   v a l u e = " "   g r o u p O r d e r = " - 1 "   i s G e n e r a t e d = " f a l s e " / >  
                 < p a r a m e t e r   i d = " 2 a 1 0 4 b 7 6 - 6 b e 7 - 4 f 2 0 - b c f 2 - 8 0 e 8 6 3 5 8 2 3 0 8 "   n a m e = " D e l e t e   l i n e   i f   e m p t y "   t y p e = " S y s t e m . B o o l e a n ,   m s c o r l i b ,   V e r s i o n = 4 . 0 . 0 . 0 ,   C u l t u r e = n e u t r a l ,   P u b l i c K e y T o k e n = b 7 7 a 5 c 5 6 1 9 3 4 e 0 8 9 "   o r d e r = " 9 9 9 "   k e y = " d e l e t e L i n e I f E m p t y "   v a l u e = " F a l s e "   g r o u p O r d e r = " - 1 "   i s G e n e r a t e d = " f a l s e " / >  
                 < p a r a m e t e r   i d = " 7 f 9 f a 0 a b - 6 1 f 5 - 4 c 6 f - 9 2 2 9 - 6 6 7 b 9 8 a d d f b a "   n a m e = " F i e l d   i n d e x "   t y p e = " S y s t e m . I n t 3 2 ,   m s c o r l i b ,   V e r s i o n = 4 . 0 . 0 . 0 ,   C u l t u r e = n e u t r a l ,   P u b l i c K e y T o k e n = b 7 7 a 5 c 5 6 1 9 3 4 e 0 8 9 "   o r d e r = " 9 9 9 "   k e y = " i n d e x "   v a l u e = " "   g r o u p O r d e r = " - 1 "   i s G e n e r a t e d = " f a l s e " / >  
                 < p a r a m e t e r   i d = " e 9 b a 5 8 0 3 - 7 9 f c - 4 2 9 6 - 8 f 9 0 - 4 0 8 9 b 7 e a 7 8 4 3 "   n a m e = " F i e l d   m a p p i n g s "   t y p e = " I p h e l i o n . O u t l i n e . M o d e l . E n t i t i e s . I n l i n e P a r a m e t e r E n t i t y C o l l e c t i o n ` 1 [ [ I p h e l i o n . O u t l i n e . M o d e l . E n t i t i e s . K e y V a l u e P a r a m e t e r E n t i t y ,   I p h e l i o n . O u t l i n e . M o d e l ,   V e r s i o n = 1 . 8 . 1 . 1 1 ,   C u l t u r e = n e u t r a l ,   P u b l i c K e y T o k e n = n u l l ] ] ,   I p h e l i o n . O u t l i n e . M o d e l ,   V e r s i o n = 1 . 8 . 1 . 1 1 ,   C u l t u r e = n e u t r a l ,   P u b l i c K e y T o k e n = n u l l "   o r d e r = " 9 9 9 "   k e y = " f i e l d M a p p i n g s "   v a l u e = " "   g r o u p O r d e r = " - 1 "   i s G e n e r a t e d = " f a l s e " / >  
                 < p a r a m e t e r   i d = " 8 4 1 6 5 5 6 b - 3 1 a b - 4 d c d - b 3 e d - 3 f c 2 1 5 a 0 e 7 3 d "   n a m e = " I n s e r t   a s   h i d d e n   t e x t "   t y p e = " S y s t e m . B o o l e a n ,   m s c o r l i b ,   V e r s i o n = 4 . 0 . 0 . 0 ,   C u l t u r e = n e u t r a l ,   P u b l i c K e y T o k e n = b 7 7 a 5 c 5 6 1 9 3 4 e 0 8 9 "   o r d e r = " 9 9 9 "   k e y = " i n s e r t A s H i d d e n "   v a l u e = " F a l s e "   g r o u p O r d e r = " - 1 "   i s G e n e r a t e d = " f a l s e " / >  
             < / p a r a m e t e r s >  
         < / c o n t e n t C o n t r o l >  
         < c o n t e n t C o n t r o l   i d = " d f 5 a 8 9 0 3 - c 2 1 a - 4 d f 8 - b b 7 5 - 3 e c a 7 3 6 5 d f 5 1 "   n a m e = " 1 . 5   O f f i c e   W o r d m a r k   S e c o n d a r y "   a s s e m b l y = " I p h e l i o n . O u t l i n e . W o r d . d l l "   t y p e = " I p h e l i o n . O u t l i n e . W o r d . R e n d e r e r s . I m a g e R e n d e r e r "   o r d e r = " 2 "   a c t i v e = " t r u e "   e n t i t y I d = " 0 9 4 a 3 b 3 a - 5 2 e f - 4 8 4 8 - 9 6 f 7 - b 0 c e 0 4 b d e 2 e 8 "   f i e l d I d = " 6 0 1 2 4 0 4 c - d 3 6 8 - 4 5 b 8 - a 6 6 e - 7 a d 6 8 8 0 d 9 e 4 6 "   p a r e n t I d = " c d a 4 9 b a 7 - 2 8 d 9 - 4 b a 1 - a 8 c 1 - 3 d d 9 c d 0 9 3 d d 6 "   l e v e l O r d e r = " 1 0 0 "   c o n t r o l T y p e = " p l a i n T e x t "   c o n t r o l E d i t T y p e = " i n l i n e "   e n c l o s i n g B o o k m a r k = " f a l s e "   f o r m a t = " I F ( O R ( { C o u n t r y . r e f e r e n c e } = & q u o t ; C H N _ J U R & q u o t ; , & # x A ; { C o u n t r y . r e f e r e n c e } = & q u o t ; A R E _ J U R & q u o t ; , & # x A ; { C o u n t r y . r e f e r e n c e } = & q u o t ; Q A T _ J U R & q u o t ; ) , { L a b e l s . F i l e   P a t h   -   W o r d m a r k   I m a g e s }   & a m p ; & # x A ; & q u o t ; W o r d M a r k _ & q u o t ;   & a m p ;   { C o u n t r y . r e f e r e n c e }   & a m p ;   & q u o t ; _ C o r a l . p n g & q u o t ; , & q u o t ; & q u o t ; ) "   f o r m a t E v a l u a t o r T y p e = " e x p r e s s i o n "   t e x t C a s e = " i g n o r e C a s e "   r e m o v e C o n t r o l = " f a l s e "   i g n o r e F o r m a t I f E m p t y = " f a l s e " >  
             < p a r a m e t e r s >  
                 < p a r a m e t e r   i d = " 4 0 4 d 0 9 1 9 - 3 e 1 0 - 4 f 4 9 - 9 2 e a - 7 f 7 b 2 0 c 4 f 2 d 0 "   n a m e = " H e i g h t "   t y p e = " S y s t e m . N u l l a b l e ` 1 [ [ S y s t e m . S i n g l e ,   m s c o r l i b ,   V e r s i o n = 4 . 0 . 0 . 0 ,   C u l t u r e = n e u t r a l ,   P u b l i c K e y T o k e n = b 7 7 a 5 c 5 6 1 9 3 4 e 0 8 9 ] ] ,   m s c o r l i b ,   V e r s i o n = 4 . 0 . 0 . 0 ,   C u l t u r e = n e u t r a l ,   P u b l i c K e y T o k e n = b 7 7 a 5 c 5 6 1 9 3 4 e 0 8 9 "   o r d e r = " 0 "   k e y = " h e i g h t "   v a l u e = " "   g r o u p = " S i z e "   g r o u p O r d e r = " - 1 "   i s G e n e r a t e d = " f a l s e " / >  
                 < p a r a m e t e r   i d = " 5 9 b 9 b c 4 9 - b a 8 d - 4 6 8 1 - b b 6 2 - f f 3 8 8 7 d d 4 3 7 8 "   n a m e = " L e f t "   t y p e = " S y s t e m . N u l l a b l e ` 1 [ [ S y s t e m . S i n g l e ,   m s c o r l i b ,   V e r s i o n = 4 . 0 . 0 . 0 ,   C u l t u r e = n e u t r a l ,   P u b l i c K e y T o k e n = b 7 7 a 5 c 5 6 1 9 3 4 e 0 8 9 ] ] ,   m s c o r l i b ,   V e r s i o n = 4 . 0 . 0 . 0 ,   C u l t u r e = n e u t r a l ,   P u b l i c K e y T o k e n = b 7 7 a 5 c 5 6 1 9 3 4 e 0 8 9 "   o r d e r = " 0 "   k e y = " l e f t "   v a l u e = " "   g r o u p = " P o s i t i o n "   g r o u p O r d e r = " - 1 "   i s G e n e r a t e d = " f a l s e " / >  
                 < p a r a m e t e r   i d = " 3 1 7 1 0 c b 7 - d 9 8 2 - 4 e 8 7 - b 4 1 4 - 7 e 0 b 4 a f 2 0 7 c 3 "   n a m e = " T o p "   t y p e = " S y s t e m . N u l l a b l e ` 1 [ [ S y s t e m . S i n g l e ,   m s c o r l i b ,   V e r s i o n = 4 . 0 . 0 . 0 ,   C u l t u r e = n e u t r a l ,   P u b l i c K e y T o k e n = b 7 7 a 5 c 5 6 1 9 3 4 e 0 8 9 ] ] ,   m s c o r l i b ,   V e r s i o n = 4 . 0 . 0 . 0 ,   C u l t u r e = n e u t r a l ,   P u b l i c K e y T o k e n = b 7 7 a 5 c 5 6 1 9 3 4 e 0 8 9 "   o r d e r = " 0 "   k e y = " d i s t a n c e T o p "   v a l u e = " "   g r o u p = " D i s t a n c e   f r o m   T e x t "   g r o u p O r d e r = " - 1 "   i s G e n e r a t e d = " f a l s e " / >  
                 < p a r a m e t e r   i d = " 9 2 b c 8 1 6 9 - e b 3 5 - 4 4 d a - b b b a - 6 5 f 1 e d c 5 a 6 b 2 "   n a m e = " B o t t o m "   t y p e = " S y s t e m . N u l l a b l e ` 1 [ [ S y s t e m . S i n g l e ,   m s c o r l i b ,   V e r s i o n = 4 . 0 . 0 . 0 ,   C u l t u r e = n e u t r a l ,   P u b l i c K e y T o k e n = b 7 7 a 5 c 5 6 1 9 3 4 e 0 8 9 ] ] ,   m s c o r l i b ,   V e r s i o n = 4 . 0 . 0 . 0 ,   C u l t u r e = n e u t r a l ,   P u b l i c K e y T o k e n = b 7 7 a 5 c 5 6 1 9 3 4 e 0 8 9 "   o r d e r = " 1 "   k e y = " d i s t a n c e B o t t o m "   v a l u e = " "   g r o u p = " D i s t a n c e   f r o m   T e x t "   g r o u p O r d e r = " - 1 "   i s G e n e r a t e d = " f a l s e " / >  
                 < p a r a m e t e r   i d = " 2 9 2 4 e 7 0 5 - 8 2 3 a - 4 9 2 7 - b 2 d b - 5 1 0 5 6 6 2 1 9 a d 8 "   n a m e = " L e f t   r e l a t i v e   t o "   t y p e = " I p h e l i o n . O u t l i n e . W o r d . R e n d e r e r s . H o r i z o n t a l P o s i t i o n ,   I p h e l i o n . O u t l i n e . W o r d ,   V e r s i o n = 1 . 8 . 1 . 1 1 ,   C u l t u r e = n e u t r a l ,   P u b l i c K e y T o k e n = n u l l "   o r d e r = " 1 "   k e y = " h o r i z o n t a l P o s i t i o n "   v a l u e = " P a g e "   g r o u p = " P o s i t i o n "   g r o u p O r d e r = " - 1 "   i s G e n e r a t e d = " f a l s e " / >  
                 < p a r a m e t e r   i d = " c d 9 c 1 1 5 a - a f a f - 4 0 5 5 - 8 1 6 4 - 2 6 c 1 b b 7 4 8 9 2 a "   n a m e = " W i d t h "   t y p e = " S y s t e m . N u l l a b l e ` 1 [ [ S y s t e m . S i n g l e ,   m s c o r l i b ,   V e r s i o n = 4 . 0 . 0 . 0 ,   C u l t u r e = n e u t r a l ,   P u b l i c K e y T o k e n = b 7 7 a 5 c 5 6 1 9 3 4 e 0 8 9 ] ] ,   m s c o r l i b ,   V e r s i o n = 4 . 0 . 0 . 0 ,   C u l t u r e = n e u t r a l ,   P u b l i c K e y T o k e n = b 7 7 a 5 c 5 6 1 9 3 4 e 0 8 9 "   o r d e r = " 1 "   k e y = " w i d t h "   v a l u e = " 3 7 . 5 "   g r o u p = " S i z e "   g r o u p O r d e r = " - 1 "   i s G e n e r a t e d = " f a l s e " / >  
                 < p a r a m e t e r   i d = " e 2 f 5 a 9 6 5 - 0 b b c - 4 b 5 e - b 4 5 f - 3 2 d f 0 7 6 e b 0 c 1 "   n a m e = " L e f t "   t y p e = " S y s t e m . N u l l a b l e ` 1 [ [ S y s t e m . S i n g l e ,   m s c o r l i b ,   V e r s i o n = 4 . 0 . 0 . 0 ,   C u l t u r e = n e u t r a l ,   P u b l i c K e y T o k e n = b 7 7 a 5 c 5 6 1 9 3 4 e 0 8 9 ] ] ,   m s c o r l i b ,   V e r s i o n = 4 . 0 . 0 . 0 ,   C u l t u r e = n e u t r a l ,   P u b l i c K e y T o k e n = b 7 7 a 5 c 5 6 1 9 3 4 e 0 8 9 "   o r d e r = " 2 "   k e y = " d i s t a n c e L e f t "   v a l u e = " "   g r o u p = " D i s t a n c e   f r o m   T e x t "   g r o u p O r d e r = " - 1 "   i s G e n e r a t e d = " f a l s e " / >  
                 < p a r a m e t e r   i d = " 0 c 8 e 3 7 a b - 2 9 f 2 - 4 1 c d - a 1 f 7 - 6 5 3 2 b 6 7 5 2 f 0 6 "   n a m e = " S c a l e   h e i g h t "   t y p e = " S y s t e m . N u l l a b l e ` 1 [ [ S y s t e m . S i n g l e ,   m s c o r l i b ,   V e r s i o n = 4 . 0 . 0 . 0 ,   C u l t u r e = n e u t r a l ,   P u b l i c K e y T o k e n = b 7 7 a 5 c 5 6 1 9 3 4 e 0 8 9 ] ] ,   m s c o r l i b ,   V e r s i o n = 4 . 0 . 0 . 0 ,   C u l t u r e = n e u t r a l ,   P u b l i c K e y T o k e n = b 7 7 a 5 c 5 6 1 9 3 4 e 0 8 9 "   o r d e r = " 2 "   k e y = " s c a l e H e i g h t "   v a l u e = " "   g r o u p = " S i z e "   g r o u p O r d e r = " - 1 "   i s G e n e r a t e d = " f a l s e " / >  
                 < p a r a m e t e r   i d = " a 6 b a c 7 f f - 4 c a 1 - 4 9 a 3 - 8 d 9 c - c 2 c f b f 3 a a 2 c 6 "   n a m e = " T o p "   t y p e = " S y s t e m . N u l l a b l e ` 1 [ [ S y s t e m . S i n g l e ,   m s c o r l i b ,   V e r s i o n = 4 . 0 . 0 . 0 ,   C u l t u r e = n e u t r a l ,   P u b l i c K e y T o k e n = b 7 7 a 5 c 5 6 1 9 3 4 e 0 8 9 ] ] ,   m s c o r l i b ,   V e r s i o n = 4 . 0 . 0 . 0 ,   C u l t u r e = n e u t r a l ,   P u b l i c K e y T o k e n = b 7 7 a 5 c 5 6 1 9 3 4 e 0 8 9 "   o r d e r = " 2 "   k e y = " t o p "   v a l u e = " "   g r o u p = " P o s i t i o n "   g r o u p O r d e r = " - 1 "   i s G e n e r a t e d = " f a l s e " / >  
                 < p a r a m e t e r   i d = " 0 b 0 6 b b 8 d - a d 0 b - 4 4 7 f - 9 3 d d - 5 c f d 7 4 a c 3 c 6 c "   n a m e = " R i g h t "   t y p e = " S y s t e m . N u l l a b l e ` 1 [ [ S y s t e m . S i n g l e ,   m s c o r l i b ,   V e r s i o n = 4 . 0 . 0 . 0 ,   C u l t u r e = n e u t r a l ,   P u b l i c K e y T o k e n = b 7 7 a 5 c 5 6 1 9 3 4 e 0 8 9 ] ] ,   m s c o r l i b ,   V e r s i o n = 4 . 0 . 0 . 0 ,   C u l t u r e = n e u t r a l ,   P u b l i c K e y T o k e n = b 7 7 a 5 c 5 6 1 9 3 4 e 0 8 9 "   o r d e r = " 3 "   k e y = " d i s t a n c e R i g h t "   v a l u e = " "   g r o u p = " D i s t a n c e   f r o m   T e x t "   g r o u p O r d e r = " - 1 "   i s G e n e r a t e d = " f a l s e " / >  
                 < p a r a m e t e r   i d = " f 8 f 0 1 4 f 9 - 2 5 1 f - 4 8 9 6 - 8 7 f 1 - 2 6 c 7 e 4 2 e a 1 5 9 "   n a m e = " S c a l e   w i d t h "   t y p e = " S y s t e m . N u l l a b l e ` 1 [ [ S y s t e m . S i n g l e ,   m s c o r l i b ,   V e r s i o n = 4 . 0 . 0 . 0 ,   C u l t u r e = n e u t r a l ,   P u b l i c K e y T o k e n = b 7 7 a 5 c 5 6 1 9 3 4 e 0 8 9 ] ] ,   m s c o r l i b ,   V e r s i o n = 4 . 0 . 0 . 0 ,   C u l t u r e = n e u t r a l ,   P u b l i c K e y T o k e n = b 7 7 a 5 c 5 6 1 9 3 4 e 0 8 9 "   o r d e r = " 3 "   k e y = " s c a l e W i d t h "   v a l u e = " "   g r o u p = " S i z e "   g r o u p O r d e r = " - 1 "   i s G e n e r a t e d = " f a l s e " / >  
                 < p a r a m e t e r   i d = " 3 a d 1 9 b 6 d - 8 0 d 7 - 4 a b c - b 3 a 0 - d e f 1 a 4 5 c 9 d 4 7 "   n a m e = " T o p   r e l a t i v e   t o "   t y p e = " I p h e l i o n . O u t l i n e . W o r d . R e n d e r e r s . V e r t i c a l P o s i t i o n ,   I p h e l i o n . O u t l i n e . W o r d ,   V e r s i o n = 1 . 8 . 1 . 1 1 ,   C u l t u r e = n e u t r a l ,   P u b l i c K e y T o k e n = n u l l "   o r d e r = " 3 "   k e y = " v e r t i c a l P o s i t i o n "   v a l u e = " P a g e "   g r o u p = " P o s i t i o n "   g r o u p O r d e r = " - 1 "   i s G e n e r a t e d = " f a l s e " / >  
                 < p a r a m e t e r   i d = " 8 8 f 6 f b 3 2 - e e 7 a - 4 7 a 5 - a 5 8 b - c 2 0 6 b f 4 a 0 1 4 1 "   n a m e = " Z   o r d e r "   t y p e = " I p h e l i o n . O u t l i n e . W o r d . R e n d e r e r s . Z O r d e r ,   I p h e l i o n . O u t l i n e . W o r d ,   V e r s i o n = 1 . 8 . 1 . 1 1 ,   C u l t u r e = n e u t r a l ,   P u b l i c K e y T o k e n = n u l l "   o r d e r = " 4 "   k e y = " z O r d e r "   v a l u e = " N o n e "   g r o u p = " P o s i t i o n "   g r o u p O r d e r = " - 1 "   i s G e n e r a t e d = " f a l s e " / >  
                 < p a r a m e t e r   i d = " 0 9 9 d e e 4 f - a 6 6 b - 4 f 0 b - 8 3 4 d - d 4 2 1 e 9 4 4 8 e b 7 "   n a m e = " F i e l d   i n d e x "   t y p e = " S y s t e m . I n t 3 2 ,   m s c o r l i b ,   V e r s i o n = 4 . 0 . 0 . 0 ,   C u l t u r e = n e u t r a l ,   P u b l i c K e y T o k e n = b 7 7 a 5 c 5 6 1 9 3 4 e 0 8 9 "   o r d e r = " 9 9 9 "   k e y = " i n d e x "   v a l u e = " "   g r o u p O r d e r = " - 1 "   i s G e n e r a t e d = " f a l s e " / >  
                 < p a r a m e t e r   i d = " 3 7 3 a f 5 c 9 - 6 5 3 2 - 4 8 6 3 - 9 d 5 0 - 2 1 9 7 6 0 8 5 a 2 8 a "   n a m e = " L o c k   a n c h o r "   t y p e = " S y s t e m . B o o l e a n ,   m s c o r l i b ,   V e r s i o n = 4 . 0 . 0 . 0 ,   C u l t u r e = n e u t r a l ,   P u b l i c K e y T o k e n = b 7 7 a 5 c 5 6 1 9 3 4 e 0 8 9 "   o r d e r = " 9 9 9 "   k e y = " l o c k A n c h o r "   v a l u e = " F a l s e "   g r o u p O r d e r = " - 1 "   i s G e n e r a t e d = " f a l s e " / >  
                 < p a r a m e t e r   i d = " 0 2 6 b 0 5 1 1 - d a e 5 - 4 2 8 3 - 8 9 f 6 - c 9 1 2 0 9 f 7 1 9 4 3 "   n a m e = " L o c k   a s p e c t   r a t i o "   t y p e = " S y s t e m . B o o l e a n ,   m s c o r l i b ,   V e r s i o n = 4 . 0 . 0 . 0 ,   C u l t u r e = n e u t r a l ,   P u b l i c K e y T o k e n = b 7 7 a 5 c 5 6 1 9 3 4 e 0 8 9 "   o r d e r = " 9 9 9 "   k e y = " l o c k A s p e c t R a t i o "   v a l u e = " T r u e "   g r o u p O r d e r = " - 1 "   i s G e n e r a t e d = " f a l s e " / >  
                 < p a r a m e t e r   i d = " 5 2 b 9 3 8 a 7 - 5 e 0 d - 4 5 0 8 - b e a 9 - 3 0 d e 8 b f 3 7 e 2 5 "   n a m e = " U n i t   t y p e "   t y p e = " I p h e l i o n . O u t l i n e . C o r e . E n t i t i e s . U n i t T y p e ,   I p h e l i o n . O u t l i n e . C o r e ,   V e r s i o n = 1 . 8 . 1 . 1 1 ,   C u l t u r e = n e u t r a l ,   P u b l i c K e y T o k e n = n u l l "   o r d e r = " 9 9 9 "   k e y = " u n i t T y p e T y p e "   v a l u e = " M i l i m e t e r s "   g r o u p O r d e r = " - 1 "   i s G e n e r a t e d = " f a l s e " / >  
                 < p a r a m e t e r   i d = " 4 5 e 2 7 9 a 8 - 8 7 3 9 - 4 e a 9 - a 3 1 7 - a f 5 3 c a 7 2 5 c 1 7 "   n a m e = " W r a p   t y p e "   t y p e = " I p h e l i o n . O u t l i n e . W o r d . R e n d e r e r s . W r a p T y p e ,   I p h e l i o n . O u t l i n e . W o r d ,   V e r s i o n = 1 . 8 . 1 . 1 1 ,   C u l t u r e = n e u t r a l ,   P u b l i c K e y T o k e n = n u l l "   o r d e r = " 9 9 9 "   k e y = " w r a p T y p e "   v a l u e = " B e h i n d "   g r o u p O r d e r = " - 1 "   i s G e n e r a t e d = " f a l s e " / >  
             < / p a r a m e t e r s >  
         < / c o n t e n t C o n t r o l >  
         < c o n t e n t C o n t r o l   i d = " 0 a 4 8 a 6 8 7 - f 4 f 3 - 4 1 9 f - 9 9 8 b - c 1 c f 8 9 3 e b 7 0 8 "   n a m e = " 1 . 4   O f f i c e . W o r d m a r k "   a s s e m b l y = " I p h e l i o n . O u t l i n e . W o r d . d l l "   t y p e = " I p h e l i o n . O u t l i n e . W o r d . R e n d e r e r s . I m a g e R e n d e r e r "   o r d e r = " 2 "   a c t i v e = " t r u e "   e n t i t y I d = " 0 9 4 a 3 b 3 a - 5 2 e f - 4 8 4 8 - 9 6 f 7 - b 0 c e 0 4 b d e 2 e 8 "   f i e l d I d = " 6 0 1 2 4 0 4 c - d 3 6 8 - 4 5 b 8 - a 6 6 e - 7 a d 6 8 8 0 d 9 e 4 6 "   p a r e n t I d = " c d a 4 9 b a 7 - 2 8 d 9 - 4 b a 1 - a 8 c 1 - 3 d d 9 c d 0 9 3 d d 6 "   l e v e l O r d e r = " 1 0 0 "   c o n t r o l T y p e = " p l a i n T e x t "   c o n t r o l E d i t T y p e = " i n l i n e "   e n c l o s i n g B o o k m a r k = " f a l s e "   f o r m a t = " F I R S T N O T E M P T Y ( & # x A ;   I F ( { O f f i c e . R e f e r e n c e } = & q u o t ; S I N G & q u o t ; , { L a b e l s . F i l e   P a t h   -   W o r d m a r k   I m a g e s }   & a m p ;   & q u o t ; W o r d M a r k _ & q u o t ;   & # x A ;   & a m p ;   { C o u n t r y . r e f e r e n c e }   & a m p ;   & q u o t ; _ C o r a l . p n g & q u o t ; , & q u o t ; & q u o t ; ) , & # x A ;   I F ( { O f f i c e . R e f e r e n c e } = & q u o t ; S I N G _ J W S & q u o t ; , { L a b e l s . F i l e   P a t h   -   W o r d m a r k   I m a g e s }   & a m p ;   & q u o t ; W o r d M a r k _ & q u o t ;   & # x A ;   & a m p ;   { O f f i c e . R e f e r e n c e }   & a m p ;   & q u o t ; _ C o r a l . p n g & q u o t ; , & q u o t ; & q u o t ; ) , & # x A ; { L a b e l s . F i l e   P a t h   -   W o r d m a r k   I m a g e s }   & a m p ;   & q u o t ; W o r d M a r k _ D e f a u l t _ C o r a l . p n g & q u o t ; & # x A ; ) "   f o r m a t E v a l u a t o r T y p e = " e x p r e s s i o n "   t e x t C a s e = " i g n o r e C a s e "   r e m o v e C o n t r o l = " f a l s e "   i g n o r e F o r m a t I f E m p t y = " f a l s e " >  
             < p a r a m e t e r s >  
                 < p a r a m e t e r   i d = " 5 d e 9 2 2 4 7 - 8 4 6 e - 4 d d 5 - b d 7 3 - b d e 9 f a 2 7 6 a 1 a "   n a m e = " H e i g h t "   t y p e = " S y s t e m . N u l l a b l e ` 1 [ [ S y s t e m . S i n g l e ,   m s c o r l i b ,   V e r s i o n = 4 . 0 . 0 . 0 ,   C u l t u r e = n e u t r a l ,   P u b l i c K e y T o k e n = b 7 7 a 5 c 5 6 1 9 3 4 e 0 8 9 ] ] ,   m s c o r l i b ,   V e r s i o n = 4 . 0 . 0 . 0 ,   C u l t u r e = n e u t r a l ,   P u b l i c K e y T o k e n = b 7 7 a 5 c 5 6 1 9 3 4 e 0 8 9 "   o r d e r = " 0 "   k e y = " h e i g h t "   v a l u e = " "   g r o u p = " S i z e "   g r o u p O r d e r = " - 1 "   i s G e n e r a t e d = " f a l s e " / >  
                 < p a r a m e t e r   i d = " c 8 b 3 4 1 2 d - b 3 6 3 - 4 4 6 7 - a f c 2 - c 2 1 1 1 e c c 8 4 1 3 "   n a m e = " L e f t "   t y p e = " S y s t e m . N u l l a b l e ` 1 [ [ S y s t e m . S i n g l e ,   m s c o r l i b ,   V e r s i o n = 4 . 0 . 0 . 0 ,   C u l t u r e = n e u t r a l ,   P u b l i c K e y T o k e n = b 7 7 a 5 c 5 6 1 9 3 4 e 0 8 9 ] ] ,   m s c o r l i b ,   V e r s i o n = 4 . 0 . 0 . 0 ,   C u l t u r e = n e u t r a l ,   P u b l i c K e y T o k e n = b 7 7 a 5 c 5 6 1 9 3 4 e 0 8 9 "   o r d e r = " 0 "   k e y = " l e f t "   v a l u e = " "   g r o u p = " P o s i t i o n "   g r o u p O r d e r = " - 1 "   i s G e n e r a t e d = " f a l s e " / >  
                 < p a r a m e t e r   i d = " 4 1 e b 7 8 9 7 - 4 a a 6 - 4 b d a - b 2 a e - 4 6 f 5 c 4 0 4 f 4 8 1 "   n a m e = " T o p "   t y p e = " S y s t e m . N u l l a b l e ` 1 [ [ S y s t e m . S i n g l e ,   m s c o r l i b ,   V e r s i o n = 4 . 0 . 0 . 0 ,   C u l t u r e = n e u t r a l ,   P u b l i c K e y T o k e n = b 7 7 a 5 c 5 6 1 9 3 4 e 0 8 9 ] ] ,   m s c o r l i b ,   V e r s i o n = 4 . 0 . 0 . 0 ,   C u l t u r e = n e u t r a l ,   P u b l i c K e y T o k e n = b 7 7 a 5 c 5 6 1 9 3 4 e 0 8 9 "   o r d e r = " 0 "   k e y = " d i s t a n c e T o p "   v a l u e = " "   g r o u p = " D i s t a n c e   f r o m   T e x t "   g r o u p O r d e r = " - 1 "   i s G e n e r a t e d = " f a l s e " / >  
                 < p a r a m e t e r   i d = " 4 a e e 0 f 5 8 - 7 d 2 5 - 4 3 f 4 - 9 9 2 c - 4 3 9 2 6 3 2 a a 2 d 8 "   n a m e = " B o t t o m "   t y p e = " S y s t e m . N u l l a b l e ` 1 [ [ S y s t e m . S i n g l e ,   m s c o r l i b ,   V e r s i o n = 4 . 0 . 0 . 0 ,   C u l t u r e = n e u t r a l ,   P u b l i c K e y T o k e n = b 7 7 a 5 c 5 6 1 9 3 4 e 0 8 9 ] ] ,   m s c o r l i b ,   V e r s i o n = 4 . 0 . 0 . 0 ,   C u l t u r e = n e u t r a l ,   P u b l i c K e y T o k e n = b 7 7 a 5 c 5 6 1 9 3 4 e 0 8 9 "   o r d e r = " 1 "   k e y = " d i s t a n c e B o t t o m "   v a l u e = " "   g r o u p = " D i s t a n c e   f r o m   T e x t "   g r o u p O r d e r = " - 1 "   i s G e n e r a t e d = " f a l s e " / >  
                 < p a r a m e t e r   i d = " 5 5 e c 2 5 7 c - 6 a e 7 - 4 7 b 9 - b 0 5 8 - 6 4 2 0 8 2 4 f 7 5 9 3 "   n a m e = " L e f t   r e l a t i v e   t o "   t y p e = " I p h e l i o n . O u t l i n e . W o r d . R e n d e r e r s . H o r i z o n t a l P o s i t i o n ,   I p h e l i o n . O u t l i n e . W o r d ,   V e r s i o n = 1 . 8 . 1 . 1 1 ,   C u l t u r e = n e u t r a l ,   P u b l i c K e y T o k e n = n u l l "   o r d e r = " 1 "   k e y = " h o r i z o n t a l P o s i t i o n "   v a l u e = " P a g e "   g r o u p = " P o s i t i o n "   g r o u p O r d e r = " - 1 "   i s G e n e r a t e d = " f a l s e " / >  
                 < p a r a m e t e r   i d = " a 1 2 5 4 6 3 3 - c b 3 8 - 4 a a f - 9 8 a 7 - 0 f e b 9 9 a 6 b d d 4 "   n a m e = " W i d t h "   t y p e = " S y s t e m . N u l l a b l e ` 1 [ [ S y s t e m . S i n g l e ,   m s c o r l i b ,   V e r s i o n = 4 . 0 . 0 . 0 ,   C u l t u r e = n e u t r a l ,   P u b l i c K e y T o k e n = b 7 7 a 5 c 5 6 1 9 3 4 e 0 8 9 ] ] ,   m s c o r l i b ,   V e r s i o n = 4 . 0 . 0 . 0 ,   C u l t u r e = n e u t r a l ,   P u b l i c K e y T o k e n = b 7 7 a 5 c 5 6 1 9 3 4 e 0 8 9 "   o r d e r = " 1 "   k e y = " w i d t h "   v a l u e = " 4 0 "   g r o u p = " S i z e "   g r o u p O r d e r = " - 1 "   i s G e n e r a t e d = " f a l s e " / >  
                 < p a r a m e t e r   i d = " 3 7 e 4 2 f 0 a - c 6 9 3 - 4 4 f a - 9 f 3 e - b f 1 a a 7 b c d c b 0 "   n a m e = " L e f t "   t y p e = " S y s t e m . N u l l a b l e ` 1 [ [ S y s t e m . S i n g l e ,   m s c o r l i b ,   V e r s i o n = 4 . 0 . 0 . 0 ,   C u l t u r e = n e u t r a l ,   P u b l i c K e y T o k e n = b 7 7 a 5 c 5 6 1 9 3 4 e 0 8 9 ] ] ,   m s c o r l i b ,   V e r s i o n = 4 . 0 . 0 . 0 ,   C u l t u r e = n e u t r a l ,   P u b l i c K e y T o k e n = b 7 7 a 5 c 5 6 1 9 3 4 e 0 8 9 "   o r d e r = " 2 "   k e y = " d i s t a n c e L e f t "   v a l u e = " "   g r o u p = " D i s t a n c e   f r o m   T e x t "   g r o u p O r d e r = " - 1 "   i s G e n e r a t e d = " f a l s e " / >  
                 < p a r a m e t e r   i d = " 7 9 c 7 b b 1 4 - a 8 f 7 - 4 9 8 d - b c 9 b - f c 3 f e 2 c b a 8 e c "   n a m e = " S c a l e   h e i g h t "   t y p e = " S y s t e m . N u l l a b l e ` 1 [ [ S y s t e m . S i n g l e ,   m s c o r l i b ,   V e r s i o n = 4 . 0 . 0 . 0 ,   C u l t u r e = n e u t r a l ,   P u b l i c K e y T o k e n = b 7 7 a 5 c 5 6 1 9 3 4 e 0 8 9 ] ] ,   m s c o r l i b ,   V e r s i o n = 4 . 0 . 0 . 0 ,   C u l t u r e = n e u t r a l ,   P u b l i c K e y T o k e n = b 7 7 a 5 c 5 6 1 9 3 4 e 0 8 9 "   o r d e r = " 2 "   k e y = " s c a l e H e i g h t "   v a l u e = " "   g r o u p = " S i z e "   g r o u p O r d e r = " - 1 "   i s G e n e r a t e d = " f a l s e " / >  
                 < p a r a m e t e r   i d = " c b 1 f 2 3 b b - 4 b 5 7 - 4 d 2 1 - b 5 e 2 - 0 9 3 6 1 8 e 2 6 5 3 3 "   n a m e = " T o p "   t y p e = " S y s t e m . N u l l a b l e ` 1 [ [ S y s t e m . S i n g l e ,   m s c o r l i b ,   V e r s i o n = 4 . 0 . 0 . 0 ,   C u l t u r e = n e u t r a l ,   P u b l i c K e y T o k e n = b 7 7 a 5 c 5 6 1 9 3 4 e 0 8 9 ] ] ,   m s c o r l i b ,   V e r s i o n = 4 . 0 . 0 . 0 ,   C u l t u r e = n e u t r a l ,   P u b l i c K e y T o k e n = b 7 7 a 5 c 5 6 1 9 3 4 e 0 8 9 "   o r d e r = " 2 "   k e y = " t o p "   v a l u e = " "   g r o u p = " P o s i t i o n "   g r o u p O r d e r = " - 1 "   i s G e n e r a t e d = " f a l s e " / >  
                 < p a r a m e t e r   i d = " 6 3 6 7 a 5 a 4 - b d b 8 - 4 1 6 2 - 9 1 b 3 - 8 b 6 2 d 6 5 7 a 2 d 7 "   n a m e = " R i g h t "   t y p e = " S y s t e m . N u l l a b l e ` 1 [ [ S y s t e m . S i n g l e ,   m s c o r l i b ,   V e r s i o n = 4 . 0 . 0 . 0 ,   C u l t u r e = n e u t r a l ,   P u b l i c K e y T o k e n = b 7 7 a 5 c 5 6 1 9 3 4 e 0 8 9 ] ] ,   m s c o r l i b ,   V e r s i o n = 4 . 0 . 0 . 0 ,   C u l t u r e = n e u t r a l ,   P u b l i c K e y T o k e n = b 7 7 a 5 c 5 6 1 9 3 4 e 0 8 9 "   o r d e r = " 3 "   k e y = " d i s t a n c e R i g h t "   v a l u e = " "   g r o u p = " D i s t a n c e   f r o m   T e x t "   g r o u p O r d e r = " - 1 "   i s G e n e r a t e d = " f a l s e " / >  
                 < p a r a m e t e r   i d = " d 3 4 8 e f 5 8 - d 7 e 3 - 4 7 5 7 - 8 e 1 d - 3 5 e 8 f f e b a f c 8 "   n a m e = " S c a l e   w i d t h "   t y p e = " S y s t e m . N u l l a b l e ` 1 [ [ S y s t e m . S i n g l e ,   m s c o r l i b ,   V e r s i o n = 4 . 0 . 0 . 0 ,   C u l t u r e = n e u t r a l ,   P u b l i c K e y T o k e n = b 7 7 a 5 c 5 6 1 9 3 4 e 0 8 9 ] ] ,   m s c o r l i b ,   V e r s i o n = 4 . 0 . 0 . 0 ,   C u l t u r e = n e u t r a l ,   P u b l i c K e y T o k e n = b 7 7 a 5 c 5 6 1 9 3 4 e 0 8 9 "   o r d e r = " 3 "   k e y = " s c a l e W i d t h "   v a l u e = " "   g r o u p = " S i z e "   g r o u p O r d e r = " - 1 "   i s G e n e r a t e d = " f a l s e " / >  
                 < p a r a m e t e r   i d = " f b 6 c 2 5 c e - c 3 e c - 4 4 7 a - 9 d 7 5 - 7 6 b 7 8 8 2 5 c 9 d c "   n a m e = " T o p   r e l a t i v e   t o "   t y p e = " I p h e l i o n . O u t l i n e . W o r d . R e n d e r e r s . V e r t i c a l P o s i t i o n ,   I p h e l i o n . O u t l i n e . W o r d ,   V e r s i o n = 1 . 8 . 1 . 1 1 ,   C u l t u r e = n e u t r a l ,   P u b l i c K e y T o k e n = n u l l "   o r d e r = " 3 "   k e y = " v e r t i c a l P o s i t i o n "   v a l u e = " P a g e "   g r o u p = " P o s i t i o n "   g r o u p O r d e r = " - 1 "   i s G e n e r a t e d = " f a l s e " / >  
                 < p a r a m e t e r   i d = " e 7 d a c d a b - 2 f f b - 4 b e 1 - b 9 4 a - 9 8 d 0 7 d 0 a 2 5 d 4 "   n a m e = " Z   o r d e r "   t y p e = " I p h e l i o n . O u t l i n e . W o r d . R e n d e r e r s . Z O r d e r ,   I p h e l i o n . O u t l i n e . W o r d ,   V e r s i o n = 1 . 8 . 1 . 1 1 ,   C u l t u r e = n e u t r a l ,   P u b l i c K e y T o k e n = n u l l "   o r d e r = " 4 "   k e y = " z O r d e r "   v a l u e = " N o n e "   g r o u p = " P o s i t i o n "   g r o u p O r d e r = " - 1 "   i s G e n e r a t e d = " f a l s e " / >  
                 < p a r a m e t e r   i d = " f a f 5 f 9 a 1 - c f f f - 4 7 4 8 - 8 c e 0 - 3 d 1 6 1 7 0 c 4 3 5 2 "   n a m e = " F i e l d   i n d e x "   t y p e = " S y s t e m . I n t 3 2 ,   m s c o r l i b ,   V e r s i o n = 4 . 0 . 0 . 0 ,   C u l t u r e = n e u t r a l ,   P u b l i c K e y T o k e n = b 7 7 a 5 c 5 6 1 9 3 4 e 0 8 9 "   o r d e r = " 9 9 9 "   k e y = " i n d e x "   v a l u e = " "   g r o u p O r d e r = " - 1 "   i s G e n e r a t e d = " f a l s e " / >  
                 < p a r a m e t e r   i d = " a 1 d 1 f d a 3 - 9 2 5 3 - 4 7 2 c - a 9 8 4 - 7 a 4 1 8 e 4 f b 8 5 8 "   n a m e = " L o c k   a n c h o r "   t y p e = " S y s t e m . B o o l e a n ,   m s c o r l i b ,   V e r s i o n = 4 . 0 . 0 . 0 ,   C u l t u r e = n e u t r a l ,   P u b l i c K e y T o k e n = b 7 7 a 5 c 5 6 1 9 3 4 e 0 8 9 "   o r d e r = " 9 9 9 "   k e y = " l o c k A n c h o r "   v a l u e = " F a l s e "   g r o u p O r d e r = " - 1 "   i s G e n e r a t e d = " f a l s e " / >  
                 < p a r a m e t e r   i d = " 6 1 a 3 1 d c 8 - 0 6 c b - 4 d d 5 - 8 4 8 f - c d a c 7 2 e 1 9 b 1 a "   n a m e = " L o c k   a s p e c t   r a t i o "   t y p e = " S y s t e m . B o o l e a n ,   m s c o r l i b ,   V e r s i o n = 4 . 0 . 0 . 0 ,   C u l t u r e = n e u t r a l ,   P u b l i c K e y T o k e n = b 7 7 a 5 c 5 6 1 9 3 4 e 0 8 9 "   o r d e r = " 9 9 9 "   k e y = " l o c k A s p e c t R a t i o "   v a l u e = " T r u e "   g r o u p O r d e r = " - 1 "   i s G e n e r a t e d = " f a l s e " / >  
                 < p a r a m e t e r   i d = " 5 c 8 a 1 d 8 a - 6 d 4 9 - 4 9 9 f - b e e d - d 8 0 f 2 b 1 e 1 e 6 8 "   n a m e = " U n i t   t y p e "   t y p e = " I p h e l i o n . O u t l i n e . C o r e . E n t i t i e s . U n i t T y p e ,   I p h e l i o n . O u t l i n e . C o r e ,   V e r s i o n = 1 . 8 . 1 . 1 1 ,   C u l t u r e = n e u t r a l ,   P u b l i c K e y T o k e n = n u l l "   o r d e r = " 9 9 9 "   k e y = " u n i t T y p e T y p e "   v a l u e = " M i l i m e t e r s "   g r o u p O r d e r = " - 1 "   i s G e n e r a t e d = " f a l s e " / >  
                 < p a r a m e t e r   i d = " 7 a f d e b 8 1 - b e b f - 4 1 9 6 - 8 2 4 0 - 9 1 2 f a d 9 b b 7 4 6 "   n a m e = " W r a p   t y p e "   t y p e = " I p h e l i o n . O u t l i n e . W o r d . R e n d e r e r s . W r a p T y p e ,   I p h e l i o n . O u t l i n e . W o r d ,   V e r s i o n = 1 . 8 . 1 . 1 1 ,   C u l t u r e = n e u t r a l ,   P u b l i c K e y T o k e n = n u l l "   o r d e r = " 9 9 9 "   k e y = " w r a p T y p e "   v a l u e = " B e h i n d "   g r o u p O r d e r = " - 1 "   i s G e n e r a t e d = " f a l s e " / >  
             < / p a r a m e t e r s >  
         < / c o n t e n t C o n t r o l >  
         < c o n t e n t C o n t r o l   i d = " 2 5 5 0 3 0 5 e - 1 3 5 1 - 4 9 6 e - 9 c d 9 - b b b a 8 4 5 f 3 9 c 9 "   n a m e = " 1 . 4   O f f i c e . W o r d m a r k   W a v e "   a s s e m b l y = " I p h e l i o n . O u t l i n e . W o r d . d l l "   t y p e = " I p h e l i o n . O u t l i n e . W o r d . R e n d e r e r s . I m a g e R e n d e r e r "   o r d e r = " 2 "   a c t i v e = " t r u e "   e n t i t y I d = " 0 9 4 a 3 b 3 a - 5 2 e f - 4 8 4 8 - 9 6 f 7 - b 0 c e 0 4 b d e 2 e 8 "   f i e l d I d = " 6 0 1 2 4 0 4 c - d 3 6 8 - 4 5 b 8 - a 6 6 e - 7 a d 6 8 8 0 d 9 e 4 6 "   p a r e n t I d = " c d a 4 9 b a 7 - 2 8 d 9 - 4 b a 1 - a 8 c 1 - 3 d d 9 c d 0 9 3 d d 6 "   l e v e l O r d e r = " 1 0 0 "   c o n t r o l T y p e = " p l a i n T e x t "   c o n t r o l E d i t T y p e = " i n l i n e "   e n c l o s i n g B o o k m a r k = " f a l s e "   f o r m a t = " { L a b e l s . F i l e   P a t h   -   W o r d m a r k   I m a g e s }   & a m p ;   & q u o t ; W o r d M a r k _ & q u o t ; & # x A ; & a m p ;   { O f f i c e . R e f e r e n c e } & a m p ;   & q u o t ; _ C o r a l . p n g & q u o t ; "   f o r m a t E v a l u a t o r T y p e = " e x p r e s s i o n "   t e x t C a s e = " i g n o r e C a s e "   r e m o v e C o n t r o l = " f a l s e "   i g n o r e F o r m a t I f E m p t y = " f a l s e " >  
             < p a r a m e t e r s >  
                 < p a r a m e t e r   i d = " e 6 1 9 5 0 c 4 - 4 a 0 b - 4 0 2 9 - 8 f 9 4 - 3 6 3 7 6 6 e d f a e a "   n a m e = " H e i g h t "   t y p e = " S y s t e m . N u l l a b l e ` 1 [ [ S y s t e m . S i n g l e ,   m s c o r l i b ,   V e r s i o n = 4 . 0 . 0 . 0 ,   C u l t u r e = n e u t r a l ,   P u b l i c K e y T o k e n = b 7 7 a 5 c 5 6 1 9 3 4 e 0 8 9 ] ] ,   m s c o r l i b ,   V e r s i o n = 4 . 0 . 0 . 0 ,   C u l t u r e = n e u t r a l ,   P u b l i c K e y T o k e n = b 7 7 a 5 c 5 6 1 9 3 4 e 0 8 9 "   o r d e r = " 0 "   k e y = " h e i g h t "   v a l u e = " "   g r o u p = " S i z e "   g r o u p O r d e r = " - 1 "   i s G e n e r a t e d = " f a l s e " / >  
                 < p a r a m e t e r   i d = " b 2 b 8 8 5 0 9 - 2 2 b 9 - 4 0 4 9 - b 0 d f - e e 7 7 9 e c 0 0 a b 9 "   n a m e = " L e f t "   t y p e = " S y s t e m . N u l l a b l e ` 1 [ [ S y s t e m . S i n g l e ,   m s c o r l i b ,   V e r s i o n = 4 . 0 . 0 . 0 ,   C u l t u r e = n e u t r a l ,   P u b l i c K e y T o k e n = b 7 7 a 5 c 5 6 1 9 3 4 e 0 8 9 ] ] ,   m s c o r l i b ,   V e r s i o n = 4 . 0 . 0 . 0 ,   C u l t u r e = n e u t r a l ,   P u b l i c K e y T o k e n = b 7 7 a 5 c 5 6 1 9 3 4 e 0 8 9 "   o r d e r = " 0 "   k e y = " l e f t "   v a l u e = " "   g r o u p = " P o s i t i o n "   g r o u p O r d e r = " - 1 "   i s G e n e r a t e d = " f a l s e " / >  
                 < p a r a m e t e r   i d = " 8 a f 9 7 0 e 4 - 4 c 9 a - 4 7 0 0 - 8 b c b - a c 9 c 3 2 5 5 6 c 4 c "   n a m e = " T o p "   t y p e = " S y s t e m . N u l l a b l e ` 1 [ [ S y s t e m . S i n g l e ,   m s c o r l i b ,   V e r s i o n = 4 . 0 . 0 . 0 ,   C u l t u r e = n e u t r a l ,   P u b l i c K e y T o k e n = b 7 7 a 5 c 5 6 1 9 3 4 e 0 8 9 ] ] ,   m s c o r l i b ,   V e r s i o n = 4 . 0 . 0 . 0 ,   C u l t u r e = n e u t r a l ,   P u b l i c K e y T o k e n = b 7 7 a 5 c 5 6 1 9 3 4 e 0 8 9 "   o r d e r = " 0 "   k e y = " d i s t a n c e T o p "   v a l u e = " "   g r o u p = " D i s t a n c e   f r o m   T e x t "   g r o u p O r d e r = " - 1 "   i s G e n e r a t e d = " f a l s e " / >  
                 < p a r a m e t e r   i d = " 0 1 9 d a 3 b 2 - 3 f c 2 - 4 d 1 3 - 9 9 8 b - 7 0 8 c b 4 3 4 3 1 3 a "   n a m e = " B o t t o m "   t y p e = " S y s t e m . N u l l a b l e ` 1 [ [ S y s t e m . S i n g l e ,   m s c o r l i b ,   V e r s i o n = 4 . 0 . 0 . 0 ,   C u l t u r e = n e u t r a l ,   P u b l i c K e y T o k e n = b 7 7 a 5 c 5 6 1 9 3 4 e 0 8 9 ] ] ,   m s c o r l i b ,   V e r s i o n = 4 . 0 . 0 . 0 ,   C u l t u r e = n e u t r a l ,   P u b l i c K e y T o k e n = b 7 7 a 5 c 5 6 1 9 3 4 e 0 8 9 "   o r d e r = " 1 "   k e y = " d i s t a n c e B o t t o m "   v a l u e = " "   g r o u p = " D i s t a n c e   f r o m   T e x t "   g r o u p O r d e r = " - 1 "   i s G e n e r a t e d = " f a l s e " / >  
                 < p a r a m e t e r   i d = " 3 3 6 1 a 9 c 4 - d 2 8 f - 4 3 1 2 - 8 4 e 7 - 1 6 8 a 9 d 9 f 0 f 9 4 "   n a m e = " L e f t   r e l a t i v e   t o "   t y p e = " I p h e l i o n . O u t l i n e . W o r d . R e n d e r e r s . H o r i z o n t a l P o s i t i o n ,   I p h e l i o n . O u t l i n e . W o r d ,   V e r s i o n = 1 . 8 . 1 . 1 1 ,   C u l t u r e = n e u t r a l ,   P u b l i c K e y T o k e n = n u l l "   o r d e r = " 1 "   k e y = " h o r i z o n t a l P o s i t i o n "   v a l u e = " P a g e "   g r o u p = " P o s i t i o n "   g r o u p O r d e r = " - 1 "   i s G e n e r a t e d = " f a l s e " / >  
                 < p a r a m e t e r   i d = " d 7 b 2 1 5 6 a - 1 8 1 7 - 4 0 b 0 - 8 7 d e - c 6 f 7 1 d e 1 8 6 0 d "   n a m e = " W i d t h "   t y p e = " S y s t e m . N u l l a b l e ` 1 [ [ S y s t e m . S i n g l e ,   m s c o r l i b ,   V e r s i o n = 4 . 0 . 0 . 0 ,   C u l t u r e = n e u t r a l ,   P u b l i c K e y T o k e n = b 7 7 a 5 c 5 6 1 9 3 4 e 0 8 9 ] ] ,   m s c o r l i b ,   V e r s i o n = 4 . 0 . 0 . 0 ,   C u l t u r e = n e u t r a l ,   P u b l i c K e y T o k e n = b 7 7 a 5 c 5 6 1 9 3 4 e 0 8 9 "   o r d e r = " 1 "   k e y = " w i d t h "   v a l u e = " 7 2 "   g r o u p = " S i z e "   g r o u p O r d e r = " - 1 "   i s G e n e r a t e d = " f a l s e " / >  
                 < p a r a m e t e r   i d = " 8 a c 1 7 c e 4 - 7 7 e f - 4 6 3 f - b e 7 f - f 4 d c 6 9 3 a 7 e 9 f "   n a m e = " L e f t "   t y p e = " S y s t e m . N u l l a b l e ` 1 [ [ S y s t e m . S i n g l e ,   m s c o r l i b ,   V e r s i o n = 4 . 0 . 0 . 0 ,   C u l t u r e = n e u t r a l ,   P u b l i c K e y T o k e n = b 7 7 a 5 c 5 6 1 9 3 4 e 0 8 9 ] ] ,   m s c o r l i b ,   V e r s i o n = 4 . 0 . 0 . 0 ,   C u l t u r e = n e u t r a l ,   P u b l i c K e y T o k e n = b 7 7 a 5 c 5 6 1 9 3 4 e 0 8 9 "   o r d e r = " 2 "   k e y = " d i s t a n c e L e f t "   v a l u e = " "   g r o u p = " D i s t a n c e   f r o m   T e x t "   g r o u p O r d e r = " - 1 "   i s G e n e r a t e d = " f a l s e " / >  
                 < p a r a m e t e r   i d = " 9 2 7 2 7 3 c 3 - 1 d 1 3 - 4 0 4 6 - 9 0 d 2 - 6 2 6 a e 0 4 e 5 c 6 d "   n a m e = " S c a l e   h e i g h t "   t y p e = " S y s t e m . N u l l a b l e ` 1 [ [ S y s t e m . S i n g l e ,   m s c o r l i b ,   V e r s i o n = 4 . 0 . 0 . 0 ,   C u l t u r e = n e u t r a l ,   P u b l i c K e y T o k e n = b 7 7 a 5 c 5 6 1 9 3 4 e 0 8 9 ] ] ,   m s c o r l i b ,   V e r s i o n = 4 . 0 . 0 . 0 ,   C u l t u r e = n e u t r a l ,   P u b l i c K e y T o k e n = b 7 7 a 5 c 5 6 1 9 3 4 e 0 8 9 "   o r d e r = " 2 "   k e y = " s c a l e H e i g h t "   v a l u e = " "   g r o u p = " S i z e "   g r o u p O r d e r = " - 1 "   i s G e n e r a t e d = " f a l s e " / >  
                 < p a r a m e t e r   i d = " 6 6 e 0 d 0 8 f - 2 1 d b - 4 9 6 d - 9 f d d - 7 7 a e 6 6 4 b d 9 f a "   n a m e = " T o p "   t y p e = " S y s t e m . N u l l a b l e ` 1 [ [ S y s t e m . S i n g l e ,   m s c o r l i b ,   V e r s i o n = 4 . 0 . 0 . 0 ,   C u l t u r e = n e u t r a l ,   P u b l i c K e y T o k e n = b 7 7 a 5 c 5 6 1 9 3 4 e 0 8 9 ] ] ,   m s c o r l i b ,   V e r s i o n = 4 . 0 . 0 . 0 ,   C u l t u r e = n e u t r a l ,   P u b l i c K e y T o k e n = b 7 7 a 5 c 5 6 1 9 3 4 e 0 8 9 "   o r d e r = " 2 "   k e y = " t o p "   v a l u e = " "   g r o u p = " P o s i t i o n "   g r o u p O r d e r = " - 1 "   i s G e n e r a t e d = " f a l s e " / >  
                 < p a r a m e t e r   i d = " c 1 7 3 4 e 0 f - b 7 2 0 - 4 9 2 3 - 8 4 d d - d f 1 4 4 a 4 f 4 5 4 1 "   n a m e = " R i g h t "   t y p e = " S y s t e m . N u l l a b l e ` 1 [ [ S y s t e m . S i n g l e ,   m s c o r l i b ,   V e r s i o n = 4 . 0 . 0 . 0 ,   C u l t u r e = n e u t r a l ,   P u b l i c K e y T o k e n = b 7 7 a 5 c 5 6 1 9 3 4 e 0 8 9 ] ] ,   m s c o r l i b ,   V e r s i o n = 4 . 0 . 0 . 0 ,   C u l t u r e = n e u t r a l ,   P u b l i c K e y T o k e n = b 7 7 a 5 c 5 6 1 9 3 4 e 0 8 9 "   o r d e r = " 3 "   k e y = " d i s t a n c e R i g h t "   v a l u e = " "   g r o u p = " D i s t a n c e   f r o m   T e x t "   g r o u p O r d e r = " - 1 "   i s G e n e r a t e d = " f a l s e " / >  
                 < p a r a m e t e r   i d = " 2 7 2 f c f 0 1 - e 0 b 1 - 4 5 3 3 - b 1 6 0 - 3 5 1 3 6 9 7 1 a 7 5 3 "   n a m e = " S c a l e   w i d t h "   t y p e = " S y s t e m . N u l l a b l e ` 1 [ [ S y s t e m . S i n g l e ,   m s c o r l i b ,   V e r s i o n = 4 . 0 . 0 . 0 ,   C u l t u r e = n e u t r a l ,   P u b l i c K e y T o k e n = b 7 7 a 5 c 5 6 1 9 3 4 e 0 8 9 ] ] ,   m s c o r l i b ,   V e r s i o n = 4 . 0 . 0 . 0 ,   C u l t u r e = n e u t r a l ,   P u b l i c K e y T o k e n = b 7 7 a 5 c 5 6 1 9 3 4 e 0 8 9 "   o r d e r = " 3 "   k e y = " s c a l e W i d t h "   v a l u e = " "   g r o u p = " S i z e "   g r o u p O r d e r = " - 1 "   i s G e n e r a t e d = " f a l s e " / >  
                 < p a r a m e t e r   i d = " 8 9 3 f b b 1 0 - 2 d 2 5 - 4 2 2 e - a 2 6 3 - a b d 0 7 4 0 1 1 6 4 7 "   n a m e = " T o p   r e l a t i v e   t o "   t y p e = " I p h e l i o n . O u t l i n e . W o r d . R e n d e r e r s . V e r t i c a l P o s i t i o n ,   I p h e l i o n . O u t l i n e . W o r d ,   V e r s i o n = 1 . 8 . 1 . 1 1 ,   C u l t u r e = n e u t r a l ,   P u b l i c K e y T o k e n = n u l l "   o r d e r = " 3 "   k e y = " v e r t i c a l P o s i t i o n "   v a l u e = " P a g e "   g r o u p = " P o s i t i o n "   g r o u p O r d e r = " - 1 "   i s G e n e r a t e d = " f a l s e " / >  
                 < p a r a m e t e r   i d = " 6 f 8 d 4 9 b 7 - a 1 4 1 - 4 e 1 3 - b 5 3 2 - 0 0 a d 3 5 2 6 3 f 2 e "   n a m e = " Z   o r d e r "   t y p e = " I p h e l i o n . O u t l i n e . W o r d . R e n d e r e r s . Z O r d e r ,   I p h e l i o n . O u t l i n e . W o r d ,   V e r s i o n = 1 . 8 . 1 . 1 1 ,   C u l t u r e = n e u t r a l ,   P u b l i c K e y T o k e n = n u l l "   o r d e r = " 4 "   k e y = " z O r d e r "   v a l u e = " N o n e "   g r o u p = " P o s i t i o n "   g r o u p O r d e r = " - 1 "   i s G e n e r a t e d = " f a l s e " / >  
                 < p a r a m e t e r   i d = " 5 1 3 8 c 7 5 1 - b 1 3 a - 4 f e 7 - 8 9 e d - 1 9 4 f 8 9 a f 7 8 8 e "   n a m e = " F i e l d   i n d e x "   t y p e = " S y s t e m . I n t 3 2 ,   m s c o r l i b ,   V e r s i o n = 4 . 0 . 0 . 0 ,   C u l t u r e = n e u t r a l ,   P u b l i c K e y T o k e n = b 7 7 a 5 c 5 6 1 9 3 4 e 0 8 9 "   o r d e r = " 9 9 9 "   k e y = " i n d e x "   v a l u e = " "   g r o u p O r d e r = " - 1 "   i s G e n e r a t e d = " f a l s e " / >  
                 < p a r a m e t e r   i d = " e 5 3 f 6 1 b a - 9 0 8 f - 4 c 0 1 - 8 1 8 5 - 5 a f 7 a d 3 7 b b e 2 "   n a m e = " L o c k   a n c h o r "   t y p e = " S y s t e m . B o o l e a n ,   m s c o r l i b ,   V e r s i o n = 4 . 0 . 0 . 0 ,   C u l t u r e = n e u t r a l ,   P u b l i c K e y T o k e n = b 7 7 a 5 c 5 6 1 9 3 4 e 0 8 9 "   o r d e r = " 9 9 9 "   k e y = " l o c k A n c h o r "   v a l u e = " F a l s e "   g r o u p O r d e r = " - 1 "   i s G e n e r a t e d = " f a l s e " / >  
                 < p a r a m e t e r   i d = " b 2 b 0 5 5 c 9 - f 6 5 1 - 4 6 5 c - 9 c 5 1 - 3 4 4 1 4 7 0 d 2 e 4 a "   n a m e = " L o c k   a s p e c t   r a t i o "   t y p e = " S y s t e m . B o o l e a n ,   m s c o r l i b ,   V e r s i o n = 4 . 0 . 0 . 0 ,   C u l t u r e = n e u t r a l ,   P u b l i c K e y T o k e n = b 7 7 a 5 c 5 6 1 9 3 4 e 0 8 9 "   o r d e r = " 9 9 9 "   k e y = " l o c k A s p e c t R a t i o "   v a l u e = " T r u e "   g r o u p O r d e r = " - 1 "   i s G e n e r a t e d = " f a l s e " / >  
                 < p a r a m e t e r   i d = " a 7 2 b d 3 6 9 - 5 1 0 6 - 4 0 4 1 - 9 4 7 8 - 7 7 9 3 2 2 6 9 0 9 1 4 "   n a m e = " U n i t   t y p e "   t y p e = " I p h e l i o n . O u t l i n e . C o r e . E n t i t i e s . U n i t T y p e ,   I p h e l i o n . O u t l i n e . C o r e ,   V e r s i o n = 1 . 8 . 1 . 1 1 ,   C u l t u r e = n e u t r a l ,   P u b l i c K e y T o k e n = n u l l "   o r d e r = " 9 9 9 "   k e y = " u n i t T y p e T y p e "   v a l u e = " M i l i m e t e r s "   g r o u p O r d e r = " - 1 "   i s G e n e r a t e d = " f a l s e " / >  
                 < p a r a m e t e r   i d = " f 9 c c 3 7 d 7 - 4 5 4 3 - 4 0 a 4 - b 1 9 1 - d 0 3 b 1 e 9 c 8 0 1 7 "   n a m e = " W r a p   t y p e "   t y p e = " I p h e l i o n . O u t l i n e . W o r d . R e n d e r e r s . W r a p T y p e ,   I p h e l i o n . O u t l i n e . W o r d ,   V e r s i o n = 1 . 8 . 1 . 1 1 ,   C u l t u r e = n e u t r a l ,   P u b l i c K e y T o k e n = n u l l "   o r d e r = " 9 9 9 "   k e y = " w r a p T y p e "   v a l u e = " I n l i n e "   g r o u p O r d e r = " - 1 "   i s G e n e r a t e d = " f a l s e " / >  
             < / p a r a m e t e r s >  
         < / c o n t e n t C o n t r o l >  
         < c o n t e n t C o n t r o l   i d = " 1 d a a b f 2 c - b 7 9 2 - 4 e b 7 - 9 b 1 8 - 0 0 9 d 3 9 c 7 f 0 c a "   n a m e = " 1 . 1   O f f i c e   E n t i t y "   a s s e m b l y = " I p h e l i o n . O u t l i n e . W o r d . d l l "   t y p e = " I p h e l i o n . O u t l i n e . W o r d . R e n d e r e r s . T e x t R e n d e r e r "   o r d e r = " 2 "   a c t i v e = " t r u e "   e n t i t y I d = " 0 9 4 a 3 b 3 a - 5 2 e f - 4 8 4 8 - 9 6 f 7 - b 0 c e 0 4 b d e 2 e 8 "   f i e l d I d = " a f 5 2 d 8 7 e - 9 f a 3 - 4 4 4 e - b 8 9 2 - c 2 b 7 d 4 8 5 2 8 e 5 "   p a r e n t I d = " 0 0 0 0 0 0 0 0 - 0 0 0 0 - 0 0 0 0 - 0 0 0 0 - 0 0 0 0 0 0 0 0 0 0 0 0 "   l e v e l O r d e r = " 1 0 0 "   c o n t r o l T y p e = " p l a i n T e x t "   c o n t r o l E d i t T y p e = " i n l i n e "   e n c l o s i n g B o o k m a r k = " f a l s e "   f o r m a t E v a l u a t o r T y p e = " e x p r e s s i o n "   t e x t C a s e = " i g n o r e C a s e "   r e m o v e C o n t r o l = " t r u e "   i g n o r e F o r m a t I f E m p t y = " f a l s e " >  
             < p a r a m e t e r s >  
                 < p a r a m e t e r   i d = " f e 2 7 6 9 1 8 - 0 8 b 4 - 4 b 0 b - 8 3 8 6 - 8 2 4 3 b 4 0 4 9 c 9 f "   n a m e = " D e l e t e   l i n e   i f   e m p t y "   t y p e = " S y s t e m . B o o l e a n ,   m s c o r l i b ,   V e r s i o n = 4 . 0 . 0 . 0 ,   C u l t u r e = n e u t r a l ,   P u b l i c K e y T o k e n = b 7 7 a 5 c 5 6 1 9 3 4 e 0 8 9 "   o r d e r = " 9 9 9 "   k e y = " d e l e t e L i n e I f E m p t y "   v a l u e = " F a l s e "   g r o u p O r d e r = " - 1 "   i s G e n e r a t e d = " f a l s e " / >  
                 < p a r a m e t e r   i d = " e c 6 e 2 4 3 b - 9 7 5 1 - 4 d 3 b - 8 f d a - a c 9 9 b 3 6 7 9 d f 6 "   n a m e = " F i e l d   i n d e x "   t y p e = " S y s t e m . I n t 3 2 ,   m s c o r l i b ,   V e r s i o n = 4 . 0 . 0 . 0 ,   C u l t u r e = n e u t r a l ,   P u b l i c K e y T o k e n = b 7 7 a 5 c 5 6 1 9 3 4 e 0 8 9 "   o r d e r = " 9 9 9 "   k e y = " i n d e x "   v a l u e = " "   g r o u p O r d e r = " - 1 "   i s G e n e r a t e d = " f a l s e " / >  
                 < p a r a m e t e r   i d = " 5 b 5 9 3 5 1 9 - d 1 a e - 4 8 0 8 - a 6 e 2 - c e 0 b 1 b e a 6 4 d a " 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i s G e n e r a t e d = " f a l s e " / >  
                 < p a r a m e t e r   i d = " 6 1 c 1 3 a 9 3 - 9 d 9 3 - 4 3 7 3 - b e 6 6 - 3 6 b 5 b 7 3 8 a 6 a 9 "   n a m e = " R o w s   t o   r e m o v e   i f   e m p t y "   t y p e = " S y s t e m . I n t 3 2 ,   m s c o r l i b ,   V e r s i o n = 4 . 0 . 0 . 0 ,   C u l t u r e = n e u t r a l ,   P u b l i c K e y T o k e n = b 7 7 a 5 c 5 6 1 9 3 4 e 0 8 9 "   o r d e r = " 9 9 9 "   k e y = " d e l e t e R o w C o u n t "   v a l u e = " 0 "   g r o u p O r d e r = " - 1 "   i s G e n e r a t e d = " f a l s e " / >  
                 < p a r a m e t e r   i d = " 1 1 0 2 5 d c 7 - e d 1 e - 4 b f 7 - 8 4 b b - f 0 6 5 d 5 2 8 c b c a "   n a m e = " U p d a t e   f i e l d   f r o m   d o c u m e n t "   t y p e = " S y s t e m . B o o l e a n ,   m s c o r l i b ,   V e r s i o n = 4 . 0 . 0 . 0 ,   C u l t u r e = n e u t r a l ,   P u b l i c K e y T o k e n = b 7 7 a 5 c 5 6 1 9 3 4 e 0 8 9 "   o r d e r = " 9 9 9 "   k e y = " u p d a t e F i e l d "   v a l u e = " F a l s e "   g r o u p O r d e r = " - 1 "   i s G e n e r a t e d = " f a l s e " / >  
             < / p a r a m e t e r s >  
         < / c o n t e n t C o n t r o l >  
         < c o n t e n t C o n t r o l   i d = " d 5 e e 7 8 7 8 - 9 d 1 7 - 4 e 0 9 - a a 1 3 - 3 8 4 c 4 e 3 9 3 3 8 1 "   n a m e = " 1 . 1   B B - O f f i c e   A d d r e s s "   a s s e m b l y = " I p h e l i o n . O u t l i n e . W o r d . d l l "   t y p e = " I p h e l i o n . O u t l i n e . W o r d . R e n d e r e r s . T e x t R e n d e r e r "   o r d e r = " 2 "   a c t i v e = " t r u e "   e n t i t y I d = " 0 9 4 a 3 b 3 a - 5 2 e f - 4 8 4 8 - 9 6 f 7 - b 0 c e 0 4 b d e 2 e 8 "   f i e l d I d = " 0 b 7 a 1 9 5 3 - 6 6 b c - 4 2 a f - 9 a 3 d - e 8 f f 0 b 0 2 f 4 b 5 "   p a r e n t I d = " 0 0 0 0 0 0 0 0 - 0 0 0 0 - 0 0 0 0 - 0 0 0 0 - 0 0 0 0 0 0 0 0 0 0 0 0 "   l e v e l O r d e r = " 1 0 0 "   c o n t r o l T y p e = " p l a i n T e x t "   c o n t r o l E d i t T y p e = " i n l i n e "   e n c l o s i n g B o o k m a r k = " f a l s e "   f o r m a t E v a l u a t o r T y p e = " e x p r e s s i o n "   t e x t C a s e = " i g n o r e C a s e "   r e m o v e C o n t r o l = " t r u e "   i g n o r e F o r m a t I f E m p t y = " f a l s e " >  
             < p a r a m e t e r s >  
                 < p a r a m e t e r   i d = " 0 9 1 a 7 8 2 3 - 2 e b f - 4 1 0 0 - 9 6 e c - c c 0 7 9 f 5 c 9 8 e 5 "   n a m e = " D e l e t e   l i n e   i f   e m p t y "   t y p e = " S y s t e m . B o o l e a n ,   m s c o r l i b ,   V e r s i o n = 4 . 0 . 0 . 0 ,   C u l t u r e = n e u t r a l ,   P u b l i c K e y T o k e n = b 7 7 a 5 c 5 6 1 9 3 4 e 0 8 9 "   o r d e r = " 9 9 9 "   k e y = " d e l e t e L i n e I f E m p t y "   v a l u e = " F a l s e "   g r o u p O r d e r = " - 1 "   i s G e n e r a t e d = " f a l s e " / >  
                 < p a r a m e t e r   i d = " 4 3 b c d e f d - 8 9 c f - 4 8 0 6 - a 3 8 c - 2 9 1 4 5 8 2 3 3 a e 8 "   n a m e = " F i e l d   i n d e x "   t y p e = " S y s t e m . I n t 3 2 ,   m s c o r l i b ,   V e r s i o n = 4 . 0 . 0 . 0 ,   C u l t u r e = n e u t r a l ,   P u b l i c K e y T o k e n = b 7 7 a 5 c 5 6 1 9 3 4 e 0 8 9 "   o r d e r = " 9 9 9 "   k e y = " i n d e x "   v a l u e = " "   g r o u p O r d e r = " - 1 "   i s G e n e r a t e d = " f a l s e " / >  
                 < p a r a m e t e r   i d = " 5 6 f b 0 e f b - 8 4 c 4 - 4 4 e 8 - 8 c 8 2 - 6 4 a f 9 f c c 0 f 1 b " 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i s G e n e r a t e d = " f a l s e " / >  
                 < p a r a m e t e r   i d = " 7 4 e 2 c 6 5 c - 7 f b 4 - 4 0 f 9 - 9 5 d 5 - 9 0 8 2 2 7 4 3 2 b 2 1 "   n a m e = " R o w s   t o   r e m o v e   i f   e m p t y "   t y p e = " S y s t e m . I n t 3 2 ,   m s c o r l i b ,   V e r s i o n = 4 . 0 . 0 . 0 ,   C u l t u r e = n e u t r a l ,   P u b l i c K e y T o k e n = b 7 7 a 5 c 5 6 1 9 3 4 e 0 8 9 "   o r d e r = " 9 9 9 "   k e y = " d e l e t e R o w C o u n t "   v a l u e = " 0 "   g r o u p O r d e r = " - 1 "   i s G e n e r a t e d = " f a l s e " / >  
                 < p a r a m e t e r   i d = " 0 2 e 3 9 d a f - c 3 9 6 - 4 1 b c - b e e 8 - 3 6 b e 1 1 1 9 e 8 d 7 "   n a m e = " U p d a t e   f i e l d   f r o m   d o c u m e n t "   t y p e = " S y s t e m . B o o l e a n ,   m s c o r l i b ,   V e r s i o n = 4 . 0 . 0 . 0 ,   C u l t u r e = n e u t r a l ,   P u b l i c K e y T o k e n = b 7 7 a 5 c 5 6 1 9 3 4 e 0 8 9 "   o r d e r = " 9 9 9 "   k e y = " u p d a t e F i e l d "   v a l u e = " F a l s e "   g r o u p O r d e r = " - 1 "   i s G e n e r a t e d = " f a l s e " / >  
             < / p a r a m e t e r s >  
         < / c o n t e n t C o n t r o l >  
         < c o n t e n t C o n t r o l   i d = " a 5 a 1 1 e 0 c - 8 c 3 4 - 4 8 c 1 - a 7 8 2 - e 4 a d 1 0 d 9 2 1 1 3 "   n a m e = " 1 . 2   O f f i c e   D e t a i l s   S e c o n d a r y "   a s s e m b l y = " I p h e l i o n . O u t l i n e . W o r d . d l l "   t y p e = " I p h e l i o n . O u t l i n e . W o r d . R e n d e r e r s . T e x t R e n d e r e r "   o r d e r = " 2 "   a c t i v e = " t r u e "   e n t i t y I d = " 0 9 4 a 3 b 3 a - 5 2 e f - 4 8 4 8 - 9 6 f 7 - b 0 c e 0 4 b d e 2 e 8 "   f i e l d I d = " 4 c 5 9 f f 9 d - 9 9 5 a - 4 8 b 7 - 9 5 0 4 - b 2 d 3 5 b b 5 c d 0 7 "   p a r e n t I d = " 0 0 0 0 0 0 0 0 - 0 0 0 0 - 0 0 0 0 - 0 0 0 0 - 0 0 0 0 0 0 0 0 0 0 0 0 "   l e v e l O r d e r = " 1 0 0 "   c o n t r o l T y p e = " p l a i n T e x t "   c o n t r o l E d i t T y p e = " i n l i n e "   e n c l o s i n g B o o k m a r k = " f a l s e "   f o r m a t E v a l u a t o r T y p e = " e x p r e s s i o n "   t e x t C a s e = " i g n o r e C a s e "   r e m o v e C o n t r o l = " f a l s e "   i g n o r e F o r m a t I f E m p t y = " f a l s e " >  
             < p a r a m e t e r s >  
                 < p a r a m e t e r   i d = " b 8 5 4 0 6 3 f - 4 7 f c - 4 0 a 0 - 9 8 2 9 - c e b f 0 6 c a e 3 1 d "   n a m e = " D e l e t e   l i n e   i f   e m p t y "   t y p e = " S y s t e m . B o o l e a n ,   m s c o r l i b ,   V e r s i o n = 4 . 0 . 0 . 0 ,   C u l t u r e = n e u t r a l ,   P u b l i c K e y T o k e n = b 7 7 a 5 c 5 6 1 9 3 4 e 0 8 9 "   o r d e r = " 9 9 9 "   k e y = " d e l e t e L i n e I f E m p t y "   v a l u e = " F a l s e "   g r o u p O r d e r = " - 1 "   i s G e n e r a t e d = " f a l s e " / >  
                 < p a r a m e t e r   i d = " 6 5 b 1 9 3 e 5 - 1 a 4 6 - 4 6 8 1 - a b 7 f - e b 6 b 6 2 0 9 f b 9 b "   n a m e = " F i e l d   i n d e x "   t y p e = " S y s t e m . I n t 3 2 ,   m s c o r l i b ,   V e r s i o n = 4 . 0 . 0 . 0 ,   C u l t u r e = n e u t r a l ,   P u b l i c K e y T o k e n = b 7 7 a 5 c 5 6 1 9 3 4 e 0 8 9 "   o r d e r = " 9 9 9 "   k e y = " i n d e x "   v a l u e = " "   g r o u p O r d e r = " - 1 "   i s G e n e r a t e d = " f a l s e " / >  
                 < p a r a m e t e r   i d = " 1 5 a 0 1 2 8 d - 9 f 5 9 - 4 c b 6 - b c d 9 - d 7 d b 8 c 7 3 0 a c d " 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i s G e n e r a t e d = " f a l s e " / >  
                 < p a r a m e t e r   i d = " a 9 3 4 d b 6 6 - 5 b 4 9 - 4 e 2 8 - a 7 6 a - a f f e b 4 a b 4 0 5 1 "   n a m e = " R o w s   t o   r e m o v e   i f   e m p t y "   t y p e = " S y s t e m . I n t 3 2 ,   m s c o r l i b ,   V e r s i o n = 4 . 0 . 0 . 0 ,   C u l t u r e = n e u t r a l ,   P u b l i c K e y T o k e n = b 7 7 a 5 c 5 6 1 9 3 4 e 0 8 9 "   o r d e r = " 9 9 9 "   k e y = " d e l e t e R o w C o u n t "   v a l u e = " 0 "   g r o u p O r d e r = " - 1 "   i s G e n e r a t e d = " f a l s e " / >  
                 < p a r a m e t e r   i d = " b a 1 7 2 3 9 9 - 4 b 7 2 - 4 3 7 3 - 9 7 8 a - 7 1 4 2 a 6 8 5 8 f 3 1 "   n a m e = " U p d a t e   f i e l d   f r o m   d o c u m e n t "   t y p e = " S y s t e m . B o o l e a n ,   m s c o r l i b ,   V e r s i o n = 4 . 0 . 0 . 0 ,   C u l t u r e = n e u t r a l ,   P u b l i c K e y T o k e n = b 7 7 a 5 c 5 6 1 9 3 4 e 0 8 9 "   o r d e r = " 9 9 9 "   k e y = " u p d a t e F i e l d "   v a l u e = " F a l s e "   g r o u p O r d e r = " - 1 "   i s G e n e r a t e d = " f a l s e " / >  
             < / p a r a m e t e r s >  
         < / c o n t e n t C o n t r o l >  
         < c o n t e n t C o n t r o l   i d = " 8 f b 9 8 8 3 3 - 4 b 8 2 - 4 3 6 3 - 9 5 8 0 - 5 a e 0 0 7 0 0 e 9 7 a "   n a m e = " 1 . 3   O f f i c e   D e t a i l s   T e l e p h o n e   A l t e r n a t i v e "   a s s e m b l y = " I p h e l i o n . O u t l i n e . W o r d . d l l "   t y p e = " I p h e l i o n . O u t l i n e . W o r d . R e n d e r e r s . T e x t R e n d e r e r "   o r d e r = " 2 "   a c t i v e = " t r u e "   e n t i t y I d = " 0 9 4 a 3 b 3 a - 5 2 e f - 4 8 4 8 - 9 6 f 7 - b 0 c e 0 4 b d e 2 e 8 "   f i e l d I d = " 6 0 1 2 4 0 4 c - d 3 6 8 - 4 5 b 8 - a 6 6 e - 7 a d 6 8 8 0 d 9 e 4 6 "   p a r e n t I d = " 0 0 0 0 0 0 0 0 - 0 0 0 0 - 0 0 0 0 - 0 0 0 0 - 0 0 0 0 0 0 0 0 0 0 0 0 "   l e v e l O r d e r = " 1 0 0 "   c o n t r o l T y p e = " p l a i n T e x t "   c o n t r o l E d i t T y p e = " i n l i n e "   e n c l o s i n g B o o k m a r k = " f a l s e "   f o r m a t = " I F N O T E M P T Y ( & # x A ;   { O f f i c e . D i s c l a i m e r . F i r m   D B 4 } , & # x A ;   { O f f i c e . D i s c l a i m e r . F i r m   D B 4 } , & # x A ;   { C o u n t r y . D i s c l a i m e r . F i r m   D B 4 } & # x A ; ) "   f o r m a t E v a l u a t o r T y p e = " e x p r e s s i o n "   t e x t C a s e = " i g n o r e C a s e "   r e m o v e C o n t r o l = " t r u e "   i g n o r e F o r m a t I f E m p t y = " f a l s e " >  
             < p a r a m e t e r s >  
                 < p a r a m e t e r   i d = " 9 9 6 5 9 6 e a - c 8 1 4 - 4 c a 8 - 9 f e 2 - 1 4 e 4 5 4 f c a 6 f 1 "   n a m e = " D e l e t e   l i n e   i f   e m p t y "   t y p e = " S y s t e m . B o o l e a n ,   m s c o r l i b ,   V e r s i o n = 4 . 0 . 0 . 0 ,   C u l t u r e = n e u t r a l ,   P u b l i c K e y T o k e n = b 7 7 a 5 c 5 6 1 9 3 4 e 0 8 9 "   o r d e r = " 9 9 9 "   k e y = " d e l e t e L i n e I f E m p t y "   v a l u e = " F a l s e "   g r o u p O r d e r = " - 1 "   i s G e n e r a t e d = " f a l s e " / >  
                 < p a r a m e t e r   i d = " 7 d c 0 4 9 6 7 - b 5 4 e - 4 a b 9 - 8 8 d f - 3 a e 4 0 2 1 6 9 4 e 2 "   n a m e = " F i e l d   i n d e x "   t y p e = " S y s t e m . I n t 3 2 ,   m s c o r l i b ,   V e r s i o n = 4 . 0 . 0 . 0 ,   C u l t u r e = n e u t r a l ,   P u b l i c K e y T o k e n = b 7 7 a 5 c 5 6 1 9 3 4 e 0 8 9 "   o r d e r = " 9 9 9 "   k e y = " i n d e x "   v a l u e = " "   g r o u p O r d e r = " - 1 "   i s G e n e r a t e d = " f a l s e " / >  
                 < p a r a m e t e r   i d = " 1 5 7 3 a e 2 4 - 4 e 9 f - 4 e 7 4 - a 2 1 6 - b 9 1 c c f f a 8 5 a 9 " 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i s G e n e r a t e d = " f a l s e " / >  
                 < p a r a m e t e r   i d = " 8 5 6 d 0 3 4 8 - 8 4 f 2 - 4 8 2 7 - a 3 b 5 - 2 a d b e 9 c d a 4 c 8 "   n a m e = " R o w s   t o   r e m o v e   i f   e m p t y "   t y p e = " S y s t e m . I n t 3 2 ,   m s c o r l i b ,   V e r s i o n = 4 . 0 . 0 . 0 ,   C u l t u r e = n e u t r a l ,   P u b l i c K e y T o k e n = b 7 7 a 5 c 5 6 1 9 3 4 e 0 8 9 "   o r d e r = " 9 9 9 "   k e y = " d e l e t e R o w C o u n t "   v a l u e = " 0 "   g r o u p O r d e r = " - 1 "   i s G e n e r a t e d = " f a l s e " / >  
                 < p a r a m e t e r   i d = " b 0 e a e 6 1 8 - 9 c 3 e - 4 c d 8 - a 9 9 a - 1 f 3 e b 7 e a 2 8 3 e "   n a m e = " U p d a t e   f i e l d   f r o m   d o c u m e n t "   t y p e = " S y s t e m . B o o l e a n ,   m s c o r l i b ,   V e r s i o n = 4 . 0 . 0 . 0 ,   C u l t u r e = n e u t r a l ,   P u b l i c K e y T o k e n = b 7 7 a 5 c 5 6 1 9 3 4 e 0 8 9 "   o r d e r = " 9 9 9 "   k e y = " u p d a t e F i e l d "   v a l u e = " F a l s e "   g r o u p O r d e r = " - 1 "   i s G e n e r a t e d = " f a l s e " / >  
             < / p a r a m e t e r s >  
         < / c o n t e n t C o n t r o l >  
         < c o n t e n t C o n t r o l   i d = " e e 2 b c 6 1 0 - 2 e d 1 - 4 8 f a - 9 6 4 5 - 3 b d c 6 9 2 c 8 2 4 f "   n a m e = " 1 . 3   O f f i c e   D e t a i l s   T e l e p h o n e   D e f a u l t "   a s s e m b l y = " I p h e l i o n . O u t l i n e . W o r d . d l l "   t y p e = " I p h e l i o n . O u t l i n e . W o r d . R e n d e r e r s . X m l F o r m a t t e d T e x t R e n d e r e r "   o r d e r = " 2 "   a c t i v e = " t r u e "   e n t i t y I d = " 0 9 4 a 3 b 3 a - 5 2 e f - 4 8 4 8 - 9 6 f 7 - b 0 c e 0 4 b d e 2 e 8 "   f i e l d I d = " 6 0 1 2 4 0 4 c - d 3 6 8 - 4 5 b 8 - a 6 6 e - 7 a d 6 8 8 0 d 9 e 4 6 "   p a r e n t I d = " 0 0 0 0 0 0 0 0 - 0 0 0 0 - 0 0 0 0 - 0 0 0 0 - 0 0 0 0 0 0 0 0 0 0 0 0 "   l e v e l O r d e r = " 1 0 0 "   c o n t r o l T y p e = " p l a i n T e x t "   c o n t r o l E d i t T y p e = " i n l i n e "   e n c l o s i n g B o o k m a r k = " f a l s e "   f o r m a t = " & q u o t ; & l t ; B & g t ; & q u o t ;   & a m p ;   { L a b e l s . C o m m s   -   T e l }   & a m p ;   & q u o t ; & l t ; / B & g t ; & q u o t ;   & a m p ;   & q u o t ;   & q u o t ;   & a m p ;   { O f f i c e . S w i t c h b o a r d   N u m b e r }   & a m p ; & # x A ; I F N O T E M P T Y ( { O f f i c e . F a x   N u m b e r } , C H A R ( 1 3 )   & a m p ;   & q u o t ; & l t ; B & g t ; & q u o t ;   & a m p ;   { L a b e l s . C o m m s   -   F a x }   & a m p ;   & q u o t ; & l t ; / B & g t ; & q u o t ;   & a m p ;   & q u o t ;   & q u o t ;   & a m p ;   { O f f i c e . F a x   N u m b e r } , & q u o t ; & q u o t ; ) "   f o r m a t E v a l u a t o r T y p e = " e x p r e s s i o n "   t e x t C a s e = " i g n o r e C a s e "   r e m o v e C o n t r o l = " t r u e "   i g n o r e F o r m a t I f E m p t y = " f a l s e " >  
             < p a r a m e t e r s >  
                 < p a r a m e t e r   i d = " f c 5 9 a 4 c 4 - 7 8 8 7 - 4 b 1 f - 8 c a 8 - a f f 8 0 f 1 e 0 b 1 0 "   n a m e = " D e l e t e   l i n e   i f   e m p t y "   t y p e = " S y s t e m . B o o l e a n ,   m s c o r l i b ,   V e r s i o n = 4 . 0 . 0 . 0 ,   C u l t u r e = n e u t r a l ,   P u b l i c K e y T o k e n = b 7 7 a 5 c 5 6 1 9 3 4 e 0 8 9 "   o r d e r = " 9 9 9 "   k e y = " d e l e t e L i n e I f E m p t y "   v a l u e = " F a l s e "   g r o u p O r d e r = " - 1 "   i s G e n e r a t e d = " f a l s e " / >  
                 < p a r a m e t e r   i d = " 1 5 3 e 3 d 6 d - 1 8 7 6 - 4 1 3 8 - b 5 5 3 - 7 0 d d f 9 0 4 e c b e "   n a m e = " F i e l d   i n d e x "   t y p e = " S y s t e m . I n t 3 2 ,   m s c o r l i b ,   V e r s i o n = 4 . 0 . 0 . 0 ,   C u l t u r e = n e u t r a l ,   P u b l i c K e y T o k e n = b 7 7 a 5 c 5 6 1 9 3 4 e 0 8 9 "   o r d e r = " 9 9 9 "   k e y = " i n d e x "   v a l u e = " "   g r o u p O r d e r = " - 1 "   i s G e n e r a t e d = " f a l s e " / >  
                 < p a r a m e t e r   i d = " 8 a 0 b 6 0 a e - 7 a d 0 - 4 f 1 f - 9 2 9 7 - 4 5 e 2 6 c f 2 a c c c " 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i s G e n e r a t e d = " f a l s e " / >  
             < / p a r a m e t e r s >  
         < / c o n t e n t C o n t r o l >  
         < c o n t e n t C o n t r o l   i d = " b 5 5 e 4 0 6 e - a 0 1 e - 4 e 5 d - 9 2 2 d - 2 c f 2 5 f 3 b 2 3 6 c "   n a m e = " 2   A g r e e m e n t   H e a d e r   R e g i o n "   a s s e m b l y = " I p h e l i o n . O u t l i n e . W o r d . d l l "   t y p e = " I p h e l i o n . O u t l i n e . W o r d . R e n d e r e r s . B u i l d i n g B l o c k R e n d e r e r "   o r d e r = " 1 "   a c t i v e = " t r u e "   e n t i t y I d = " 0 0 0 0 0 0 0 0 - 0 0 0 0 - 0 0 0 0 - 0 0 0 0 - 0 0 0 0 0 0 0 0 0 0 0 0 "   f i e l d I d = " 0 0 0 0 0 0 0 0 - 0 0 0 0 - 0 0 0 0 - 0 0 0 0 - 0 0 0 0 0 0 0 0 0 0 0 0 "   p a r e n t I d = " 0 0 0 0 0 0 0 0 - 0 0 0 0 - 0 0 0 0 - 0 0 0 0 - 0 0 0 0 0 0 0 0 0 0 0 0 "   l e v e l O r d e r = " 1 0 0 "   c o n t r o l T y p e = " b u i l d i n g B l o c k "   c o n t r o l E d i t T y p e = " n o n e "   e n c l o s i n g B o o k m a r k = " f a l s e "   f o r m a t E v a l u a t o r T y p e = " f o r m a t S t r i n g "   t e x t C a s e = " i g n o r e C a s e "   r e m o v e C o n t r o l = " f a l s e "   i g n o r e F o r m a t I f E m p t y = " f a l s e " >  
             < p a r a m e t e r s >  
                 < p a r a m e t e r   i d = " a d b e a 4 b 2 - e d a e - 4 2 7 2 - 8 e 1 9 - c 4 3 1 a 9 5 a 3 6 9 f "   n a m e = " B u i l d i n g   b l o c k   n a m e   ( d e f a u l t ) "   t y p e = " S y s t e m . S t r i n g ,   m s c o r l i b ,   V e r s i o n = 4 . 0 . 0 . 0 ,   C u l t u r e = n e u t r a l ,   P u b l i c K e y T o k e n = b 7 7 a 5 c 5 6 1 9 3 4 e 0 8 9 "   o r d e r = " 9 9 9 "   k e y = " d e f a u l t B u i l d i n g B l o c k "   v a l u e = " & l t ; ? x m l   v e r s i o n = & q u o t ; 1 . 0 & q u o t ;   e n c o d i n g = & q u o t ; u t f - 1 6 & q u o t ; ? & g t ; & # x A ; & l t ; l o c a l i z e d S t r i n g   x m l n s : x s d = & q u o t ; h t t p : / / w w w . w 3 . o r g / 2 0 0 1 / X M L S c h e m a & q u o t ;   x m l n s : x s i = & q u o t ; h t t p : / / w w w . w 3 . o r g / 2 0 0 1 / X M L S c h e m a - i n s t a n c e & q u o t ; & g t ; & # x A ;     & l t ; t y p e & g t ; e x p r e s s i o n & l t ; / t y p e & g t ; & # x A ;     & l t ; t e x t & g t ; I F ( F i n d ( & q u o t ; J U R & q u o t ; , { C o u n t r y . R e f e r e n c e } , 1 , t r u e )   & a m p ; g t ;   0 , & q u o t ; 2   B B - A g r e e m e n t   H e a d e r & q u o t ; , & # x A ; & q u o t ; Z   S T F   A g r e e m e n t   H e a d e r & q u o t ; ) & l t ; / t e x t & g t ; & # x A ; & l t ; / l o c a l i z e d S t r i n g & g t ; "   a r g u m e n t = " E x p r e s s i o n L o c a l i z e d S t r i n g "   g r o u p O r d e r = " - 1 "   i s G e n e r a t e d = " f a l s e " / >  
                 < p a r a m e t e r   i d = " e f 1 8 5 3 2 9 - 9 b f 5 - 4 b 9 6 - a b 5 7 - d 4 0 3 c 4 c 9 e 9 6 6 "   n a m e = " B u i l d i n g   b l o c k   t e m p l a t e "   t y p e = " S y s t e m . S t r i n g ,   m s c o r l i b ,   V e r s i o n = 4 . 0 . 0 . 0 ,   C u l t u r e = n e u t r a l ,   P u b l i c K e y T o k e n = b 7 7 a 5 c 5 6 1 9 3 4 e 0 8 9 "   o r d e r = " 9 9 9 "   k e y = " t e m p l a t e N a m e "   v a l u e = " "   g r o u p O r d e r = " - 1 "   i s G e n e r a t e d = " f a l s e " / >  
                 < p a r a m e t e r   i d = " f c 5 3 8 7 3 5 - 1 4 b 3 - 4 3 8 6 - 9 1 7 5 - 8 b 8 1 4 7 8 5 0 1 c 8 "   n a m e = " D e l e t e   l i n e   i f   e m p t y "   t y p e = " S y s t e m . B o o l e a n ,   m s c o r l i b ,   V e r s i o n = 4 . 0 . 0 . 0 ,   C u l t u r e = n e u t r a l ,   P u b l i c K e y T o k e n = b 7 7 a 5 c 5 6 1 9 3 4 e 0 8 9 "   o r d e r = " 9 9 9 "   k e y = " d e l e t e L i n e I f E m p t y "   v a l u e = " F a l s e "   g r o u p O r d e r = " - 1 "   i s G e n e r a t e d = " f a l s e " / >  
                 < p a r a m e t e r   i d = " 8 a e d 0 c 7 8 - f d 9 e - 4 5 b 5 - 9 0 e 2 - a 5 4 b 1 a c b b 4 a 7 "   n a m e = " F i e l d   i n d e x "   t y p e = " S y s t e m . I n t 3 2 ,   m s c o r l i b ,   V e r s i o n = 4 . 0 . 0 . 0 ,   C u l t u r e = n e u t r a l ,   P u b l i c K e y T o k e n = b 7 7 a 5 c 5 6 1 9 3 4 e 0 8 9 "   o r d e r = " 9 9 9 "   k e y = " i n d e x "   v a l u e = " "   g r o u p O r d e r = " - 1 "   i s G e n e r a t e d = " f a l s e " / >  
                 < p a r a m e t e r   i d = " 9 9 b 4 d f 1 c - f 6 4 8 - 4 c 8 9 - b e 8 7 - e a 0 a f d e 8 d 2 8 2 "   n a m e = " F i e l d   m a p p i n g s "   t y p e = " I p h e l i o n . O u t l i n e . M o d e l . E n t i t i e s . I n l i n e P a r a m e t e r E n t i t y C o l l e c t i o n ` 1 [ [ I p h e l i o n . O u t l i n e . M o d e l . E n t i t i e s . K e y V a l u e P a r a m e t e r E n t i t y ,   I p h e l i o n . O u t l i n e . M o d e l ,   V e r s i o n = 1 . 8 . 1 . 1 1 ,   C u l t u r e = n e u t r a l ,   P u b l i c K e y T o k e n = n u l l ] ] ,   I p h e l i o n . O u t l i n e . M o d e l ,   V e r s i o n = 1 . 8 . 1 . 1 1 ,   C u l t u r e = n e u t r a l ,   P u b l i c K e y T o k e n = n u l l "   o r d e r = " 9 9 9 "   k e y = " f i e l d M a p p i n g s "   v a l u e = " "   g r o u p O r d e r = " - 1 "   i s G e n e r a t e d = " f a l s e " / >  
                 < p a r a m e t e r   i d = " c 1 5 9 a 0 9 2 - f a f c - 4 6 c 5 - a d 5 9 - 7 4 0 0 e 8 7 e 7 2 4 1 "   n a m e = " I n s e r t   a s   h i d d e n   t e x t "   t y p e = " S y s t e m . B o o l e a n ,   m s c o r l i b ,   V e r s i o n = 4 . 0 . 0 . 0 ,   C u l t u r e = n e u t r a l ,   P u b l i c K e y T o k e n = b 7 7 a 5 c 5 6 1 9 3 4 e 0 8 9 "   o r d e r = " 9 9 9 "   k e y = " i n s e r t A s H i d d e n "   v a l u e = " F a l s e "   g r o u p O r d e r = " - 1 "   i s G e n e r a t e d = " f a l s e " / >  
             < / p a r a m e t e r s >  
         < / c o n t e n t C o n t r o l >  
         < c o n t e n t C o n t r o l   i d = " 5 d 0 d d b 3 7 - e 9 c a - 4 1 1 f - a 5 2 f - c 5 4 b 1 4 d 5 8 7 5 c "   n a m e = " 3   S e c t i o n   R e g i o n "   a s s e m b l y = " I p h e l i o n . O u t l i n e . W o r d . d l l "   t y p e = " I p h e l i o n . O u t l i n e . W o r d . R e n d e r e r s . B u i l d i n g B l o c k R e n d e r e r "   o r d e r = " 1 "   a c t i v e = " t r u e "   e n t i t y I d = " 0 0 0 0 0 0 0 0 - 0 0 0 0 - 0 0 0 0 - 0 0 0 0 - 0 0 0 0 0 0 0 0 0 0 0 0 "   f i e l d I d = " 0 0 0 0 0 0 0 0 - 0 0 0 0 - 0 0 0 0 - 0 0 0 0 - 0 0 0 0 0 0 0 0 0 0 0 0 "   p a r e n t I d = " 0 0 0 0 0 0 0 0 - 0 0 0 0 - 0 0 0 0 - 0 0 0 0 - 0 0 0 0 0 0 0 0 0 0 0 0 "   l e v e l O r d e r = " 1 0 0 "   c o n t r o l T y p e = " b u i l d i n g B l o c k "   c o n t r o l E d i t T y p e = " n o n e "   e n c l o s i n g B o o k m a r k = " f a l s e "   f o r m a t E v a l u a t o r T y p e = " f o r m a t S t r i n g "   t e x t C a s e = " i g n o r e C a s e "   r e m o v e C o n t r o l = " f a l s e "   i g n o r e F o r m a t I f E m p t y = " f a l s e " >  
             < p a r a m e t e r s >  
                 < p a r a m e t e r   i d = " 8 9 6 e b 0 b d - 5 a e 5 - 4 a 1 9 - b d 0 a - f 2 f 6 e e 3 7 4 5 d e "   n a m e = " B u i l d i n g   b l o c k   n a m e   ( d e f a u l t ) "   t y p e = " S y s t e m . S t r i n g ,   m s c o r l i b ,   V e r s i o n = 4 . 0 . 0 . 0 ,   C u l t u r e = n e u t r a l ,   P u b l i c K e y T o k e n = b 7 7 a 5 c 5 6 1 9 3 4 e 0 8 9 "   o r d e r = " 9 9 9 "   k e y = " d e f a u l t B u i l d i n g B l o c k "   v a l u e = " & l t ; ? x m l   v e r s i o n = & q u o t ; 1 . 0 & q u o t ;   e n c o d i n g = & q u o t ; u t f - 1 6 & q u o t ; ? & g t ; & # x A ; & l t ; l o c a l i z e d S t r i n g   x m l n s : x s d = & q u o t ; h t t p : / / w w w . w 3 . o r g / 2 0 0 1 / X M L S c h e m a & q u o t ;   x m l n s : x s i = & q u o t ; h t t p : / / w w w . w 3 . o r g / 2 0 0 1 / X M L S c h e m a - i n s t a n c e & q u o t ; & g t ; & # x A ;     & l t ; t y p e & g t ; f i x e d & l t ; / t y p e & g t ; & # x A ;     & l t ; t e x t & g t ; 3   B B - S e c t i o n   R e g i o n & l t ; / t e x t & g t ; & # x A ; & l t ; / l o c a l i z e d S t r i n g & g t ; "   a r g u m e n t = " E x p r e s s i o n L o c a l i z e d S t r i n g "   g r o u p O r d e r = " - 1 "   i s G e n e r a t e d = " f a l s e " / >  
                 < p a r a m e t e r   i d = " 4 4 0 9 a 1 f 7 - 1 6 8 3 - 4 a 5 8 - 8 9 1 9 - 5 c 5 8 8 2 b 2 1 a f 6 "   n a m e = " B u i l d i n g   b l o c k   t e m p l a t e "   t y p e = " S y s t e m . S t r i n g ,   m s c o r l i b ,   V e r s i o n = 4 . 0 . 0 . 0 ,   C u l t u r e = n e u t r a l ,   P u b l i c K e y T o k e n = b 7 7 a 5 c 5 6 1 9 3 4 e 0 8 9 "   o r d e r = " 9 9 9 "   k e y = " t e m p l a t e N a m e "   v a l u e = " "   g r o u p O r d e r = " - 1 "   i s G e n e r a t e d = " f a l s e " / >  
                 < p a r a m e t e r   i d = " 8 d e a 2 4 f 6 - 4 5 1 8 - 4 c e 5 - 8 7 8 4 - e 6 c d f 9 f 6 9 a 4 0 "   n a m e = " D e l e t e   l i n e   i f   e m p t y "   t y p e = " S y s t e m . B o o l e a n ,   m s c o r l i b ,   V e r s i o n = 4 . 0 . 0 . 0 ,   C u l t u r e = n e u t r a l ,   P u b l i c K e y T o k e n = b 7 7 a 5 c 5 6 1 9 3 4 e 0 8 9 "   o r d e r = " 9 9 9 "   k e y = " d e l e t e L i n e I f E m p t y "   v a l u e = " F a l s e "   g r o u p O r d e r = " - 1 "   i s G e n e r a t e d = " f a l s e " / >  
                 < p a r a m e t e r   i d = " 6 9 9 b c 0 8 7 - 4 d f 8 - 4 1 4 1 - b 1 6 3 - b 8 8 b d 7 5 9 b 1 8 b "   n a m e = " F i e l d   i n d e x "   t y p e = " S y s t e m . I n t 3 2 ,   m s c o r l i b ,   V e r s i o n = 4 . 0 . 0 . 0 ,   C u l t u r e = n e u t r a l ,   P u b l i c K e y T o k e n = b 7 7 a 5 c 5 6 1 9 3 4 e 0 8 9 "   o r d e r = " 9 9 9 "   k e y = " i n d e x "   v a l u e = " "   g r o u p O r d e r = " - 1 "   i s G e n e r a t e d = " f a l s e " / >  
                 < p a r a m e t e r   i d = " f f a 6 2 c 7 8 - 7 8 5 2 - 4 4 0 8 - b b b 3 - 4 e 2 b b c d d 1 1 2 d "   n a m e = " F i e l d   m a p p i n g s "   t y p e = " I p h e l i o n . O u t l i n e . M o d e l . E n t i t i e s . I n l i n e P a r a m e t e r E n t i t y C o l l e c t i o n ` 1 [ [ I p h e l i o n . O u t l i n e . M o d e l . E n t i t i e s . K e y V a l u e P a r a m e t e r E n t i t y ,   I p h e l i o n . O u t l i n e . M o d e l ,   V e r s i o n = 1 . 8 . 1 . 1 1 ,   C u l t u r e = n e u t r a l ,   P u b l i c K e y T o k e n = n u l l ] ] ,   I p h e l i o n . O u t l i n e . M o d e l ,   V e r s i o n = 1 . 8 . 1 . 1 1 ,   C u l t u r e = n e u t r a l ,   P u b l i c K e y T o k e n = n u l l "   o r d e r = " 9 9 9 "   k e y = " f i e l d M a p p i n g s "   v a l u e = " "   g r o u p O r d e r = " - 1 "   i s G e n e r a t e d = " f a l s e " / >  
                 < p a r a m e t e r   i d = " 2 4 1 a 5 3 e 4 - f 3 5 2 - 4 b 4 7 - a b 4 a - b c f 7 6 6 3 b 2 8 8 7 "   n a m e = " I n s e r t   a s   h i d d e n   t e x t "   t y p e = " S y s t e m . B o o l e a n ,   m s c o r l i b ,   V e r s i o n = 4 . 0 . 0 . 0 ,   C u l t u r e = n e u t r a l ,   P u b l i c K e y T o k e n = b 7 7 a 5 c 5 6 1 9 3 4 e 0 8 9 "   o r d e r = " 9 9 9 "   k e y = " i n s e r t A s H i d d e n "   v a l u e = " F a l s e "   g r o u p O r d e r = " - 1 "   i s G e n e r a t e d = " f a l s e " / >  
             < / p a r a m e t e r s >  
         < / c o n t e n t C o n t r o l >  
         < c o n t e n t C o n t r o l   i d = " 5 d 5 c c 8 5 a - 0 3 2 4 - 4 4 2 e - b a 4 7 - c 0 7 e 2 d f a 8 0 f c "   n a m e = " L a b e l s . R e p o r t   -   E x e c u t i v e   S u m m a r y "   a s s e m b l y = " I p h e l i o n . O u t l i n e . W o r d . d l l "   t y p e = " I p h e l i o n . O u t l i n e . W o r d . R e n d e r e r s . T e x t R e n d e r e r "   o r d e r = " 2 "   a c t i v e = " t r u e "   e n t i t y I d = " f 9 5 d c 5 f a - 6 e 9 d - 4 b e 9 - 9 d 2 3 - e 0 a d a 2 0 d 8 4 3 8 "   f i e l d I d = " 6 1 f 8 b 6 2 e - 9 a 8 7 - 4 b 4 1 - 9 3 4 b - 1 a e b c b c 8 e 5 6 4 "   p a r e n t I d = " 0 0 0 0 0 0 0 0 - 0 0 0 0 - 0 0 0 0 - 0 0 0 0 - 0 0 0 0 0 0 0 0 0 0 0 0 "   l e v e l O r d e r = " 1 0 0 "   c o n t r o l T y p e = " p l a i n T e x t "   c o n t r o l E d i t T y p e = " i n l i n e "   e n c l o s i n g B o o k m a r k = " f a l s e "   f o r m a t = " I F ( { D o c O p t i o n s . S e l e c t e d   I t e m s } = & q u o t ; S u m m a r y & q u o t ; , & # x A ; { L a b e l s . R e p o r t   -   E x e c u t i v e   S u m m a r y } , & q u o t ; & q u o t ; ) "   f o r m a t E v a l u a t o r T y p e = " e x p r e s s i o n "   t e x t C a s e = " i g n o r e C a s e "   r e m o v e C o n t r o l = " f a l s e "   i g n o r e F o r m a t I f E m p t y = " f a l s e " >  
             < p a r a m e t e r s >  
                 < p a r a m e t e r   i d = " f 6 e b e 9 9 c - 8 3 7 f - 4 d 6 5 - a c 7 7 - a 0 5 5 e 2 0 0 2 7 a c "   n a m e = " D e l e t e   l i n e   i f   e m p t y "   t y p e = " S y s t e m . B o o l e a n ,   m s c o r l i b ,   V e r s i o n = 4 . 0 . 0 . 0 ,   C u l t u r e = n e u t r a l ,   P u b l i c K e y T o k e n = b 7 7 a 5 c 5 6 1 9 3 4 e 0 8 9 "   o r d e r = " 9 9 9 "   k e y = " d e l e t e L i n e I f E m p t y "   v a l u e = " T r u e "   g r o u p O r d e r = " - 1 "   i s G e n e r a t e d = " f a l s e " / >  
                 < p a r a m e t e r   i d = " d 0 e 9 f 4 5 4 - 5 3 f f - 4 3 f 1 - 9 e 8 a - 9 9 f a 3 b 5 7 4 2 0 1 "   n a m e = " F i e l d   i n d e x "   t y p e = " S y s t e m . I n t 3 2 ,   m s c o r l i b ,   V e r s i o n = 4 . 0 . 0 . 0 ,   C u l t u r e = n e u t r a l ,   P u b l i c K e y T o k e n = b 7 7 a 5 c 5 6 1 9 3 4 e 0 8 9 "   o r d e r = " 9 9 9 "   k e y = " i n d e x "   v a l u e = " "   g r o u p O r d e r = " - 1 "   i s G e n e r a t e d = " f a l s e " / >  
                 < p a r a m e t e r   i d = " 9 8 2 b 4 a 5 c - 7 0 1 0 - 4 e 6 8 - a 7 0 1 - 5 d 4 c 8 6 a 0 8 7 7 8 " 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2 8 5 4 3 f 2 b - 4 3 3 a - 4 c c 0 - a 7 4 1 - 1 9 e b e 6 2 9 e a 4 f "   n a m e = " R o w s   t o   r e m o v e   i f   e m p t y "   t y p e = " S y s t e m . I n t 3 2 ,   m s c o r l i b ,   V e r s i o n = 4 . 0 . 0 . 0 ,   C u l t u r e = n e u t r a l ,   P u b l i c K e y T o k e n = b 7 7 a 5 c 5 6 1 9 3 4 e 0 8 9 "   o r d e r = " 9 9 9 "   k e y = " d e l e t e R o w C o u n t "   v a l u e = " 0 "   g r o u p O r d e r = " - 1 "   i s G e n e r a t e d = " f a l s e " / >  
                 < p a r a m e t e r   i d = " d 0 8 e 5 5 b e - 1 d 6 0 - 4 0 2 9 - 8 1 b 2 - f 8 d 5 8 7 2 0 8 a b 4 "   n a m e = " U p d a t e   f i e l d   f r o m   d o c u m e n t "   t y p e = " S y s t e m . B o o l e a n ,   m s c o r l i b ,   V e r s i o n = 4 . 0 . 0 . 0 ,   C u l t u r e = n e u t r a l ,   P u b l i c K e y T o k e n = b 7 7 a 5 c 5 6 1 9 3 4 e 0 8 9 "   o r d e r = " 9 9 9 "   k e y = " u p d a t e F i e l d "   v a l u e = " F a l s e "   g r o u p O r d e r = " - 1 "   i s G e n e r a t e d = " f a l s e " / >  
             < / p a r a m e t e r s >  
         < / c o n t e n t C o n t r o l >  
         < c o n t e n t C o n t r o l   i d = " 0 5 4 4 1 6 5 4 - d 1 f a - 4 b 7 f - 9 0 c 1 - 1 4 c 0 8 b 7 a d d 3 c "   n a m e = " 1   C o n t e n t   r e g i o n "   a s s e m b l y = " I p h e l i o n . O u t l i n e . W o r d . d l l "   t y p e = " I p h e l i o n . O u t l i n e . W o r d . R e n d e r e r s . B u i l d i n g B l o c k R e n d e r e r "   o r d e r = " 1 "   a c t i v e = " t r u e "   e n t i t y I d = " 0 9 4 a 3 b 3 a - 5 2 e f - 4 8 4 8 - 9 6 f 7 - b 0 c e 0 4 b d e 2 e 8 "   f i e l d I d = " 6 0 1 2 4 0 4 c - d 3 6 8 - 4 5 b 8 - a 6 6 e - 7 a d 6 8 8 0 d 9 e 4 6 "   p a r e n t I d = " 0 0 0 0 0 0 0 0 - 0 0 0 0 - 0 0 0 0 - 0 0 0 0 - 0 0 0 0 0 0 0 0 0 0 0 0 "   l e v e l O r d e r = " 1 0 0 "   c o n t r o l T y p e = " b u i l d i n g B l o c k "   c o n t r o l E d i t T y p e = " n o n e "   e n c l o s i n g B o o k m a r k = " f a l s e "   f o r m a t E v a l u a t o r T y p e = " f o r m a t S t r i n g "   t e x t C a s e = " i g n o r e C a s e "   r e m o v e C o n t r o l = " t r u e "   i g n o r e F o r m a t I f E m p t y = " f a l s e " >  
             < p a r a m e t e r s >  
                 < p a r a m e t e r   i d = " 6 2 5 1 0 7 6 6 - 7 e 4 e - 4 c 1 1 - b e d 1 - 2 3 8 f 4 8 a 1 4 c d e "   n a m e = " B u i l d i n g   b l o c k   n a m e   ( d e f a u l t ) "   t y p e = " S y s t e m . S t r i n g ,   m s c o r l i b ,   V e r s i o n = 4 . 0 . 0 . 0 ,   C u l t u r e = n e u t r a l ,   P u b l i c K e y T o k e n = b 7 7 a 5 c 5 6 1 9 3 4 e 0 8 9 "   o r d e r = " 9 9 9 "   k e y = " d e f a u l t B u i l d i n g B l o c k "   v a l u e = " & l t ; ? x m l   v e r s i o n = & q u o t ; 1 . 0 & q u o t ;   e n c o d i n g = & q u o t ; u t f - 1 6 & q u o t ; ? & g t ; & # x A ; & l t ; l o c a l i z e d S t r i n g   x m l n s : x s i = & q u o t ; h t t p : / / w w w . w 3 . o r g / 2 0 0 1 / X M L S c h e m a - i n s t a n c e & q u o t ;   x m l n s : x s d = & q u o t ; h t t p : / / w w w . w 3 . o r g / 2 0 0 1 / X M L S c h e m a & q u o t ; & g t ; & # x A ;     & l t ; t y p e & g t ; e x p r e s s i o n & l t ; / t y p e & g t ; & # x A ;     & l t ; t e x t & g t ; C O N T A I N S ( { D o c O p t i o n s . S e l e c t e d   T e x t } , & q u o t ; T O C & q u o t ; , & q u o t ; 2   B B - T O C R e g i o n & q u o t ; , & q u o t ; & q u o t ; , T r u e ) & l t ; / t e x t & g t ; & # x A ; & l t ; / l o c a l i z e d S t r i n g & g t ; "   a r g u m e n t = " E x p r e s s i o n L o c a l i z e d S t r i n g "   g r o u p O r d e r = " - 1 "   i s G e n e r a t e d = " f a l s e " / >  
                 < p a r a m e t e r   i d = " 3 3 e 0 6 9 9 1 - 6 8 b b - 4 6 b c - a e a 4 - 4 5 2 0 8 a 6 d 5 8 a 2 "   n a m e = " B u i l d i n g   b l o c k   t e m p l a t e "   t y p e = " S y s t e m . S t r i n g ,   m s c o r l i b ,   V e r s i o n = 4 . 0 . 0 . 0 ,   C u l t u r e = n e u t r a l ,   P u b l i c K e y T o k e n = b 7 7 a 5 c 5 6 1 9 3 4 e 0 8 9 "   o r d e r = " 9 9 9 "   k e y = " t e m p l a t e N a m e "   v a l u e = " "   g r o u p O r d e r = " - 1 "   i s G e n e r a t e d = " f a l s e " / >  
                 < p a r a m e t e r   i d = " d 7 7 9 2 0 2 8 - 7 8 8 3 - 4 f f 2 - b 0 a 1 - a 1 d 0 2 c 0 6 a 7 d f "   n a m e = " D e l e t e   l i n e   i f   e m p t y "   t y p e = " S y s t e m . B o o l e a n ,   m s c o r l i b ,   V e r s i o n = 4 . 0 . 0 . 0 ,   C u l t u r e = n e u t r a l ,   P u b l i c K e y T o k e n = b 7 7 a 5 c 5 6 1 9 3 4 e 0 8 9 "   o r d e r = " 9 9 9 "   k e y = " d e l e t e L i n e I f E m p t y "   v a l u e = " F a l s e "   g r o u p O r d e r = " - 1 "   i s G e n e r a t e d = " f a l s e " / >  
                 < p a r a m e t e r   i d = " 7 5 5 f 8 d a d - f c 7 9 - 4 2 5 7 - 9 0 c 3 - c 0 6 8 8 d 2 9 7 a 6 5 "   n a m e = " F i e l d   i n d e x "   t y p e = " S y s t e m . I n t 3 2 ,   m s c o r l i b ,   V e r s i o n = 4 . 0 . 0 . 0 ,   C u l t u r e = n e u t r a l ,   P u b l i c K e y T o k e n = b 7 7 a 5 c 5 6 1 9 3 4 e 0 8 9 "   o r d e r = " 9 9 9 "   k e y = " i n d e x "   v a l u e = " "   g r o u p O r d e r = " - 1 "   i s G e n e r a t e d = " f a l s e " / >  
                 < p a r a m e t e r   i d = " 3 7 8 7 4 4 1 1 - 0 1 b f - 4 1 a 5 - 8 c 8 6 - 3 2 f 3 3 b f 6 9 e 0 6 "   n a m e = " F i e l d   m a p p i n g s "   t y p e = " I p h e l i o n . O u t l i n e . M o d e l . E n t i t i e s . I n l i n e P a r a m e t e r E n t i t y C o l l e c t i o n ` 1 [ [ I p h e l i o n . O u t l i n e . M o d e l . E n t i t i e s . K e y V a l u e P a r a m e t e r E n t i t y ,   I p h e l i o n . O u t l i n e . M o d e l ,   V e r s i o n = 1 . 8 . 1 . 1 1 ,   C u l t u r e = n e u t r a l ,   P u b l i c K e y T o k e n = n u l l ] ] ,   I p h e l i o n . O u t l i n e . M o d e l ,   V e r s i o n = 1 . 8 . 1 . 1 1 ,   C u l t u r e = n e u t r a l ,   P u b l i c K e y T o k e n = n u l l "   o r d e r = " 9 9 9 "   k e y = " f i e l d M a p p i n g s "   v a l u e = " "   g r o u p O r d e r = " - 1 "   i s G e n e r a t e d = " f a l s e " / >  
                 < p a r a m e t e r   i d = " 2 6 d d 5 a d e - f 5 5 a - 4 4 d 0 - 8 1 4 3 - 7 c 1 6 a c f c d 8 e 5 "   n a m e = " I n s e r t   a s   h i d d e n   t e x t "   t y p e = " S y s t e m . B o o l e a n ,   m s c o r l i b ,   V e r s i o n = 4 . 0 . 0 . 0 ,   C u l t u r e = n e u t r a l ,   P u b l i c K e y T o k e n = b 7 7 a 5 c 5 6 1 9 3 4 e 0 8 9 "   o r d e r = " 9 9 9 "   k e y = " i n s e r t A s H i d d e n "   v a l u e = " F a l s e "   g r o u p O r d e r = " - 1 "   i s G e n e r a t e d = " f a l s e " / >  
             < / p a r a m e t e r s >  
         < / c o n t e n t C o n t r o l >  
         < c o n t e n t C o n t r o l   i d = " d 6 5 6 1 3 5 6 - f 4 b 9 - 4 a a b - 9 4 2 d - c 5 f c 8 f d 7 d d c 5 "   n a m e = " O f f i c e . E n t i t y . N a m e   2 "   a s s e m b l y = " I p h e l i o n . O u t l i n e . W o r d . d l l "   t y p e = " I p h e l i o n . O u t l i n e . W o r d . R e n d e r e r s . T e x t R e n d e r e r "   o r d e r = " 2 "   a c t i v e = " t r u e "   e n t i t y I d = " 0 9 4 a 3 b 3 a - 5 2 e f - 4 8 4 8 - 9 6 f 7 - b 0 c e 0 4 b d e 2 e 8 "   f i e l d I d = " e b e 1 b 4 f c - 4 0 e b - 4 5 7 9 - a 3 d f - 6 0 e a 0 e 9 c c 0 1 d "   p a r e n t I d = " 0 0 0 0 0 0 0 0 - 0 0 0 0 - 0 0 0 0 - 0 0 0 0 - 0 0 0 0 0 0 0 0 0 0 0 0 "   l e v e l O r d e r = " 1 0 0 "   c o n t r o l T y p e = " p l a i n T e x t "   c o n t r o l E d i t T y p e = " i n l i n e "   e n c l o s i n g B o o k m a r k = " f a l s e "   f o r m a t E v a l u a t o r T y p e = " e x p r e s s i o n "   t e x t C a s e = " i g n o r e C a s e "   r e m o v e C o n t r o l = " t r u e "   i g n o r e F o r m a t I f E m p t y = " f a l s e " >  
             < p a r a m e t e r s >  
                 < p a r a m e t e r   i d = " 5 1 2 b 3 7 e 9 - 7 3 d 2 - 4 8 f 7 - 9 a a f - 9 4 0 9 e 9 5 c 3 d 9 a "   n a m e = " D e l e t e   l i n e   i f   e m p t y "   t y p e = " S y s t e m . B o o l e a n ,   m s c o r l i b ,   V e r s i o n = 4 . 0 . 0 . 0 ,   C u l t u r e = n e u t r a l ,   P u b l i c K e y T o k e n = b 7 7 a 5 c 5 6 1 9 3 4 e 0 8 9 "   o r d e r = " 9 9 9 "   k e y = " d e l e t e L i n e I f E m p t y "   v a l u e = " F a l s e "   g r o u p O r d e r = " - 1 "   i s G e n e r a t e d = " f a l s e " / >  
                 < p a r a m e t e r   i d = " 3 1 8 5 6 2 7 3 - 7 7 7 0 - 4 a 3 7 - 9 2 2 9 - e 1 6 7 5 5 9 8 8 b b 4 "   n a m e = " F i e l d   i n d e x "   t y p e = " S y s t e m . I n t 3 2 ,   m s c o r l i b ,   V e r s i o n = 4 . 0 . 0 . 0 ,   C u l t u r e = n e u t r a l ,   P u b l i c K e y T o k e n = b 7 7 a 5 c 5 6 1 9 3 4 e 0 8 9 "   o r d e r = " 9 9 9 "   k e y = " i n d e x "   v a l u e = " "   g r o u p O r d e r = " - 1 "   i s G e n e r a t e d = " f a l s e " / >  
                 < p a r a m e t e r   i d = " 8 8 f 8 c 0 f 8 - e c d f - 4 5 4 0 - 9 1 9 5 - 3 a 0 0 4 9 a 0 3 6 c 6 " 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i s G e n e r a t e d = " f a l s e " / >  
                 < p a r a m e t e r   i d = " 2 d f c c e e e - d 6 a f - 4 7 7 b - 8 8 8 8 - 6 6 0 1 b 7 0 d e 4 e 8 "   n a m e = " R o w s   t o   r e m o v e   i f   e m p t y "   t y p e = " S y s t e m . I n t 3 2 ,   m s c o r l i b ,   V e r s i o n = 4 . 0 . 0 . 0 ,   C u l t u r e = n e u t r a l ,   P u b l i c K e y T o k e n = b 7 7 a 5 c 5 6 1 9 3 4 e 0 8 9 "   o r d e r = " 9 9 9 "   k e y = " d e l e t e R o w C o u n t "   v a l u e = " 0 "   g r o u p O r d e r = " - 1 "   i s G e n e r a t e d = " f a l s e " / >  
                 < p a r a m e t e r   i d = " 1 6 d 8 a 7 6 c - f e 9 4 - 4 f 9 1 - 8 d 3 7 - f 4 9 5 2 7 8 7 6 6 3 f "   n a m e = " U p d a t e   f i e l d   f r o m   d o c u m e n t "   t y p e = " S y s t e m . B o o l e a n ,   m s c o r l i b ,   V e r s i o n = 4 . 0 . 0 . 0 ,   C u l t u r e = n e u t r a l ,   P u b l i c K e y T o k e n = b 7 7 a 5 c 5 6 1 9 3 4 e 0 8 9 "   o r d e r = " 9 9 9 "   k e y = " u p d a t e F i e l d "   v a l u e = " F a l s e "   g r o u p O r d e r = " - 1 "   i s G e n e r a t e d = " f a l s e " / >  
             < / p a r a m e t e r s >  
         < / c o n t e n t C o n t r o l >  
         < c o n t e n t C o n t r o l   i d = " f 6 e 2 d e 1 3 - 8 1 4 7 - 4 5 a 4 - 9 1 0 0 - 6 4 d e d 2 8 6 d 4 0 4 "   n a m e = " O f f i c e . D i s c l a i m e r . P a r t n e r   D e f i n i t i o n   D B "   a s s e m b l y = " I p h e l i o n . O u t l i n e . W o r d . d l l "   t y p e = " I p h e l i o n . O u t l i n e . W o r d . R e n d e r e r s . T e x t R e n d e r e r "   o r d e r = " 2 "   a c t i v e = " t r u e "   e n t i t y I d = " 0 9 4 a 3 b 3 a - 5 2 e f - 4 8 4 8 - 9 6 f 7 - b 0 c e 0 4 b d e 2 e 8 "   f i e l d I d = " b 2 c 9 f 9 9 5 - e b 2 9 - 4 3 0 3 - 8 8 8 4 - a 1 e 5 2 9 1 6 5 6 f 5 "   p a r e n t I d = " 0 0 0 0 0 0 0 0 - 0 0 0 0 - 0 0 0 0 - 0 0 0 0 - 0 0 0 0 0 0 0 0 0 0 0 0 "   l e v e l O r d e r = " 1 0 0 "   c o n t r o l T y p e = " p l a i n T e x t "   c o n t r o l E d i t T y p e = " i n l i n e "   e n c l o s i n g B o o k m a r k = " f a l s e "   f o r m a t E v a l u a t o r T y p e = " e x p r e s s i o n "   t e x t C a s e = " i g n o r e C a s e "   r e m o v e C o n t r o l = " t r u e "   i g n o r e F o r m a t I f E m p t y = " f a l s e " >  
             < p a r a m e t e r s >  
                 < p a r a m e t e r   i d = " 3 8 9 1 3 5 2 b - 4 7 c f - 4 3 9 9 - 8 2 2 a - 3 d a c a 3 8 1 3 9 e 3 "   n a m e = " D e l e t e   l i n e   i f   e m p t y "   t y p e = " S y s t e m . B o o l e a n ,   m s c o r l i b ,   V e r s i o n = 4 . 0 . 0 . 0 ,   C u l t u r e = n e u t r a l ,   P u b l i c K e y T o k e n = b 7 7 a 5 c 5 6 1 9 3 4 e 0 8 9 "   o r d e r = " 9 9 9 "   k e y = " d e l e t e L i n e I f E m p t y "   v a l u e = " T r u e "   g r o u p O r d e r = " - 1 "   i s G e n e r a t e d = " f a l s e " / >  
                 < p a r a m e t e r   i d = " 2 9 6 7 a 0 5 8 - 2 c f c - 4 c a 2 - 8 e 5 8 - f c 7 7 6 a 0 b c 1 6 3 "   n a m e = " F i e l d   i n d e x "   t y p e = " S y s t e m . I n t 3 2 ,   m s c o r l i b ,   V e r s i o n = 4 . 0 . 0 . 0 ,   C u l t u r e = n e u t r a l ,   P u b l i c K e y T o k e n = b 7 7 a 5 c 5 6 1 9 3 4 e 0 8 9 "   o r d e r = " 9 9 9 "   k e y = " i n d e x "   v a l u e = " "   g r o u p O r d e r = " - 1 "   i s G e n e r a t e d = " f a l s e " / >  
                 < p a r a m e t e r   i d = " 5 b 0 b 3 f 1 e - a 1 f 1 - 4 7 4 d - 9 f a 7 - 3 d 0 8 c e c b b 1 6 b " 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i s G e n e r a t e d = " f a l s e " / >  
                 < p a r a m e t e r   i d = " c 5 b 1 7 f 7 0 - 9 7 1 d - 4 1 a 1 - 9 d 0 c - 4 a d 2 6 8 b 6 d 9 5 8 "   n a m e = " R o w s   t o   r e m o v e   i f   e m p t y "   t y p e = " S y s t e m . I n t 3 2 ,   m s c o r l i b ,   V e r s i o n = 4 . 0 . 0 . 0 ,   C u l t u r e = n e u t r a l ,   P u b l i c K e y T o k e n = b 7 7 a 5 c 5 6 1 9 3 4 e 0 8 9 "   o r d e r = " 9 9 9 "   k e y = " d e l e t e R o w C o u n t "   v a l u e = " 0 "   g r o u p O r d e r = " - 1 "   i s G e n e r a t e d = " f a l s e " / >  
                 < p a r a m e t e r   i d = " 4 7 4 0 1 6 a 4 - d 5 3 e - 4 9 c 5 - 9 e 0 f - d 4 0 e 1 0 3 6 f e c d "   n a m e = " U p d a t e   f i e l d   f r o m   d o c u m e n t "   t y p e = " S y s t e m . B o o l e a n ,   m s c o r l i b ,   V e r s i o n = 4 . 0 . 0 . 0 ,   C u l t u r e = n e u t r a l ,   P u b l i c K e y T o k e n = b 7 7 a 5 c 5 6 1 9 3 4 e 0 8 9 "   o r d e r = " 9 9 9 "   k e y = " u p d a t e F i e l d "   v a l u e = " F a l s e "   g r o u p O r d e r = " - 1 "   i s G e n e r a t e d = " f a l s e " / >  
             < / p a r a m e t e r s >  
         < / c o n t e n t C o n t r o l >  
         < c o n t e n t C o n t r o l   i d = " 4 3 4 a 1 2 7 4 - f f 3 0 - 4 b e d - 8 3 7 3 - 0 7 b 6 f 7 c 7 5 5 2 1 "   n a m e = " O u r   r e f e r e n c e "   a s s e m b l y = " I p h e l i o n . O u t l i n e . W o r d . d l l "   t y p e = " I p h e l i o n . O u t l i n e . W o r d . R e n d e r e r s . T e x t R e n d e r e r "   o r d e r = " 3 "   a c t i v e = " t r u e "   e n t i t y I d = " 6 9 5 0 d 0 b 7 - a 5 5 a - 4 8 f b - a e e 5 - 3 8 d d 1 f 5 2 e d 1 e "   f i e l d I d = " 7 2 9 0 4 a 4 7 - 5 7 8 0 - 4 5 9 c - b e 7 a - 4 4 8 f 9 a d 8 d 6 b 4 "   p a r e n t I d = " 0 0 0 0 0 0 0 0 - 0 0 0 0 - 0 0 0 0 - 0 0 0 0 - 0 0 0 0 0 0 0 0 0 0 0 0 "   l e v e l O r d e r = " 5 0 "   c o n t r o l T y p e = " p l a i n T e x t "   c o n t r o l E d i t T y p e = " i n l i n e "   e n c l o s i n g B o o k m a r k = " f a l s e "   f o r m a t = " I F ( L E F T ( { D M S . L i b r a r y } , 2 )   =   & q u o t ; B _ & q u o t ; , & # x A ; I F N O T E M P T Y ( { D M S . M a t t e r } , & # x A ; { D M S . C l i e n t }   & a m p ;   & q u o t ; / & q u o t ;   & a m p ;   { D M S . M a t t e r }   & a m p ;   & q u o t ; / & q u o t ;   & a m p ;   & # x A ; { D M S . A u t h o r } , & q u o t ; & q u o t ; ) , & # x A ; I F N O T E M P T Y ( { D M S . M a t t e r } , & # x A ; I F N O T E M P T Y ( F I E L D V A L U E ( & q u o t ; L a b e l s . S e c t o r   -   & q u o t ;   & a m p ;   { A u t h o r . D e p a r t m e n t } , & q u o t ; & q u o t ; ) , & # x A ; F I E L D V A L U E ( & q u o t ; L a b e l s . S e c t o r   -   & q u o t ;   & a m p ;   { A u t h o r . D e p a r t m e n t } , & q u o t ; & q u o t ; ) , & # x A ; { D M S . C l i e n t } )   & a m p ;   & q u o t ; / & q u o t ; & # x A ; & a m p ;   { D M S . M a t t e r }   & a m p ;   & q u o t ; / & q u o t ;   & a m p ; & # x A ; I F N O T E M P T Y ( { D M S . P r o f i l e F i e l d 1 } , { D M S . P r o f i l e F i e l d 1 }   & a m p ;   & q u o t ; / & q u o t ; , & q u o t ; & q u o t ; )   & # x A ; & a m p ;   { D M S . A u t h o r } , & q u o t ; & q u o t ; ) ) "   f o r m a t E v a l u a t o r T y p e = " e x p r e s s i o n "   t e x t C a s e = " i g n o r e C a s e "   r e m o v e C o n t r o l = " f a l s e "   i g n o r e F o r m a t I f E m p t y = " f a l s e " >  
             < p a r a m e t e r s >  
                 < p a r a m e t e r   i d = " 3 3 2 1 1 c 8 2 - 1 a 8 3 - 4 2 a d - a 6 1 1 - d 8 6 b 8 d 5 0 d 8 7 b "   n a m e = " D e l e t e   l i n e   i f   e m p t y "   t y p e = " S y s t e m . B o o l e a n ,   m s c o r l i b ,   V e r s i o n = 4 . 0 . 0 . 0 ,   C u l t u r e = n e u t r a l ,   P u b l i c K e y T o k e n = b 7 7 a 5 c 5 6 1 9 3 4 e 0 8 9 "   o r d e r = " 9 9 9 "   k e y = " d e l e t e L i n e I f E m p t y "   v a l u e = " F a l s e "   g r o u p O r d e r = " - 1 "   i s G e n e r a t e d = " f a l s e " / >  
                 < p a r a m e t e r   i d = " 7 b 3 0 c 6 2 a - 2 4 2 4 - 4 8 6 7 - b e 4 5 - c c 8 7 2 f 3 8 2 1 e 9 "   n a m e = " F i e l d   i n d e x "   t y p e = " S y s t e m . I n t 3 2 ,   m s c o r l i b ,   V e r s i o n = 4 . 0 . 0 . 0 ,   C u l t u r e = n e u t r a l ,   P u b l i c K e y T o k e n = b 7 7 a 5 c 5 6 1 9 3 4 e 0 8 9 "   o r d e r = " 9 9 9 "   k e y = " i n d e x "   v a l u e = " "   g r o u p O r d e r = " - 1 "   i s G e n e r a t e d = " f a l s e " / >  
                 < p a r a m e t e r   i d = " b c 8 b c 3 a c - 1 b 6 3 - 4 6 a e - 9 b 0 b - 7 a 0 c 4 a 1 a 7 4 f 4 " 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6 4 f e 2 6 8 d - c d 4 6 - 4 d 0 5 - a f 2 e - f 8 7 c 4 a 6 b 5 6 3 3 "   n a m e = " R o w s   t o   r e m o v e   i f   e m p t y "   t y p e = " S y s t e m . I n t 3 2 ,   m s c o r l i b ,   V e r s i o n = 4 . 0 . 0 . 0 ,   C u l t u r e = n e u t r a l ,   P u b l i c K e y T o k e n = b 7 7 a 5 c 5 6 1 9 3 4 e 0 8 9 "   o r d e r = " 9 9 9 "   k e y = " d e l e t e R o w C o u n t "   v a l u e = " 0 "   g r o u p O r d e r = " - 1 "   i s G e n e r a t e d = " f a l s e " / >  
                 < p a r a m e t e r   i d = " 2 c 6 a e 2 f b - a 5 7 6 - 4 0 a c - 9 9 3 1 - 1 d d c 5 6 0 c 4 4 c 0 "   n a m e = " U p d a t e   f i e l d   f r o m   d o c u m e n t "   t y p e = " S y s t e m . B o o l e a n ,   m s c o r l i b ,   V e r s i o n = 4 . 0 . 0 . 0 ,   C u l t u r e = n e u t r a l ,   P u b l i c K e y T o k e n = b 7 7 a 5 c 5 6 1 9 3 4 e 0 8 9 "   o r d e r = " 9 9 9 "   k e y = " u p d a t e F i e l d "   v a l u e = " F a l s e "   g r o u p O r d e r = " - 1 "   i s G e n e r a t e d = " f a l s e " / >  
             < / p a r a m e t e r s >  
         < / c o n t e n t C o n t r o l >  
         < c o n t e n t C o n t r o l   i d = " 8 5 2 d 7 b a 9 - d c 2 3 - 4 2 7 3 - 9 d 8 1 - 9 7 7 7 b 5 9 c 9 c 2 c "   n a m e = " T : "   a s s e m b l y = " I p h e l i o n . O u t l i n e . W o r d . d l l "   t y p e = " I p h e l i o n . O u t l i n e . W o r d . R e n d e r e r s . T e x t R e n d e r e r "   o r d e r = " 2 "   a c t i v e = " t r u e "   e n t i t y I d = " f 9 5 d c 5 f a - 6 e 9 d - 4 b e 9 - 9 d 2 3 - e 0 a d a 2 0 d 8 4 3 8 "   f i e l d I d = " 8 d d 6 d 7 9 5 - 4 2 8 2 - 4 1 6 b - 8 2 9 8 - 4 a 5 9 a c c a 8 8 d 5 "   p a r e n t I d = " 0 0 0 0 0 0 0 0 - 0 0 0 0 - 0 0 0 0 - 0 0 0 0 - 0 0 0 0 0 0 0 0 0 0 0 0 "   l e v e l O r d e r = " 1 0 0 "   c o n t r o l T y p e = " p l a i n T e x t "   c o n t r o l E d i t T y p e = " i n l i n e "   e n c l o s i n g B o o k m a r k = " f a l s e "   f o r m a t E v a l u a t o r T y p e = " e x p r e s s i o n "   t e x t C a s e = " i g n o r e C a s e "   r e m o v e C o n t r o l = " f a l s e "   i g n o r e F o r m a t I f E m p t y = " f a l s e " >  
             < p a r a m e t e r s >  
                 < p a r a m e t e r   i d = " b 2 9 5 8 6 d f - 5 7 8 d - 4 9 f 9 - 8 c 5 1 - 4 3 8 e 7 f 0 f 5 a c a "   n a m e = " D e l e t e   l i n e   i f   e m p t y "   t y p e = " S y s t e m . B o o l e a n ,   m s c o r l i b ,   V e r s i o n = 4 . 0 . 0 . 0 ,   C u l t u r e = n e u t r a l ,   P u b l i c K e y T o k e n = b 7 7 a 5 c 5 6 1 9 3 4 e 0 8 9 "   o r d e r = " 9 9 9 "   k e y = " d e l e t e L i n e I f E m p t y "   v a l u e = " F a l s e "   g r o u p O r d e r = " - 1 "   i s G e n e r a t e d = " f a l s e " / >  
                 < p a r a m e t e r   i d = " f 5 7 e c 1 d 1 - 2 e 6 1 - 4 d b 0 - 8 a 3 7 - b 9 f 5 2 d 3 d d 7 f 8 "   n a m e = " F i e l d   i n d e x "   t y p e = " S y s t e m . I n t 3 2 ,   m s c o r l i b ,   V e r s i o n = 4 . 0 . 0 . 0 ,   C u l t u r e = n e u t r a l ,   P u b l i c K e y T o k e n = b 7 7 a 5 c 5 6 1 9 3 4 e 0 8 9 "   o r d e r = " 9 9 9 "   k e y = " i n d e x "   v a l u e = " "   g r o u p O r d e r = " - 1 "   i s G e n e r a t e d = " f a l s e " / >  
                 < p a r a m e t e r   i d = " 5 8 6 2 1 0 7 2 - b 4 0 7 - 4 6 e 9 - 8 1 c 3 - 0 f b e e 2 9 c 1 3 d 7 " 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i s G e n e r a t e d = " f a l s e " / >  
                 < p a r a m e t e r   i d = " a 7 0 3 8 5 2 b - 3 9 4 3 - 4 5 7 d - a 1 b 4 - a 4 a 3 4 2 3 e 6 3 1 a "   n a m e = " R o w s   t o   r e m o v e   i f   e m p t y "   t y p e = " S y s t e m . I n t 3 2 ,   m s c o r l i b ,   V e r s i o n = 4 . 0 . 0 . 0 ,   C u l t u r e = n e u t r a l ,   P u b l i c K e y T o k e n = b 7 7 a 5 c 5 6 1 9 3 4 e 0 8 9 "   o r d e r = " 9 9 9 "   k e y = " d e l e t e R o w C o u n t "   v a l u e = " 0 "   g r o u p O r d e r = " - 1 "   i s G e n e r a t e d = " f a l s e " / >  
                 < p a r a m e t e r   i d = " 7 5 c 5 8 5 a 9 - 6 b b 5 - 4 4 6 f - 9 d 9 e - 5 5 5 f b 0 c 0 e c 4 3 "   n a m e = " U p d a t e   f i e l d   f r o m   d o c u m e n t "   t y p e = " S y s t e m . B o o l e a n ,   m s c o r l i b ,   V e r s i o n = 4 . 0 . 0 . 0 ,   C u l t u r e = n e u t r a l ,   P u b l i c K e y T o k e n = b 7 7 a 5 c 5 6 1 9 3 4 e 0 8 9 "   o r d e r = " 9 9 9 "   k e y = " u p d a t e F i e l d "   v a l u e = " F a l s e "   g r o u p O r d e r = " - 1 "   i s G e n e r a t e d = " f a l s e " / >  
             < / p a r a m e t e r s >  
         < / c o n t e n t C o n t r o l >  
         < c o n t e n t C o n t r o l   i d = " 3 0 a 9 d 1 e 5 - 6 7 3 7 - 4 1 0 c - 9 6 7 e - a c 0 d d 6 0 1 f 1 a d "   n a m e = " F : "   a s s e m b l y = " I p h e l i o n . O u t l i n e . W o r d . d l l "   t y p e = " I p h e l i o n . O u t l i n e . W o r d . R e n d e r e r s . T e x t R e n d e r e r "   o r d e r = " 2 "   a c t i v e = " t r u e "   e n t i t y I d = " f 9 5 d c 5 f a - 6 e 9 d - 4 b e 9 - 9 d 2 3 - e 0 a d a 2 0 d 8 4 3 8 "   f i e l d I d = " 3 f 1 c 0 b d 9 - 9 a 3 b - 4 f 4 1 - 8 c 4 5 - b d d c 1 9 e e c 3 f b "   p a r e n t I d = " 0 0 0 0 0 0 0 0 - 0 0 0 0 - 0 0 0 0 - 0 0 0 0 - 0 0 0 0 0 0 0 0 0 0 0 0 "   l e v e l O r d e r = " 1 0 0 "   c o n t r o l T y p e = " p l a i n T e x t "   c o n t r o l E d i t T y p e = " i n l i n e "   e n c l o s i n g B o o k m a r k = " f a l s e "   f o r m a t E v a l u a t o r T y p e = " e x p r e s s i o n "   t e x t C a s e = " i g n o r e C a s e "   r e m o v e C o n t r o l = " f a l s e "   i g n o r e F o r m a t I f E m p t y = " f a l s e " >  
             < p a r a m e t e r s >  
                 < p a r a m e t e r   i d = " 5 0 4 9 7 8 b 0 - 4 1 3 3 - 4 b 7 0 - b d 9 d - f d 9 5 d e 5 f 0 f d 0 "   n a m e = " D e l e t e   l i n e   i f   e m p t y "   t y p e = " S y s t e m . B o o l e a n ,   m s c o r l i b ,   V e r s i o n = 4 . 0 . 0 . 0 ,   C u l t u r e = n e u t r a l ,   P u b l i c K e y T o k e n = b 7 7 a 5 c 5 6 1 9 3 4 e 0 8 9 "   o r d e r = " 9 9 9 "   k e y = " d e l e t e L i n e I f E m p t y "   v a l u e = " F a l s e "   g r o u p O r d e r = " - 1 "   i s G e n e r a t e d = " f a l s e " / >  
                 < p a r a m e t e r   i d = " 1 d 0 b 7 2 2 6 - b 3 6 e - 4 9 3 a - a e 2 3 - 4 d 9 e d 6 b 6 0 4 d f "   n a m e = " F i e l d   i n d e x "   t y p e = " S y s t e m . I n t 3 2 ,   m s c o r l i b ,   V e r s i o n = 4 . 0 . 0 . 0 ,   C u l t u r e = n e u t r a l ,   P u b l i c K e y T o k e n = b 7 7 a 5 c 5 6 1 9 3 4 e 0 8 9 "   o r d e r = " 9 9 9 "   k e y = " i n d e x "   v a l u e = " "   g r o u p O r d e r = " - 1 "   i s G e n e r a t e d = " f a l s e " / >  
                 < p a r a m e t e r   i d = " 8 5 3 5 0 c 8 6 - 1 1 8 f - 4 5 a 8 - 9 0 1 e - 6 9 8 7 8 6 1 c 9 8 d 7 " 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i s G e n e r a t e d = " f a l s e " / >  
                 < p a r a m e t e r   i d = " c e 8 5 9 9 a a - 2 0 c 0 - 4 5 f 7 - b 2 9 5 - f d 9 a d 9 b 4 8 e 1 b "   n a m e = " R o w s   t o   r e m o v e   i f   e m p t y "   t y p e = " S y s t e m . I n t 3 2 ,   m s c o r l i b ,   V e r s i o n = 4 . 0 . 0 . 0 ,   C u l t u r e = n e u t r a l ,   P u b l i c K e y T o k e n = b 7 7 a 5 c 5 6 1 9 3 4 e 0 8 9 "   o r d e r = " 9 9 9 "   k e y = " d e l e t e R o w C o u n t "   v a l u e = " 0 "   g r o u p O r d e r = " - 1 "   i s G e n e r a t e d = " f a l s e " / >  
                 < p a r a m e t e r   i d = " a 0 f 8 8 0 c 3 - e 5 0 b - 4 8 d 4 - 8 0 e 2 - a a e 4 d e 3 1 5 7 d 1 "   n a m e = " U p d a t e   f i e l d   f r o m   d o c u m e n t "   t y p e = " S y s t e m . B o o l e a n ,   m s c o r l i b ,   V e r s i o n = 4 . 0 . 0 . 0 ,   C u l t u r e = n e u t r a l ,   P u b l i c K e y T o k e n = b 7 7 a 5 c 5 6 1 9 3 4 e 0 8 9 "   o r d e r = " 9 9 9 "   k e y = " u p d a t e F i e l d "   v a l u e = " F a l s e "   g r o u p O r d e r = " - 1 "   i s G e n e r a t e d = " f a l s e " / >  
             < / p a r a m e t e r s >  
         < / c o n t e n t C o n t r o l >  
         < c o n t e n t C o n t r o l   i d = " a 0 8 8 5 2 0 b - 5 5 7 b - 4 7 c 5 - b 9 7 3 - 8 0 9 3 e 2 1 0 b a 8 6 "   n a m e = " O f f i c e . S w i t c h b o a r d   N u m b e r "   a s s e m b l y = " I p h e l i o n . O u t l i n e . W o r d . d l l "   t y p e = " I p h e l i o n . O u t l i n e . W o r d . R e n d e r e r s . T e x t R e n d e r e r "   o r d e r = " 2 "   a c t i v e = " t r u e "   e n t i t y I d = " 0 9 4 a 3 b 3 a - 5 2 e f - 4 8 4 8 - 9 6 f 7 - b 0 c e 0 4 b d e 2 e 8 "   f i e l d I d = " 1 c 4 8 9 2 e 1 - e c 5 8 - 4 8 9 4 - 8 9 e 8 - e 3 3 1 d 4 0 a b 6 e e "   p a r e n t I d = " 0 0 0 0 0 0 0 0 - 0 0 0 0 - 0 0 0 0 - 0 0 0 0 - 0 0 0 0 0 0 0 0 0 0 0 0 "   l e v e l O r d e r = " 1 0 0 "   c o n t r o l T y p e = " p l a i n T e x t "   c o n t r o l E d i t T y p e = " i n l i n e "   e n c l o s i n g B o o k m a r k = " f a l s e "   f o r m a t E v a l u a t o r T y p e = " e x p r e s s i o n "   t e x t C a s e = " i g n o r e C a s e "   r e m o v e C o n t r o l = " f a l s e "   i g n o r e F o r m a t I f E m p t y = " f a l s e " >  
             < p a r a m e t e r s >  
                 < p a r a m e t e r   i d = " 2 5 b 7 8 1 9 8 - b e 6 0 - 4 3 5 e - b e c 2 - 1 9 8 6 4 4 d 8 f a e 9 "   n a m e = " D e l e t e   l i n e   i f   e m p t y "   t y p e = " S y s t e m . B o o l e a n ,   m s c o r l i b ,   V e r s i o n = 4 . 0 . 0 . 0 ,   C u l t u r e = n e u t r a l ,   P u b l i c K e y T o k e n = b 7 7 a 5 c 5 6 1 9 3 4 e 0 8 9 "   o r d e r = " 9 9 9 "   k e y = " d e l e t e L i n e I f E m p t y "   v a l u e = " F a l s e "   g r o u p O r d e r = " - 1 "   i s G e n e r a t e d = " f a l s e " / >  
                 < p a r a m e t e r   i d = " 3 a 3 8 8 a 5 1 - f a a b - 4 7 b 1 - 8 c 5 c - c 1 3 f c 7 7 8 d 9 c 7 "   n a m e = " F i e l d   i n d e x "   t y p e = " S y s t e m . I n t 3 2 ,   m s c o r l i b ,   V e r s i o n = 4 . 0 . 0 . 0 ,   C u l t u r e = n e u t r a l ,   P u b l i c K e y T o k e n = b 7 7 a 5 c 5 6 1 9 3 4 e 0 8 9 "   o r d e r = " 9 9 9 "   k e y = " i n d e x "   v a l u e = " "   g r o u p O r d e r = " - 1 "   i s G e n e r a t e d = " f a l s e " / >  
                 < p a r a m e t e r   i d = " 8 8 3 0 1 e 8 c - e 8 7 d - 4 4 1 6 - 8 7 3 3 - 3 e 2 3 a d 1 2 4 7 6 8 " 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i s G e n e r a t e d = " f a l s e " / >  
                 < p a r a m e t e r   i d = " e 4 3 3 7 7 2 0 - 0 e 0 2 - 4 c 6 3 - b b 6 c - a 0 8 a 4 4 9 f 0 3 0 9 "   n a m e = " R o w s   t o   r e m o v e   i f   e m p t y "   t y p e = " S y s t e m . I n t 3 2 ,   m s c o r l i b ,   V e r s i o n = 4 . 0 . 0 . 0 ,   C u l t u r e = n e u t r a l ,   P u b l i c K e y T o k e n = b 7 7 a 5 c 5 6 1 9 3 4 e 0 8 9 "   o r d e r = " 9 9 9 "   k e y = " d e l e t e R o w C o u n t "   v a l u e = " 0 "   g r o u p O r d e r = " - 1 "   i s G e n e r a t e d = " f a l s e " / >  
                 < p a r a m e t e r   i d = " d 1 e e 4 4 4 f - 9 0 8 d - 4 2 a 6 - 9 3 f 4 - c e 3 4 3 6 4 2 f d 9 1 "   n a m e = " U p d a t e   f i e l d   f r o m   d o c u m e n t "   t y p e = " S y s t e m . B o o l e a n ,   m s c o r l i b ,   V e r s i o n = 4 . 0 . 0 . 0 ,   C u l t u r e = n e u t r a l ,   P u b l i c K e y T o k e n = b 7 7 a 5 c 5 6 1 9 3 4 e 0 8 9 "   o r d e r = " 9 9 9 "   k e y = " u p d a t e F i e l d "   v a l u e = " F a l s e "   g r o u p O r d e r = " - 1 "   i s G e n e r a t e d = " f a l s e " / >  
             < / p a r a m e t e r s >  
         < / c o n t e n t C o n t r o l >  
         < c o n t e n t C o n t r o l   i d = " 2 6 c b 5 9 d 5 - 5 d 3 f - 4 e a 1 - a d 6 1 - f b 3 6 c 1 4 d 3 9 d f "   n a m e = " O f f i c e . F a x   N u m b e r "   a s s e m b l y = " I p h e l i o n . O u t l i n e . W o r d . d l l "   t y p e = " I p h e l i o n . O u t l i n e . W o r d . R e n d e r e r s . T e x t R e n d e r e r "   o r d e r = " 2 "   a c t i v e = " t r u e "   e n t i t y I d = " 0 9 4 a 3 b 3 a - 5 2 e f - 4 8 4 8 - 9 6 f 7 - b 0 c e 0 4 b d e 2 e 8 "   f i e l d I d = " d 3 3 b 9 1 d a - b 4 f 8 - 4 e 7 2 - a 5 e 5 - 9 3 9 6 5 0 d 0 9 8 8 6 "   p a r e n t I d = " 0 0 0 0 0 0 0 0 - 0 0 0 0 - 0 0 0 0 - 0 0 0 0 - 0 0 0 0 0 0 0 0 0 0 0 0 "   l e v e l O r d e r = " 1 0 0 "   c o n t r o l T y p e = " p l a i n T e x t "   c o n t r o l E d i t T y p e = " i n l i n e "   e n c l o s i n g B o o k m a r k = " f a l s e "   f o r m a t E v a l u a t o r T y p e = " e x p r e s s i o n "   t e x t C a s e = " i g n o r e C a s e "   r e m o v e C o n t r o l = " f a l s e "   i g n o r e F o r m a t I f E m p t y = " f a l s e " >  
             < p a r a m e t e r s >  
                 < p a r a m e t e r   i d = " 2 e 5 8 9 7 a 3 - a 7 b 2 - 4 8 1 c - a d c 9 - 6 b 3 e a 0 6 7 4 5 8 6 "   n a m e = " D e l e t e   l i n e   i f   e m p t y "   t y p e = " S y s t e m . B o o l e a n ,   m s c o r l i b ,   V e r s i o n = 4 . 0 . 0 . 0 ,   C u l t u r e = n e u t r a l ,   P u b l i c K e y T o k e n = b 7 7 a 5 c 5 6 1 9 3 4 e 0 8 9 "   o r d e r = " 9 9 9 "   k e y = " d e l e t e L i n e I f E m p t y "   v a l u e = " F a l s e "   g r o u p O r d e r = " - 1 "   i s G e n e r a t e d = " f a l s e " / >  
                 < p a r a m e t e r   i d = " 5 8 9 6 4 3 4 5 - 0 0 8 e - 4 9 f 2 - 8 6 7 a - 1 1 2 8 b a c 5 7 f 8 d "   n a m e = " F i e l d   i n d e x "   t y p e = " S y s t e m . I n t 3 2 ,   m s c o r l i b ,   V e r s i o n = 4 . 0 . 0 . 0 ,   C u l t u r e = n e u t r a l ,   P u b l i c K e y T o k e n = b 7 7 a 5 c 5 6 1 9 3 4 e 0 8 9 "   o r d e r = " 9 9 9 "   k e y = " i n d e x "   v a l u e = " "   g r o u p O r d e r = " - 1 "   i s G e n e r a t e d = " f a l s e " / >  
                 < p a r a m e t e r   i d = " 3 e d 9 f 8 a c - d e 0 8 - 4 0 9 b - b 6 7 6 - b e c e a 5 4 8 c b c 5 " 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i s G e n e r a t e d = " f a l s e " / >  
                 < p a r a m e t e r   i d = " c 8 2 8 f b 4 c - 3 c d d - 4 1 3 a - 9 7 3 4 - e 6 7 9 5 1 3 3 2 a f e "   n a m e = " R o w s   t o   r e m o v e   i f   e m p t y "   t y p e = " S y s t e m . I n t 3 2 ,   m s c o r l i b ,   V e r s i o n = 4 . 0 . 0 . 0 ,   C u l t u r e = n e u t r a l ,   P u b l i c K e y T o k e n = b 7 7 a 5 c 5 6 1 9 3 4 e 0 8 9 "   o r d e r = " 9 9 9 "   k e y = " d e l e t e R o w C o u n t "   v a l u e = " 0 "   g r o u p O r d e r = " - 1 "   i s G e n e r a t e d = " f a l s e " / >  
                 < p a r a m e t e r   i d = " 6 4 d b 8 d 9 a - e d c 3 - 4 2 6 e - a 7 7 1 - 6 a f 2 e f 0 4 a 4 5 7 "   n a m e = " U p d a t e   f i e l d   f r o m   d o c u m e n t "   t y p e = " S y s t e m . B o o l e a n ,   m s c o r l i b ,   V e r s i o n = 4 . 0 . 0 . 0 ,   C u l t u r e = n e u t r a l ,   P u b l i c K e y T o k e n = b 7 7 a 5 c 5 6 1 9 3 4 e 0 8 9 "   o r d e r = " 9 9 9 "   k e y = " u p d a t e F i e l d "   v a l u e = " F a l s e "   g r o u p O r d e r = " - 1 "   i s G e n e r a t e d = " f a l s e " / >  
             < / p a r a m e t e r s >  
         < / c o n t e n t C o n t r o l >  
     < / c o n t e n t C o n t r o l s >  
     < q u e s t i o n s >  
         < q u e s t i o n   i d = " 3 1 5 6 c 0 b 2 - 0 b 4 9 - 4 a 0 c - b 2 e 2 - 9 5 9 6 2 5 1 e 6 b e 6 "   n a m e = " D r a f t "   a s s e m b l y = " I p h e l i o n . O u t l i n e . C o n t r o l s . d l l "   t y p e = " I p h e l i o n . O u t l i n e . C o n t r o l s . Q u e s t i o n C o n t r o l s . V i e w M o d e l s . D r a f t L i n e V i e w M o d e l "   o r d e r = " 0 "   a c t i v e = " t r u e "   g r o u p = " & l t ; D e f a u l t & g t ; "   r e s u l t T y p e = " s i n g l e "   d i s p l a y T y p e = " A l l "   p a g e C o l u m n S p a n = " c o l u m n S p a n 6 "   p a r e n t I d = " 0 0 0 0 0 0 0 0 - 0 0 0 0 - 0 0 0 0 - 0 0 0 0 - 0 0 0 0 0 0 0 0 0 0 0 0 " >  
             < p a r a m e t e r s / >  
         < / q u e s t i o n >  
         < q u e s t i o n   i d = " 2 6 5 3 2 3 5 2 - 6 3 6 7 - 4 5 c 1 - a d c 7 - f d 7 8 0 a 4 7 6 e b 4 "   n a m e = " L a b e l O f f l i n e "   a s s e m b l y = " I p h e l i o n . O u t l i n e . C o n t r o l s . d l l "   t y p e = " I p h e l i o n . O u t l i n e . C o n t r o l s . Q u e s t i o n C o n t r o l s . V i e w M o d e l s . W i z a r d S e c t i o n H e a d i n g V i e w M o d e l "   o r d e r = " 0 "   a c t i v e = " t r u e "   g r o u p = " D o c u m e n t "   r e s u l t T y p e = " s i n g l e "   d i s p l a y T y p e = " S t a r t u p "   p a g e C o l u m n S p a n = " c o l u m n S p a n 6 "   p a r e n t I d = " 0 0 0 0 0 0 0 0 - 0 0 0 0 - 0 0 0 0 - 0 0 0 0 - 0 0 0 0 0 0 0 0 0 0 0 0 " >  
             < p a r a m e t e r s >  
                 < p a r a m e t e r   i d = " 1 b 9 e f f 3 c - d 0 f f - 4 4 5 f - a 1 c 6 - 0 b d a 4 c e 0 4 5 0 c "   n a m e = " L e f t "   t y p e = " S y s t e m . I n t 3 2 ,   m s c o r l i b ,   V e r s i o n = 4 . 0 . 0 . 0 ,   C u l t u r e = n e u t r a l ,   P u b l i c K e y T o k e n = b 7 7 a 5 c 5 6 1 9 3 4 e 0 8 9 "   o r d e r = " 0 "   k e y = " l e f t m a r g i n "   v a l u e = " 1 0 "   g r o u p = " M a r g i n "   g r o u p O r d e r = " - 1 "   i s G e n e r a t e d = " f a l s e " / >  
                 < p a r a m e t e r   i d = " a b 7 8 2 c 3 7 - f 0 4 6 - 4 5 7 4 - a e 2 7 - d 6 7 c e f c 9 8 d 3 2 "   n a m e = " R i g h t "   t y p e = " S y s t e m . I n t 3 2 ,   m s c o r l i b ,   V e r s i o n = 4 . 0 . 0 . 0 ,   C u l t u r e = n e u t r a l ,   P u b l i c K e y T o k e n = b 7 7 a 5 c 5 6 1 9 3 4 e 0 8 9 "   o r d e r = " 1 "   k e y = " r i g h t M a r g i n "   v a l u e = " 1 0 "   g r o u p = " M a r g i n "   g r o u p O r d e r = " - 1 "   i s G e n e r a t e d = " f a l s e " / >  
                 < p a r a m e t e r   i d = " 0 d 5 f 6 6 2 1 - 7 2 7 4 - 4 9 2 9 - a c 6 c - 7 a d 6 1 7 8 9 4 9 d 8 "   n a m e = " T o p "   t y p e = " S y s t e m . I n t 3 2 ,   m s c o r l i b ,   V e r s i o n = 4 . 0 . 0 . 0 ,   C u l t u r e = n e u t r a l ,   P u b l i c K e y T o k e n = b 7 7 a 5 c 5 6 1 9 3 4 e 0 8 9 "   o r d e r = " 2 "   k e y = " t o p M a r g i n "   v a l u e = " 5 "   g r o u p = " M a r g i n "   g r o u p O r d e r = " - 1 "   i s G e n e r a t e d = " f a l s e " / >  
                 < p a r a m e t e r   i d = " d 4 a 9 c 7 9 f - 6 5 b d - 4 1 2 6 - b c 6 2 - 8 6 4 9 e 1 f d a a 3 a "   n a m e = " B o t t o m "   t y p e = " S y s t e m . I n t 3 2 ,   m s c o r l i b ,   V e r s i o n = 4 . 0 . 0 . 0 ,   C u l t u r e = n e u t r a l ,   P u b l i c K e y T o k e n = b 7 7 a 5 c 5 6 1 9 3 4 e 0 8 9 "   o r d e r = " 3 "   k e y = " b o t t o m M a r g i n "   v a l u e = " 1 0 "   g r o u p = " M a r g i n "   g r o u p O r d e r = " - 1 "   i s G e n e r a t e d = " f a l s e " / >  
                 < p a r a m e t e r   i d = " d e f 7 1 e 2 d - 2 8 c 0 - 4 a a 5 - 8 5 6 3 - 4 2 a 2 5 5 2 c 6 1 2 8 "   n a m e = " F o n t   b o l d "   t y p e = " S y s t e m . B o o l e a n ,   m s c o r l i b ,   V e r s i o n = 4 . 0 . 0 . 0 ,   C u l t u r e = n e u t r a l ,   P u b l i c K e y T o k e n = b 7 7 a 5 c 5 6 1 9 3 4 e 0 8 9 "   o r d e r = " 9 9 9 "   k e y = " f o n t B o l d "   v a l u e = " T r u e "   g r o u p O r d e r = " - 1 "   i s G e n e r a t e d = " f a l s e " / >  
                 < p a r a m e t e r   i d = " 7 f c 8 4 5 2 0 - 4 f 5 5 - 4 e f 0 - 8 8 f d - 0 3 0 f 1 f f 8 f a c c "   n a m e = " F o n t   c o l o u r "   t y p e = " S y s t e m . S t r i n g ,   m s c o r l i b ,   V e r s i o n = 4 . 0 . 0 . 0 ,   C u l t u r e = n e u t r a l ,   P u b l i c K e y T o k e n = b 7 7 a 5 c 5 6 1 9 3 4 e 0 8 9 "   o r d e r = " 9 9 9 "   k e y = " f o n t C o l o u r "   v a l u e = " R e d "   a r g u m e n t = " S i n g l e L i n e "   g r o u p O r d e r = " - 1 "   i s G e n e r a t e d = " f a l s e " / >  
                 < p a r a m e t e r   i d = " a 9 c 1 7 9 3 3 - b 0 5 7 - 4 d 8 d - 9 c b 8 - 7 6 0 2 a c 9 c e 9 8 b "   n a m e = " F o n t   s i z e "   t y p e = " S y s t e m . I n t 3 2 ,   m s c o r l i b ,   V e r s i o n = 4 . 0 . 0 . 0 ,   C u l t u r e = n e u t r a l ,   P u b l i c K e y T o k e n = b 7 7 a 5 c 5 6 1 9 3 4 e 0 8 9 "   o r d e r = " 9 9 9 "   k e y = " f o n t S i z e "   v a l u e = " 1 2 "   g r o u p O r d e r = " - 1 "   i s G e n e r a t e d = " f a l s e " / >  
                 < p a r a m e t e r   i d = " c 1 4 3 3 0 3 f - 5 4 1 9 - 4 b d 6 - 9 8 5 1 - c c 6 0 6 e 8 6 2 f b 7 "   n a m e = " T e x t "   t y p e = " S y s t e m . S t r i n g ,   m s c o r l i b ,   V e r s i o n = 4 . 0 . 0 . 0 ,   C u l t u r e = n e u t r a l ,   P u b l i c K e y T o k e n = b 7 7 a 5 c 5 6 1 9 3 4 e 0 8 9 "   o r d e r = " 9 9 9 "   k e y = " t e x t "   v a l u e = " & l t ; ? x m l   v e r s i o n = & q u o t ; 1 . 0 & q u o t ;   e n c o d i n g = & q u o t ; u t f - 1 6 & q u o t ; ? & g t ; & # x A ; & l t ; u i L o c a l i z e d S t r i n g   x m l n s : x s d = & q u o t ; h t t p : / / w w w . w 3 . o r g / 2 0 0 1 / X M L S c h e m a & q u o t ;   x m l n s : x s i = & q u o t ; h t t p : / / w w w . w 3 . o r g / 2 0 0 1 / X M L S c h e m a - i n s t a n c e & q u o t ; & g t ; & # x A ;     & l t ; t y p e & g t ; l a b e l & l t ; / t y p e & g t ; & # x A ;     & l t ; t e x t & g t ; W i z a r d   -   o f f l i n e   l a b e l & l t ; / t e x t & g t ; & # x A ; & l t ; / u i L o c a l i z e d S t r i n g & g t ; "   a r g u m e n t = " U I L o c a l i z e d S t r i n g "   g r o u p O r d e r = " - 1 "   i s G e n e r a t e d = " f a l s e " / >  
                 < p a r a m e t e r   i d = " b c 1 0 b b 3 b - 9 5 8 c - 4 f d 9 - a 5 9 9 - 0 0 f e 9 a 4 a 7 3 a b "   n a m e = " T e x t   a l i g n m e n t "   t y p e = " I p h e l i o n . O u t l i n e . C o n t r o l s . Q u e s t i o n C o n t r o l s . V i e w M o d e l s . H e a d i n g T e x t A l i g n m e n t ,   I p h e l i o n . O u t l i n e . C o n t r o l s ,   V e r s i o n = 1 . 8 . 1 . 1 1 ,   C u l t u r e = n e u t r a l ,   P u b l i c K e y T o k e n = n u l l "   o r d e r = " 9 9 9 "   k e y = " h A l i g n m e n t "   v a l u e = " L e f t "   g r o u p O r d e r = " - 1 "   i s G e n e r a t e d = " f a l s e " / >  
                 < p a r a m e t e r   i d = " b a 4 b b 5 5 5 - 3 8 d 4 - 4 6 7 8 - 8 e 0 b - f 0 0 3 d f 1 6 d f 5 7 "   n a m e = " W r a p   t e x t "   t y p e = " S y s t e m . B o o l e a n ,   m s c o r l i b ,   V e r s i o n = 4 . 0 . 0 . 0 ,   C u l t u r e = n e u t r a l ,   P u b l i c K e y T o k e n = b 7 7 a 5 c 5 6 1 9 3 4 e 0 8 9 "   o r d e r = " 9 9 9 "   k e y = " w r a p T e x t "   v a l u e = " T r u e "   g r o u p O r d e r = " - 1 "   i s G e n e r a t e d = " f a l s e " / >  
             < / p a r a m e t e r s >  
         < / q u e s t i o n >  
         < q u e s t i o n   i d = " 6 9 5 0 d 0 b 7 - a 5 5 a - 4 8 f b - a e e 5 - 3 8 d d 1 f 5 2 e d 1 e "   n a m e = " D M S "   a s s e m b l y = " I p h e l i o n . O u t l i n e . I n t e g r a t i o n . W o r k S i t e . d l l "   t y p e = " I p h e l i o n . O u t l i n e . I n t e g r a t i o n . W o r k S i t e . V i e w M o d e l s . S e l e c t W o r k S p a c e V i e w M o d e l "   o r d e r = " 4 "   a c t i v e = " t r u e "   g r o u p = " D o c u m e n t "   r e s u l t T y p e = " s i n g l e "   d i s p l a y T y p e = " S t a r t u p "   p a g e C o l u m n S p a n = " c o l u m n S p a n 6 "   p a r e n t I d = " 0 0 0 0 0 0 0 0 - 0 0 0 0 - 0 0 0 0 - 0 0 0 0 - 0 0 0 0 0 0 0 0 0 0 0 0 " >  
             < p a r a m e t e r s >  
                 < p a r a m e t e r   i d = " c 3 1 e 6 6 4 7 - 5 f d a - 4 0 2 d - 9 f 6 c - 0 0 e f 0 8 4 1 2 9 b 2 "   n a m e = " A u t h o r   f i e l d "   t y p e = " I p h e l i o n . O u t l i n e . M o d e l . E n t i t i e s . P a r a m e t e r F i e l d D e s c r i p t o r ,   I p h e l i o n . O u t l i n e . M o d e l ,   V e r s i o n = 1 . 8 . 1 . 1 1 ,   C u l t u r e = n e u t r a l ,   P u b l i c K e y T o k e n = n u l l "   o r d e r = " 9 9 9 "   k e y = " a u t h o r F i e l d "   v a l u e = " 0 8 3 d 5 a 5 f - 7 a 4 6 - 4 9 2 7 - a d 1 b - 2 e 7 1 0 3 f 3 6 8 b 1 | f 2 9 4 b 1 d 2 - 1 b 4 5 - 4 e 5 f - 9 4 c 4 - 2 9 5 3 e 5 1 5 0 1 3 7 | "   g r o u p O r d e r = " - 1 "   i s G e n e r a t e d = " f a l s e " / >  
                 < p a r a m e t e r   i d = " f d 0 e b 4 a 6 - 1 e 0 2 - 4 3 4 7 - 8 3 f 7 - 1 1 6 f 6 5 8 d 2 3 6 e "   n a m e = " D e f a u l t   f o l d e r "   t y p e = " S y s t e m . S t r i n g ,   m s c o r l i b ,   V e r s i o n = 4 . 0 . 0 . 0 ,   C u l t u r e = n e u t r a l ,   P u b l i c K e y T o k e n = b 7 7 a 5 c 5 6 1 9 3 4 e 0 8 9 "   o r d e r = " 9 9 9 "   k e y = " d e f a u l t F o l d e r "   v a l u e = " "   a r g u m e n t = " I t e m L i s t C o n t r o l "   g r o u p O r d e r = " - 1 "   i s G e n e r a t e d = " f a l s e " / >  
                 < p a r a m e t e r   i d = " e 6 7 4 3 5 b a - 9 9 d 9 - 4 8 f 1 - b a 6 9 - 8 5 6 a b a 7 f 9 3 9 3 "   n a m e = " D o   n o t   d i s p l a y   i f   v a l i d "   t y p e = " S y s t e m . B o o l e a n ,   m s c o r l i b ,   V e r s i o n = 4 . 0 . 0 . 0 ,   C u l t u r e = n e u t r a l ,   P u b l i c K e y T o k e n = b 7 7 a 5 c 5 6 1 9 3 4 e 0 8 9 "   o r d e r = " 9 9 9 "   k e y = " i n v i s i b l e I f V a l i d "   v a l u e = " F a l s e "   g r o u p O r d e r = " - 1 "   i s G e n e r a t e d = " f a l s e " / >  
                 < p a r a m e t e r   i d = " b 2 4 f f 2 3 1 - 0 1 3 d - 4 e d a - 8 1 c 8 - a 7 8 8 5 e 9 8 3 9 9 1 "   n a m e = " D o c   I d   f o r m a t "   t y p e = " S y s t e m . S t r i n g ,   m s c o r l i b ,   V e r s i o n = 4 . 0 . 0 . 0 ,   C u l t u r e = n e u t r a l ,   P u b l i c K e y T o k e n = b 7 7 a 5 c 5 6 1 9 3 4 e 0 8 9 "   o r d e r = " 9 9 9 "   k e y = " d o c I d F o r m a t "   v a l u e = " & l t ; ? x m l   v e r s i o n = & q u o t ; 1 . 0 & q u o t ;   e n c o d i n g = & q u o t ; u t f - 1 6 & q u o t ; ? & g t ; & # x A ; & l t ; f o r m a t S t r i n g   x m l n s : x s d = & q u o t ; h t t p : / / w w w . w 3 . o r g / 2 0 0 1 / X M L S c h e m a & q u o t ;   x m l n s : x s i = & q u o t ; h t t p : / / w w w . w 3 . o r g / 2 0 0 1 / X M L S c h e m a - i n s t a n c e & q u o t ; & g t ; & # x A ;     & l t ; t y p e & g t ; e x p r e s s i o n & l t ; / t y p e & g t ; & # x A ;     & l t ; t e x t & g t ; I F N O T E M P T Y ( { D M S . D o c N u m b e r } , & # x A ; { D M S . L i b r a r y }   & a m p ; a m p ;   & q u o t ; : & q u o t ;   & a m p ; a m p ;   { D M S . D o c N u m b e r }   & a m p ; a m p ;   & q u o t ; v & q u o t ;   & a m p ; a m p ;   { D M S . D o c V e r s i o n } , & q u o t ; & q u o t ; ) & l t ; / t e x t & g t ; & # x A ; & l t ; / f o r m a t S t r i n g & g t ; "   a r g u m e n t = " F o r m a t S t r i n g "   g r o u p O r d e r = " - 1 "   i s G e n e r a t e d = " f a l s e " / >  
                 < p a r a m e t e r   i d = " e 8 e 3 6 5 9 a - c 5 b e - 4 b d 5 - 9 2 7 5 - 8 7 7 b 6 f 3 9 0 7 4 5 "   n a m e = " D o c u m e n t   s u b - t y p e "   t y p e = " S y s t e m . S t r i n g ,   m s c o r l i b ,   V e r s i o n = 4 . 0 . 0 . 0 ,   C u l t u r e = n e u t r a l ,   P u b l i c K e y T o k e n = b 7 7 a 5 c 5 6 1 9 3 4 e 0 8 9 "   o r d e r = " 9 9 9 "   k e y = " d o c S u b T y p e "   v a l u e = " "   g r o u p O r d e r = " - 1 "   i s G e n e r a t e d = " f a l s e " / >  
                 < p a r a m e t e r   i d = " a 7 e e 1 d 5 5 - 2 d 6 f - 4 d 8 f - 8 7 6 e - 8 b d 6 7 4 9 5 0 0 3 5 "   n a m e = " D o c u m e n t   t y p e "   t y p e = " S y s t e m . S t r i n g ,   m s c o r l i b ,   V e r s i o n = 4 . 0 . 0 . 0 ,   C u l t u r e = n e u t r a l ,   P u b l i c K e y T o k e n = b 7 7 a 5 c 5 6 1 9 3 4 e 0 8 9 "   o r d e r = " 9 9 9 "   k e y = " d o c T y p e "   v a l u e = " R E P "   g r o u p O r d e r = " - 1 "   i s G e n e r a t e d = " f a l s e " / >  
                 < p a r a m e t e r   i d = " 5 a 4 0 f a 9 8 - 9 a a 0 - 4 d 2 c - b 7 7 5 - 6 c 2 c e 2 5 8 3 5 a 6 "   n a m e = " F o l d e r   l i s t   h e i g h t "   t y p e = " S y s t e m . N u l l a b l e ` 1 [ [ S y s t e m . I n t 3 2 ,   m s c o r l i b ,   V e r s i o n = 4 . 0 . 0 . 0 ,   C u l t u r e = n e u t r a l ,   P u b l i c K e y T o k e n = b 7 7 a 5 c 5 6 1 9 3 4 e 0 8 9 ] ] ,   m s c o r l i b ,   V e r s i o n = 4 . 0 . 0 . 0 ,   C u l t u r e = n e u t r a l ,   P u b l i c K e y T o k e n = b 7 7 a 5 c 5 6 1 9 3 4 e 0 8 9 "   o r d e r = " 9 9 9 "   k e y = " f o l d e r H e i g h t "   v a l u e = " "   g r o u p O r d e r = " - 1 "   i s G e n e r a t e d = " f a l s e " / >  
                 < p a r a m e t e r   i d = " b 6 9 7 d 7 f 2 - 8 d 5 8 - 4 e 4 1 - b 7 5 d - 6 f 2 f a f f e 8 f 5 2 "   n a m e = " O r d e r   W o r k s p a c e s   a l p h a b e t i c a l l y "   t y p e = " S y s t e m . B o o l e a n ,   m s c o r l i b ,   V e r s i o n = 4 . 0 . 0 . 0 ,   C u l t u r e = n e u t r a l ,   P u b l i c K e y T o k e n = b 7 7 a 5 c 5 6 1 9 3 4 e 0 8 9 "   o r d e r = " 9 9 9 "   k e y = " o r d e r W o r k s p a c e s A l p h a b e t i c a l l y "   v a l u e = " F a l s e "   g r o u p O r d e r = " - 1 "   i s G e n e r a t e d = " f a l s e " / >  
                 < p a r a m e t e r   i d = " 1 0 f 6 7 8 b 0 - c f c 5 - 4 9 1 9 - 8 c a d - d 6 1 f a 9 b d 6 b 7 9 "   n a m e = " R e m e m b e r   w o r k s p a c e   a n d   f o l d e r "   t y p e = " S y s t e m . B o o l e a n ,   m s c o r l i b ,   V e r s i o n = 4 . 0 . 0 . 0 ,   C u l t u r e = n e u t r a l ,   P u b l i c K e y T o k e n = b 7 7 a 5 c 5 6 1 9 3 4 e 0 8 9 "   o r d e r = " 9 9 9 "   k e y = " r e m e m b e r W S "   v a l u e = " T r u e "   g r o u p O r d e r = " - 1 "   i s G e n e r a t e d = " f a l s e " / >  
                 < p a r a m e t e r   i d = " 6 c 3 7 1 a 9 1 - 7 3 3 e - 4 7 d f - 9 6 7 2 - b 5 a d 9 e b 1 7 8 c a "   n a m e = " R e m o v e   C l / M t   l e a d   z e r o s "   t y p e = " S y s t e m . B o o l e a n ,   m s c o r l i b ,   V e r s i o n = 4 . 0 . 0 . 0 ,   C u l t u r e = n e u t r a l ,   P u b l i c K e y T o k e n = b 7 7 a 5 c 5 6 1 9 3 4 e 0 8 9 "   o r d e r = " 9 9 9 "   k e y = " r e m o v e L e a d i n g Z e r o s "   v a l u e = " F a l s e "   g r o u p O r d e r = " - 1 "   i s G e n e r a t e d = " f a l s e " / >  
                 < p a r a m e t e r   i d = " 9 7 5 a e c 6 8 - 7 f 1 e - 4 7 0 0 - 8 7 0 7 - 9 4 b 9 0 2 c 7 b 2 0 3 "   n a m e = " S h o w   a u t h o r   l o o k u p "   t y p e = " S y s t e m . B o o l e a n ,   m s c o r l i b ,   V e r s i o n = 4 . 0 . 0 . 0 ,   C u l t u r e = n e u t r a l ,   P u b l i c K e y T o k e n = b 7 7 a 5 c 5 6 1 9 3 4 e 0 8 9 "   o r d e r = " 9 9 9 "   k e y = " s h o w A u t h o r "   v a l u e = " F a l s e "   g r o u p O r d e r = " - 1 "   i s G e n e r a t e d = " f a l s e " / >  
                 < p a r a m e t e r   i d = " 5 8 0 e 8 b 5 b - f 9 f 9 - 4 2 b 8 - 9 e 1 0 - a 1 c b 8 1 7 1 3 e 9 0 "   n a m e = " S h o w   d o c u m e n t   t i t l e "   t y p e = " S y s t e m . B o o l e a n ,   m s c o r l i b ,   V e r s i o n = 4 . 0 . 0 . 0 ,   C u l t u r e = n e u t r a l ,   P u b l i c K e y T o k e n = b 7 7 a 5 c 5 6 1 9 3 4 e 0 8 9 "   o r d e r = " 9 9 9 "   k e y = " s h o w T i t l e "   v a l u e = " F a l s e "   g r o u p O r d e r = " - 1 "   i s G e n e r a t e d = " f a l s e " / >  
                 < p a r a m e t e r   i d = " 3 f 8 2 b 8 2 2 - 6 1 2 5 - 4 d 9 0 - 8 c b c - 3 9 a 0 5 3 9 a 3 8 d 6 "   n a m e = " S h o w   w o r k s p a c e s "   t y p e = " S y s t e m . B o o l e a n ,   m s c o r l i b ,   V e r s i o n = 4 . 0 . 0 . 0 ,   C u l t u r e = n e u t r a l ,   P u b l i c K e y T o k e n = b 7 7 a 5 c 5 6 1 9 3 4 e 0 8 9 "   o r d e r = " 9 9 9 "   k e y = " s h o w W o r k s p a c e s "   v a l u e = " T r u e "   g r o u p O r d e r = " - 1 "   i s G e n e r a t e d = " f a l s e " / >  
             < / p a r a m e t e r s >  
         < / q u e s t i o n >  
         < q u e s t i o n   i d = " 4 9 2 a 7 c f 8 - 9 2 c 3 - 4 6 5 9 - a c b 5 - 8 6 f 1 2 d 9 4 a 5 7 6 "   n a m e = " L H "   a s s e m b l y = " I p h e l i o n . O u t l i n e . C o n t r o l s . d l l "   t y p e = " I p h e l i o n . O u t l i n e . C o n t r o l s . Q u e s t i o n C o n t r o l s . V i e w M o d e l s . S t a c k C o n t a i n e r C o n t r o l V i e w M o d e l "   o r d e r = " 1 1 "   a c t i v e = " t r u e "   g r o u p = " D o c u m e n t "   r e s u l t T y p e = " s i n g l e "   d i s p l a y T y p e = " A l l "   p a g e C o l u m n S p a n = " c o l u m n S p a n 4 "   p a r e n t I d = " 0 0 0 0 0 0 0 0 - 0 0 0 0 - 0 0 0 0 - 0 0 0 0 - 0 0 0 0 0 0 0 0 0 0 0 0 " >  
             < p a r a m e t e r s >  
                 < p a r a m e t e r   i d = " b 9 a 1 e f 9 a - b 8 b 4 - 4 0 a 6 - 9 0 e e - d d c 5 b 9 f c c 4 c d "   n a m e = " L e f t "   t y p e = " S y s t e m . B o o l e a n ,   m s c o r l i b ,   V e r s i o n = 4 . 0 . 0 . 0 ,   C u l t u r e = n e u t r a l ,   P u b l i c K e y T o k e n = b 7 7 a 5 c 5 6 1 9 3 4 e 0 8 9 "   o r d e r = " 0 "   k e y = " l e f t B o r d e r "   v a l u e = " F a l s e "   g r o u p = " B o r d e r   V i s i b i l i t y "   g r o u p O r d e r = " - 1 "   i s G e n e r a t e d = " f a l s e " / >  
                 < p a r a m e t e r   i d = " e 7 d 5 c a d f - 5 e e a - 4 2 1 8 - b 7 e 6 - 2 f 2 3 d b 5 6 a 3 c 3 "   n a m e = " R i g h t "   t y p e = " S y s t e m . B o o l e a n ,   m s c o r l i b ,   V e r s i o n = 4 . 0 . 0 . 0 ,   C u l t u r e = n e u t r a l ,   P u b l i c K e y T o k e n = b 7 7 a 5 c 5 6 1 9 3 4 e 0 8 9 "   o r d e r = " 1 "   k e y = " r i g h t B o r d e r "   v a l u e = " F a l s e "   g r o u p = " B o r d e r   V i s i b i l i t y "   g r o u p O r d e r = " - 1 "   i s G e n e r a t e d = " f a l s e " / >  
                 < p a r a m e t e r   i d = " 6 f 2 a b 7 c a - 2 8 c 5 - 4 f 3 3 - 9 b 5 9 - 8 b f f 0 f a 3 0 7 5 9 "   n a m e = " T o p "   t y p e = " S y s t e m . B o o l e a n ,   m s c o r l i b ,   V e r s i o n = 4 . 0 . 0 . 0 ,   C u l t u r e = n e u t r a l ,   P u b l i c K e y T o k e n = b 7 7 a 5 c 5 6 1 9 3 4 e 0 8 9 "   o r d e r = " 2 "   k e y = " t o p B o r d e r "   v a l u e = " F a l s e "   g r o u p = " B o r d e r   V i s i b i l i t y "   g r o u p O r d e r = " - 1 "   i s G e n e r a t e d = " f a l s e " / >  
                 < p a r a m e t e r   i d = " b b 1 5 e 1 c b - d 6 c 4 - 4 a e b - b 6 5 1 - 6 c 0 8 d f 7 2 c 8 a 1 "   n a m e = " B o t t o m "   t y p e = " S y s t e m . B o o l e a n ,   m s c o r l i b ,   V e r s i o n = 4 . 0 . 0 . 0 ,   C u l t u r e = n e u t r a l ,   P u b l i c K e y T o k e n = b 7 7 a 5 c 5 6 1 9 3 4 e 0 8 9 "   o r d e r = " 3 "   k e y = " b o t t o m B o r d e r "   v a l u e = " F a l s e "   g r o u p = " B o r d e r   V i s i b i l i t y "   g r o u p O r d e r = " - 1 "   i s G e n e r a t e d = " f a l s e " / >  
                 < p a r a m e t e r   i d = " d 2 b 2 e 0 6 0 - 9 1 6 1 - 4 7 c 4 - a 3 2 f - a 3 f 8 5 7 5 2 7 e 7 5 "   n a m e = " M a i n t a i n   c o l u m n   w i d t h s "   t y p e = " S y s t e m . B o o l e a n ,   m s c o r l i b ,   V e r s i o n = 4 . 0 . 0 . 0 ,   C u l t u r e = n e u t r a l ,   P u b l i c K e y T o k e n = b 7 7 a 5 c 5 6 1 9 3 4 e 0 8 9 "   o r d e r = " 9 9 9 "   k e y = " m a i n t a i n C o l u m n W i d t h s "   v a l u e = " T r u e "   g r o u p O r d e r = " - 1 "   i s G e n e r a t e d = " f a l s e " / >  
             < / p a r a m e t e r s >  
         < / q u e s t i o n >  
         < q u e s t i o n   i d = " 6 1 0 e b 6 b 9 - c e e e - 4 5 d f - a 1 9 e - 4 8 0 1 a 8 0 e a a 7 f "   n a m e = " D o c u m e n t T i t l e "   a s s e m b l y = " I p h e l i o n . O u t l i n e . C o n t r o l s . d l l "   t y p e = " I p h e l i o n . O u t l i n e . C o n t r o l s . Q u e s t i o n C o n t r o l s . V i e w M o d e l s . T e x t B o x V i e w M o d e l "   o r d e r = " 2 "   a c t i v e = " t r u e "   g r o u p = " D o c u m e n t "   r e s u l t T y p e = " s i n g l e "   d i s p l a y T y p e = " S t a r t u p "   p a g e C o l u m n S p a n = " c o l u m n S p a n 6 "   p a r e n t I d = " 4 9 2 a 7 c f 8 - 9 2 c 3 - 4 6 5 9 - a c b 5 - 8 6 f 1 2 d 9 4 a 5 7 6 " >  
             < p a r a m e t e r s >  
                 < p a r a m e t e r   i d = " 8 1 4 4 2 1 7 e - 1 f a 2 - 4 1 4 f - b 5 f a - a c 3 2 8 e 9 8 6 1 b f "   n a m e = " A l l o w   r e t u r n "   t y p e = " S y s t e m . B o o l e a n ,   m s c o r l i b ,   V e r s i o n = 4 . 0 . 0 . 0 ,   C u l t u r e = n e u t r a l ,   P u b l i c K e y T o k e n = b 7 7 a 5 c 5 6 1 9 3 4 e 0 8 9 "   o r d e r = " 9 9 9 "   k e y = " m u l t i l i n e "   v a l u e = " F a l s e "   g r o u p O r d e r = " - 1 "   i s G e n e r a t e d = " f a l s e " / >  
                 < p a r a m e t e r   i d = " 7 6 8 9 d 5 7 6 - 6 3 b 8 - 4 6 2 d - 8 d 2 f - c f f c a 5 0 0 2 e f 7 "   n a m e = " H e i g h t "   t y p e = " S y s t e m . I n t 3 2 ,   m s c o r l i b ,   V e r s i o n = 4 . 0 . 0 . 0 ,   C u l t u r e = n e u t r a l ,   P u b l i c K e y T o k e n = b 7 7 a 5 c 5 6 1 9 3 4 e 0 8 9 "   o r d e r = " 9 9 9 "   k e y = " h e i g h t "   v a l u e = " "   g r o u p O r d e r = " - 1 "   i s G e n e r a t e d = " f a l s e " / >  
                 < p a r a m e t e r   i d = " 6 5 1 7 f 6 c d - a 9 2 3 - 4 1 2 f - 9 3 a 3 - 6 5 8 5 9 f 4 5 6 8 b 0 "   n a m e = " M a x   l e n g t h "   t y p e = " S y s t e m . N u l l a b l e ` 1 [ [ S y s t e m . I n t 3 2 ,   m s c o r l i b ,   V e r s i o n = 4 . 0 . 0 . 0 ,   C u l t u r e = n e u t r a l ,   P u b l i c K e y T o k e n = b 7 7 a 5 c 5 6 1 9 3 4 e 0 8 9 ] ] ,   m s c o r l i b ,   V e r s i o n = 4 . 0 . 0 . 0 ,   C u l t u r e = n e u t r a l ,   P u b l i c K e y T o k e n = b 7 7 a 5 c 5 6 1 9 3 4 e 0 8 9 "   o r d e r = " 9 9 9 "   k e y = " m a x L e n g t h "   v a l u e = " "   g r o u p O r d e r = " - 1 "   i s G e n e r a t e d = " f a l s e " / >  
                 < p a r a m e t e r   i d = " 9 a 2 8 c 4 c b - e c e 4 - 4 e 2 b - 9 d b 8 - f 4 1 b 3 2 7 f 7 9 b 1 "   n a m e = " R e m e m b e r   l a s t   v a l u e "   t y p e = " S y s t e m . B o o l e a n ,   m s c o r l i b ,   V e r s i o n = 4 . 0 . 0 . 0 ,   C u l t u r e = n e u t r a l ,   P u b l i c K e y T o k e n = b 7 7 a 5 c 5 6 1 9 3 4 e 0 8 9 "   o r d e r = " 9 9 9 "   k e y = " r e m e m b e r L a s t V a l u e "   v a l u e = " F a l s e "   g r o u p O r d e r = " - 1 "   i s G e n e r a t e d = " f a l s e " / >  
                 < p a r a m e t e r   i d = " 9 9 c 1 3 4 c c - 3 9 d c - 4 e 0 f - b 1 c 6 - 7 b a 6 2 3 9 9 d 3 e b "   n a m e = " R e q u i r e d   f i e l d "   t y p e = " S y s t e m . B o o l e a n ,   m s c o r l i b ,   V e r s i o n = 4 . 0 . 0 . 0 ,   C u l t u r e = n e u t r a l ,   P u b l i c K e y T o k e n = b 7 7 a 5 c 5 6 1 9 3 4 e 0 8 9 "   o r d e r = " 9 9 9 "   k e y = " r e q u i r e d "   v a l u e = " T r u e "   g r o u p O r d e r = " - 1 "   i s G e n e r a t e d = " f a l s e " / >  
                 < p a r a m e t e r   i d = " 7 d 6 1 3 4 a 4 - 6 1 7 3 - 4 a 3 8 - b d b 9 - 4 c 3 4 8 c 1 6 3 3 f 3 "   n a m e = " S e p a r a t e   l i n e s "   t y p e = " S y s t e m . B o o l e a n ,   m s c o r l i b ,   V e r s i o n = 4 . 0 . 0 . 0 ,   C u l t u r e = n e u t r a l ,   P u b l i c K e y T o k e n = b 7 7 a 5 c 5 6 1 9 3 4 e 0 8 9 "   o r d e r = " 9 9 9 "   k e y = " s p l i t L i n e s "   v a l u e = " F a l s e "   g r o u p O r d e r = " - 1 "   i s G e n e r a t e d = " f a l s e " / >  
                 < p a r a m e t e r   i d = " 0 b 1 6 e 9 5 5 - 3 5 4 5 - 4 1 c 2 - 8 a 7 d - b 1 6 f 9 b 0 f 5 5 3 b " 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D o c u m e n t   n a m e & l t ; / t e x t & g t ; & # x A ; & l t ; / u i L o c a l i z e d S t r i n g & g t ; "   a r g u m e n t = " U I L o c a l i z e d S t r i n g "   g r o u p O r d e r = " - 1 "   i s G e n e r a t e d = " f a l s e " / >  
                 < p a r a m e t e r   i d = " 9 1 3 f a 0 9 8 - 0 c c c - 4 d e 7 - b d d f - d 4 7 6 5 6 3 4 6 c f d "   n a m e = " W i d t h   t y p e "   t y p e = " I p h e l i o n . O u t l i n e . M o d e l . I n t e r f a c e s . Q u e s t i o n C o n t r o l L a y o u t ,   I p h e l i o n . O u t l i n e . M o d e l ,   V e r s i o n = 1 . 8 . 1 . 1 1 ,   C u l t u r e = n e u t r a l ,   P u b l i c K e y T o k e n = n u l l "   o r d e r = " 9 9 9 "   k e y = " l a y o u t "   v a l u e = " F u l l "   g r o u p O r d e r = " - 1 "   i s G e n e r a t e d = " f a l s e " / >  
                 < p a r a m e t e r   i d = " e 0 7 f d 2 b 9 - 6 9 a 0 - 4 1 2 c - 9 0 f 5 - 2 2 5 a 0 a a 8 c b d 9 "   n a m e = " W r a p   t e x t "   t y p e = " S y s t e m . B o o l e a n ,   m s c o r l i b ,   V e r s i o n = 4 . 0 . 0 . 0 ,   C u l t u r e = n e u t r a l ,   P u b l i c K e y T o k e n = b 7 7 a 5 c 5 6 1 9 3 4 e 0 8 9 "   o r d e r = " 9 9 9 "   k e y = " w r a p T e x t "   v a l u e = " T r u e "   g r o u p O r d e r = " - 1 "   i s G e n e r a t e d = " f a l s e " / >  
             < / p a r a m e t e r s >  
         < / q u e s t i o n >  
         < q u e s t i o n   i d = " 9 3 1 f f 0 7 3 - d 0 7 f - 4 0 9 7 - a f 3 8 - 6 6 d 1 9 1 3 2 f c 6 3 "   n a m e = " T i t l e "   a s s e m b l y = " I p h e l i o n . O u t l i n e . C o n t r o l s . d l l "   t y p e = " I p h e l i o n . O u t l i n e . C o n t r o l s . Q u e s t i o n C o n t r o l s . V i e w M o d e l s . T e x t B o x V i e w M o d e l "   o r d e r = " 5 "   a c t i v e = " t r u e "   g r o u p = " D o c u m e n t "   r e s u l t T y p e = " s i n g l e "   d i s p l a y T y p e = " A l l "   p a g e C o l u m n S p a n = " c o l u m n S p a n 6 "   p a r e n t I d = " 4 9 2 a 7 c f 8 - 9 2 c 3 - 4 6 5 9 - a c b 5 - 8 6 f 1 2 d 9 4 a 5 7 6 " >  
             < p a r a m e t e r s >  
                 < p a r a m e t e r   i d = " f 7 d 6 3 9 b f - 6 d b 7 - 4 e 2 b - 9 a 3 6 - 8 8 1 8 9 7 e a 0 d b 0 "   n a m e = " A l l o w   r e t u r n "   t y p e = " S y s t e m . B o o l e a n ,   m s c o r l i b ,   V e r s i o n = 4 . 0 . 0 . 0 ,   C u l t u r e = n e u t r a l ,   P u b l i c K e y T o k e n = b 7 7 a 5 c 5 6 1 9 3 4 e 0 8 9 "   o r d e r = " 9 9 9 "   k e y = " m u l t i l i n e "   v a l u e = " F a l s e "   g r o u p O r d e r = " - 1 "   i s G e n e r a t e d = " f a l s e " / >  
                 < p a r a m e t e r   i d = " 3 a 3 9 7 7 6 d - 7 e 4 3 - 4 e 1 3 - a 7 3 4 - e e 9 3 3 3 7 7 1 8 e a "   n a m e = " H e i g h t "   t y p e = " S y s t e m . I n t 3 2 ,   m s c o r l i b ,   V e r s i o n = 4 . 0 . 0 . 0 ,   C u l t u r e = n e u t r a l ,   P u b l i c K e y T o k e n = b 7 7 a 5 c 5 6 1 9 3 4 e 0 8 9 "   o r d e r = " 9 9 9 "   k e y = " h e i g h t "   v a l u e = " "   g r o u p O r d e r = " - 1 "   i s G e n e r a t e d = " f a l s e " / >  
                 < p a r a m e t e r   i d = " e c 2 3 c 1 1 5 - 2 b b 8 - 4 2 e c - 8 3 8 9 - 2 b 9 5 1 7 c 6 a 3 1 c "   n a m e = " M a x   l e n g t h "   t y p e = " S y s t e m . N u l l a b l e ` 1 [ [ S y s t e m . I n t 3 2 ,   m s c o r l i b ,   V e r s i o n = 4 . 0 . 0 . 0 ,   C u l t u r e = n e u t r a l ,   P u b l i c K e y T o k e n = b 7 7 a 5 c 5 6 1 9 3 4 e 0 8 9 ] ] ,   m s c o r l i b ,   V e r s i o n = 4 . 0 . 0 . 0 ,   C u l t u r e = n e u t r a l ,   P u b l i c K e y T o k e n = b 7 7 a 5 c 5 6 1 9 3 4 e 0 8 9 "   o r d e r = " 9 9 9 "   k e y = " m a x L e n g t h "   v a l u e = " "   g r o u p O r d e r = " - 1 "   i s G e n e r a t e d = " f a l s e " / >  
                 < p a r a m e t e r   i d = " 8 f f 0 d 7 e a - 2 3 e c - 4 d a 1 - 8 6 d 1 - 2 a 5 f f 1 8 0 6 6 c e "   n a m e = " R e m e m b e r   l a s t   v a l u e "   t y p e = " S y s t e m . B o o l e a n ,   m s c o r l i b ,   V e r s i o n = 4 . 0 . 0 . 0 ,   C u l t u r e = n e u t r a l ,   P u b l i c K e y T o k e n = b 7 7 a 5 c 5 6 1 9 3 4 e 0 8 9 "   o r d e r = " 9 9 9 "   k e y = " r e m e m b e r L a s t V a l u e "   v a l u e = " F a l s e "   g r o u p O r d e r = " - 1 "   i s G e n e r a t e d = " f a l s e " / >  
                 < p a r a m e t e r   i d = " a e 8 9 f 9 8 5 - 3 c 6 0 - 4 5 d 1 - b 8 4 d - 5 0 0 8 6 2 e 8 7 a f 7 "   n a m e = " R e q u i r e d   f i e l d "   t y p e = " S y s t e m . B o o l e a n ,   m s c o r l i b ,   V e r s i o n = 4 . 0 . 0 . 0 ,   C u l t u r e = n e u t r a l ,   P u b l i c K e y T o k e n = b 7 7 a 5 c 5 6 1 9 3 4 e 0 8 9 "   o r d e r = " 9 9 9 "   k e y = " r e q u i r e d "   v a l u e = " F a l s e "   g r o u p O r d e r = " - 1 "   i s G e n e r a t e d = " f a l s e " / >  
                 < p a r a m e t e r   i d = " 7 c 2 4 a d 9 d - 8 3 4 b - 4 2 8 d - a 9 b a - 3 5 8 b a 4 f 0 9 d 8 f "   n a m e = " S e p a r a t e   l i n e s "   t y p e = " S y s t e m . B o o l e a n ,   m s c o r l i b ,   V e r s i o n = 4 . 0 . 0 . 0 ,   C u l t u r e = n e u t r a l ,   P u b l i c K e y T o k e n = b 7 7 a 5 c 5 6 1 9 3 4 e 0 8 9 "   o r d e r = " 9 9 9 "   k e y = " s p l i t L i n e s "   v a l u e = " F a l s e "   g r o u p O r d e r = " - 1 "   i s G e n e r a t e d = " f a l s e " / >  
                 < p a r a m e t e r   i d = " 5 d 1 d e 4 2 7 - a 8 e 5 - 4 3 c 6 - a 7 5 7 - 0 e 2 d b 2 d d 0 3 e c " 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_ T i t l e & l t ; / t e x t & g t ; & # x A ; & l t ; / u i L o c a l i z e d S t r i n g & g t ; "   a r g u m e n t = " U I L o c a l i z e d S t r i n g "   g r o u p O r d e r = " - 1 "   i s G e n e r a t e d = " f a l s e " / >  
                 < p a r a m e t e r   i d = " 1 6 6 4 e a 3 8 - 8 d 9 1 - 4 0 0 e - b b 6 b - 3 2 f c 0 6 6 3 d 9 d 6 "   n a m e = " W i d t h   t y p e "   t y p e = " I p h e l i o n . O u t l i n e . M o d e l . I n t e r f a c e s . Q u e s t i o n C o n t r o l L a y o u t ,   I p h e l i o n . O u t l i n e . M o d e l ,   V e r s i o n = 1 . 8 . 1 . 1 1 ,   C u l t u r e = n e u t r a l ,   P u b l i c K e y T o k e n = n u l l "   o r d e r = " 9 9 9 "   k e y = " l a y o u t "   v a l u e = " F u l l "   g r o u p O r d e r = " - 1 "   i s G e n e r a t e d = " f a l s e " / >  
                 < p a r a m e t e r   i d = " 0 a 0 4 d 3 6 d - 0 8 0 e - 4 c 0 c - a b d 3 - 2 7 0 a 3 f 7 3 6 0 4 e "   n a m e = " W r a p   t e x t "   t y p e = " S y s t e m . B o o l e a n ,   m s c o r l i b ,   V e r s i o n = 4 . 0 . 0 . 0 ,   C u l t u r e = n e u t r a l ,   P u b l i c K e y T o k e n = b 7 7 a 5 c 5 6 1 9 3 4 e 0 8 9 "   o r d e r = " 9 9 9 "   k e y = " w r a p T e x t "   v a l u e = " T r u e "   g r o u p O r d e r = " - 1 "   i s G e n e r a t e d = " f a l s e " / >  
             < / p a r a m e t e r s >  
         < / q u e s t i o n >  
         < q u e s t i o n   i d = " 0 6 5 8 4 b 0 5 - 3 4 b 2 - 4 f a f - b 7 f 3 - 8 1 9 3 1 0 c a 8 f e c "   n a m e = " S u m m a r y "   a s s e m b l y = " I p h e l i o n . O u t l i n e . C o n t r o l s . d l l "   t y p e = " I p h e l i o n . O u t l i n e . C o n t r o l s . Q u e s t i o n C o n t r o l s . V i e w M o d e l s . T e x t B o x V i e w M o d e l "   o r d e r = " 6 "   a c t i v e = " t r u e "   g r o u p = " D o c u m e n t "   r e s u l t T y p e = " s i n g l e "   d i s p l a y T y p e = " A l l "   p a g e C o l u m n S p a n = " c o l u m n S p a n 6 "   p a r e n t I d = " 4 9 2 a 7 c f 8 - 9 2 c 3 - 4 6 5 9 - a c b 5 - 8 6 f 1 2 d 9 4 a 5 7 6 " >  
             < p a r a m e t e r s >  
                 < p a r a m e t e r   i d = " 5 8 4 0 0 1 7 f - 1 1 d 9 - 4 d a 5 - a f 0 c - 8 6 4 8 9 f 4 c 3 c f 1 "   n a m e = " A l l o w   r e t u r n "   t y p e = " S y s t e m . B o o l e a n ,   m s c o r l i b ,   V e r s i o n = 4 . 0 . 0 . 0 ,   C u l t u r e = n e u t r a l ,   P u b l i c K e y T o k e n = b 7 7 a 5 c 5 6 1 9 3 4 e 0 8 9 "   o r d e r = " 9 9 9 "   k e y = " m u l t i l i n e "   v a l u e = " T r u e "   g r o u p O r d e r = " - 1 "   i s G e n e r a t e d = " f a l s e " / >  
                 < p a r a m e t e r   i d = " 4 7 1 e 6 d 9 f - c 8 0 8 - 4 2 5 3 - 9 1 f 2 - f 7 9 7 d c 8 3 e 9 3 2 "   n a m e = " H e i g h t "   t y p e = " S y s t e m . I n t 3 2 ,   m s c o r l i b ,   V e r s i o n = 4 . 0 . 0 . 0 ,   C u l t u r e = n e u t r a l ,   P u b l i c K e y T o k e n = b 7 7 a 5 c 5 6 1 9 3 4 e 0 8 9 "   o r d e r = " 9 9 9 "   k e y = " h e i g h t "   v a l u e = " 8 0 "   g r o u p O r d e r = " - 1 "   i s G e n e r a t e d = " f a l s e " / >  
                 < p a r a m e t e r   i d = " d 7 1 6 f 3 f b - c 2 1 5 - 4 4 d 6 - a 2 9 3 - a 0 5 e 7 c 0 1 c 7 4 1 "   n a m e = " M a x   l e n g t h "   t y p e = " S y s t e m . N u l l a b l e ` 1 [ [ S y s t e m . I n t 3 2 ,   m s c o r l i b ,   V e r s i o n = 4 . 0 . 0 . 0 ,   C u l t u r e = n e u t r a l ,   P u b l i c K e y T o k e n = b 7 7 a 5 c 5 6 1 9 3 4 e 0 8 9 ] ] ,   m s c o r l i b ,   V e r s i o n = 4 . 0 . 0 . 0 ,   C u l t u r e = n e u t r a l ,   P u b l i c K e y T o k e n = b 7 7 a 5 c 5 6 1 9 3 4 e 0 8 9 "   o r d e r = " 9 9 9 "   k e y = " m a x L e n g t h "   v a l u e = " "   g r o u p O r d e r = " - 1 "   i s G e n e r a t e d = " f a l s e " / >  
                 < p a r a m e t e r   i d = " e 8 6 c e 1 0 7 - 9 9 b 4 - 4 b 1 3 - b 1 6 e - 6 8 2 c d 5 5 8 7 8 d 4 "   n a m e = " R e m e m b e r   l a s t   v a l u e "   t y p e = " S y s t e m . B o o l e a n ,   m s c o r l i b ,   V e r s i o n = 4 . 0 . 0 . 0 ,   C u l t u r e = n e u t r a l ,   P u b l i c K e y T o k e n = b 7 7 a 5 c 5 6 1 9 3 4 e 0 8 9 "   o r d e r = " 9 9 9 "   k e y = " r e m e m b e r L a s t V a l u e "   v a l u e = " F a l s e "   g r o u p O r d e r = " - 1 "   i s G e n e r a t e d = " f a l s e " / >  
                 < p a r a m e t e r   i d = " 2 3 e 4 0 0 0 3 - 5 7 4 2 - 4 f c 8 - b 1 8 b - e 3 7 7 7 a 7 0 f b 8 1 "   n a m e = " R e q u i r e d   f i e l d "   t y p e = " S y s t e m . B o o l e a n ,   m s c o r l i b ,   V e r s i o n = 4 . 0 . 0 . 0 ,   C u l t u r e = n e u t r a l ,   P u b l i c K e y T o k e n = b 7 7 a 5 c 5 6 1 9 3 4 e 0 8 9 "   o r d e r = " 9 9 9 "   k e y = " r e q u i r e d "   v a l u e = " F a l s e "   g r o u p O r d e r = " - 1 "   i s G e n e r a t e d = " f a l s e " / >  
                 < p a r a m e t e r   i d = " 7 3 c 0 d 0 d d - c 5 d e - 4 3 3 3 - 9 8 b b - 3 8 a 0 a 6 7 b 6 6 6 9 "   n a m e = " S e p a r a t e   l i n e s "   t y p e = " S y s t e m . B o o l e a n ,   m s c o r l i b ,   V e r s i o n = 4 . 0 . 0 . 0 ,   C u l t u r e = n e u t r a l ,   P u b l i c K e y T o k e n = b 7 7 a 5 c 5 6 1 9 3 4 e 0 8 9 "   o r d e r = " 9 9 9 "   k e y = " s p l i t L i n e s "   v a l u e = " F a l s e "   g r o u p O r d e r = " - 1 "   i s G e n e r a t e d = " f a l s e " / >  
                 < p a r a m e t e r   i d = " b 8 0 9 3 a 7 6 - 2 8 4 8 - 4 1 2 a - 8 a 0 5 - e f b a 6 8 c 5 f 7 5 9 " 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_ S u m m a r y & l t ; / t e x t & g t ; & # x A ; & l t ; / u i L o c a l i z e d S t r i n g & g t ; "   a r g u m e n t = " U I L o c a l i z e d S t r i n g "   g r o u p O r d e r = " - 1 "   i s G e n e r a t e d = " f a l s e " / >  
                 < p a r a m e t e r   i d = " 2 f 8 7 c 7 0 5 - 3 c 0 8 - 4 c 1 5 - a c 8 5 - 5 b c 4 5 7 0 a b 3 1 0 "   n a m e = " W i d t h   t y p e "   t y p e = " I p h e l i o n . O u t l i n e . M o d e l . I n t e r f a c e s . Q u e s t i o n C o n t r o l L a y o u t ,   I p h e l i o n . O u t l i n e . M o d e l ,   V e r s i o n = 1 . 8 . 1 . 1 1 ,   C u l t u r e = n e u t r a l ,   P u b l i c K e y T o k e n = n u l l "   o r d e r = " 9 9 9 "   k e y = " l a y o u t "   v a l u e = " F u l l "   g r o u p O r d e r = " - 1 "   i s G e n e r a t e d = " f a l s e " / >  
                 < p a r a m e t e r   i d = " 1 6 0 3 2 5 9 b - 1 d d b - 4 0 8 8 - a 0 a 3 - b 7 8 1 4 c b 6 a a a f "   n a m e = " W r a p   t e x t "   t y p e = " S y s t e m . B o o l e a n ,   m s c o r l i b ,   V e r s i o n = 4 . 0 . 0 . 0 ,   C u l t u r e = n e u t r a l ,   P u b l i c K e y T o k e n = b 7 7 a 5 c 5 6 1 9 3 4 e 0 8 9 "   o r d e r = " 9 9 9 "   k e y = " w r a p T e x t "   v a l u e = " T r u e "   g r o u p O r d e r = " - 1 "   i s G e n e r a t e d = " f a l s e " / >  
             < / p a r a m e t e r s >  
         < / q u e s t i o n >  
         < q u e s t i o n   i d = " 5 b a 9 8 0 d e - 5 c 4 d - 4 d 7 9 - a 5 0 5 - 1 c 2 4 4 1 d 3 0 f c f "   n a m e = " L e g e n d s "   a s s e m b l y = " I p h e l i o n . O u t l i n e . C o n t r o l s . d l l "   t y p e = " I p h e l i o n . O u t l i n e . C o n t r o l s . Q u e s t i o n C o n t r o l s . V i e w M o d e l s . S e l e c t i o n L i s t V i e w M o d e l "   o r d e r = " 8 "   a c t i v e = " t r u e "   g r o u p = " D o c u m e n t "   r e s u l t T y p e = " s i n g l e "   d i s p l a y T y p e = " A l l "   p a g e C o l u m n S p a n = " c o l u m n S p a n 6 "   p a r e n t I d = " 4 9 2 a 7 c f 8 - 9 2 c 3 - 4 6 5 9 - a c b 5 - 8 6 f 1 2 d 9 4 a 5 7 6 " >  
             < p a r a m e t e r s >  
                 < p a r a m e t e r   i d = " b 8 1 6 0 6 4 7 - 9 7 6 8 - 4 a f b - 9 c d 6 - 6 1 a 2 f d c 2 0 4 4 d "   n a m e = " I t e m s   l i s t "   t y p e = " I p h e l i o n . O u t l i n e . M o d e l . E n t i t i e s . I n l i n e P a r a m e t e r E n t i t y C o l l e c t i o n ` 1 [ [ I p h e l i o n . O u t l i n e . M o d e l . E n t i t i e s . L o c a l i z e d K e y V a l u e P a r a m e t e r E n t i t y ,   I p h e l i o n . O u t l i n e . M o d e l ,   V e r s i o n = 1 . 8 . 1 . 1 1 ,   C u l t u r e = n e u t r a l ,   P u b l i c K e y T o k e n = n u l l ] ] ,   I p h e l i o n . O u t l i n e . M o d e l ,   V e r s i o n = 1 . 8 . 1 . 1 1 ,   C u l t u r e = n e u t r a l ,   P u b l i c K e y T o k e n = n u l l "   o r d e r = " 9 9 9 "   k e y = " i t e m L i s t "   v a l u e = " & l t ; ? x m l   v e r s i o n = & q u o t ; 1 . 0 & q u o t ;   e n c o d i n g = & q u o t ; u t f - 1 6 & q u o t ; ? & g t ; & # x A ; & l t ; X m l P a r a m e t e r   x m l n s : x s i = & q u o t ; h t t p : / / w w w . w 3 . o r g / 2 0 0 1 / X M L S c h e m a - i n s t a n c e & q u o t ;   x m l n s : x s d = & q u o t ; h t t p : / / w w w . w 3 . o r g / 2 0 0 1 / X M L S c h e m a & q u o t ; & g t ; & # x A ;     & l t ; p a r a m e t e r E n t i t i e s & 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l a b e l & a m p ; l t ; / t y p e & a m p ; g t ; & a m p ; # x D ; & a m p ; # x A ;     & a m p ; l t ; t e x t & a m p ; g t ; L e g e n d   -   P r i v i l e g e d   a n d   C o n f i d e n t i a l & 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l a b e l & a m p ; l t ; / t y p e & a m p ; g t ; & a m p ; # x D ; & a m p ; # x A ;     & a m p ; l t ; t e x t & a m p ; g t ; L e g e n d   -   P r i v i l e g e d   a n d   C o n f i d e n t i a l & a m p ; l t ; / t e x t & 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l a b e l & a m p ; l t ; / t y p e & a m p ; g t ; & a m p ; # x D ; & a m p ; # x A ;     & a m p ; l t ; t e x t & a m p ; g t ; L e g e n d   -   S u b j e c t   t o   C o n t r a c t & 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l a b e l & a m p ; l t ; / t y p e & a m p ; g t ; & a m p ; # x D ; & a m p ; # x A ;     & a m p ; l t ; t e x t & a m p ; g t ; L e g e n d   -   S u b j e c t   t o   C o n t r a c t & a m p ; l t ; / t e x t & 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l a b e l & a m p ; l t ; / t y p e & a m p ; g t ; & a m p ; # x D ; & a m p ; # x A ;     & a m p ; l t ; t e x t & a m p ; g t ; L e g e n d   -   P r i v a t e   a n d   C o n f i d e n t i a l & 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l a b e l & a m p ; l t ; / t y p e & a m p ; g t ; & a m p ; # x D ; & a m p ; # x A ;     & a m p ; l t ; t e x t & a m p ; g t ; L e g e n d   -   P r i v a t e   a n d   C o n f i d e n t i a l & a m p ; l t ; / t e x t & 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l a b e l & a m p ; l t ; / t y p e & a m p ; g t ; & a m p ; # x D ; & a m p ; # x A ;     & a m p ; l t ; t e x t & a m p ; g t ; L e g e n d   -   S t r i c t l y   P r i v a t e   a n d   C o n f i d e n t i a l & 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l a b e l & a m p ; l t ; / t y p e & a m p ; g t ; & a m p ; # x D ; & a m p ; # x A ;     & a m p ; l t ; t e x t & a m p ; g t ; L e g e n d   -   S t r i c t l y   P r i v a t e   a n d   C o n f i d e n t i a l & a m p ; l t ; / t e x t & a m p ; g t ; & a m p ; # x D ; & a m p ; # x A ; & a m p ; l t ; / l o c a l i z e d S t r i n g & a m p ; g t ; & q u o t ;   i s S e l e c t e d = & q u o t ; f a l s e & q u o t ;   i n v e r t F i e l d V a l u e = & q u o t ; f a l s e & q u o t ;   / & g t ; & # x A ;     & l t ; / p a r a m e t e r E n t i t i e s & g t ; & # x A ; & l t ; / X m l P a r a m e t e r & g t ; "   g r o u p O r d e r = " - 1 "   i s G e n e r a t e d = " f a l s e " / >  
                 < p a r a m e t e r   i d = " 2 0 b 0 8 f e 9 - d c 6 d - 4 d 6 9 - a f 8 7 - 8 7 1 d 8 c 3 f 1 8 d b "   n a m e = " M a x   s e l e c t i o n s "   t y p e = " S y s t e m . I n t 3 2 ,   m s c o r l i b ,   V e r s i o n = 4 . 0 . 0 . 0 ,   C u l t u r e = n e u t r a l ,   P u b l i c K e y T o k e n = b 7 7 a 5 c 5 6 1 9 3 4 e 0 8 9 "   o r d e r = " 9 9 9 "   k e y = " m a x S e l e c t e d "   v a l u e = " 0 "   g r o u p O r d e r = " - 1 "   i s G e n e r a t e d = " f a l s e " / >  
                 < p a r a m e t e r   i d = " 2 4 5 e 6 c 9 c - 3 d 0 4 - 4 e e b - 9 8 1 1 - 7 a 5 4 e e f e 4 d a e "   n a m e = " M i n   s e l e c t i o n s "   t y p e = " S y s t e m . I n t 3 2 ,   m s c o r l i b ,   V e r s i o n = 4 . 0 . 0 . 0 ,   C u l t u r e = n e u t r a l ,   P u b l i c K e y T o k e n = b 7 7 a 5 c 5 6 1 9 3 4 e 0 8 9 "   o r d e r = " 9 9 9 "   k e y = " m i n S e l e c t e d "   v a l u e = " 0 "   g r o u p O r d e r = " - 1 "   i s G e n e r a t e d = " f a l s e " / >  
                 < p a r a m e t e r   i d = " d 5 5 b 1 a f 7 - 9 e 2 7 - 4 4 9 0 - b 1 f a - 8 f b 0 c 5 9 b b 5 5 8 "   n a m e = " N u m b e r   o f   c o l u m n s "   t y p e = " I p h e l i o n . O u t l i n e . C o n t r o l s . Q u e s t i o n C o n t r o l s . V i e w M o d e l s . Q u e s t i o n C o l u m n s ,   I p h e l i o n . O u t l i n e . C o n t r o l s ,   V e r s i o n = 1 . 8 . 1 . 1 1 ,   C u l t u r e = n e u t r a l ,   P u b l i c K e y T o k e n = n u l l "   o r d e r = " 9 9 9 "   k e y = " n u m b e r O f C o l u m n s "   v a l u e = " T w o C o l u m n "   g r o u p O r d e r = " - 1 "   i s G e n e r a t e d = " f a l s e " / >  
                 < p a r a m e t e r   i d = " 0 8 6 f 4 0 9 c - 7 4 8 6 - 4 d e 0 - b 8 b 7 - c 0 e 3 4 e 9 9 9 7 b b "   n a m e = " R e m e m b e r   l a s t   v a l u e s "   t y p e = " S y s t e m . B o o l e a n ,   m s c o r l i b ,   V e r s i o n = 4 . 0 . 0 . 0 ,   C u l t u r e = n e u t r a l ,   P u b l i c K e y T o k e n = b 7 7 a 5 c 5 6 1 9 3 4 e 0 8 9 "   o r d e r = " 9 9 9 "   k e y = " r e m e m b e r L a s t V a l u e "   v a l u e = " F a l s e "   g r o u p O r d e r = " - 1 "   i s G e n e r a t e d = " f a l s e " / >  
                 < p a r a m e t e r   i d = " 2 e f 8 f c 1 2 - e f 4 c - 4 b e c - a b 4 3 - 9 f c f 1 5 7 d a e 9 2 "   n a m e = " S e l e c t i o n   m o d e "   t y p e = " I p h e l i o n . O u t l i n e . C o n t r o l s . Q u e s t i o n C o n t r o l s . V i e w M o d e l s . Q u e s t i o n S e l e c t i o n M o d e ,   I p h e l i o n . O u t l i n e . C o n t r o l s ,   V e r s i o n = 1 . 8 . 1 . 1 1 ,   C u l t u r e = n e u t r a l ,   P u b l i c K e y T o k e n = n u l l "   o r d e r = " 9 9 9 "   k e y = " s e l e c t i o n M o d e "   v a l u e = " M u l t i p l e "   g r o u p O r d e r = " - 1 "   i s G e n e r a t e d = " f a l s e " / >  
                 < p a r a m e t e r   i d = " 4 a 0 7 8 6 b 4 - 1 2 a a - 4 d 9 f - a c f e - 7 c a c f 3 5 5 9 0 5 6 " 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_ L e g e n d s & l t ; / t e x t & g t ; & # x A ; & l t ; / u i L o c a l i z e d S t r i n g & g t ; "   a r g u m e n t = " U I L o c a l i z e d S t r i n g "   g r o u p O r d e r = " - 1 "   i s G e n e r a t e d = " f a l s e " / >  
                 < p a r a m e t e r   i d = " 9 e d d f f 6 8 - 5 7 d 6 - 4 0 0 8 - 9 3 6 e - 2 8 0 4 6 4 d c d 2 c 9 "   n a m e = " W i d t h   t y p e "   t y p e = " I p h e l i o n . O u t l i n e . M o d e l . I n t e r f a c e s . Q u e s t i o n C o n t r o l L a y o u t ,   I p h e l i o n . O u t l i n e . M o d e l ,   V e r s i o n = 1 . 8 . 1 . 1 1 ,   C u l t u r e = n e u t r a l ,   P u b l i c K e y T o k e n = n u l l "   o r d e r = " 9 9 9 "   k e y = " l a y o u t "   v a l u e = " F u l l "   g r o u p O r d e r = " - 1 "   i s G e n e r a t e d = " f a l s e " / >  
             < / p a r a m e t e r s >  
         < / q u e s t i o n >  
         < q u e s t i o n   i d = " e f 6 4 0 1 5 6 - 7 2 7 d - 4 0 6 8 - a 7 1 d - 8 2 2 2 8 d 6 0 6 4 a 2 "   n a m e = " R H "   a s s e m b l y = " I p h e l i o n . O u t l i n e . C o n t r o l s . d l l "   t y p e = " I p h e l i o n . O u t l i n e . C o n t r o l s . Q u e s t i o n C o n t r o l s . V i e w M o d e l s . S t a c k C o n t a i n e r C o n t r o l V i e w M o d e l "   o r d e r = " 1 2 "   a c t i v e = " t r u e "   g r o u p = " D o c u m e n t "   r e s u l t T y p e = " s i n g l e "   d i s p l a y T y p e = " A l l "   p a g e C o l u m n S p a n = " c o l u m n S p a n 2 "   p a r e n t I d = " 0 0 0 0 0 0 0 0 - 0 0 0 0 - 0 0 0 0 - 0 0 0 0 - 0 0 0 0 0 0 0 0 0 0 0 0 " >  
             < p a r a m e t e r s >  
                 < p a r a m e t e r   i d = " 8 5 f e 0 3 c 6 - 9 3 1 d - 4 c 7 7 - a e 3 2 - 1 1 2 6 6 a e 8 9 8 b d "   n a m e = " L e f t "   t y p e = " S y s t e m . B o o l e a n ,   m s c o r l i b ,   V e r s i o n = 4 . 0 . 0 . 0 ,   C u l t u r e = n e u t r a l ,   P u b l i c K e y T o k e n = b 7 7 a 5 c 5 6 1 9 3 4 e 0 8 9 "   o r d e r = " 0 "   k e y = " l e f t B o r d e r "   v a l u e = " F a l s e "   g r o u p = " B o r d e r   V i s i b i l i t y "   g r o u p O r d e r = " - 1 "   i s G e n e r a t e d = " f a l s e " / >  
                 < p a r a m e t e r   i d = " 1 7 e f b 9 9 f - f f c a - 4 a 6 8 - 9 6 3 2 - 9 f f f f 5 3 2 d 2 9 c "   n a m e = " R i g h t "   t y p e = " S y s t e m . B o o l e a n ,   m s c o r l i b ,   V e r s i o n = 4 . 0 . 0 . 0 ,   C u l t u r e = n e u t r a l ,   P u b l i c K e y T o k e n = b 7 7 a 5 c 5 6 1 9 3 4 e 0 8 9 "   o r d e r = " 1 "   k e y = " r i g h t B o r d e r "   v a l u e = " F a l s e "   g r o u p = " B o r d e r   V i s i b i l i t y "   g r o u p O r d e r = " - 1 "   i s G e n e r a t e d = " f a l s e " / >  
                 < p a r a m e t e r   i d = " f e 6 0 c 2 2 0 - 7 3 0 0 - 4 2 9 0 - 8 3 7 2 - 1 f 1 7 4 8 a 7 6 1 e 9 "   n a m e = " T o p "   t y p e = " S y s t e m . B o o l e a n ,   m s c o r l i b ,   V e r s i o n = 4 . 0 . 0 . 0 ,   C u l t u r e = n e u t r a l ,   P u b l i c K e y T o k e n = b 7 7 a 5 c 5 6 1 9 3 4 e 0 8 9 "   o r d e r = " 2 "   k e y = " t o p B o r d e r "   v a l u e = " F a l s e "   g r o u p = " B o r d e r   V i s i b i l i t y "   g r o u p O r d e r = " - 1 "   i s G e n e r a t e d = " f a l s e " / >  
                 < p a r a m e t e r   i d = " 4 3 c f d e 9 2 - 7 5 e e - 4 c d 6 - 9 4 f 4 - d d e 7 8 2 f 2 6 5 e 7 "   n a m e = " B o t t o m "   t y p e = " S y s t e m . B o o l e a n ,   m s c o r l i b ,   V e r s i o n = 4 . 0 . 0 . 0 ,   C u l t u r e = n e u t r a l ,   P u b l i c K e y T o k e n = b 7 7 a 5 c 5 6 1 9 3 4 e 0 8 9 "   o r d e r = " 3 "   k e y = " b o t t o m B o r d e r "   v a l u e = " F a l s e "   g r o u p = " B o r d e r   V i s i b i l i t y "   g r o u p O r d e r = " - 1 "   i s G e n e r a t e d = " f a l s e " / >  
                 < p a r a m e t e r   i d = " e 6 b 4 b e 0 b - 7 d 3 5 - 4 f 1 a - 9 6 1 d - a 0 c c 4 b 7 b 2 4 c 1 "   n a m e = " M a i n t a i n   c o l u m n   w i d t h s "   t y p e = " S y s t e m . B o o l e a n ,   m s c o r l i b ,   V e r s i o n = 4 . 0 . 0 . 0 ,   C u l t u r e = n e u t r a l ,   P u b l i c K e y T o k e n = b 7 7 a 5 c 5 6 1 9 3 4 e 0 8 9 "   o r d e r = " 9 9 9 "   k e y = " m a i n t a i n C o l u m n W i d t h s "   v a l u e = " T r u e "   g r o u p O r d e r = " - 1 "   i s G e n e r a t e d = " f a l s e " / >  
             < / p a r a m e t e r s >  
         < / q u e s t i o n >  
         < q u e s t i o n   i d = " 4 6 d 8 0 1 d 8 - 2 7 8 b - 4 b 0 4 - 8 7 0 2 - 2 7 a 9 5 f 7 4 5 3 e a "   n a m e = " D a t e "   a s s e m b l y = " I p h e l i o n . O u t l i n e . C o n t r o l s . d l l "   t y p e = " I p h e l i o n . O u t l i n e . C o n t r o l s . Q u e s t i o n C o n t r o l s . V i e w M o d e l s . D a t e V i e w M o d e l "   o r d e r = " 1 "   a c t i v e = " t r u e "   g r o u p = " D o c u m e n t "   r e s u l t T y p e = " s i n g l e "   d i s p l a y T y p e = " A l l "   p a g e C o l u m n S p a n = " c o l u m n S p a n 3 "   p a r e n t I d = " e f 6 4 0 1 5 6 - 7 2 7 d - 4 0 6 8 - a 7 1 d - 8 2 2 2 8 d 6 0 6 4 a 2 " >  
             < p a r a m e t e r s >  
                 < p a r a m e t e r   i d = " c f 3 3 9 9 9 5 - c 6 9 b - 4 0 a 2 - b 4 0 8 - 2 b 4 1 f b 7 a b b f 1 "   n a m e = " F o r m a t "   t y p e = " S y s t e m . S t r i n g ,   m s c o r l i b ,   V e r s i o n = 4 . 0 . 0 . 0 ,   C u l t u r e = n e u t r a l ,   P u b l i c K e y T o k e n = b 7 7 a 5 c 5 6 1 9 3 4 e 0 8 9 "   o r d e r = " 9 9 9 "   k e y = " f o r m a t "   v a l u e = " & l t ; ? x m l   v e r s i o n = & q u o t ; 1 . 0 & q u o t ;   e n c o d i n g = & q u o t ; u t f - 1 6 & q u o t ; ? & g t ; & # x A ; & l t ; l o c a l i z e d S t r i n g   x m l n s : x s d = & q u o t ; h t t p : / / w w w . w 3 . o r g / 2 0 0 1 / X M L S c h e m a & q u o t ;   x m l n s : x s i = & q u o t ; h t t p : / / w w w . w 3 . o r g / 2 0 0 1 / X M L S c h e m a - i n s t a n c e & q u o t ; & g t ; & # x A ;     & l t ; t y p e & g t ; l a b e l & l t ; / t y p e & g t ; & # x A ;     & l t ; t e x t & g t ; G e n e r a l   -   D a t e   F o r m a t   L o n g & l t ; / t e x t & g t ; & # x A ; & l t ; / l o c a l i z e d S t r i n g & g t ; "   a r g u m e n t = " L o c a l i z e d S t r i n g "   g r o u p O r d e r = " - 1 "   i s G e n e r a t e d = " f a l s e " / >  
                 < p a r a m e t e r   i d = " 3 1 4 5 4 c d 1 - 0 9 7 a - 4 3 b 4 - a f 1 b - a 4 b b c 1 6 b 4 e 2 8 "   n a m e = " R e q u i r e d   f i e l d "   t y p e = " S y s t e m . B o o l e a n ,   m s c o r l i b ,   V e r s i o n = 4 . 0 . 0 . 0 ,   C u l t u r e = n e u t r a l ,   P u b l i c K e y T o k e n = b 7 7 a 5 c 5 6 1 9 3 4 e 0 8 9 "   o r d e r = " 9 9 9 "   k e y = " r e q u i r e d "   v a l u e = " F a l s e "   g r o u p O r d e r = " - 1 "   i s G e n e r a t e d = " f a l s e " / >  
                 < p a r a m e t e r   i d = " 0 3 b 6 6 d 0 e - d 4 f 4 - 4 7 5 b - a 5 9 2 - e 1 5 5 c 8 a 5 3 d 4 b "   n a m e = " S e t   t o   c u r r e n t   d a t e "   t y p e = " S y s t e m . B o o l e a n ,   m s c o r l i b ,   V e r s i o n = 4 . 0 . 0 . 0 ,   C u l t u r e = n e u t r a l ,   P u b l i c K e y T o k e n = b 7 7 a 5 c 5 6 1 9 3 4 e 0 8 9 "   o r d e r = " 9 9 9 "   k e y = " s e t T o C u r r e n t D a t e "   v a l u e = " T r u e "   g r o u p O r d e r = " - 1 "   i s G e n e r a t e d = " f a l s e " / >  
                 < p a r a m e t e r   i d = " 5 9 d c a d 9 2 - 4 4 9 e - 4 3 1 b - 9 2 3 4 - a e 0 3 d 9 c 5 4 9 d f "   n a m e = " S h o w   c l e a r   b u t t o n "   t y p e = " S y s t e m . B o o l e a n ,   m s c o r l i b ,   V e r s i o n = 4 . 0 . 0 . 0 ,   C u l t u r e = n e u t r a l ,   P u b l i c K e y T o k e n = b 7 7 a 5 c 5 6 1 9 3 4 e 0 8 9 "   o r d e r = " 9 9 9 "   k e y = " s h o w C l e a r B u t t o n "   v a l u e = " T r u e "   g r o u p = " D i s p l a y   s e t t i n g s "   g r o u p O r d e r = " - 1 "   i s G e n e r a t e d = " f a l s e " / >  
                 < p a r a m e t e r   i d = " b f a 6 0 9 1 c - a 4 1 4 - 4 5 c e - 9 0 9 9 - 0 b f 8 0 e 7 1 3 6 e 5 "   n a m e = " S h o w   c u r r e n t   d a t e   b u t t o n "   t y p e = " S y s t e m . B o o l e a n ,   m s c o r l i b ,   V e r s i o n = 4 . 0 . 0 . 0 ,   C u l t u r e = n e u t r a l ,   P u b l i c K e y T o k e n = b 7 7 a 5 c 5 6 1 9 3 4 e 0 8 9 "   o r d e r = " 9 9 9 "   k e y = " s h o w C u r r e n t D a t e B u t t o n "   v a l u e = " T r u e "   g r o u p = " D i s p l a y   s e t t i n g s "   g r o u p O r d e r = " - 1 "   i s G e n e r a t e d = " f a l s e " / >  
                 < p a r a m e t e r   i d = " e c b a 7 4 8 e - 7 a 9 8 - 4 1 e 0 - b d f 1 - 3 f 4 4 5 7 5 1 4 a 6 9 "   n a m e = " S h o w   d a t e   p i c k e r "   t y p e = " S y s t e m . B o o l e a n ,   m s c o r l i b ,   V e r s i o n = 4 . 0 . 0 . 0 ,   C u l t u r e = n e u t r a l ,   P u b l i c K e y T o k e n = b 7 7 a 5 c 5 6 1 9 3 4 e 0 8 9 "   o r d e r = " 9 9 9 "   k e y = " s h o w D a t e P i c k e r "   v a l u e = " T r u e "   g r o u p = " D i s p l a y   s e t t i n g s "   g r o u p O r d e r = " - 1 "   i s G e n e r a t e d = " f a l s e " / >  
                 < p a r a m e t e r   i d = " 9 6 5 c e 8 a c - 8 0 6 a - 4 a 1 a - 9 6 e 1 - c 1 3 a c 1 8 1 4 c 3 e " 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_ D a t e & l t ; / t e x t & g t ; & # x A ; & l t ; / u i L o c a l i z e d S t r i n g & g t ; "   a r g u m e n t = " U I L o c a l i z e d S t r i n g "   g r o u p O r d e r = " - 1 "   i s G e n e r a t e d = " f a l s e " / >  
                 < p a r a m e t e r   i d = " 6 7 2 3 7 9 0 f - 8 4 5 d - 4 1 a 4 - a 4 0 a - e 2 6 f 1 3 3 b 4 1 6 4 "   n a m e = " W i d t h   t y p e "   t y p e = " I p h e l i o n . O u t l i n e . M o d e l . I n t e r f a c e s . Q u e s t i o n C o n t r o l L a y o u t ,   I p h e l i o n . O u t l i n e . M o d e l ,   V e r s i o n = 1 . 8 . 1 . 1 1 ,   C u l t u r e = n e u t r a l ,   P u b l i c K e y T o k e n = n u l l "   o r d e r = " 9 9 9 "   k e y = " l a y o u t "   v a l u e = " F u l l "   g r o u p O r d e r = " - 1 "   i s G e n e r a t e d = " f a l s e " / >  
             < / p a r a m e t e r s >  
         < / q u e s t i o n >  
         < q u e s t i o n   i d = " 5 a 8 c 9 d b 2 - 5 f d 8 - 4 5 3 1 - 9 9 4 6 - 4 f 8 b 8 a 0 b 5 1 c c "   n a m e = " D r a f t / E n g r o s s m e n t "   a s s e m b l y = " I p h e l i o n . O u t l i n e . C o n t r o l s . d l l "   t y p e = " I p h e l i o n . O u t l i n e . C o n t r o l s . Q u e s t i o n C o n t r o l s . V i e w M o d e l s . S e l e c t i o n L i s t V i e w M o d e l "   o r d e r = " 3 "   a c t i v e = " t r u e "   g r o u p = " D o c u m e n t "   r e s u l t T y p e = " s i n g l e "   d i s p l a y T y p e = " A l l "   p a g e C o l u m n S p a n = " c o l u m n S p a n 6 "   p a r e n t I d = " e f 6 4 0 1 5 6 - 7 2 7 d - 4 0 6 8 - a 7 1 d - 8 2 2 2 8 d 6 0 6 4 a 2 " >  
             < p a r a m e t e r s >  
                 < p a r a m e t e r   i d = " d d f c 1 3 9 9 - f 9 6 f - 4 6 8 a - b 8 c 0 - 8 5 b d c 0 f a 4 6 5 a "   n a m e = " I t e m s   l i s t "   t y p e = " I p h e l i o n . O u t l i n e . M o d e l . E n t i t i e s . I n l i n e P a r a m e t e r E n t i t y C o l l e c t i o n ` 1 [ [ I p h e l i o n . O u t l i n e . M o d e l . E n t i t i e s . L o c a l i z e d K e y V a l u e P a r a m e t e r E n t i t y ,   I p h e l i o n . O u t l i n e . M o d e l ,   V e r s i o n = 1 . 8 . 1 . 1 1 ,   C u l t u r e = n e u t r a l ,   P u b l i c K e y T o k e n = n u l l ] ] ,   I p h e l i o n . O u t l i n e . M o d e l ,   V e r s i o n = 1 . 8 . 1 . 1 1 ,   C u l t u r e = n e u t r a l ,   P u b l i c K e y T o k e n = n u l l "   o r d e r = " 9 9 9 "   k e y = " i t e m L i s t "   v a l u e = " & l t ; ? x m l   v e r s i o n = & q u o t ; 1 . 0 & q u o t ;   e n c o d i n g = & q u o t ; u t f - 1 6 & q u o t ; ? & g t ; & # x A ; & l t ; X m l P a r a m e t e r   x m l n s : x s d = & q u o t ; h t t p : / / w w w . w 3 . o r g / 2 0 0 1 / X M L S c h e m a & q u o t ;   x m l n s : x s i = & q u o t ; h t t p : / / w w w . w 3 . o r g / 2 0 0 1 / X M L S c h e m a - i n s t a n c e & q u o t ; & g t ; & # x A ;     & l t ; p a r a m e t e r E n t i t i e s & g t ; & # x A ;         & l t ; p a r a m e t e r E n t i t y   x s i : t y p e = & q u o t ; L o c a l i z e d K e y V a l u e P a r a m e t e r E n t i t y & q u o t ;   k e y = & q u o t ; & a m p ; l t ; ? x m l   v e r s i o n = & a m p ; q u o t ; 1 . 0 & a m p ; q u o t ;   e n c o d i n g = & a m p ; q u o t ; u t f - 1 6 & a m p ; q u o t ; ? & a m p ; g t ; & a m p ; # x D ; & a m p ; # x A ; & a m p ; l t ; l o c a l i z e d S t r i n g   x m l n s : x s d = & a m p ; q u o t ; h t t p : / / w w w . w 3 . o r g / 2 0 0 1 / X M L S c h e m a & a m p ; q u o t ;   x m l n s : x s i = & a m p ; q u o t ; h t t p : / / w w w . w 3 . o r g / 2 0 0 1 / X M L S c h e m a - i n s t a n c e & a m p ; q u o t ; & a m p ; g t ; & a m p ; # x D ; & a m p ; # x A ;     & a m p ; l t ; t y p e & a m p ; g t ; f i x e d & a m p ; l t ; / t y p e & a m p ; g t ; & a m p ; # x D ; & a m p ; # x A ;     & a m p ; l t ; t e x t & a m p ; g t ; D r a f t & a m p ; l t ; / t e x t & a m p ; g t ; & a m p ; # x D ; & a m p ; # x A ; & a m p ; l t ; / l o c a l i z e d S t r i n g & a m p ; g t ; & q u o t ;   v a l u e = & q u o t ; & a m p ; l t ; ? x m l   v e r s i o n = & a m p ; q u o t ; 1 . 0 & a m p ; q u o t ;   e n c o d i n g = & a m p ; q u o t ; u t f - 1 6 & a m p ; q u o t ; ? & a m p ; g t ; & a m p ; # x D ; & a m p ; # x A ; & a m p ; l t ; l o c a l i z e d S t r i n g   x m l n s : x s d = & a m p ; q u o t ; h t t p : / / w w w . w 3 . o r g / 2 0 0 1 / X M L S c h e m a & a m p ; q u o t ;   x m l n s : x s i = & a m p ; q u o t ; h t t p : / / w w w . w 3 . o r g / 2 0 0 1 / X M L S c h e m a - i n s t a n c e & a m p ; q u o t ; & a m p ; g t ; & a m p ; # x D ; & a m p ; # x A ;     & a m p ; l t ; t y p e & a m p ; g t ; f i x e d & a m p ; l t ; / t y p e & a m p ; g t ; & a m p ; # x D ; & a m p ; # x A ;     & a m p ; l t ; t e x t & a m p ; g t ; D R A F T & a m p ; l t ; / t e x t & 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d = & a m p ; q u o t ; h t t p : / / w w w . w 3 . o r g / 2 0 0 1 / X M L S c h e m a & a m p ; q u o t ;   x m l n s : x s i = & a m p ; q u o t ; h t t p : / / w w w . w 3 . o r g / 2 0 0 1 / X M L S c h e m a - i n s t a n c e & a m p ; q u o t ; & a m p ; g t ; & a m p ; # x D ; & a m p ; # x A ;     & a m p ; l t ; t y p e & a m p ; g t ; f i x e d & a m p ; l t ; / t y p e & a m p ; g t ; & a m p ; # x D ; & a m p ; # x A ;     & a m p ; l t ; t e x t & a m p ; g t ; E n g r o s s e d & a m p ; l t ; / t e x t & a m p ; g t ; & a m p ; # x D ; & a m p ; # x A ; & a m p ; l t ; / l o c a l i z e d S t r i n g & a m p ; g t ; & q u o t ;   v a l u e = & q u o t ; & a m p ; l t ; ? x m l   v e r s i o n = & a m p ; q u o t ; 1 . 0 & a m p ; q u o t ;   e n c o d i n g = & a m p ; q u o t ; u t f - 1 6 & a m p ; q u o t ; ? & a m p ; g t ; & a m p ; # x D ; & a m p ; # x A ; & a m p ; l t ; l o c a l i z e d S t r i n g   x m l n s : x s d = & a m p ; q u o t ; h t t p : / / w w w . w 3 . o r g / 2 0 0 1 / X M L S c h e m a & a m p ; q u o t ;   x m l n s : x s i = & a m p ; q u o t ; h t t p : / / w w w . w 3 . o r g / 2 0 0 1 / X M L S c h e m a - i n s t a n c e & a m p ; q u o t ; & a m p ; g t ; & a m p ; # x D ; & a m p ; # x A ;     & a m p ; l t ; t y p e & a m p ; g t ; f i x e d & a m p ; l t ; / t y p e & a m p ; g t ; & a m p ; # x D ; & a m p ; # x A ;     & a m p ; l t ; t e x t & a m p ; g t ; E N G R O S S E D & a m p ; l t ; / t e x t & a m p ; g t ; & a m p ; # x D ; & a m p ; # x A ; & a m p ; l t ; / l o c a l i z e d S t r i n g & a m p ; g t ; & q u o t ;   i s S e l e c t e d = & q u o t ; f a l s e & q u o t ;   i n v e r t F i e l d V a l u e = & q u o t ; f a l s e & q u o t ;   / & g t ; & # x A ;     & l t ; / p a r a m e t e r E n t i t i e s & g t ; & # x A ; & l t ; / X m l P a r a m e t e r & g t ; "   g r o u p O r d e r = " - 1 "   i s G e n e r a t e d = " f a l s e " / >  
                 < p a r a m e t e r   i d = " c e 9 0 b c b 2 - 3 4 a 7 - 4 d 1 b - 8 4 c f - b 2 5 8 d e 7 2 d e 6 8 "   n a m e = " M a x   s e l e c t i o n s "   t y p e = " S y s t e m . I n t 3 2 ,   m s c o r l i b ,   V e r s i o n = 4 . 0 . 0 . 0 ,   C u l t u r e = n e u t r a l ,   P u b l i c K e y T o k e n = b 7 7 a 5 c 5 6 1 9 3 4 e 0 8 9 "   o r d e r = " 9 9 9 "   k e y = " m a x S e l e c t e d "   v a l u e = " 0 "   g r o u p O r d e r = " - 1 "   i s G e n e r a t e d = " f a l s e " / >  
                 < p a r a m e t e r   i d = " 0 c b 8 b 1 5 f - 4 b 8 d - 4 7 d a - 9 b 6 3 - c a f 4 f 8 1 4 1 b 4 b "   n a m e = " M i n   s e l e c t i o n s "   t y p e = " S y s t e m . I n t 3 2 ,   m s c o r l i b ,   V e r s i o n = 4 . 0 . 0 . 0 ,   C u l t u r e = n e u t r a l ,   P u b l i c K e y T o k e n = b 7 7 a 5 c 5 6 1 9 3 4 e 0 8 9 "   o r d e r = " 9 9 9 "   k e y = " m i n S e l e c t e d "   v a l u e = " "   g r o u p O r d e r = " - 1 "   i s G e n e r a t e d = " f a l s e " / >  
                 < p a r a m e t e r   i d = " 3 c 5 b b a 4 7 - 0 3 3 a - 4 2 b f - 9 7 b c - 4 4 f c 4 c 2 4 c e 2 6 "   n a m e = " N u m b e r   o f   c o l u m n s "   t y p e = " I p h e l i o n . O u t l i n e . C o n t r o l s . Q u e s t i o n C o n t r o l s . V i e w M o d e l s . Q u e s t i o n C o l u m n s ,   I p h e l i o n . O u t l i n e . C o n t r o l s ,   V e r s i o n = 1 . 8 . 1 . 1 1 ,   C u l t u r e = n e u t r a l ,   P u b l i c K e y T o k e n = n u l l "   o r d e r = " 9 9 9 "   k e y = " n u m b e r O f C o l u m n s "   v a l u e = " T w o C o l u m n "   g r o u p O r d e r = " - 1 "   i s G e n e r a t e d = " f a l s e " / >  
                 < p a r a m e t e r   i d = " 9 e c 1 5 f 6 8 - 3 9 0 3 - 4 a e e - 8 2 b 5 - e 6 0 6 a d 4 6 a b 9 e "   n a m e = " R e m e m b e r   l a s t   v a l u e s "   t y p e = " S y s t e m . B o o l e a n ,   m s c o r l i b ,   V e r s i o n = 4 . 0 . 0 . 0 ,   C u l t u r e = n e u t r a l ,   P u b l i c K e y T o k e n = b 7 7 a 5 c 5 6 1 9 3 4 e 0 8 9 "   o r d e r = " 9 9 9 "   k e y = " r e m e m b e r L a s t V a l u e "   v a l u e = " F a l s e "   g r o u p O r d e r = " - 1 "   i s G e n e r a t e d = " f a l s e " / >  
                 < p a r a m e t e r   i d = " c 7 0 b d 8 c d - c e 3 5 - 4 6 f b - b 6 1 9 - b 8 7 7 e 6 7 a c 5 8 d "   n a m e = " S e l e c t i o n   m o d e "   t y p e = " I p h e l i o n . O u t l i n e . C o n t r o l s . Q u e s t i o n C o n t r o l s . V i e w M o d e l s . Q u e s t i o n S e l e c t i o n M o d e ,   I p h e l i o n . O u t l i n e . C o n t r o l s ,   V e r s i o n = 1 . 8 . 1 . 1 1 ,   C u l t u r e = n e u t r a l ,   P u b l i c K e y T o k e n = n u l l "   o r d e r = " 9 9 9 "   k e y = " s e l e c t i o n M o d e "   v a l u e = " S i n g l e "   g r o u p O r d e r = " - 1 "   i s G e n e r a t e d = " f a l s e " / >  
                 < p a r a m e t e r   i d = " 7 c 0 2 1 0 a d - 0 1 8 c - 4 c e f - a a d a - 1 8 e 7 6 b 9 f 4 2 a 4 " 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R e p o r t   T y p e & l t ; / t e x t & g t ; & # x A ; & l t ; / u i L o c a l i z e d S t r i n g & g t ; "   a r g u m e n t = " U I L o c a l i z e d S t r i n g "   g r o u p O r d e r = " - 1 "   i s G e n e r a t e d = " f a l s e " / >  
                 < p a r a m e t e r   i d = " 3 f 0 6 b 4 9 0 - b 1 5 7 - 4 6 7 6 - 9 3 c d - 8 d 8 c a 0 1 9 6 c f 1 "   n a m e = " W i d t h   t y p e "   t y p e = " I p h e l i o n . O u t l i n e . M o d e l . I n t e r f a c e s . Q u e s t i o n C o n t r o l L a y o u t ,   I p h e l i o n . O u t l i n e . M o d e l ,   V e r s i o n = 1 . 8 . 1 . 1 1 ,   C u l t u r e = n e u t r a l ,   P u b l i c K e y T o k e n = n u l l "   o r d e r = " 9 9 9 "   k e y = " l a y o u t "   v a l u e = " F u l l "   g r o u p O r d e r = " - 1 "   i s G e n e r a t e d = " f a l s e " / >  
             < / p a r a m e t e r s >  
         < / q u e s t i o n >  
         < q u e s t i o n   i d = " c c 0 2 5 4 4 2 - 9 7 6 a - 4 f 8 d - 8 b 8 2 - f 8 5 3 d 5 f 8 6 f c c "   n a m e = " D r a f t N u m b e r "   a s s e m b l y = " I p h e l i o n . O u t l i n e . C o n t r o l s . d l l "   t y p e = " I p h e l i o n . O u t l i n e . C o n t r o l s . Q u e s t i o n C o n t r o l s . V i e w M o d e l s . N u m e r i c V i e w M o d e l "   o r d e r = " 7 "   a c t i v e = " t r u e "   g r o u p = " D o c u m e n t "   r e s u l t T y p e = " s i n g l e "   d i s p l a y T y p e = " A l l "   p a g e C o l u m n S p a n = " c o l u m n S p a n 6 "   p a r e n t I d = " e f 6 4 0 1 5 6 - 7 2 7 d - 4 0 6 8 - a 7 1 d - 8 2 2 2 8 d 6 0 6 4 a 2 " >  
             < p a r a m e t e r s >  
                 < p a r a m e t e r   i d = " d c a 2 7 7 e 1 - d e 4 4 - 4 8 6 8 - b d 1 4 - 8 4 8 d 9 b 9 e 0 c 3 a "   n a m e = " F o r m a t "   t y p e = " S y s t e m . S t r i n g ,   m s c o r l i b ,   V e r s i o n = 4 . 0 . 0 . 0 ,   C u l t u r e = n e u t r a l ,   P u b l i c K e y T o k e n = b 7 7 a 5 c 5 6 1 9 3 4 e 0 8 9 "   o r d e r = " 9 9 9 "   k e y = " f o r m a t "   v a l u e = " & l t ; ? x m l   v e r s i o n = & q u o t ; 1 . 0 & q u o t ;   e n c o d i n g = & q u o t ; u t f - 1 6 & q u o t ; ? & g t ; & # x A ; & l t ; l o c a l i z e d S t r i n g   x m l n s : x s d = & q u o t ; h t t p : / / w w w . w 3 . o r g / 2 0 0 1 / X M L S c h e m a & q u o t ;   x m l n s : x s i = & q u o t ; h t t p : / / w w w . w 3 . o r g / 2 0 0 1 / X M L S c h e m a - i n s t a n c e & q u o t ; & g t ; & # x A ;     & l t ; t y p e & g t ; f i x e d & l t ; / t y p e & g t ; & # x A ;     & l t ; t e x t   / & g t ; & # x A ; & l t ; / l o c a l i z e d S t r i n g & g t ; "   a r g u m e n t = " L o c a l i z e d S t r i n g "   g r o u p O r d e r = " - 1 "   i s G e n e r a t e d = " f a l s e " / >  
                 < p a r a m e t e r   i d = " 1 e 8 0 6 d 2 0 - f 8 2 e - 4 f 9 7 - a 5 e 1 - b 1 1 6 a 0 9 4 2 3 f b "   n a m e = " I n c r e m e n t "   t y p e = " S y s t e m . N u l l a b l e ` 1 [ [ S y s t e m . D e c i m a l ,   m s c o r l i b ,   V e r s i o n = 4 . 0 . 0 . 0 ,   C u l t u r e = n e u t r a l ,   P u b l i c K e y T o k e n = b 7 7 a 5 c 5 6 1 9 3 4 e 0 8 9 ] ] ,   m s c o r l i b ,   V e r s i o n = 4 . 0 . 0 . 0 ,   C u l t u r e = n e u t r a l ,   P u b l i c K e y T o k e n = b 7 7 a 5 c 5 6 1 9 3 4 e 0 8 9 "   o r d e r = " 9 9 9 "   k e y = " i n c r e m e n t "   v a l u e = " 1 "   g r o u p O r d e r = " - 1 "   i s G e n e r a t e d = " f a l s e " / >  
                 < p a r a m e t e r   i d = " 0 9 c e 7 9 9 6 - 8 0 3 a - 4 a 3 3 - 8 e 2 c - 4 4 e 4 a 7 c e 9 9 b 8 "   n a m e = " M a x i m u m "   t y p e = " S y s t e m . N u l l a b l e ` 1 [ [ S y s t e m . D e c i m a l ,   m s c o r l i b ,   V e r s i o n = 4 . 0 . 0 . 0 ,   C u l t u r e = n e u t r a l ,   P u b l i c K e y T o k e n = b 7 7 a 5 c 5 6 1 9 3 4 e 0 8 9 ] ] ,   m s c o r l i b ,   V e r s i o n = 4 . 0 . 0 . 0 ,   C u l t u r e = n e u t r a l ,   P u b l i c K e y T o k e n = b 7 7 a 5 c 5 6 1 9 3 4 e 0 8 9 "   o r d e r = " 9 9 9 "   k e y = " m a x "   v a l u e = " "   g r o u p O r d e r = " - 1 "   i s G e n e r a t e d = " f a l s e " / >  
                 < p a r a m e t e r   i d = " a 0 3 b 4 e f 3 - 1 a d 8 - 4 2 0 4 - 8 1 b e - 7 d 2 1 f 2 5 1 b 8 e e "   n a m e = " M i n i m u m "   t y p e = " S y s t e m . N u l l a b l e ` 1 [ [ S y s t e m . D e c i m a l ,   m s c o r l i b ,   V e r s i o n = 4 . 0 . 0 . 0 ,   C u l t u r e = n e u t r a l ,   P u b l i c K e y T o k e n = b 7 7 a 5 c 5 6 1 9 3 4 e 0 8 9 ] ] ,   m s c o r l i b ,   V e r s i o n = 4 . 0 . 0 . 0 ,   C u l t u r e = n e u t r a l ,   P u b l i c K e y T o k e n = b 7 7 a 5 c 5 6 1 9 3 4 e 0 8 9 "   o r d e r = " 9 9 9 "   k e y = " m i n "   v a l u e = " 1 "   g r o u p O r d e r = " - 1 "   i s G e n e r a t e d = " f a l s e " / >  
                 < p a r a m e t e r   i d = " f 2 1 b f d a 0 - 2 9 4 2 - 4 9 0 4 - 8 3 5 a - 9 6 8 0 1 7 d d b 9 d c " 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D r a f t   n u m b e r & l t ; / t e x t & g t ; & # x A ; & l t ; / u i L o c a l i z e d S t r i n g & g t ; "   a r g u m e n t = " U I L o c a l i z e d S t r i n g "   g r o u p O r d e r = " - 1 "   i s G e n e r a t e d = " f a l s e " / >  
                 < p a r a m e t e r   i d = " f b 3 c d a 1 2 - e f 1 9 - 4 e 7 1 - 9 5 f c - 7 d d 7 d a 7 3 d b f 7 "   n a m e = " W i d t h   t y p e "   t y p e = " I p h e l i o n . O u t l i n e . M o d e l . I n t e r f a c e s . Q u e s t i o n C o n t r o l L a y o u t ,   I p h e l i o n . O u t l i n e . M o d e l ,   V e r s i o n = 1 . 8 . 1 . 1 1 ,   C u l t u r e = n e u t r a l ,   P u b l i c K e y T o k e n = n u l l "   o r d e r = " 9 9 9 "   k e y = " l a y o u t "   v a l u e = " H a l f "   g r o u p O r d e r = " - 1 "   i s G e n e r a t e d = " f a l s e " / >  
             < / p a r a m e t e r s >  
         < / q u e s t i o n >  
         < q u e s t i o n   i d = " d c 5 3 a 7 b 6 - 3 f e e - 4 0 5 a - b 7 a 3 - 2 f 5 e 1 7 3 2 7 2 2 a "   n a m e = " D o c O p t i o n s "   a s s e m b l y = " I p h e l i o n . O u t l i n e . C o n t r o l s . d l l "   t y p e = " I p h e l i o n . O u t l i n e . C o n t r o l s . Q u e s t i o n C o n t r o l s . V i e w M o d e l s . S e l e c t i o n L i s t V i e w M o d e l "   o r d e r = " 9 "   a c t i v e = " t r u e "   g r o u p = " D o c u m e n t "   r e s u l t T y p e = " s i n g l e "   d i s p l a y T y p e = " S t a r t u p "   p a g e C o l u m n S p a n = " c o l u m n S p a n 6 "   p a r e n t I d = " e f 6 4 0 1 5 6 - 7 2 7 d - 4 0 6 8 - a 7 1 d - 8 2 2 2 8 d 6 0 6 4 a 2 " >  
             < p a r a m e t e r s >  
                 < p a r a m e t e r   i d = " f c 9 7 1 5 4 4 - d 1 0 6 - 4 9 f a - b f 9 7 - 8 2 c 1 3 d 1 0 4 7 2 3 "   n a m e = " I t e m s   l i s t "   t y p e = " I p h e l i o n . O u t l i n e . M o d e l . E n t i t i e s . I n l i n e P a r a m e t e r E n t i t y C o l l e c t i o n ` 1 [ [ I p h e l i o n . O u t l i n e . M o d e l . E n t i t i e s . L o c a l i z e d K e y V a l u e P a r a m e t e r E n t i t y ,   I p h e l i o n . O u t l i n e . M o d e l ,   V e r s i o n = 1 . 8 . 1 . 1 1 ,   C u l t u r e = n e u t r a l ,   P u b l i c K e y T o k e n = n u l l ] ] ,   I p h e l i o n . O u t l i n e . M o d e l ,   V e r s i o n = 1 . 8 . 1 . 1 1 ,   C u l t u r e = n e u t r a l ,   P u b l i c K e y T o k e n = n u l l "   o r d e r = " 9 9 9 "   k e y = " i t e m L i s t "   v a l u e = " & l t ; ? x m l   v e r s i o n = & q u o t ; 1 . 0 & q u o t ;   e n c o d i n g = & q u o t ; u t f - 1 6 & q u o t ; ? & g t ; & # x A ; & l t ; X m l P a r a m e t e r   x m l n s : x s d = & q u o t ; h t t p : / / w w w . w 3 . o r g / 2 0 0 1 / X M L S c h e m a & q u o t ;   x m l n s : x s i = & q u o t ; h t t p : / / w w w . w 3 . o r g / 2 0 0 1 / X M L S c h e m a - i n s t a n c e & q u o t ; & g t ; & # x A ;     & l t ; p a r a m e t e r E n t i t i e s & g t ; & # x A ;         & l t ; p a r a m e t e r E n t i t y   x s i : t y p e = & q u o t ; L o c a l i z e d K e y V a l u e P a r a m e t e r E n t i t y & q u o t ;   k e y = & q u o t ; & a m p ; l t ; ? x m l   v e r s i o n = & a m p ; q u o t ; 1 . 0 & a m p ; q u o t ;   e n c o d i n g = & a m p ; q u o t ; u t f - 1 6 & a m p ; q u o t ; ? & a m p ; g t ; & a m p ; # x D ; & a m p ; # x A ; & a m p ; l t ; l o c a l i z e d S t r i n g   x m l n s : x s d = & a m p ; q u o t ; h t t p : / / w w w . w 3 . o r g / 2 0 0 1 / X M L S c h e m a & a m p ; q u o t ;   x m l n s : x s i = & a m p ; q u o t ; h t t p : / / w w w . w 3 . o r g / 2 0 0 1 / X M L S c h e m a - i n s t a n c e & a m p ; q u o t ; & a m p ; g t ; & a m p ; # x D ; & a m p ; # x A ;     & a m p ; l t ; t y p e & a m p ; g t ; f i x e d & a m p ; l t ; / t y p e & a m p ; g t ; & a m p ; # x D ; & a m p ; # x A ;     & a m p ; l t ; t e x t & a m p ; g t ; I n c l u d e   E x e c   S u m m a r y   P a g e & a m p ; l t ; / t e x t & a m p ; g t ; & a m p ; # x D ; & a m p ; # x A ; & a m p ; l t ; / l o c a l i z e d S t r i n g & a m p ; g t ; & q u o t ;   v a l u e = & q u o t ; & a m p ; l t ; ? x m l   v e r s i o n = & a m p ; q u o t ; 1 . 0 & a m p ; q u o t ;   e n c o d i n g = & a m p ; q u o t ; u t f - 1 6 & a m p ; q u o t ; ? & a m p ; g t ; & a m p ; # x D ; & a m p ; # x A ; & a m p ; l t ; l o c a l i z e d S t r i n g   x m l n s : x s d = & a m p ; q u o t ; h t t p : / / w w w . w 3 . o r g / 2 0 0 1 / X M L S c h e m a & a m p ; q u o t ;   x m l n s : x s i = & a m p ; q u o t ; h t t p : / / w w w . w 3 . o r g / 2 0 0 1 / X M L S c h e m a - i n s t a n c e & a m p ; q u o t ; & a m p ; g t ; & a m p ; # x D ; & a m p ; # x A ;     & a m p ; l t ; t y p e & a m p ; g t ; f i x e d & a m p ; l t ; / t y p e & a m p ; g t ; & a m p ; # x D ; & a m p ; # x A ;     & a m p ; l t ; t e x t & a m p ; g t ; S u m m a r y & a m p ; l t ; / t e x t & a m p ; g t ; & a m p ; # x D ; & a m p ; # x A ; & a m p ; l t ; / l o c a l i z e d S t r i n g & a m p ; g t ; & q u o t ;   i s S e l e c t e d = & q u o t ; t r u e & q u o t ;   i n v e r t F i e l d V a l u e = & q u o t ; f a l s e & q u o t ;   / & g t ; & # x A ;     & l t ; / p a r a m e t e r E n t i t i e s & g t ; & # x A ; & l t ; / X m l P a r a m e t e r & g t ; "   g r o u p O r d e r = " - 1 "   i s G e n e r a t e d = " f a l s e " / >  
                 < p a r a m e t e r   i d = " b 6 1 a e f e d - 5 d d 1 - 4 a e 4 - b a a d - f 8 e c 8 5 3 3 1 6 5 0 "   n a m e = " M a x   s e l e c t i o n s "   t y p e = " S y s t e m . I n t 3 2 ,   m s c o r l i b ,   V e r s i o n = 4 . 0 . 0 . 0 ,   C u l t u r e = n e u t r a l ,   P u b l i c K e y T o k e n = b 7 7 a 5 c 5 6 1 9 3 4 e 0 8 9 "   o r d e r = " 9 9 9 "   k e y = " m a x S e l e c t e d "   v a l u e = " 0 "   g r o u p O r d e r = " - 1 "   i s G e n e r a t e d = " f a l s e " / >  
                 < p a r a m e t e r   i d = " 0 7 d a 0 8 f 5 - 9 0 1 7 - 4 8 2 c - a 9 d 9 - c 7 7 1 8 f 4 f 5 9 e d "   n a m e = " M i n   s e l e c t i o n s "   t y p e = " S y s t e m . I n t 3 2 ,   m s c o r l i b ,   V e r s i o n = 4 . 0 . 0 . 0 ,   C u l t u r e = n e u t r a l ,   P u b l i c K e y T o k e n = b 7 7 a 5 c 5 6 1 9 3 4 e 0 8 9 "   o r d e r = " 9 9 9 "   k e y = " m i n S e l e c t e d "   v a l u e = " 0 "   g r o u p O r d e r = " - 1 "   i s G e n e r a t e d = " f a l s e " / >  
                 < p a r a m e t e r   i d = " c 8 1 5 2 f 0 d - b b a 0 - 4 2 c b - 9 0 9 5 - d 0 8 a a c 0 2 3 f c f "   n a m e = " N u m b e r   o f   c o l u m n s "   t y p e = " I p h e l i o n . O u t l i n e . C o n t r o l s . Q u e s t i o n C o n t r o l s . V i e w M o d e l s . Q u e s t i o n C o l u m n s ,   I p h e l i o n . O u t l i n e . C o n t r o l s ,   V e r s i o n = 1 . 8 . 1 . 1 1 ,   C u l t u r e = n e u t r a l ,   P u b l i c K e y T o k e n = n u l l "   o r d e r = " 9 9 9 "   k e y = " n u m b e r O f C o l u m n s "   v a l u e = " O n e C o l u m n "   g r o u p O r d e r = " - 1 "   i s G e n e r a t e d = " f a l s e " / >  
                 < p a r a m e t e r   i d = " 3 8 d 1 7 2 9 2 - 3 7 5 d - 4 f 3 6 - 9 e 8 5 - f 9 2 4 7 f 8 b c 2 5 6 "   n a m e = " R e m e m b e r   l a s t   v a l u e s "   t y p e = " S y s t e m . B o o l e a n ,   m s c o r l i b ,   V e r s i o n = 4 . 0 . 0 . 0 ,   C u l t u r e = n e u t r a l ,   P u b l i c K e y T o k e n = b 7 7 a 5 c 5 6 1 9 3 4 e 0 8 9 "   o r d e r = " 9 9 9 "   k e y = " r e m e m b e r L a s t V a l u e "   v a l u e = " F a l s e "   g r o u p O r d e r = " - 1 "   i s G e n e r a t e d = " f a l s e " / >  
                 < p a r a m e t e r   i d = " 1 6 e 9 f 7 7 c - 5 7 e a - 4 7 a f - b 9 0 7 - 1 c 8 d d f a c d c 8 c "   n a m e = " S e l e c t i o n   m o d e "   t y p e = " I p h e l i o n . O u t l i n e . C o n t r o l s . Q u e s t i o n C o n t r o l s . V i e w M o d e l s . Q u e s t i o n S e l e c t i o n M o d e ,   I p h e l i o n . O u t l i n e . C o n t r o l s ,   V e r s i o n = 1 . 8 . 1 . 1 1 ,   C u l t u r e = n e u t r a l ,   P u b l i c K e y T o k e n = n u l l "   o r d e r = " 9 9 9 "   k e y = " s e l e c t i o n M o d e "   v a l u e = " M u l t i p l e "   g r o u p O r d e r = " - 1 "   i s G e n e r a t e d = " f a l s e " / >  
                 < p a r a m e t e r   i d = " b 0 d 2 0 a a 5 - 2 d a f - 4 0 9 2 - b a 2 1 - 5 2 f 1 2 8 d 3 0 8 4 1 " 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D o c u m e n t   _ O p t i o n s & l t ; / t e x t & g t ; & # x A ; & l t ; / u i L o c a l i z e d S t r i n g & g t ; "   a r g u m e n t = " U I L o c a l i z e d S t r i n g "   g r o u p O r d e r = " - 1 "   i s G e n e r a t e d = " f a l s e " / >  
                 < p a r a m e t e r   i d = " e f d 2 0 4 8 d - 2 1 7 c - 4 6 b 1 - b 9 d 1 - b 7 e a 2 8 d a 5 5 8 b "   n a m e = " W i d t h   t y p e "   t y p e = " I p h e l i o n . O u t l i n e . M o d e l . I n t e r f a c e s . Q u e s t i o n C o n t r o l L a y o u t ,   I p h e l i o n . O u t l i n e . M o d e l ,   V e r s i o n = 1 . 8 . 1 . 1 1 ,   C u l t u r e = n e u t r a l ,   P u b l i c K e y T o k e n = n u l l "   o r d e r = " 9 9 9 "   k e y = " l a y o u t "   v a l u e = " F u l l "   g r o u p O r d e r = " - 1 "   i s G e n e r a t e d = " f a l s e " / >  
             < / p a r a m e t e r s >  
         < / q u e s t i o n >  
         < q u e s t i o n   i d = " e 0 e 7 e 5 7 9 - 1 2 4 c - 4 a 5 7 - 8 7 0 5 - 3 8 1 8 8 8 d 0 8 2 c 1 "   n a m e = " T O C _ S u m m a r y   r e l a u n c h   l a b e l "   a s s e m b l y = " I p h e l i o n . O u t l i n e . C o n t r o l s . d l l "   t y p e = " I p h e l i o n . O u t l i n e . C o n t r o l s . Q u e s t i o n C o n t r o l s . V i e w M o d e l s . W i z a r d S e c t i o n H e a d i n g V i e w M o d e l "   o r d e r = " 1 0 "   a c t i v e = " t r u e "   g r o u p = " D o c u m e n t "   r e s u l t T y p e = " s i n g l e "   d i s p l a y T y p e = " R e l a u n c h "   p a g e C o l u m n S p a n = " c o l u m n S p a n 6 "   p a r e n t I d = " e f 6 4 0 1 5 6 - 7 2 7 d - 4 0 6 8 - a 7 1 d - 8 2 2 2 8 d 6 0 6 4 a 2 " >  
             < p a r a m e t e r s >  
                 < p a r a m e t e r   i d = " a 3 1 0 b 9 f 4 - 9 4 f 9 - 4 b c a - a 9 5 2 - 7 6 a b 3 9 3 7 e 7 7 6 "   n a m e = " L e f t "   t y p e = " S y s t e m . I n t 3 2 ,   m s c o r l i b ,   V e r s i o n = 4 . 0 . 0 . 0 ,   C u l t u r e = n e u t r a l ,   P u b l i c K e y T o k e n = b 7 7 a 5 c 5 6 1 9 3 4 e 0 8 9 "   o r d e r = " 0 "   k e y = " l e f t m a r g i n "   v a l u e = " "   g r o u p = " M a r g i n "   g r o u p O r d e r = " - 1 "   i s G e n e r a t e d = " f a l s e " / >  
                 < p a r a m e t e r   i d = " 7 b 7 d 5 9 2 e - 6 7 6 7 - 4 d b 3 - a 3 c e - 4 6 e 8 1 5 5 3 9 6 b 2 "   n a m e = " R i g h t "   t y p e = " S y s t e m . I n t 3 2 ,   m s c o r l i b ,   V e r s i o n = 4 . 0 . 0 . 0 ,   C u l t u r e = n e u t r a l ,   P u b l i c K e y T o k e n = b 7 7 a 5 c 5 6 1 9 3 4 e 0 8 9 "   o r d e r = " 1 "   k e y = " r i g h t M a r g i n "   v a l u e = " "   g r o u p = " M a r g i n "   g r o u p O r d e r = " - 1 "   i s G e n e r a t e d = " f a l s e " / >  
                 < p a r a m e t e r   i d = " 9 9 b 8 5 3 4 e - 8 1 d c - 4 1 f 5 - 8 b 9 8 - a 7 a b c c 0 6 7 0 7 7 "   n a m e = " T o p "   t y p e = " S y s t e m . I n t 3 2 ,   m s c o r l i b ,   V e r s i o n = 4 . 0 . 0 . 0 ,   C u l t u r e = n e u t r a l ,   P u b l i c K e y T o k e n = b 7 7 a 5 c 5 6 1 9 3 4 e 0 8 9 "   o r d e r = " 2 "   k e y = " t o p M a r g i n "   v a l u e = " 2 0 "   g r o u p = " M a r g i n "   g r o u p O r d e r = " - 1 "   i s G e n e r a t e d = " f a l s e " / >  
                 < p a r a m e t e r   i d = " 2 9 4 2 3 9 6 5 - b 7 1 f - 4 e f a - b 5 c e - a a 7 2 7 0 b f 2 c 9 2 "   n a m e = " B o t t o m "   t y p e = " S y s t e m . I n t 3 2 ,   m s c o r l i b ,   V e r s i o n = 4 . 0 . 0 . 0 ,   C u l t u r e = n e u t r a l ,   P u b l i c K e y T o k e n = b 7 7 a 5 c 5 6 1 9 3 4 e 0 8 9 "   o r d e r = " 3 "   k e y = " b o t t o m M a r g i n "   v a l u e = " "   g r o u p = " M a r g i n "   g r o u p O r d e r = " - 1 "   i s G e n e r a t e d = " f a l s e " / >  
                 < p a r a m e t e r   i d = " d e 3 9 c 2 1 2 - 3 a d c - 4 6 d 2 - 9 d a d - 8 9 5 6 2 7 9 e d 6 7 e "   n a m e = " F o n t   b o l d "   t y p e = " S y s t e m . B o o l e a n ,   m s c o r l i b ,   V e r s i o n = 4 . 0 . 0 . 0 ,   C u l t u r e = n e u t r a l ,   P u b l i c K e y T o k e n = b 7 7 a 5 c 5 6 1 9 3 4 e 0 8 9 "   o r d e r = " 9 9 9 "   k e y = " f o n t B o l d "   v a l u e = " T r u e "   g r o u p O r d e r = " - 1 "   i s G e n e r a t e d = " f a l s e " / >  
                 < p a r a m e t e r   i d = " 2 a 4 4 a 5 a a - a 5 8 9 - 4 6 a 6 - b b c b - c 1 6 b 8 3 8 0 9 1 4 2 "   n a m e = " F o n t   c o l o u r "   t y p e = " S y s t e m . S t r i n g ,   m s c o r l i b ,   V e r s i o n = 4 . 0 . 0 . 0 ,   C u l t u r e = n e u t r a l ,   P u b l i c K e y T o k e n = b 7 7 a 5 c 5 6 1 9 3 4 e 0 8 9 "   o r d e r = " 9 9 9 "   k e y = " f o n t C o l o u r "   v a l u e = " R e d "   a r g u m e n t = " S i n g l e L i n e "   g r o u p O r d e r = " - 1 "   i s G e n e r a t e d = " f a l s e " / >  
                 < p a r a m e t e r   i d = " 0 d a 5 e d 8 c - 2 1 2 b - 4 a 0 d - 9 9 8 9 - 2 1 a 6 c 1 1 2 9 8 8 c "   n a m e = " F o n t   s i z e "   t y p e = " S y s t e m . I n t 3 2 ,   m s c o r l i b ,   V e r s i o n = 4 . 0 . 0 . 0 ,   C u l t u r e = n e u t r a l ,   P u b l i c K e y T o k e n = b 7 7 a 5 c 5 6 1 9 3 4 e 0 8 9 "   o r d e r = " 9 9 9 "   k e y = " f o n t S i z e "   v a l u e = " 1 2 "   g r o u p O r d e r = " - 1 "   i s G e n e r a t e d = " f a l s e " / >  
                 < p a r a m e t e r   i d = " 8 5 c 0 9 2 e a - 7 c b 6 - 4 e 0 1 - 9 5 5 c - 4 2 9 1 2 c 1 f 4 d 4 c "   n a m e = " T e x t "   t y p e = " S y s t e m . S t r i n g ,   m s c o r l i b ,   V e r s i o n = 4 . 0 . 0 . 0 ,   C u l t u r e = n e u t r a l ,   P u b l i c K e y T o k e n = b 7 7 a 5 c 5 6 1 9 3 4 e 0 8 9 "   o r d e r = " 9 9 9 "   k e y = " t e x t "   v a l u e = " & l t ; ? x m l   v e r s i o n = & q u o t ; 1 . 0 & q u o t ;   e n c o d i n g = & q u o t ; u t f - 1 6 & q u o t ; ? & g t ; & # x A ; & l t ; u i L o c a l i z e d S t r i n g   x m l n s : x s d = & q u o t ; h t t p : / / w w w . w 3 . o r g / 2 0 0 1 / X M L S c h e m a & q u o t ;   x m l n s : x s i = & q u o t ; h t t p : / / w w w . w 3 . o r g / 2 0 0 1 / X M L S c h e m a - i n s t a n c e & q u o t ; & g t ; & # x A ;     & l t ; t y p e & g t ; l a b e l & l t ; / t y p e & g t ; & # x A ;     & l t ; t e x t & g t ; R e p o r t   -   T O C _ S u m m a r y   R e l a u n c h & l t ; / t e x t & g t ; & # x A ; & l t ; / u i L o c a l i z e d S t r i n g & g t ; "   a r g u m e n t = " U I L o c a l i z e d S t r i n g "   g r o u p O r d e r = " - 1 "   i s G e n e r a t e d = " f a l s e " / >  
                 < p a r a m e t e r   i d = " 9 b 5 3 d 2 1 b - f f 1 d - 4 a 6 5 - 8 e 1 5 - 9 8 a c 9 3 0 c 2 1 e c "   n a m e = " T e x t   a l i g n m e n t "   t y p e = " I p h e l i o n . O u t l i n e . C o n t r o l s . Q u e s t i o n C o n t r o l s . V i e w M o d e l s . H e a d i n g T e x t A l i g n m e n t ,   I p h e l i o n . O u t l i n e . C o n t r o l s ,   V e r s i o n = 1 . 8 . 1 . 1 1 ,   C u l t u r e = n e u t r a l ,   P u b l i c K e y T o k e n = n u l l "   o r d e r = " 9 9 9 "   k e y = " h A l i g n m e n t "   v a l u e = " L e f t "   g r o u p O r d e r = " - 1 "   i s G e n e r a t e d = " f a l s e " / >  
                 < p a r a m e t e r   i d = " 3 b b c 7 d 6 6 - b 9 1 8 - 4 9 5 b - 9 a 8 a - 1 c 6 9 c 4 f 8 8 2 e b "   n a m e = " W r a p   t e x t "   t y p e = " S y s t e m . B o o l e a n ,   m s c o r l i b ,   V e r s i o n = 4 . 0 . 0 . 0 ,   C u l t u r e = n e u t r a l ,   P u b l i c K e y T o k e n = b 7 7 a 5 c 5 6 1 9 3 4 e 0 8 9 "   o r d e r = " 9 9 9 "   k e y = " w r a p T e x t "   v a l u e = " T r u e "   g r o u p O r d e r = " - 1 "   i s G e n e r a t e d = " f a l s e " / >  
             < / p a r a m e t e r s >  
         < / q u e s t i o n >  
     < / q u e s t i o n s >  
     < c o m m a n d s >  
         < c o m m a n d   i d = " 6 a 7 6 c d 1 2 - 9 1 3 8 - 4 4 b 1 - a a 4 7 - b 7 b 9 4 2 b e 7 4 2 2 "   n a m e = " Q V I S   n e w   v e r s i o n "   a s s e m b l y = " I p h e l i o n . O u t l i n e . M o d e l . d l l "   t y p e = " I p h e l i o n . O u t l i n e . M o d e l . C o m m a n d s . Q u e s t i o n V i s i b i l i t y C o m m a n d "   o r d e r = " 0 "   a c t i v e = " t r u e "   c o m m a n d T y p e = " s t a r t u p " >  
             < p a r a m e t e r s >  
                 < p a r a m e t e r   i d = " f 9 b 8 b 3 8 7 - 9 3 f b - 4 0 8 a - 9 9 4 c - 2 a d 5 9 f 1 f 4 7 7 2 " 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D M S . C r e a t e   n e w   v e r s i o n } & a m p ; l t ; & a m p ; g t ; t r u e & l t ; / t e x t & g t ; & # x A ; & l t ; / f o r m a t S t r i n g & g t ; "   a r g u m e n t = " F o r m a t S t r i n g "   g r o u p O r d e r = " - 1 "   i s G e n e r a t e d = " f a l s e " / >  
                 < p a r a m e t e r   i d = " 3 b d 0 5 5 f 7 - f 5 7 c - 4 d 3 3 - b 8 0 d - 3 f 3 c a e b 3 6 c 8 5 "   n a m e = " S h o w   v a l u e s "   t y p e = " S y s t e m . S t r i n g ,   m s c o r l i b ,   V e r s i o n = 4 . 0 . 0 . 0 ,   C u l t u r e = n e u t r a l ,   P u b l i c K e y T o k e n = b 7 7 a 5 c 5 6 1 9 3 4 e 0 8 9 "   o r d e r = " 2 "   k e y = " f i e l d V a l u e s "   v a l u e = " "   a r g u m e n t = " I t e m L i s t C o n t r o l "   g r o u p O r d e r = " - 1 "   i s G e n e r a t e d = " f a l s e " / >  
                 < p a r a m e t e r   i d = " 7 3 a b 3 b 6 e - 0 4 a 0 - 4 4 8 d - 8 2 a c - 3 2 f 8 1 6 d b a f 7 e "   n a m e = " C h e c k   f i e l d ( s ) "   t y p e = " I p h e l i o n . O u t l i n e . M o d e l . E n t i t i e s . P a r a m e t e r F i e l d D e s c r i p t o r ,   I p h e l i o n . O u t l i n e . M o d e l ,   V e r s i o n = 1 . 8 . 1 . 1 1 ,   C u l t u r e = n e u t r a l ,   P u b l i c K e y T o k e n = n u l l "   o r d e r = " 9 9 9 "   k e y = " c h e c k F i e l d "   v a l u e = " 2 4 0 3 d 3 4 2 - 5 3 3 b - 4 5 e 7 - 8 4 b 2 - 6 2 d 6 8 1 2 9 0 4 8 5 | 6 9 5 0 d 0 b 7 - a 5 5 a - 4 8 f b - a e e 5 - 3 8 d d 1 f 5 2 e d 1 e | "   a r g u m e n t = " M u l t i p l e C o n t r o l "   g r o u p O r d e r = " - 1 "   i s G e n e r a t e d = " f a l s e " / >  
                 < p a r a m e t e r   i d = " 6 6 c 3 7 2 b f - f 3 c 1 - 4 b 5 d - 9 3 d 4 - 4 5 d 6 d 2 8 0 f c e 0 "   n a m e = " L i n k e d   c o m m a n d s "   t y p e = " S y s t e m . G u i d ,   m s c o r l i b ,   V e r s i o n = 4 . 0 . 0 . 0 ,   C u l t u r e = n e u t r a l ,   P u b l i c K e y T o k e n = b 7 7 a 5 c 5 6 1 9 3 4 e 0 8 9 "   o r d e r = " 9 9 9 "   k e y = " l i n k e d C o m m a n d "   v a l u e = " "   a r g u m e n t = " M u l t i p l e C o m m a n d C h o o s e r "   g r o u p O r d e r = " - 1 "   i s G e n e r a t e d = " f a l s e " / >  
                 < p a r a m e t e r   i d = " d b a a d 1 2 c - 2 a e b - 4 3 b f - 8 a a 4 - c 3 1 2 d 3 b c 5 0 3 e "   n a m e = " L i n k e d   q u e s t i o n s "   t y p e = " S y s t e m . G u i d ,   m s c o r l i b ,   V e r s i o n = 4 . 0 . 0 . 0 ,   C u l t u r e = n e u t r a l ,   P u b l i c K e y T o k e n = b 7 7 a 5 c 5 6 1 9 3 4 e 0 8 9 "   o r d e r = " 9 9 9 "   k e y = " l i n k e d Q u e s t i o n "   v a l u e = " 6 1 0 e b 6 b 9 - c e e e - 4 5 d f - a 1 9 e - 4 8 0 1 a 8 0 e a a 7 f "   a r g u m e n t = " M u l t i p l e C o n t r o l "   g r o u p O r d e r = " - 1 "   i s G e n e r a t e d = " f a l s e " / >  
                 < p a r a m e t e r   i d = " 1 8 4 6 9 0 a e - 8 b 7 f - 4 e 7 5 - b c 5 2 - d e b 5 2 f 9 b c 0 a d "   n a m e = " R e p l a c e   v a l u e s   w i t h   l a b e l s "   t y p e = " S y s t e m . B o o l e a n ,   m s c o r l i b ,   V e r s i o n = 4 . 0 . 0 . 0 ,   C u l t u r e = n e u t r a l ,   P u b l i c K e y T o k e n = b 7 7 a 5 c 5 6 1 9 3 4 e 0 8 9 "   o r d e r = " 9 9 9 "   k e y = " u s e L a b e l s "   v a l u e = " F a l s e "   g r o u p O r d e r = " - 1 "   i s G e n e r a t e d = " f a l s e " / >  
             < / p a r a m e t e r s >  
         < / c o m m a n d >  
         < c o m m a n d   i d = " a b 8 7 d c 9 6 - 8 8 5 a - 4 e 6 1 - b d 9 f - 5 d 2 c a e a 5 4 8 2 8 "   n a m e = " S e t   f i e l d   v a l u e s "   a s s e m b l y = " I p h e l i o n . O u t l i n e . M o d e l . d l l "   t y p e = " I p h e l i o n . O u t l i n e . M o d e l . C o m m a n d s . S e t F i e l d V a l u e C o m m a n d "   o r d e r = " 1 "   a c t i v e = " t r u e "   c o m m a n d T y p e = " s t a r t u p " >  
             < p a r a m e t e r s >  
                 < p a r a m e t e r   i d = " 9 9 2 4 4 b 5 8 - 8 a 1 b - 4 2 c 0 - 8 a 9 f - 5 8 a 7 0 e f c e d e a "   n a m e = " F i e l d   l i s t "   t y p e = " I p h e l i o n . O u t l i n e . M o d e l . E n t i t i e s . I n l i n e P a r a m e t e r E n t i t y C o l l e c t i o n ` 1 [ [ I p h e l i o n . O u t l i n e . M o d e l . C o m m a n d s . F i e l d V a l u e P a r a m e t e r E n t i t y ,   I p h e l i o n . O u t l i n e . M o d e l ,   V e r s i o n = 1 . 8 . 1 . 1 1 ,   C u l t u r e = n e u t r a l ,   P u b l i c K e y T o k e n = n u l l ] ] ,   I p h e l i o n . O u t l i n e . M o d e l ,   V e r s i o n = 1 . 8 . 1 . 1 1 ,   C u l t u r e = n e u t r a l ,   P u b l i c K e y T o k e n = n u l l "   o r d e r = " 9 9 9 "   k e y = " f i e l d L i s t "   v a l u e = " & l t ; ? x m l   v e r s i o n = & q u o t ; 1 . 0 & q u o t ;   e n c o d i n g = & q u o t ; u t f - 1 6 & q u o t ; ? & g t ; & # x A ; & l t ; X m l P a r a m e t e r   x m l n s : x s d = & q u o t ; h t t p : / / w w w . w 3 . o r g / 2 0 0 1 / X M L S c h e m a & q u o t ;   x m l n s : x s i = & q u o t ; h t t p : / / w w w . w 3 . o r g / 2 0 0 1 / X M L S c h e m a - i n s t a n c e & q u o t ; & g t ; & # x A ;     & l t ; p a r a m e t e r E n t i t i e s & g t ; & # x A ;         & l t ; p a r a m e t e r E n t i t y   x s i : t y p e = & q u o t ; F i e l d V a l u e P a r a m e t e r E n t i t y & q u o t ;   k e y = & q u o t ; D r a f t / E n g r o s s m e n t . S e l e c t e d   V a l u e s & q u o t ;   f i e l d = & q u o t ; a e 9 c a 6 1 7 - 6 d b b - 4 f 8 3 - 8 c a 9 - 3 9 f e 5 a 2 e 2 b d 5 | 5 a 8 c 9 d b 2 - 5 f d 8 - 4 5 3 1 - 9 9 4 6 - 4 f 8 b 8 a 0 b 5 1 c c | D r a f t / E n g r o s s m e n t . S e l e c t e d   V a l u e s & q u o t ;   i n d e x = & q u o t ; 0 & q u o t ;   a l l I n d e x e s = & q u o t ; f a l s e & q u o t ;   v a l u e = & q u o t ; & a m p ; l t ; ? x m l   v e r s i o n = & a m p ; q u o t ; 1 . 0 & a m p ; q u o t ;   e n c o d i n g = & a m p ; q u o t ; u t f - 1 6 & a m p ; q u o t ; ? & a m p ; g t ; & a m p ; # x D ; & a m p ; # x A ; & a m p ; l t ; l o c a l i z e d S t r i n g   x m l n s : x s d = & a m p ; q u o t ; h t t p : / / w w w . w 3 . o r g / 2 0 0 1 / X M L S c h e m a & a m p ; q u o t ;   x m l n s : x s i = & a m p ; q u o t ; h t t p : / / w w w . w 3 . o r g / 2 0 0 1 / X M L S c h e m a - i n s t a n c e & a m p ; q u o t ; & a m p ; g t ; & a m p ; # x D ; & a m p ; # x A ;     & a m p ; l t ; t y p e & a m p ; g t ; f i x e d & a m p ; l t ; / t y p e & a m p ; g t ; & a m p ; # x D ; & a m p ; # x A ;     & a m p ; l t ; t e x t & a m p ; g t ; T r u e | F a l s e | & a m p ; l t ; / t e x t & a m p ; g t ; & a m p ; # x D ; & a m p ; # x A ; & a m p ; l t ; / l o c a l i z e d S t r i n g & a m p ; g t ; & q u o t ;   f o r m a t = & q u o t ; & a m p ; l t ; ? x m l   v e r s i o n = & a m p ; q u o t ; 1 . 0 & a m p ; q u o t ;   e n c o d i n g = & a m p ; q u o t ; u t f - 1 6 & a m p ; q u o t ; ? & a m p ; g t ; & a m p ; # x D ; & a m p ; # x A ; & a m p ; l t ; l o c a l i z e d S t r i n g   x m l n s : x s d = & a m p ; q u o t ; h t t p : / / w w w . w 3 . o r g / 2 0 0 1 / X M L S c h e m a & a m p ; q u o t ;   x m l n s : x s i = & a m p ; q u o t ; h t t p : / / w w w . w 3 . o r g / 2 0 0 1 / X M L S c h e m a - i n s t a n c e & a m p ; q u o t ; & a m p ; g t ; & a m p ; # x D ; & a m p ; # x A ;     & a m p ; l t ; t y p e & a m p ; g t ; f i x e d & a m p ; l t ; / t y p e & a m p ; g t ; & a m p ; # x D ; & a m p ; # x A ;     & a m p ; l t ; t e x t   / & a m p ; g t ; & a m p ; # x D ; & a m p ; # x A ; & a m p ; l t ; / l o c a l i z e d S t r i n g & a m p ; g t ; & q u o t ;   / & g t ; & # x A ;     & l t ; / p a r a m e t e r E n t i t i e s & g t ; & # x A ; & l t ; / X m l P a r a m e t e r & g t ; "   g r o u p O r d e r = " - 1 "   i s G e n e r a t e d = " f a l s e " / >  
             < / p a r a m e t e r s >  
         < / c o m m a n d >  
         < c o m m a n d   i d = " d 2 d 9 3 2 7 f - 2 f e 4 - 4 a c 0 - 9 e f 5 - 9 7 b 0 f d 7 d 0 4 c 2 "   n a m e = " Q V I C   i M a n a g e   s a v e "   a s s e m b l y = " I p h e l i o n . O u t l i n e . M o d e l . d l l "   t y p e = " I p h e l i o n . O u t l i n e . M o d e l . C o m m a n d s . Q u e s t i o n V i s i b i l i t y C o m m a n d "   o r d e r = " 2 "   a c t i v e = " t r u e "   c o m m a n d T y p e = " s t a r t u p " >  
             < p a r a m e t e r s >  
                 < p a r a m e t e r   i d = " b 8 9 4 8 3 8 8 - 7 6 6 6 - 4 5 c 1 - 9 9 9 8 - 0 2 0 0 1 d c d f 8 f e " 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D M S . C o n n e c t e d } = t r u e & l t ; / t e x t & g t ; & # x A ; & l t ; / f o r m a t S t r i n g & g t ; "   a r g u m e n t = " F o r m a t S t r i n g "   g r o u p O r d e r = " - 1 "   i s G e n e r a t e d = " f a l s e " / >  
                 < p a r a m e t e r   i d = " 1 3 5 8 a 8 e 1 - e c 6 b - 4 6 b 4 - a c 3 4 - a 0 3 0 d 7 c a 0 0 a a "   n a m e = " S h o w   v a l u e s "   t y p e = " S y s t e m . S t r i n g ,   m s c o r l i b ,   V e r s i o n = 4 . 0 . 0 . 0 ,   C u l t u r e = n e u t r a l ,   P u b l i c K e y T o k e n = b 7 7 a 5 c 5 6 1 9 3 4 e 0 8 9 "   o r d e r = " 2 "   k e y = " f i e l d V a l u e s "   v a l u e = " "   a r g u m e n t = " I t e m L i s t C o n t r o l "   g r o u p O r d e r = " - 1 "   i s G e n e r a t e d = " f a l s e " / >  
                 < p a r a m e t e r   i d = " d a a 0 d b 4 d - 9 5 e f - 4 2 5 d - b 3 b a - 6 4 9 6 4 b 7 0 5 3 5 f "   n a m e = " C h e c k   f i e l d ( s ) "   t y p e = " I p h e l i o n . O u t l i n e . M o d e l . E n t i t i e s . P a r a m e t e r F i e l d D e s c r i p t o r ,   I p h e l i o n . O u t l i n e . M o d e l ,   V e r s i o n = 1 . 8 . 1 . 1 1 ,   C u l t u r e = n e u t r a l ,   P u b l i c K e y T o k e n = n u l l "   o r d e r = " 9 9 9 "   k e y = " c h e c k F i e l d "   v a l u e = " 9 0 1 6 3 5 3 d - 0 a b 3 - 4 5 1 f - 9 8 2 8 - 3 f e e 9 6 c f 6 8 b a | 6 9 5 0 d 0 b 7 - a 5 5 a - 4 8 f b - a e e 5 - 3 8 d d 1 f 5 2 e d 1 e | "   a r g u m e n t = " M u l t i p l e C o n t r o l "   g r o u p O r d e r = " - 1 "   i s G e n e r a t e d = " f a l s e " / >  
                 < p a r a m e t e r   i d = " 4 9 6 5 2 9 e 1 - 1 5 6 4 - 4 2 9 a - 8 2 9 0 - 2 5 e 5 2 f a 5 c 5 3 c "   n a m e = " L i n k e d   c o m m a n d s "   t y p e = " S y s t e m . G u i d ,   m s c o r l i b ,   V e r s i o n = 4 . 0 . 0 . 0 ,   C u l t u r e = n e u t r a l ,   P u b l i c K e y T o k e n = b 7 7 a 5 c 5 6 1 9 3 4 e 0 8 9 "   o r d e r = " 9 9 9 "   k e y = " l i n k e d C o m m a n d "   v a l u e = " 7 a e d e a d 6 - b 1 1 a - 4 e b 6 - 8 4 8 0 - a e 2 0 0 5 1 9 2 7 9 4 "   a r g u m e n t = " M u l t i p l e C o m m a n d C h o o s e r "   g r o u p O r d e r = " - 1 "   i s G e n e r a t e d = " f a l s e " / >  
                 < p a r a m e t e r   i d = " d 0 1 1 1 f 8 9 - 1 a 5 e - 4 3 4 0 - b 2 8 a - 8 0 c 4 0 5 6 1 8 e 5 4 "   n a m e = " L i n k e d   q u e s t i o n s "   t y p e = " S y s t e m . G u i d ,   m s c o r l i b ,   V e r s i o n = 4 . 0 . 0 . 0 ,   C u l t u r e = n e u t r a l ,   P u b l i c K e y T o k e n = b 7 7 a 5 c 5 6 1 9 3 4 e 0 8 9 "   o r d e r = " 9 9 9 "   k e y = " l i n k e d Q u e s t i o n "   v a l u e = " "   a r g u m e n t = " M u l t i p l e C o n t r o l "   g r o u p O r d e r = " - 1 "   i s G e n e r a t e d = " f a l s e " / >  
                 < p a r a m e t e r   i d = " 0 9 f f f 5 4 c - 5 4 1 a - 4 5 6 9 - a 2 6 6 - d 0 f d 8 6 6 b 3 4 c 5 "   n a m e = " R e p l a c e   v a l u e s   w i t h   l a b e l s "   t y p e = " S y s t e m . B o o l e a n ,   m s c o r l i b ,   V e r s i o n = 4 . 0 . 0 . 0 ,   C u l t u r e = n e u t r a l ,   P u b l i c K e y T o k e n = b 7 7 a 5 c 5 6 1 9 3 4 e 0 8 9 "   o r d e r = " 9 9 9 "   k e y = " u s e L a b e l s "   v a l u e = " F a l s e "   g r o u p O r d e r = " - 1 "   i s G e n e r a t e d = " f a l s e " / >  
             < / p a r a m e t e r s >  
         < / c o m m a n d >  
         < c o m m a n d   i d = " 9 a a 7 b 9 9 0 - 3 7 4 6 - 4 f f 0 - 8 c c 2 - 7 6 8 0 f 6 b c 0 d 4 f "   n a m e = " Q V I C   -   O f f l i n e   s a v e "   a s s e m b l y = " I p h e l i o n . O u t l i n e . M o d e l . d l l "   t y p e = " I p h e l i o n . O u t l i n e . M o d e l . C o m m a n d s . Q u e s t i o n V i s i b i l i t y C o m m a n d "   o r d e r = " 3 "   a c t i v e = " t r u e "   c o m m a n d T y p e = " s t a r t u p " >  
             < p a r a m e t e r s >  
                 < p a r a m e t e r   i d = " e c c 3 7 6 8 b - a b 5 1 - 4 2 4 d - 8 5 7 7 - 3 2 1 d f c a 0 6 1 b f " 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D M S . C o n n e c t e d } = f a l s e & l t ; / t e x t & g t ; & # x A ; & l t ; / f o r m a t S t r i n g & g t ; "   a r g u m e n t = " F o r m a t S t r i n g "   g r o u p O r d e r = " - 1 "   i s G e n e r a t e d = " f a l s e " / >  
                 < p a r a m e t e r   i d = " 5 b 8 d 9 2 f 1 - 1 f f 2 - 4 1 2 c - 9 0 f f - d f e 5 8 5 7 3 4 2 6 7 "   n a m e = " S h o w   v a l u e s "   t y p e = " S y s t e m . S t r i n g ,   m s c o r l i b ,   V e r s i o n = 4 . 0 . 0 . 0 ,   C u l t u r e = n e u t r a l ,   P u b l i c K e y T o k e n = b 7 7 a 5 c 5 6 1 9 3 4 e 0 8 9 "   o r d e r = " 2 "   k e y = " f i e l d V a l u e s "   v a l u e = " "   a r g u m e n t = " I t e m L i s t C o n t r o l "   g r o u p O r d e r = " - 1 "   i s G e n e r a t e d = " f a l s e " / >  
                 < p a r a m e t e r   i d = " a 2 d 1 8 5 d 4 - e e 1 9 - 4 9 4 6 - b d 8 e - 7 2 b b 3 a 7 9 7 3 3 6 "   n a m e = " C h e c k   f i e l d ( s ) "   t y p e = " I p h e l i o n . O u t l i n e . M o d e l . E n t i t i e s . P a r a m e t e r F i e l d D e s c r i p t o r ,   I p h e l i o n . O u t l i n e . M o d e l ,   V e r s i o n = 1 . 8 . 1 . 1 1 ,   C u l t u r e = n e u t r a l ,   P u b l i c K e y T o k e n = n u l l "   o r d e r = " 9 9 9 "   k e y = " c h e c k F i e l d "   v a l u e = " 9 0 1 6 3 5 3 d - 0 a b 3 - 4 5 1 f - 9 8 2 8 - 3 f e e 9 6 c f 6 8 b a | 6 9 5 0 d 0 b 7 - a 5 5 a - 4 8 f b - a e e 5 - 3 8 d d 1 f 5 2 e d 1 e | "   a r g u m e n t = " M u l t i p l e C o n t r o l "   g r o u p O r d e r = " - 1 "   i s G e n e r a t e d = " f a l s e " / >  
                 < p a r a m e t e r   i d = " 0 9 8 e 8 5 f 2 - 1 f 7 b - 4 9 5 0 - a 6 3 1 - 2 5 0 7 0 3 2 6 2 6 b c "   n a m e = " L i n k e d   c o m m a n d s "   t y p e = " S y s t e m . G u i d ,   m s c o r l i b ,   V e r s i o n = 4 . 0 . 0 . 0 ,   C u l t u r e = n e u t r a l ,   P u b l i c K e y T o k e n = b 7 7 a 5 c 5 6 1 9 3 4 e 0 8 9 "   o r d e r = " 9 9 9 "   k e y = " l i n k e d C o m m a n d "   v a l u e = " 5 1 0 a 3 4 c 4 - 3 7 d 4 - 4 0 f 9 - b d 7 f - f 8 c 3 5 a 2 a 7 a b d "   a r g u m e n t = " M u l t i p l e C o m m a n d C h o o s e r "   g r o u p O r d e r = " - 1 "   i s G e n e r a t e d = " f a l s e " / >  
                 < p a r a m e t e r   i d = " 9 c 0 7 4 6 6 0 - 0 8 6 6 - 4 e 7 f - a 2 d 0 - 8 4 d f 6 9 b 9 2 3 5 c "   n a m e = " L i n k e d   q u e s t i o n s "   t y p e = " S y s t e m . G u i d ,   m s c o r l i b ,   V e r s i o n = 4 . 0 . 0 . 0 ,   C u l t u r e = n e u t r a l ,   P u b l i c K e y T o k e n = b 7 7 a 5 c 5 6 1 9 3 4 e 0 8 9 "   o r d e r = " 9 9 9 "   k e y = " l i n k e d Q u e s t i o n "   v a l u e = " 2 6 5 3 2 3 5 2 - 6 3 6 7 - 4 5 c 1 - a d c 7 - f d 7 8 0 a 4 7 6 e b 4 "   a r g u m e n t = " M u l t i p l e C o n t r o l "   g r o u p O r d e r = " - 1 "   i s G e n e r a t e d = " f a l s e " / >  
                 < p a r a m e t e r   i d = " c f 4 b 7 7 0 e - 1 c 6 3 - 4 a 5 4 - b b e 4 - 8 7 1 6 f 3 a 1 4 4 b 5 "   n a m e = " R e p l a c e   v a l u e s   w i t h   l a b e l s "   t y p e = " S y s t e m . B o o l e a n ,   m s c o r l i b ,   V e r s i o n = 4 . 0 . 0 . 0 ,   C u l t u r e = n e u t r a l ,   P u b l i c K e y T o k e n = b 7 7 a 5 c 5 6 1 9 3 4 e 0 8 9 "   o r d e r = " 9 9 9 "   k e y = " u s e L a b e l s "   v a l u e = " F a l s e "   g r o u p O r d e r = " - 1 "   i s G e n e r a t e d = " f a l s e " / >  
             < / p a r a m e t e r s >  
         < / c o m m a n d >  
         < c o m m a n d   i d = " a a 4 d f f 9 d - e 3 7 b - 4 1 d 0 - b b 3 3 - 6 f 2 0 e 5 2 0 a a 4 4 "   n a m e = " Q V I S   D r a f t N u m b e r "   a s s e m b l y = " I p h e l i o n . O u t l i n e . M o d e l . d l l "   t y p e = " I p h e l i o n . O u t l i n e . M o d e l . C o m m a n d s . Q u e s t i o n V i s i b i l i t y C o m m a n d "   o r d e r = " 4 "   a c t i v e = " t r u e "   c o m m a n d T y p e = " s t a r t u p " >  
             < p a r a m e t e r s >  
                 < p a r a m e t e r   i d = " 3 4 6 a 8 d e d - 9 9 4 9 - 4 a e 9 - a 5 7 4 - 4 b 8 f d 6 7 d 0 3 e 8 " 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D r a f t / E n g r o s s m e n t . S e l e c t e d   I t e m s } = & q u o t ; D R A F T & q u o t ; & l t ; / t e x t & g t ; & # x A ; & l t ; / f o r m a t S t r i n g & g t ; "   a r g u m e n t = " F o r m a t S t r i n g "   g r o u p O r d e r = " - 1 "   i s G e n e r a t e d = " f a l s e " / >  
                 < p a r a m e t e r   i d = " d 7 a a 6 1 5 a - 3 8 1 8 - 4 5 5 8 - a 4 0 a - 3 1 6 1 2 c 0 c 5 3 a e "   n a m e = " S h o w   v a l u e s "   t y p e = " S y s t e m . S t r i n g ,   m s c o r l i b ,   V e r s i o n = 4 . 0 . 0 . 0 ,   C u l t u r e = n e u t r a l ,   P u b l i c K e y T o k e n = b 7 7 a 5 c 5 6 1 9 3 4 e 0 8 9 "   o r d e r = " 2 "   k e y = " f i e l d V a l u e s "   v a l u e = " "   a r g u m e n t = " I t e m L i s t C o n t r o l "   g r o u p O r d e r = " - 1 "   i s G e n e r a t e d = " f a l s e " / >  
                 < p a r a m e t e r   i d = " c 9 8 6 0 d 6 4 - d a 7 0 - 4 3 f c - b a 1 9 - 5 5 7 9 1 d 4 1 4 5 b 3 "   n a m e = " C h e c k   f i e l d ( s ) "   t y p e = " I p h e l i o n . O u t l i n e . M o d e l . E n t i t i e s . P a r a m e t e r F i e l d D e s c r i p t o r ,   I p h e l i o n . O u t l i n e . M o d e l ,   V e r s i o n = 1 . 8 . 1 . 1 1 ,   C u l t u r e = n e u t r a l ,   P u b l i c K e y T o k e n = n u l l "   o r d e r = " 9 9 9 "   k e y = " c h e c k F i e l d "   v a l u e = " 1 8 4 5 7 3 0 2 - b e 9 7 - 4 2 4 d - 8 7 3 5 - 2 1 2 b c d 9 6 e 2 a 2 | 5 a 8 c 9 d b 2 - 5 f d 8 - 4 5 3 1 - 9 9 4 6 - 4 f 8 b 8 a 0 b 5 1 c c | "   a r g u m e n t = " M u l t i p l e C o n t r o l "   g r o u p O r d e r = " - 1 "   i s G e n e r a t e d = " f a l s e " / >  
                 < p a r a m e t e r   i d = " 8 e 5 d a f b f - b 7 2 6 - 4 7 3 3 - 8 a c 4 - e b a e 4 b 1 3 2 e 3 7 "   n a m e = " L i n k e d   c o m m a n d s "   t y p e = " S y s t e m . G u i d ,   m s c o r l i b ,   V e r s i o n = 4 . 0 . 0 . 0 ,   C u l t u r e = n e u t r a l ,   P u b l i c K e y T o k e n = b 7 7 a 5 c 5 6 1 9 3 4 e 0 8 9 "   o r d e r = " 9 9 9 "   k e y = " l i n k e d C o m m a n d "   v a l u e = " "   a r g u m e n t = " M u l t i p l e C o m m a n d C h o o s e r "   g r o u p O r d e r = " - 1 "   i s G e n e r a t e d = " f a l s e " / >  
                 < p a r a m e t e r   i d = " f e 7 0 1 5 e 6 - b 3 7 5 - 4 6 f 9 - 9 e 0 c - 5 0 2 f 5 8 7 1 b 4 a 3 "   n a m e = " L i n k e d   q u e s t i o n s "   t y p e = " S y s t e m . G u i d ,   m s c o r l i b ,   V e r s i o n = 4 . 0 . 0 . 0 ,   C u l t u r e = n e u t r a l ,   P u b l i c K e y T o k e n = b 7 7 a 5 c 5 6 1 9 3 4 e 0 8 9 "   o r d e r = " 9 9 9 "   k e y = " l i n k e d Q u e s t i o n "   v a l u e = " c c 0 2 5 4 4 2 - 9 7 6 a - 4 f 8 d - 8 b 8 2 - f 8 5 3 d 5 f 8 6 f c c "   a r g u m e n t = " M u l t i p l e C o n t r o l "   g r o u p O r d e r = " - 1 "   i s G e n e r a t e d = " f a l s e " / >  
                 < p a r a m e t e r   i d = " 5 7 6 5 2 7 7 1 - a f 7 9 - 4 2 1 0 - 8 f 5 d - 9 6 7 d 8 b 4 8 d 8 a d "   n a m e = " R e p l a c e   v a l u e s   w i t h   l a b e l s "   t y p e = " S y s t e m . B o o l e a n ,   m s c o r l i b ,   V e r s i o n = 4 . 0 . 0 . 0 ,   C u l t u r e = n e u t r a l ,   P u b l i c K e y T o k e n = b 7 7 a 5 c 5 6 1 9 3 4 e 0 8 9 "   o r d e r = " 9 9 9 "   k e y = " u s e L a b e l s "   v a l u e = " F a l s e "   g r o u p O r d e r = " - 1 "   i s G e n e r a t e d = " f a l s e " / >  
             < / p a r a m e t e r s >  
         < / c o m m a n d >  
         < c o m m a n d   i d = " a 9 7 b d 7 e a - 5 1 7 d - 4 6 0 8 - b a 0 3 - 4 1 b 1 9 6 c f 8 9 f 5 "   n a m e = " S h o w   q u e s t i o n   f o r m "   a s s e m b l y = " I p h e l i o n . O u t l i n e . M o d e l . d l l "   t y p e = " I p h e l i o n . O u t l i n e . M o d e l . C o m m a n d s . S h o w F o r m C o m m a n d "   o r d e r = " 5 "   a c t i v e = " t r u e "   c o m m a n d T y p e = " s t a r t u p " >  
             < p a r a m e t e r s >  
                 < p a r a m e t e r   i d = " e 6 9 0 1 4 6 1 - 5 e 2 7 - 4 8 7 f - b 5 8 6 - e 9 5 1 9 e e 9 6 b d 9 "   n a m e = " D i s p l a y   t y p e "   t y p e = " I p h e l i o n . O u t l i n e . M o d e l . C o m m a n d s . F o r m T y p e ,   I p h e l i o n . O u t l i n e . M o d e l ,   V e r s i o n = 1 . 8 . 1 . 1 1 ,   C u l t u r e = n e u t r a l ,   P u b l i c K e y T o k e n = n u l l "   o r d e r = " 0 "   k e y = " f o r m T y p e "   v a l u e = " D i a l o g "   g r o u p O r d e r = " - 1 "   i s G e n e r a t e d = " f a l s e " / >  
                 < p a r a m e t e r   i d = " 5 a d b 1 d c a - b 5 2 e - 4 7 0 3 - b 7 d 0 - d c b b 9 a 8 8 5 f b 2 "   n a m e = " A s s e m b l y   n a m e "   t y p e = " S y s t e m . S t r i n g ,   m s c o r l i b ,   V e r s i o n = 4 . 0 . 0 . 0 ,   C u l t u r e = n e u t r a l ,   P u b l i c K e y T o k e n = b 7 7 a 5 c 5 6 1 9 3 4 e 0 8 9 "   o r d e r = " 1 "   k e y = " a s s e m b l y "   v a l u e = " I p h e l i o n . O u t l i n e . C o n t r o l s . d l l "   g r o u p O r d e r = " - 1 "   i s G e n e r a t e d = " f a l s e " / >  
                 < p a r a m e t e r   i d = " 4 d 1 7 5 c a a - 6 5 8 9 - 4 8 5 4 - 9 0 2 8 - 8 c a a 0 6 9 9 1 0 d b "   n a m e = " T y p e   n a m e "   t y p e = " S y s t e m . S t r i n g ,   m s c o r l i b ,   V e r s i o n = 4 . 0 . 0 . 0 ,   C u l t u r e = n e u t r a l ,   P u b l i c K e y T o k e n = b 7 7 a 5 c 5 6 1 9 3 4 e 0 8 9 "   o r d e r = " 2 "   k e y = " t y p e "   v a l u e = " I p h e l i o n . O u t l i n e . C o n t r o l s . Q u e s t i o n F o r m "   g r o u p O r d e r = " - 1 "   i s G e n e r a t e d = " f a l s e " / >  
                 < p a r a m e t e r   i d = " c e 6 c 6 7 4 c - 4 9 0 b - 4 1 6 a - a 1 7 a - 1 6 6 6 1 1 d c 0 7 1 e "   n a m e = " H i d e   q u i c k   f i l l "   t y p e = " S y s t e m . B o o l e a n ,   m s c o r l i b ,   V e r s i o n = 4 . 0 . 0 . 0 ,   C u l t u r e = n e u t r a l ,   P u b l i c K e y T o k e n = b 7 7 a 5 c 5 6 1 9 3 4 e 0 8 9 "   o r d e r = " 3 "   k e y = " h i d e Q u i c k F i l l "   v a l u e = " F a l s e "   g r o u p O r d e r = " - 1 "   i s G e n e r a t e d = " f a l s e " / >  
             < / p a r a m e t e r s >  
         < / c o m m a n d >  
         < c o m m a n d   i d = " 3 0 0 6 2 d 9 6 - 4 b 5 5 - 4 8 2 8 - 9 3 a 7 - 8 1 e d 7 b 3 7 2 a 9 3 "   n a m e = " C l o s e   d o c u m e n t "   a s s e m b l y = " I p h e l i o n . O u t l i n e . W o r d . d l l "   t y p e = " I p h e l i o n . O u t l i n e . W o r d . C o m m a n d s . C l o s e D o c u m e n t C o m m a n d "   o r d e r = " 6 "   a c t i v e = " t r u e "   c o m m a n d T y p e = " s t a r t u p " >  
             < p a r a m e t e r s >  
                 < p a r a m e t e r   i d = " b f d b c 2 b a - a 5 7 e - 4 1 1 f - a 7 b 4 - c c 7 8 6 5 4 5 5 c 7 e "   n a m e = " C h e c k   q u e s t i o n "   t y p e = " S y s t e m . B o o l e a n ,   m s c o r l i b ,   V e r s i o n = 4 . 0 . 0 . 0 ,   C u l t u r e = n e u t r a l ,   P u b l i c K e y T o k e n = b 7 7 a 5 c 5 6 1 9 3 4 e 0 8 9 "   o r d e r = " 9 9 9 "   k e y = " c h e c k U s e r I n p u t "   v a l u e = " f a l s e "   g r o u p O r d e r = " - 1 "   i s G e n e r a t e d = " f a l s e " / >  
                 < p a r a m e t e r   i d = " c 1 a d 1 b c 7 - b e e 3 - 4 4 1 b - b f 2 4 - e 7 a c c 9 a f 7 5 d 0 "   n a m e = " F o r c e   c l o s e "   t y p e = " S y s t e m . B o o l e a n ,   m s c o r l i b ,   V e r s i o n = 4 . 0 . 0 . 0 ,   C u l t u r e = n e u t r a l ,   P u b l i c K e y T o k e n = b 7 7 a 5 c 5 6 1 9 3 4 e 0 8 9 "   o r d e r = " 9 9 9 "   k e y = " c l o s e O n S u c e s s "   v a l u e = " F a l s e "   g r o u p O r d e r = " - 1 "   i s G e n e r a t e d = " f a l s e " / >  
             < / p a r a m e t e r s >  
         < / c o m m a n d >  
         < c o m m a n d   i d = " c 3 2 9 9 e c f - a 8 8 5 - 4 f a 5 - b 0 4 7 - 8 7 6 e 7 7 0 8 f 8 1 c "   n a m e = " U p d a t e   f i e l d   v a l u e s "   a s s e m b l y = " I p h e l i o n . O u t l i n e . M o d e l . d l l "   t y p e = " I p h e l i o n . O u t l i n e . M o d e l . C o m m a n d s . S e t F i e l d V a l u e C o m m a n d "   o r d e r = " 7 "   a c t i v e = " t r u e "   c o m m a n d T y p e = " s t a r t u p " >  
             < p a r a m e t e r s >  
                 < p a r a m e t e r   i d = " d 1 d 2 2 3 2 7 - a 6 e 5 - 4 1 4 9 - b 0 7 4 - e 4 9 5 0 0 f 2 b 8 f 0 "   n a m e = " F i e l d   l i s t "   t y p e = " I p h e l i o n . O u t l i n e . M o d e l . E n t i t i e s . I n l i n e P a r a m e t e r E n t i t y C o l l e c t i o n ` 1 [ [ I p h e l i o n . O u t l i n e . M o d e l . C o m m a n d s . F i e l d V a l u e P a r a m e t e r E n t i t y ,   I p h e l i o n . O u t l i n e . M o d e l ,   V e r s i o n = 1 . 8 . 1 . 1 1 ,   C u l t u r e = n e u t r a l ,   P u b l i c K e y T o k e n = n u l l ] ] ,   I p h e l i o n . O u t l i n e . M o d e l ,   V e r s i o n = 1 . 8 . 1 . 1 1 ,   C u l t u r e = n e u t r a l ,   P u b l i c K e y T o k e n = n u l l "   o r d e r = " 9 9 9 "   k e y = " f i e l d L i s t "   v a l u e = " & l t ; ? x m l   v e r s i o n = & q u o t ; 1 . 0 & q u o t ;   e n c o d i n g = & q u o t ; u t f - 1 6 & q u o t ; ? & g t ; & # x A ; & l t ; X m l P a r a m e t e r   x m l n s : x s d = & q u o t ; h t t p : / / w w w . w 3 . o r g / 2 0 0 1 / X M L S c h e m a & q u o t ;   x m l n s : x s i = & q u o t ; h t t p : / / w w w . w 3 . o r g / 2 0 0 1 / X M L S c h e m a - i n s t a n c e & q u o t ; & g t ; & # x A ;     & l t ; p a r a m e t e r E n t i t i e s & g t ; & # x A ;         & l t ; p a r a m e t e r E n t i t y   x s i : t y p e = & q u o t ; F i e l d V a l u e P a r a m e t e r E n t i t y & q u o t ;   k e y = & q u o t ; D r a f t . D r a f t   N u m b e r & q u o t ;   f i e l d = & q u o t ; 8 2 d d e e 8 e - e 8 3 e - 4 f 9 b - b e 1 b - 0 e 8 b 0 4 3 1 d b 6 3 | 3 1 5 6 c 0 b 2 - 0 b 4 9 - 4 a 0 c - b 2 e 2 - 9 5 9 6 2 5 1 e 6 b e 6 | D r a f t . D r a f t   N u m b e r & q u o t ;   i n d e x = & q u o t ; 0 & q u o t ;   a l l I n d e x e s = & q u o t ; f a l s e & q u o t ;   v a l u e = & q u o t ; & a m p ; l t ; ? x m l   v e r s i o n = & a m p ; q u o t ; 1 . 0 & a m p ; q u o t ;   e n c o d i n g = & a m p ; q u o t ; u t f - 1 6 & a m p ; q u o t ; ? & a m p ; g t ; & a m p ; # x D ; & a m p ; # x A ; & a m p ; l t ; l o c a l i z e d S t r i n g   x m l n s : x s d = & a m p ; q u o t ; h t t p : / / w w w . w 3 . o r g / 2 0 0 1 / X M L S c h e m a & a m p ; q u o t ;   x m l n s : x s i = & a m p ; q u o t ; h t t p : / / w w w . w 3 . o r g / 2 0 0 1 / X M L S c h e m a - i n s t a n c e & a m p ; q u o t ; & a m p ; g t ; & a m p ; # x D ; & a m p ; # x A ;     & a m p ; l t ; t y p e & a m p ; g t ; e x p r e s s i o n & a m p ; l t ; / t y p e & a m p ; g t ; & a m p ; # x D ; & a m p ; # x A ;     & a m p ; l t ; t e x t & a m p ; g t ; I F ( & a m p ; # x D ; & a m p ; # x A ; { D r a f t / E n g r o s s m e n t . S e l e c t e d   I t e m s } = & a m p ; q u o t ; D R A F T & a m p ; q u o t ; , & a m p ; # x D ; & a m p ; # x A ; { D r a f t N u m b e r . T e x t } , & a m p ; # x D ; & a m p ; # x A ; & a m p ; q u o t ; & a m p ; q u o t ; ) & a m p ; l t ; / t e x t & a m p ; g t ; & a m p ; # x D ; & a m p ; # x A ; & a m p ; l t ; / l o c a l i z e d S t r i n g & a m p ; g t ; & q u o t ;   f o r m a t = & q u o t ; & a m p ; l t ; ? x m l   v e r s i o n = & a m p ; q u o t ; 1 . 0 & a m p ; q u o t ;   e n c o d i n g = & a m p ; q u o t ; u t f - 1 6 & a m p ; q u o t ; ? & a m p ; g t ; & a m p ; # x D ; & a m p ; # x A ; & a m p ; l t ; l o c a l i z e d S t r i n g   x m l n s : x s d = & a m p ; q u o t ; h t t p : / / w w w . w 3 . o r g / 2 0 0 1 / X M L S c h e m a & a m p ; q u o t ;   x m l n s : x s i = & a m p ; q u o t ; h t t p : / / w w w . w 3 . o r g / 2 0 0 1 / X M L S c h e m a - i n s t a n c e & a m p ; q u o t ; & a m p ; g t ; & a m p ; # x D ; & a m p ; # x A ;     & a m p ; l t ; t y p e & a m p ; g t ; f i x e d & a m p ; l t ; / t y p e & a m p ; g t ; & a m p ; # x D ; & a m p ; # x A ;     & a m p ; l t ; t e x t   / & a m p ; g t ; & a m p ; # x D ; & a m p ; # x A ; & a m p ; l t ; / l o c a l i z e d S t r i n g & a m p ; g t ; & q u o t ;   / & g t ; & # x A ;     & l t ; / p a r a m e t e r E n t i t i e s & g t ; & # x A ; & l t ; / X m l P a r a m e t e r & g t ; "   g r o u p O r d e r = " - 1 "   i s G e n e r a t e d = " f a l s e " / >  
             < / p a r a m e t e r s >  
         < / c o m m a n d >  
         < c o m m a n d   i d = " c d 1 0 6 c 5 9 - 5 2 b 7 - 4 0 3 4 - a 4 8 1 - 4 6 7 1 c a c 4 9 3 d 3 "   n a m e = " S e t   s t y l e   p r o o f i n g   l a n g u a g e "   a s s e m b l y = " I p h e l i o n . O u t l i n e . W o r d . d l l "   t y p e = " I p h e l i o n . O u t l i n e . W o r d . C o m m a n d s . S e t P r o o f i n g L a n g u a g e C o m m a n d "   o r d e r = " 8 "   a c t i v e = " t r u e "   c o m m a n d T y p e = " s t a r t u p " >  
             < p a r a m e t e r s >  
                 < p a r a m e t e r   i d = " 6 c d 8 2 b 5 4 - 5 a 4 e - 4 6 f 6 - a 2 5 3 - c a b 5 9 3 5 0 2 7 6 6 "   n a m e = " L a n g u a g e   l i s t   q u e s t i o n "   t y p e = " S y s t e m . G u i d ,   m s c o r l i b ,   V e r s i o n = 4 . 0 . 0 . 0 ,   C u l t u r e = n e u t r a l ,   P u b l i c K e y T o k e n = b 7 7 a 5 c 5 6 1 9 3 4 e 0 8 9 "   o r d e r = " 0 "   k e y = " l a n g u a g e Q u e s t i o n "   v a l u e = " "   a r g u m e n t = " Q u e s t i o n C h o o s e r "   g r o u p O r d e r = " - 1 "   i s G e n e r a t e d = " f a l s e " / >  
                 < p a r a m e t e r   i d = " d e 3 c e c 7 d - c 9 b a - 4 d 5 e - a 0 c d - 3 1 4 8 5 3 7 f 1 4 c 8 "   n a m e = " D e f a u l t   l a n g u g e   I S O "   t y p e = " S y s t e m . S t r i n g ,   m s c o r l i b ,   V e r s i o n = 4 . 0 . 0 . 0 ,   C u l t u r e = n e u t r a l ,   P u b l i c K e y T o k e n = b 7 7 a 5 c 5 6 1 9 3 4 e 0 8 9 "   o r d e r = " 1 "   k e y = " d e f a u l t L a n g u a g e I s o "   v a l u e = " "   a r g u m e n t = " S i n g l e L i n e "   g r o u p O r d e r = " - 1 "   i s G e n e r a t e d = " f a l s e " / >  
                 < p a r a m e t e r   i d = " 8 7 5 b 8 e 6 d - d 2 e 1 - 4 3 0 c - 9 2 5 a - 2 0 6 5 4 e f c 6 6 d d "   n a m e = " F i l t e r e d   s t y l e s   l i s t "   t y p e = " S y s t e m . S t r i n g ,   m s c o r l i b ,   V e r s i o n = 4 . 0 . 0 . 0 ,   C u l t u r e = n e u t r a l ,   P u b l i c K e y T o k e n = b 7 7 a 5 c 5 6 1 9 3 4 e 0 8 9 "   o r d e r = " 2 "   k e y = " s t y l e L i s t "   v a l u e = " & l t ; ? x m l   v e r s i o n = & q u o t ; 1 . 0 & q u o t ;   e n c o d i n g = & q u o t ; u t f - 1 6 & q u o t ; ? & g t ; & # x A ; & l t ; c o n t e n t L i s t   x m l n s : x s d = & q u o t ; h t t p : / / w w w . w 3 . o r g / 2 0 0 1 / X M L S c h e m a & q u o t ;   x m l n s : x s i = & q u o t ; h t t p : / / w w w . w 3 . o r g / 2 0 0 1 / X M L S c h e m a - i n s t a n c e & q u o t ; & g t ; & # x A ;     & l t ; t y p e & g t ; l a b e l S e t & l t ; / t y p e & g t ; & # x A ;     & l t ; t e x t & g t ; S t y l e L i s t & l t ; / t e x t & g t ; & # x A ; & l t ; / c o n t e n t L i s t & g t ; "   a r g u m e n t = " L a b e l S e t I t e m L i s t C o n t r o l "   g r o u p O r d e r = " - 1 "   i s G e n e r a t e d = " f a l s e " / >  
             < / p a r a m e t e r s >  
         < / c o m m a n d >  
         < c o m m a n d   i d = " 3 5 2 3 d 0 2 e - 3 1 d 6 - 4 9 7 1 - 8 a 4 9 - e b 6 1 2 c b e b 5 4 a "   n a m e = " R e n d e r   f i e l d s   t o   d o c u m e n t "   a s s e m b l y = " I p h e l i o n . O u t l i n e . M o d e l . d l l "   t y p e = " I p h e l i o n . O u t l i n e . M o d e l . C o m m a n d s . R e n d e r D o c u m e n t C o m m a n d "   o r d e r = " 9 "   a c t i v e = " t r u e "   c o m m a n d T y p e = " s t a r t u p " >  
             < p a r a m e t e r s >  
                 < p a r a m e t e r   i d = " f 9 0 4 3 5 9 0 - 8 0 b 2 - 4 7 b 8 - 9 a c 9 - e 5 2 8 5 b 4 a 9 b 4 6 "   n a m e = " E x c l u d e   i n a c t i v e   q u e s t i o n s "   t y p e = " S y s t e m . B o o l e a n ,   m s c o r l i b ,   V e r s i o n = 4 . 0 . 0 . 0 ,   C u l t u r e = n e u t r a l ,   P u b l i c K e y T o k e n = b 7 7 a 5 c 5 6 1 9 3 4 e 0 8 9 "   o r d e r = " 9 9 9 "   k e y = " e x c l u d e I n a c t i v e Q u e s t i o n s "   v a l u e = " F a l s e "   g r o u p O r d e r = " - 1 "   i s G e n e r a t e d = " f a l s e " / >  
                 < p a r a m e t e r   i d = " 1 3 0 9 4 c 9 4 - d 2 0 d - 4 5 6 c - b 3 d 0 - 5 6 3 d 1 4 1 9 7 b c 0 "   n a m e = " F i r s t   o r d e r   v a l u e "   t y p e = " S y s t e m . I n t 3 2 ,   m s c o r l i b ,   V e r s i o n = 4 . 0 . 0 . 0 ,   C u l t u r e = n e u t r a l ,   P u b l i c K e y T o k e n = b 7 7 a 5 c 5 6 1 9 3 4 e 0 8 9 "   o r d e r = " 9 9 9 "   k e y = " s t a r t O r d e r "   v a l u e = " 0 "   g r o u p O r d e r = " - 1 "   i s G e n e r a t e d = " f a l s e " / >  
                 < p a r a m e t e r   i d = " e a 2 d 0 3 7 0 - 6 f d 1 - 4 6 0 b - 9 e e 3 - 0 3 2 1 b 4 b 7 4 0 5 7 "   n a m e = " L a s t   o r d e r   v a l u e "   t y p e = " S y s t e m . I n t 3 2 ,   m s c o r l i b ,   V e r s i o n = 4 . 0 . 0 . 0 ,   C u l t u r e = n e u t r a l ,   P u b l i c K e y T o k e n = b 7 7 a 5 c 5 6 1 9 3 4 e 0 8 9 "   o r d e r = " 9 9 9 "   k e y = " e n d O r d e r "   v a l u e = " 5 "   g r o u p O r d e r = " - 1 "   i s G e n e r a t e d = " f a l s e " / >  
             < / p a r a m e t e r s >  
         < / c o m m a n d >  
         < c o m m a n d   i d = " d 0 3 6 7 3 e 7 - a 6 1 f - 4 8 5 f - a f 1 3 - d 7 c 3 8 e 6 7 3 9 0 e "   n a m e = " R e m o v e   E x e c u t i v e   R e g i o n   w h i t e   s p a c e "   a s s e m b l y = " I p h e l i o n . O u t l i n e . W o r d . d l l "   t y p e = " I p h e l i o n . O u t l i n e . W o r d . C o m m a n d s . R e m o v e R e g i o n W h i t e S p a c e C o m m a n d "   o r d e r = " 1 0 "   a c t i v e = " t r u e "   c o m m a n d T y p e = " s t a r t u p " >  
             < p a r a m e t e r s >  
                 < p a r a m e t e r   i d = " 5 4 4 d 6 a 9 7 - 2 6 9 5 - 4 4 5 1 - 9 a 8 c - a c f 9 1 1 2 9 c 2 3 7 "   n a m e = " A r e a "   t y p e = " I p h e l i o n . O u t l i n e . M o d e l . E n t i t i e s . C o n t r o l A r e a ,   I p h e l i o n . O u t l i n e . M o d e l ,   V e r s i o n = 1 . 8 . 1 . 1 1 ,   C u l t u r e = n e u t r a l ,   P u b l i c K e y T o k e n = n u l l "   o r d e r = " 9 9 9 "   k e y = " a r e a "   v a l u e = " A l l "   g r o u p O r d e r = " - 1 "   i s G e n e r a t e d = " f a l s e " / >  
                 < p a r a m e t e r   i d = " 0 7 7 c f 5 c a - 7 0 f 2 - 4 5 f a - 8 c 2 c - 6 c 8 f c 4 b 6 4 9 1 3 "   n a m e = " R e g i o n   c o n t r o l "   t y p e = " S y s t e m . G u i d ,   m s c o r l i b ,   V e r s i o n = 4 . 0 . 0 . 0 ,   C u l t u r e = n e u t r a l ,   P u b l i c K e y T o k e n = b 7 7 a 5 c 5 6 1 9 3 4 e 0 8 9 "   o r d e r = " 9 9 9 "   k e y = " c o n t r o l T a g "   v a l u e = " 9 5 4 3 c 7 f a - e 1 a c - 4 1 7 9 - 9 d 2 3 - 8 6 8 3 b b f 5 5 2 1 7 "   a r g u m e n t = " C o n t r o l C h o o s e r "   g r o u p O r d e r = " - 1 "   i s G e n e r a t e d = " f a l s e " / >  
                 < p a r a m e t e r   i d = " 3 3 c 5 e 1 2 5 - e 1 8 e - 4 1 a 7 - 8 d 1 6 - 3 e 9 b a c 7 2 d 3 a 8 "   n a m e = " R e m o v e   c o n t r o l "   t y p e = " S y s t e m . B o o l e a n ,   m s c o r l i b ,   V e r s i o n = 4 . 0 . 0 . 0 ,   C u l t u r e = n e u t r a l ,   P u b l i c K e y T o k e n = b 7 7 a 5 c 5 6 1 9 3 4 e 0 8 9 "   o r d e r = " 9 9 9 "   k e y = " r e m o v e C o n t r o l "   v a l u e = " T r u e "   g r o u p O r d e r = " - 1 "   i s G e n e r a t e d = " f a l s e " / >  
             < / p a r a m e t e r s >  
         < / c o m m a n d >  
         < c o m m a n d   i d = " 5 7 6 6 5 a 4 e - 4 a 4 8 - 4 2 5 b - a f 9 5 - a b 2 d c d b 0 1 b b a "   n a m e = " 1 . 1   R W S   O f f i c e   D e t a i l s   R e g i o n "   a s s e m b l y = " I p h e l i o n . O u t l i n e . W o r d . d l l "   t y p e = " I p h e l i o n . O u t l i n e . W o r d . C o m m a n d s . R e m o v e R e g i o n W h i t e S p a c e C o m m a n d "   o r d e r = " 1 1 "   a c t i v e = " t r u e "   c o m m a n d T y p e = " s t a r t u p " >  
             < p a r a m e t e r s >  
                 < p a r a m e t e r   i d = " 1 4 e f 0 6 c f - a 8 e 1 - 4 d 3 0 - 8 e 5 6 - 3 6 0 e 9 c b 3 0 f a 7 "   n a m e = " A r e a "   t y p e = " I p h e l i o n . O u t l i n e . M o d e l . E n t i t i e s . C o n t r o l A r e a ,   I p h e l i o n . O u t l i n e . M o d e l ,   V e r s i o n = 1 . 8 . 1 . 1 1 ,   C u l t u r e = n e u t r a l ,   P u b l i c K e y T o k e n = n u l l "   o r d e r = " 9 9 9 "   k e y = " a r e a "   v a l u e = " B o t t o m "   g r o u p O r d e r = " - 1 "   i s G e n e r a t e d = " f a l s e " / >  
                 < p a r a m e t e r   i d = " 6 c 0 8 e 2 d 1 - 9 f 1 d - 4 e 5 b - 9 1 d 3 - d b 9 3 b a a b e 6 6 1 "   n a m e = " R e g i o n   c o n t r o l "   t y p e = " S y s t e m . G u i d ,   m s c o r l i b ,   V e r s i o n = 4 . 0 . 0 . 0 ,   C u l t u r e = n e u t r a l ,   P u b l i c K e y T o k e n = b 7 7 a 5 c 5 6 1 9 3 4 e 0 8 9 "   o r d e r = " 9 9 9 "   k e y = " c o n t r o l T a g "   v a l u e = " f c 6 d 0 3 d e - f 1 8 9 - 4 a 9 1 - b 7 9 3 - 9 d 4 2 a 6 7 e b 1 7 e "   a r g u m e n t = " C o n t r o l C h o o s e r "   g r o u p O r d e r = " - 1 "   i s G e n e r a t e d = " f a l s e " / >  
                 < p a r a m e t e r   i d = " 7 d 1 a 8 3 1 8 - 1 3 4 a - 4 a f 1 - b f 0 7 - 7 6 f 1 e b 5 e e f c e "   n a m e = " R e m o v e   c o n t r o l "   t y p e = " S y s t e m . B o o l e a n ,   m s c o r l i b ,   V e r s i o n = 4 . 0 . 0 . 0 ,   C u l t u r e = n e u t r a l ,   P u b l i c K e y T o k e n = b 7 7 a 5 c 5 6 1 9 3 4 e 0 8 9 "   o r d e r = " 9 9 9 "   k e y = " r e m o v e C o n t r o l "   v a l u e = " T r u e "   g r o u p O r d e r = " - 1 "   i s G e n e r a t e d = " f a l s e " / >  
             < / p a r a m e t e r s >  
         < / c o m m a n d >  
         < c o m m a n d   i d = " a f 5 7 d 4 2 d - 5 f c d - 4 8 5 e - a f e e - 6 5 c 5 0 b 8 3 4 2 d f "   n a m e = " 1 . 2   R W S   O f f i c e   D e t a i l s   S e c o n d a r y "   a s s e m b l y = " I p h e l i o n . O u t l i n e . W o r d . d l l "   t y p e = " I p h e l i o n . O u t l i n e . W o r d . C o m m a n d s . R e m o v e R e g i o n W h i t e S p a c e C o m m a n d "   o r d e r = " 1 2 "   a c t i v e = " f a l s e "   c o m m a n d T y p e = " s t a r t u p " >  
             < p a r a m e t e r s >  
                 < p a r a m e t e r   i d = " c 1 e d c 7 9 c - 2 d b 1 - 4 6 8 c - a 3 2 6 - e 7 3 0 f 1 f 9 b a 9 2 "   n a m e = " A r e a "   t y p e = " I p h e l i o n . O u t l i n e . M o d e l . E n t i t i e s . C o n t r o l A r e a ,   I p h e l i o n . O u t l i n e . M o d e l ,   V e r s i o n = 1 . 8 . 1 . 1 1 ,   C u l t u r e = n e u t r a l ,   P u b l i c K e y T o k e n = n u l l "   o r d e r = " 9 9 9 "   k e y = " a r e a "   v a l u e = " B o t t o m "   g r o u p O r d e r = " - 1 "   i s G e n e r a t e d = " f a l s e " / >  
                 < p a r a m e t e r   i d = " 6 9 5 f 2 0 a 3 - f 4 6 7 - 4 f c a - a 1 0 a - d d 0 7 b 8 2 6 9 c 6 f "   n a m e = " R e g i o n   c o n t r o l "   t y p e = " S y s t e m . G u i d ,   m s c o r l i b ,   V e r s i o n = 4 . 0 . 0 . 0 ,   C u l t u r e = n e u t r a l ,   P u b l i c K e y T o k e n = b 7 7 a 5 c 5 6 1 9 3 4 e 0 8 9 "   o r d e r = " 9 9 9 "   k e y = " c o n t r o l T a g "   v a l u e = " 3 9 f 5 f 2 3 2 - d f b 2 - 4 7 2 6 - a 7 b 9 - c 8 d 5 7 f 4 a 3 1 8 4 "   a r g u m e n t = " C o n t r o l C h o o s e r "   g r o u p O r d e r = " - 1 "   i s G e n e r a t e d = " f a l s e " / >  
                 < p a r a m e t e r   i d = " 8 3 d 4 9 7 d 7 - f 0 2 e - 4 2 d 2 - a 7 8 8 - 2 4 8 e 8 7 6 d c f 7 7 "   n a m e = " R e m o v e   c o n t r o l "   t y p e = " S y s t e m . B o o l e a n ,   m s c o r l i b ,   V e r s i o n = 4 . 0 . 0 . 0 ,   C u l t u r e = n e u t r a l ,   P u b l i c K e y T o k e n = b 7 7 a 5 c 5 6 1 9 3 4 e 0 8 9 "   o r d e r = " 9 9 9 "   k e y = " r e m o v e C o n t r o l "   v a l u e = " T r u e "   g r o u p O r d e r = " - 1 "   i s G e n e r a t e d = " f a l s e " / >  
             < / p a r a m e t e r s >  
         < / c o m m a n d >  
         < c o m m a n d   i d = " b c c b 0 e 0 1 - 1 9 a f - 4 1 f 0 - a 9 0 f - 7 5 7 0 5 8 2 5 1 8 8 d "   n a m e = " 1 . 3   R W S   O f f i c e   D e t a i l s   T e l e p h o n e   n u m b e r "   a s s e m b l y = " I p h e l i o n . O u t l i n e . W o r d . d l l "   t y p e = " I p h e l i o n . O u t l i n e . W o r d . C o m m a n d s . R e m o v e R e g i o n W h i t e S p a c e C o m m a n d "   o r d e r = " 1 3 "   a c t i v e = " f a l s e "   c o m m a n d T y p e = " s t a r t u p " >  
             < p a r a m e t e r s >  
                 < p a r a m e t e r   i d = " 8 7 f 6 5 4 7 9 - 2 9 1 1 - 4 2 e f - a 3 d 7 - e 5 0 d c 3 9 e 3 3 6 d "   n a m e = " A r e a "   t y p e = " I p h e l i o n . O u t l i n e . M o d e l . E n t i t i e s . C o n t r o l A r e a ,   I p h e l i o n . O u t l i n e . M o d e l ,   V e r s i o n = 1 . 8 . 1 . 1 1 ,   C u l t u r e = n e u t r a l ,   P u b l i c K e y T o k e n = n u l l "   o r d e r = " 9 9 9 "   k e y = " a r e a "   v a l u e = " B o t t o m "   g r o u p O r d e r = " - 1 "   i s G e n e r a t e d = " f a l s e " / >  
                 < p a r a m e t e r   i d = " 9 2 9 f 9 4 2 b - d 7 7 0 - 4 3 4 5 - 9 0 4 5 - 4 9 0 7 b d d a f b a 5 "   n a m e = " R e g i o n   c o n t r o l "   t y p e = " S y s t e m . G u i d ,   m s c o r l i b ,   V e r s i o n = 4 . 0 . 0 . 0 ,   C u l t u r e = n e u t r a l ,   P u b l i c K e y T o k e n = b 7 7 a 5 c 5 6 1 9 3 4 e 0 8 9 "   o r d e r = " 9 9 9 "   k e y = " c o n t r o l T a g "   v a l u e = " 4 b 4 4 e 4 9 2 - b 3 f 6 - 4 0 d 8 - a 3 6 1 - f e 9 b 2 2 8 b f f e 9 "   a r g u m e n t = " C o n t r o l C h o o s e r "   g r o u p O r d e r = " - 1 "   i s G e n e r a t e d = " f a l s e " / >  
                 < p a r a m e t e r   i d = " a 9 d 2 a 1 8 3 - 7 6 4 c - 4 7 3 1 - b 2 1 d - 8 e 9 b a 3 3 d d 8 c e "   n a m e = " R e m o v e   c o n t r o l "   t y p e = " S y s t e m . B o o l e a n ,   m s c o r l i b ,   V e r s i o n = 4 . 0 . 0 . 0 ,   C u l t u r e = n e u t r a l ,   P u b l i c K e y T o k e n = b 7 7 a 5 c 5 6 1 9 3 4 e 0 8 9 "   o r d e r = " 9 9 9 "   k e y = " r e m o v e C o n t r o l "   v a l u e = " T r u e "   g r o u p O r d e r = " - 1 "   i s G e n e r a t e d = " f a l s e " / >  
             < / p a r a m e t e r s >  
         < / c o m m a n d >  
         < c o m m a n d   i d = " 2 e c a 1 e 5 8 - e d 7 5 - 4 c f f - b a 4 f - b d c f 2 1 7 e 0 a 0 8 "   n a m e = " A p p l y   t h e m e "   a s s e m b l y = " I p h e l i o n . O u t l i n e . W o r d . d l l "   t y p e = " I p h e l i o n . O u t l i n e . W o r d . C o m m a n d s . S e t T h e m e C o m m a n d "   o r d e r = " 1 4 "   a c t i v e = " t r u e "   c o m m a n d T y p e = " s t a r t u p " >  
             < p a r a m e t e r s >  
                 < p a r a m e t e r   i d = " 4 5 1 7 d c 5 2 - 0 0 c d - 4 a 3 d - b f 4 8 - 1 1 a 7 e 0 f d f 4 7 f "   n a m e = " C o l o u r   s c h e m e   f i l e "   t y p e = " S y s t e m . S t r i n g ,   m s c o r l i b ,   V e r s i o n = 4 . 0 . 0 . 0 ,   C u l t u r e = n e u t r a l ,   P u b l i c K e y T o k e n = b 7 7 a 5 c 5 6 1 9 3 4 e 0 8 9 "   o r d e r = " 9 9 9 "   k e y = " c o l o u r S c h e m e F i l e "   v a l u e = " & l t ; ? x m l   v e r s i o n = & q u o t ; 1 . 0 & q u o t ;   e n c o d i n g = & q u o t ; u t f - 1 6 & q u o t ; ? & g t ; & # x A ; & l t ; f o r m a t S t r i n g   x m l n s : x s d = & q u o t ; h t t p : / / w w w . w 3 . o r g / 2 0 0 1 / X M L S c h e m a & q u o t ;   x m l n s : x s i = & q u o t ; h t t p : / / w w w . w 3 . o r g / 2 0 0 1 / X M L S c h e m a - i n s t a n c e & q u o t ; & g t ; & # x A ;     & l t ; t y p e & g t ; e x p r e s s i o n & l t ; / t y p e & g t ; & # x A ;     & l t ; t e x t & g t ; { L a b e l s . F i l e   P a t h   -   T e m p l a t e   l o c a t i o n }   & # x A ; & a m p ; a m p ;   & q u o t ; D o c u m e n t   T h e m e s \ T h e m e   C o l o r s \ S i m m o n s D e f a u l t . x m l & q u o t ; & l t ; / t e x t & g t ; & # x A ; & l t ; / f o r m a t S t r i n g & g t ; "   a r g u m e n t = " F o r m a t S t r i n g "   g r o u p = " S c h e m e   F i l e s "   g r o u p O r d e r = " - 1 "   i s G e n e r a t e d = " f a l s e " / >  
                 < p a r a m e t e r   i d = " 4 1 0 8 d d 6 f - 6 5 1 2 - 4 a b 5 - b 5 2 0 - 3 7 d 7 f a a e b 7 7 1 "   n a m e = " E f f e c t   s c h e m e   f i l e "   t y p e = " S y s t e m . S t r i n g ,   m s c o r l i b ,   V e r s i o n = 4 . 0 . 0 . 0 ,   C u l t u r e = n e u t r a l ,   P u b l i c K e y T o k e n = b 7 7 a 5 c 5 6 1 9 3 4 e 0 8 9 "   o r d e r = " 9 9 9 "   k e y = " e f f e c t S c h e m e F i l e "   v a l u e = " "   a r g u m e n t = " F o r m a t S t r i n g "   g r o u p = " S c h e m e   F i l e s "   g r o u p O r d e r = " - 1 "   i s G e n e r a t e d = " f a l s e " / >  
                 < p a r a m e t e r   i d = " 9 d d 9 f 5 4 e - 8 f 3 4 - 4 5 3 8 - 9 3 a 3 - 5 2 2 9 8 d d 0 6 1 e 3 "   n a m e = " F o n t   s c h e m e   f i l e "   t y p e = " S y s t e m . S t r i n g ,   m s c o r l i b ,   V e r s i o n = 4 . 0 . 0 . 0 ,   C u l t u r e = n e u t r a l ,   P u b l i c K e y T o k e n = b 7 7 a 5 c 5 6 1 9 3 4 e 0 8 9 "   o r d e r = " 9 9 9 "   k e y = " f o n t S c h e m e F i l e "   v a l u e = " "   a r g u m e n t = " F o r m a t S t r i n g "   g r o u p = " S c h e m e   F i l e s "   g r o u p O r d e r = " - 1 "   i s G e n e r a t e d = " f a l s e " / >  
                 < p a r a m e t e r   i d = " c 1 e c b 4 c 0 - 2 8 8 f - 4 f 7 e - b 9 e d - 4 c f a 3 d c b a 9 1 9 "   n a m e = " T h e m e   f i l e "   t y p e = " S y s t e m . S t r i n g ,   m s c o r l i b ,   V e r s i o n = 4 . 0 . 0 . 0 ,   C u l t u r e = n e u t r a l ,   P u b l i c K e y T o k e n = b 7 7 a 5 c 5 6 1 9 3 4 e 0 8 9 "   o r d e r = " 9 9 9 "   k e y = " t h e m e F i l e "   v a l u e = " "   a r g u m e n t = " F o r m a t S t r i n g "   g r o u p O r d e r = " - 1 "   i s G e n e r a t e d = " f a l s e " / >  
             < / p a r a m e t e r s >  
         < / c o m m a n d >  
         < c o m m a n d   i d = " 7 a e d e a d 6 - b 1 1 a - 4 e b 6 - 8 4 8 0 - a e 2 0 0 5 1 9 2 7 9 4 "   n a m e = " S a v e   t o   W o r k S i t e "   a s s e m b l y = " I p h e l i o n . O u t l i n e . I n t e g r a t i o n . W o r k S i t e . d l l "   t y p e = " I p h e l i o n . O u t l i n e . I n t e g r a t i o n . W o r k S i t e . S a v e T o D m s C o m m a n d "   o r d e r = " 1 5 "   a c t i v e = " t r u e "   c o m m a n d T y p e = " s t a r t u p " >  
             < p a r a m e t e r s >  
                 < p a r a m e t e r   i d = " 0 c b 0 1 4 7 f - 7 f 9 a - 4 7 1 d - a 0 d a - 2 3 e a 2 2 e 4 3 8 3 1 "   n a m e = " A u t h o r   F i e l d "   t y p e = " I p h e l i o n . O u t l i n e . M o d e l . E n t i t i e s . P a r a m e t e r F i e l d D e s c r i p t o r ,   I p h e l i o n . O u t l i n e . M o d e l ,   V e r s i o n = 1 . 8 . 1 . 1 1 ,   C u l t u r e = n e u t r a l ,   P u b l i c K e y T o k e n = n u l l "   o r d e r = " 9 9 9 "   k e y = " a u t h o r F i e l d "   v a l u e = " "   g r o u p O r d e r = " - 1 "   i s G e n e r a t e d = " f a l s e " / >  
                 < p a r a m e t e r   i d = " 6 3 b 1 4 1 c a - 8 1 f 1 - 4 6 c c - a a 9 1 - 0 3 9 2 8 d a a 4 4 8 f "   n a m e = " D e f a u l t   F o l d e r "   t y p e = " S y s t e m . S t r i n g ,   m s c o r l i b ,   V e r s i o n = 4 . 0 . 0 . 0 ,   C u l t u r e = n e u t r a l ,   P u b l i c K e y T o k e n = b 7 7 a 5 c 5 6 1 9 3 4 e 0 8 9 "   o r d e r = " 9 9 9 "   k e y = " d e f a u l t F o l d e r "   v a l u e = " "   g r o u p O r d e r = " - 1 "   i s G e n e r a t e d = " f a l s e " / >  
                 < p a r a m e t e r   i d = " 0 0 6 4 9 1 3 8 - d 2 2 e - 4 4 f 5 - 9 3 3 0 - 8 c 7 8 0 c 8 8 5 3 e f "   n a m e = " D o c u m e n t   t i t l e   f i e l d "   t y p e = " I p h e l i o n . O u t l i n e . M o d e l . E n t i t i e s . P a r a m e t e r F i e l d D e s c r i p t o r ,   I p h e l i o n . O u t l i n e . M o d e l ,   V e r s i o n = 1 . 8 . 1 . 1 1 ,   C u l t u r e = n e u t r a l ,   P u b l i c K e y T o k e n = n u l l "   o r d e r = " 9 9 9 "   k e y = " t i t l e F i e l d "   v a l u e = " 9 0 b 0 3 9 7 8 - e 2 1 7 - 4 e 3 2 - a 4 f e - a 3 2 c b a 5 7 d 1 8 6 | 6 1 0 e b 6 b 9 - c e e e - 4 5 d f - a 1 9 e - 4 8 0 1 a 8 0 e a a 7 f | "   g r o u p O r d e r = " - 1 "   i s G e n e r a t e d = " f a l s e " / >  
             < / p a r a m e t e r s >  
         < / c o m m a n d >  
         < c o m m a n d   i d = " 5 1 0 a 3 4 c 4 - 3 7 d 4 - 4 0 f 9 - b d 7 f - f 8 c 3 5 a 2 a 7 a b d "   n a m e = " S a v e   t o   f i l e   s y s t e m   -   o f f l i n e "   a s s e m b l y = " I p h e l i o n . O u t l i n e . M o d e l . d l l "   t y p e = " I p h e l i o n . O u t l i n e . M o d e l . C o m m a n d s . S a v e T o F i l e S y s t e m C o m m a n d "   o r d e r = " 1 6 "   a c t i v e = " t r u e "   c o m m a n d T y p e = " s t a r t u p " >  
             < p a r a m e t e r s >  
                 < p a r a m e t e r   i d = " a f 6 2 d 0 f 1 - f a f 0 - 4 d 7 8 - 9 c b 3 - 5 2 c 1 7 8 9 2 1 d 7 3 "   n a m e = " F i l e   n a m e "   t y p e = " S y s t e m . S t r i n g ,   m s c o r l i b ,   V e r s i o n = 4 . 0 . 0 . 0 ,   C u l t u r e = n e u t r a l ,   P u b l i c K e y T o k e n = b 7 7 a 5 c 5 6 1 9 3 4 e 0 8 9 "   o r d e r = " 9 9 9 "   k e y = " f i l e N a m e "   v a l u e = " & l t ; ? x m l   v e r s i o n = & q u o t ; 1 . 0 & q u o t ;   e n c o d i n g = & q u o t ; u t f - 1 6 & q u o t ; ? & g t ; & # x A ; & l t ; f o r m a t S t r i n g   x m l n s : x s d = & q u o t ; h t t p : / / w w w . w 3 . o r g / 2 0 0 1 / X M L S c h e m a & q u o t ;   x m l n s : x s i = & q u o t ; h t t p : / / w w w . w 3 . o r g / 2 0 0 1 / X M L S c h e m a - i n s t a n c e & q u o t ; & g t ; & # x A ;     & l t ; t y p e & g t ; e x p r e s s i o n & l t ; / t y p e & g t ; & # x A ;     & l t ; t e x t & g t ; { D o c u m e n t T i t l e . T e x t } & l t ; / t e x t & g t ; & # x A ; & l t ; / f o r m a t S t r i n g & g t ; "   a r g u m e n t = " F o r m a t S t r i n g "   g r o u p O r d e r = " - 1 "   i s G e n e r a t e d = " f a l s e " / >  
                 < p a r a m e t e r   i d = " 9 8 6 6 6 6 1 b - b f b 5 - 4 8 c a - b 8 0 1 - f e 0 0 3 9 4 8 4 8 a 5 "   n a m e = " F i l e   p a t h "   t y p e = " S y s t e m . S t r i n g ,   m s c o r l i b ,   V e r s i o n = 4 . 0 . 0 . 0 ,   C u l t u r e = n e u t r a l ,   P u b l i c K e y T o k e n = b 7 7 a 5 c 5 6 1 9 3 4 e 0 8 9 "   o r d e r = " 9 9 9 "   k e y = " f i l e P a t h "   v a l u e = " & l t ; ? x m l   v e r s i o n = & q u o t ; 1 . 0 & q u o t ;   e n c o d i n g = & q u o t ; u t f - 1 6 & q u o t ; ? & g t ; & # x A ; & l t ; f o r m a t S t r i n g   x m l n s : x s d = & q u o t ; h t t p : / / w w w . w 3 . o r g / 2 0 0 1 / X M L S c h e m a & q u o t ;   x m l n s : x s i = & q u o t ; h t t p : / / w w w . w 3 . o r g / 2 0 0 1 / X M L S c h e m a - i n s t a n c e & q u o t ; & g t ; & # x A ;     & l t ; t y p e & g t ; e x p r e s s i o n & l t ; / t y p e & g t ; & # x A ;     & l t ; t e x t & g t ; & q u o t ; C : \ u s e r s \ & q u o t ;   & a m p ; a m p ;   { S y s t e m   F i e l d s . C u r r e n t   U s e r }   & a m p ; a m p ;   & q u o t ; \ D o c u m e n t s \ & q u o t ; & l t ; / t e x t & g t ; & # x A ; & l t ; / f o r m a t S t r i n g & g t ; "   a r g u m e n t = " F o r m a t S t r i n g "   g r o u p O r d e r = " - 1 "   i s G e n e r a t e d = " f a l s e " / >  
                 < p a r a m e t e r   i d = " 7 2 8 4 d c 6 4 - 6 f 6 c - 4 e 2 9 - b f 7 f - 0 d c 5 1 3 f a b f 2 d "   n a m e = " R e p l a c e   e x i s t i n g   f i l e "   t y p e = " S y s t e m . B o o l e a n ,   m s c o r l i b ,   V e r s i o n = 4 . 0 . 0 . 0 ,   C u l t u r e = n e u t r a l ,   P u b l i c K e y T o k e n = b 7 7 a 5 c 5 6 1 9 3 4 e 0 8 9 "   o r d e r = " 9 9 9 "   k e y = " r e p l a c e E x i s t i n g "   v a l u e = " F a l s e "   g r o u p O r d e r = " - 1 "   i s G e n e r a t e d = " f a l s e " / >  
                 < p a r a m e t e r   i d = " 9 d a 0 6 2 a 0 - 3 c 0 d - 4 7 0 6 - 9 1 2 8 - 2 9 9 f e 8 0 b c 3 d a "   n a m e = " S e t   d o c u m e n t   t i t l e "   t y p e = " S y s t e m . B o o l e a n ,   m s c o r l i b ,   V e r s i o n = 4 . 0 . 0 . 0 ,   C u l t u r e = n e u t r a l ,   P u b l i c K e y T o k e n = b 7 7 a 5 c 5 6 1 9 3 4 e 0 8 9 "   o r d e r = " 9 9 9 "   k e y = " s e t D o c u m e n t T i t l e "   v a l u e = " F a l s e "   g r o u p O r d e r = " - 1 "   i s G e n e r a t e d = " f a l s e " / >  
                 < p a r a m e t e r   i d = " e a a 0 7 9 6 e - 6 3 e 9 - 4 b 5 f - 8 d c 7 - 5 4 d 4 9 7 9 e 2 3 2 d "   n a m e = " S h o w   d i a l o g "   t y p e = " S y s t e m . B o o l e a n ,   m s c o r l i b ,   V e r s i o n = 4 . 0 . 0 . 0 ,   C u l t u r e = n e u t r a l ,   P u b l i c K e y T o k e n = b 7 7 a 5 c 5 6 1 9 3 4 e 0 8 9 "   o r d e r = " 9 9 9 "   k e y = " s h o w D i a l o g "   v a l u e = " T r u e "   g r o u p O r d e r = " - 1 "   i s G e n e r a t e d = " f a l s e " / >  
             < / p a r a m e t e r s >  
         < / c o m m a n d >  
         < c o m m a n d   i d = " d 1 c 2 c 1 c a - 1 9 b 2 - 4 7 f 5 - 9 9 6 9 - 2 9 e 2 9 b 7 6 e 1 9 b "   n a m e = " S e t   f i e l d   v a l u e s "   a s s e m b l y = " I p h e l i o n . O u t l i n e . M o d e l . d l l "   t y p e = " I p h e l i o n . O u t l i n e . M o d e l . C o m m a n d s . S e t F i e l d V a l u e C o m m a n d "   o r d e r = " 0 "   a c t i v e = " t r u e "   c o m m a n d T y p e = " r e l a u n c h " >  
             < p a r a m e t e r s >  
                 < p a r a m e t e r   i d = " 2 1 0 7 8 8 4 3 - 8 2 a c - 4 e 9 2 - 9 8 d 3 - 9 8 7 3 4 8 1 1 b 2 1 c "   n a m e = " F i e l d   l i s t "   t y p e = " I p h e l i o n . O u t l i n e . M o d e l . E n t i t i e s . I n l i n e P a r a m e t e r E n t i t y C o l l e c t i o n ` 1 [ [ I p h e l i o n . O u t l i n e . M o d e l . C o m m a n d s . F i e l d V a l u e P a r a m e t e r E n t i t y ,   I p h e l i o n . O u t l i n e . M o d e l ,   V e r s i o n = 1 . 8 . 1 . 1 1 ,   C u l t u r e = n e u t r a l ,   P u b l i c K e y T o k e n = n u l l ] ] ,   I p h e l i o n . O u t l i n e . M o d e l ,   V e r s i o n = 1 . 8 . 1 . 1 1 ,   C u l t u r e = n e u t r a l ,   P u b l i c K e y T o k e n = n u l l "   o r d e r = " 9 9 9 "   k e y = " f i e l d L i s t "   v a l u e = " & l t ; ? x m l   v e r s i o n = & q u o t ; 1 . 0 & q u o t ;   e n c o d i n g = & q u o t ; u t f - 1 6 & q u o t ; ? & g t ; & # x A ; & l t ; X m l P a r a m e t e r   x m l n s : x s d = & q u o t ; h t t p : / / w w w . w 3 . o r g / 2 0 0 1 / X M L S c h e m a & q u o t ;   x m l n s : x s i = & q u o t ; h t t p : / / w w w . w 3 . o r g / 2 0 0 1 / X M L S c h e m a - i n s t a n c e & q u o t ; & g t ; & # x A ;     & l t ; p a r a m e t e r E n t i t i e s & g t ; & # x A ;         & l t ; p a r a m e t e r E n t i t y   x s i : t y p e = & q u o t ; F i e l d V a l u e P a r a m e t e r E n t i t y & q u o t ;   k e y = & q u o t ; D r a f t N u m b e r . T e x t & q u o t ;   f i e l d = & q u o t ; 9 7 f e 4 7 e 3 - b 3 0 a - 4 4 1 c - a 4 e b - 2 d 5 4 6 d b e 1 b 1 a | c c 0 2 5 4 4 2 - 9 7 6 a - 4 f 8 d - 8 b 8 2 - f 8 5 3 d 5 f 8 6 f c c | D r a f t N u m b e r . T e x t & q u o t ;   i n d e x = & q u o t ; 0 & q u o t ;   a l l I n d e x e s = & q u o t ; f a l s e & q u o t ;   v a l u e = & q u o t ; & a m p ; l t ; ? x m l   v e r s i o n = & a m p ; q u o t ; 1 . 0 & a m p ; q u o t ;   e n c o d i n g = & a m p ; q u o t ; u t f - 1 6 & a m p ; q u o t ; ? & a m p ; g t ; & a m p ; # x D ; & a m p ; # x A ; & a m p ; l t ; l o c a l i z e d S t r i n g   x m l n s : x s d = & a m p ; q u o t ; h t t p : / / w w w . w 3 . o r g / 2 0 0 1 / X M L S c h e m a & a m p ; q u o t ;   x m l n s : x s i = & a m p ; q u o t ; h t t p : / / w w w . w 3 . o r g / 2 0 0 1 / X M L S c h e m a - i n s t a n c e & a m p ; q u o t ; & a m p ; g t ; & a m p ; # x D ; & a m p ; # x A ;     & a m p ; l t ; t y p e & a m p ; g t ; e x p r e s s i o n & a m p ; l t ; / t y p e & a m p ; g t ; & a m p ; # x D ; & a m p ; # x A ;     & a m p ; l t ; t e x t & a m p ; g t ; I F ( { D r a f t . D r a f t   N u m b e r } = & a m p ; q u o t ; E N G R O S S E D & a m p ; q u o t ; , & a m p ; q u o t ; 1 & a m p ; q u o t ; , & a m p ; # x D ; & a m p ; # x A ; I F ( { D r a f t . D r a f t   N u m b e r } = & a m p ; q u o t ; D R A F T & a m p ; q u o t ; , & a m p ; q u o t ; 1 & a m p ; q u o t ; , { D r a f t . D r a f t   N u m b e r } ) ) & a m p ; # x D ; & a m p ; # x A ;     & a m p ; l t ; / t e x t & a m p ; g t ; & a m p ; # x D ; & a m p ; # x A ; & a m p ; l t ; / l o c a l i z e d S t r i n g & a m p ; g t ; & q u o t ;   f o r m a t = & q u o t ; & a m p ; l t ; ? x m l   v e r s i o n = & a m p ; q u o t ; 1 . 0 & a m p ; q u o t ;   e n c o d i n g = & a m p ; q u o t ; u t f - 1 6 & a m p ; q u o t ; ? & a m p ; g t ; & a m p ; # x D ; & a m p ; # x A ; & a m p ; l t ; l o c a l i z e d S t r i n g   x m l n s : x s d = & a m p ; q u o t ; h t t p : / / w w w . w 3 . o r g / 2 0 0 1 / X M L S c h e m a & a m p ; q u o t ;   x m l n s : x s i = & a m p ; q u o t ; h t t p : / / w w w . w 3 . o r g / 2 0 0 1 / X M L S c h e m a - i n s t a n c e & a m p ; q u o t ; & a m p ; g t ; & a m p ; # x D ; & a m p ; # x A ;     & a m p ; l t ; t y p e & a m p ; g t ; f i x e d & a m p ; l t ; / t y p e & a m p ; g t ; & a m p ; # x D ; & a m p ; # x A ;     & a m p ; l t ; t e x t   / & a m p ; g t ; & a m p ; # x D ; & a m p ; # x A ; & a m p ; l t ; / l o c a l i z e d S t r i n g & a m p ; g t ; & q u o t ;   / & g t ; & # x A ;         & l t ; p a r a m e t e r E n t i t y   x s i : t y p e = & q u o t ; F i e l d V a l u e P a r a m e t e r E n t i t y & q u o t ;   k e y = & q u o t ; D r a f t / E n g r o s s m e n t . S e l e c t e d   V a l u e s & q u o t ;   f i e l d = & q u o t ; a e 9 c a 6 1 7 - 6 d b b - 4 f 8 3 - 8 c a 9 - 3 9 f e 5 a 2 e 2 b d 5 | 5 a 8 c 9 d b 2 - 5 f d 8 - 4 5 3 1 - 9 9 4 6 - 4 f 8 b 8 a 0 b 5 1 c c | D r a f t / E n g r o s s m e n t . S e l e c t e d   V a l u e s & q u o t ;   i n d e x = & q u o t ; 0 & q u o t ;   a l l I n d e x e s = & q u o t ; f a l s e & q u o t ;   v a l u e = & q u o t ; & a m p ; l t ; ? x m l   v e r s i o n = & a m p ; q u o t ; 1 . 0 & a m p ; q u o t ;   e n c o d i n g = & a m p ; q u o t ; u t f - 1 6 & a m p ; q u o t ; ? & a m p ; g t ; & a m p ; # x D ; & a m p ; # x A ; & a m p ; l t ; l o c a l i z e d S t r i n g   x m l n s : x s d = & a m p ; q u o t ; h t t p : / / w w w . w 3 . o r g / 2 0 0 1 / X M L S c h e m a & a m p ; q u o t ;   x m l n s : x s i = & a m p ; q u o t ; h t t p : / / w w w . w 3 . o r g / 2 0 0 1 / X M L S c h e m a - i n s t a n c e & a m p ; q u o t ; & a m p ; g t ; & a m p ; # x D ; & a m p ; # x A ;     & a m p ; l t ; t y p e & a m p ; g t ; e x p r e s s i o n & a m p ; l t ; / t y p e & a m p ; g t ; & a m p ; # x D ; & a m p ; # x A ;     & a m p ; l t ; t e x t & a m p ; g t ; I F ( { D r a f t . D r a f t   N u m b e r } = & a m p ; q u o t ; E N G R O S S E D & a m p ; q u o t ; , & a m p ; q u o t ; F a l s e | T r u e | & a m p ; q u o t ; , & a m p ; q u o t ; T r u e | F a l s e | & a m p ; q u o t ; ) & a m p ; l t ; / t e x t & a m p ; g t ; & a m p ; # x D ; & a m p ; # x A ; & a m p ; l t ; / l o c a l i z e d S t r i n g & a m p ; g t ; & q u o t ;   f o r m a t = & q u o t ; & a m p ; l t ; ? x m l   v e r s i o n = & a m p ; q u o t ; 1 . 0 & a m p ; q u o t ;   e n c o d i n g = & a m p ; q u o t ; u t f - 1 6 & a m p ; q u o t ; ? & a m p ; g t ; & a m p ; # x D ; & a m p ; # x A ; & a m p ; l t ; l o c a l i z e d S t r i n g   x m l n s : x s d = & a m p ; q u o t ; h t t p : / / w w w . w 3 . o r g / 2 0 0 1 / X M L S c h e m a & a m p ; q u o t ;   x m l n s : x s i = & a m p ; q u o t ; h t t p : / / w w w . w 3 . o r g / 2 0 0 1 / X M L S c h e m a - i n s t a n c e & a m p ; q u o t ; & a m p ; g t ; & a m p ; # x D ; & a m p ; # x A ;     & a m p ; l t ; t y p e & a m p ; g t ; f i x e d & a m p ; l t ; / t y p e & a m p ; g t ; & a m p ; # x D ; & a m p ; # x A ;     & a m p ; l t ; t e x t   / & a m p ; g t ; & a m p ; # x D ; & a m p ; # x A ; & a m p ; l t ; / l o c a l i z e d S t r i n g & a m p ; g t ; & q u o t ;   / & g t ; & # x A ;     & l t ; / p a r a m e t e r E n t i t i e s & g t ; & # x A ; & l t ; / X m l P a r a m e t e r & g t ; "   g r o u p O r d e r = " - 1 "   i s G e n e r a t e d = " f a l s e " / >  
             < / p a r a m e t e r s >  
         < / c o m m a n d >  
         < c o m m a n d   i d = " c 9 6 f b c 7 0 - f 5 f 5 - 4 8 1 3 - a 9 7 7 - 8 1 0 5 a 7 5 9 b b 9 1 "   n a m e = " Q V I S   D r a f t N u m b e r "   a s s e m b l y = " I p h e l i o n . O u t l i n e . M o d e l . d l l "   t y p e = " I p h e l i o n . O u t l i n e . M o d e l . C o m m a n d s . Q u e s t i o n V i s i b i l i t y C o m m a n d "   o r d e r = " 1 "   a c t i v e = " t r u e "   c o m m a n d T y p e = " r e l a u n c h " >  
             < p a r a m e t e r s >  
                 < p a r a m e t e r   i d = " 3 4 6 a 8 d e d - 9 9 4 9 - 4 a e 9 - a 5 7 4 - 4 b 8 f d 6 7 d 0 3 e 8 " 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D r a f t / E n g r o s s m e n t . S e l e c t e d   I t e m s } = & q u o t ; D R A F T & q u o t ; & l t ; / t e x t & g t ; & # x A ; & l t ; / f o r m a t S t r i n g & g t ; "   a r g u m e n t = " F o r m a t S t r i n g "   g r o u p O r d e r = " - 1 "   i s G e n e r a t e d = " f a l s e " / >  
                 < p a r a m e t e r   i d = " d 7 a a 6 1 5 a - 3 8 1 8 - 4 5 5 8 - a 4 0 a - 3 1 6 1 2 c 0 c 5 3 a e "   n a m e = " S h o w   v a l u e s "   t y p e = " S y s t e m . S t r i n g ,   m s c o r l i b ,   V e r s i o n = 4 . 0 . 0 . 0 ,   C u l t u r e = n e u t r a l ,   P u b l i c K e y T o k e n = b 7 7 a 5 c 5 6 1 9 3 4 e 0 8 9 "   o r d e r = " 2 "   k e y = " f i e l d V a l u e s "   v a l u e = " "   a r g u m e n t = " I t e m L i s t C o n t r o l "   g r o u p O r d e r = " - 1 "   i s G e n e r a t e d = " f a l s e " / >  
                 < p a r a m e t e r   i d = " c 9 8 6 0 d 6 4 - d a 7 0 - 4 3 f c - b a 1 9 - 5 5 7 9 1 d 4 1 4 5 b 3 "   n a m e = " C h e c k   f i e l d ( s ) "   t y p e = " I p h e l i o n . O u t l i n e . M o d e l . E n t i t i e s . P a r a m e t e r F i e l d D e s c r i p t o r ,   I p h e l i o n . O u t l i n e . M o d e l ,   V e r s i o n = 1 . 8 . 1 . 1 1 ,   C u l t u r e = n e u t r a l ,   P u b l i c K e y T o k e n = n u l l "   o r d e r = " 9 9 9 "   k e y = " c h e c k F i e l d "   v a l u e = " 1 8 4 5 7 3 0 2 - b e 9 7 - 4 2 4 d - 8 7 3 5 - 2 1 2 b c d 9 6 e 2 a 2 | 5 a 8 c 9 d b 2 - 5 f d 8 - 4 5 3 1 - 9 9 4 6 - 4 f 8 b 8 a 0 b 5 1 c c | "   a r g u m e n t = " M u l t i p l e C o n t r o l "   g r o u p O r d e r = " - 1 "   i s G e n e r a t e d = " f a l s e " / >  
                 < p a r a m e t e r   i d = " 8 e 5 d a f b f - b 7 2 6 - 4 7 3 3 - 8 a c 4 - e b a e 4 b 1 3 2 e 3 7 "   n a m e = " L i n k e d   c o m m a n d s "   t y p e = " S y s t e m . G u i d ,   m s c o r l i b ,   V e r s i o n = 4 . 0 . 0 . 0 ,   C u l t u r e = n e u t r a l ,   P u b l i c K e y T o k e n = b 7 7 a 5 c 5 6 1 9 3 4 e 0 8 9 "   o r d e r = " 9 9 9 "   k e y = " l i n k e d C o m m a n d "   v a l u e = " "   a r g u m e n t = " M u l t i p l e C o m m a n d C h o o s e r "   g r o u p O r d e r = " - 1 "   i s G e n e r a t e d = " f a l s e " / >  
                 < p a r a m e t e r   i d = " f e 7 0 1 5 e 6 - b 3 7 5 - 4 6 f 9 - 9 e 0 c - 5 0 2 f 5 8 7 1 b 4 a 3 "   n a m e = " L i n k e d   q u e s t i o n s "   t y p e = " S y s t e m . G u i d ,   m s c o r l i b ,   V e r s i o n = 4 . 0 . 0 . 0 ,   C u l t u r e = n e u t r a l ,   P u b l i c K e y T o k e n = b 7 7 a 5 c 5 6 1 9 3 4 e 0 8 9 "   o r d e r = " 9 9 9 "   k e y = " l i n k e d Q u e s t i o n "   v a l u e = " c c 0 2 5 4 4 2 - 9 7 6 a - 4 f 8 d - 8 b 8 2 - f 8 5 3 d 5 f 8 6 f c c "   a r g u m e n t = " M u l t i p l e C o n t r o l "   g r o u p O r d e r = " - 1 "   i s G e n e r a t e d = " f a l s e " / >  
                 < p a r a m e t e r   i d = " 5 7 6 5 2 7 7 1 - a f 7 9 - 4 2 1 0 - 8 f 5 d - 9 6 7 d 8 b 4 8 d 8 a d "   n a m e = " R e p l a c e   v a l u e s   w i t h   l a b e l s "   t y p e = " S y s t e m . B o o l e a n ,   m s c o r l i b ,   V e r s i o n = 4 . 0 . 0 . 0 ,   C u l t u r e = n e u t r a l ,   P u b l i c K e y T o k e n = b 7 7 a 5 c 5 6 1 9 3 4 e 0 8 9 "   o r d e r = " 9 9 9 "   k e y = " u s e L a b e l s "   v a l u e = " F a l s e "   g r o u p O r d e r = " - 1 "   i s G e n e r a t e d = " f a l s e " / >  
             < / p a r a m e t e r s >  
         < / c o m m a n d >  
         < c o m m a n d   i d = " f 6 e 9 d 2 f b - b d c 2 - 4 3 3 c - 9 3 4 b - 3 5 9 2 1 0 8 6 a 1 d e "   n a m e = " S h o w   q u e s t i o n   f o r m "   a s s e m b l y = " I p h e l i o n . O u t l i n e . M o d e l . d l l "   t y p e = " I p h e l i o n . O u t l i n e . M o d e l . C o m m a n d s . S h o w F o r m C o m m a n d "   o r d e r = " 2 "   a c t i v e = " t r u e "   c o m m a n d T y p e = " r e l a u n c h " >  
             < p a r a m e t e r s >  
                 < p a r a m e t e r   i d = " c 8 e 0 a 1 5 c - 6 b 4 5 - 4 5 b e - b a 9 d - 9 a 6 a a 8 9 9 5 4 3 5 "   n a m e = " D i s p l a y   t y p e "   t y p e = " I p h e l i o n . O u t l i n e . M o d e l . C o m m a n d s . F o r m T y p e ,   I p h e l i o n . O u t l i n e . M o d e l ,   V e r s i o n = 1 . 8 . 1 . 1 1 ,   C u l t u r e = n e u t r a l ,   P u b l i c K e y T o k e n = n u l l "   o r d e r = " 0 "   k e y = " f o r m T y p e "   v a l u e = " D i a l o g "   g r o u p O r d e r = " - 1 "   i s G e n e r a t e d = " f a l s e " / >  
                 < p a r a m e t e r   i d = " a f 8 a 5 3 8 3 - b 3 e f - 4 1 d c - 9 6 d 5 - 5 7 4 3 0 2 6 4 8 d b e "   n a m e = " A s s e m b l y   n a m e "   t y p e = " S y s t e m . S t r i n g ,   m s c o r l i b ,   V e r s i o n = 4 . 0 . 0 . 0 ,   C u l t u r e = n e u t r a l ,   P u b l i c K e y T o k e n = b 7 7 a 5 c 5 6 1 9 3 4 e 0 8 9 "   o r d e r = " 1 "   k e y = " a s s e m b l y "   v a l u e = " I p h e l i o n . O u t l i n e . C o n t r o l s . d l l "   g r o u p O r d e r = " - 1 "   i s G e n e r a t e d = " f a l s e " / >  
                 < p a r a m e t e r   i d = " 3 2 3 4 5 8 d a - a d 2 2 - 4 9 f f - 9 8 2 e - 7 2 7 c 7 c f d 1 d e 5 "   n a m e = " T y p e   n a m e "   t y p e = " S y s t e m . S t r i n g ,   m s c o r l i b ,   V e r s i o n = 4 . 0 . 0 . 0 ,   C u l t u r e = n e u t r a l ,   P u b l i c K e y T o k e n = b 7 7 a 5 c 5 6 1 9 3 4 e 0 8 9 "   o r d e r = " 2 "   k e y = " t y p e "   v a l u e = " I p h e l i o n . O u t l i n e . C o n t r o l s . Q u e s t i o n F o r m "   g r o u p O r d e r = " - 1 "   i s G e n e r a t e d = " f a l s e " / >  
                 < p a r a m e t e r   i d = " 3 6 7 f 4 d 8 c - 9 7 b b - 4 f a 5 - 9 c 5 5 - d 1 1 d d 3 1 3 8 2 9 c "   n a m e = " H i d e   q u i c k   f i l l "   t y p e = " S y s t e m . B o o l e a n ,   m s c o r l i b ,   V e r s i o n = 4 . 0 . 0 . 0 ,   C u l t u r e = n e u t r a l ,   P u b l i c K e y T o k e n = b 7 7 a 5 c 5 6 1 9 3 4 e 0 8 9 "   o r d e r = " 3 "   k e y = " h i d e Q u i c k F i l l "   v a l u e = " F a l s e "   g r o u p O r d e r = " - 1 "   i s G e n e r a t e d = " f a l s e " / >  
             < / p a r a m e t e r s >  
         < / c o m m a n d >  
         < c o m m a n d   i d = " c d 4 f 0 b f 9 - 9 5 f a - 4 3 2 5 - a f 9 8 - f e a 9 3 0 6 b 6 1 e 7 "   n a m e = " U p d a t e   f i e l d   v a l u e s "   a s s e m b l y = " I p h e l i o n . O u t l i n e . M o d e l . d l l "   t y p e = " I p h e l i o n . O u t l i n e . M o d e l . C o m m a n d s . S e t F i e l d V a l u e C o m m a n d "   o r d e r = " 3 "   a c t i v e = " t r u e "   c o m m a n d T y p e = " r e l a u n c h " >  
             < p a r a m e t e r s >  
                 < p a r a m e t e r   i d = " d 1 d 2 2 3 2 7 - a 6 e 5 - 4 1 4 9 - b 0 7 4 - e 4 9 5 0 0 f 2 b 8 f 0 "   n a m e = " F i e l d   l i s t "   t y p e = " I p h e l i o n . O u t l i n e . M o d e l . E n t i t i e s . I n l i n e P a r a m e t e r E n t i t y C o l l e c t i o n ` 1 [ [ I p h e l i o n . O u t l i n e . M o d e l . C o m m a n d s . F i e l d V a l u e P a r a m e t e r E n t i t y ,   I p h e l i o n . O u t l i n e . M o d e l ,   V e r s i o n = 1 . 8 . 1 . 1 1 ,   C u l t u r e = n e u t r a l ,   P u b l i c K e y T o k e n = n u l l ] ] ,   I p h e l i o n . O u t l i n e . M o d e l ,   V e r s i o n = 1 . 8 . 1 . 1 1 ,   C u l t u r e = n e u t r a l ,   P u b l i c K e y T o k e n = n u l l "   o r d e r = " 9 9 9 "   k e y = " f i e l d L i s t "   v a l u e = " & l t ; ? x m l   v e r s i o n = & q u o t ; 1 . 0 & q u o t ;   e n c o d i n g = & q u o t ; u t f - 1 6 & q u o t ; ? & g t ; & # x A ; & l t ; X m l P a r a m e t e r   x m l n s : x s d = & q u o t ; h t t p : / / w w w . w 3 . o r g / 2 0 0 1 / X M L S c h e m a & q u o t ;   x m l n s : x s i = & q u o t ; h t t p : / / w w w . w 3 . o r g / 2 0 0 1 / X M L S c h e m a - i n s t a n c e & q u o t ; & g t ; & # x A ;     & l t ; p a r a m e t e r E n t i t i e s & g t ; & # x A ;         & l t ; p a r a m e t e r E n t i t y   x s i : t y p e = & q u o t ; F i e l d V a l u e P a r a m e t e r E n t i t y & q u o t ;   k e y = & q u o t ; D r a f t . D r a f t   N u m b e r & q u o t ;   f i e l d = & q u o t ; 8 2 d d e e 8 e - e 8 3 e - 4 f 9 b - b e 1 b - 0 e 8 b 0 4 3 1 d b 6 3 | 3 1 5 6 c 0 b 2 - 0 b 4 9 - 4 a 0 c - b 2 e 2 - 9 5 9 6 2 5 1 e 6 b e 6 | D r a f t . D r a f t   N u m b e r & q u o t ;   i n d e x = & q u o t ; 0 & q u o t ;   a l l I n d e x e s = & q u o t ; f a l s e & q u o t ;   v a l u e = & q u o t ; & a m p ; l t ; ? x m l   v e r s i o n = & a m p ; q u o t ; 1 . 0 & a m p ; q u o t ;   e n c o d i n g = & a m p ; q u o t ; u t f - 1 6 & a m p ; q u o t ; ? & a m p ; g t ; & a m p ; # x D ; & a m p ; # x A ; & a m p ; l t ; l o c a l i z e d S t r i n g   x m l n s : x s d = & a m p ; q u o t ; h t t p : / / w w w . w 3 . o r g / 2 0 0 1 / X M L S c h e m a & a m p ; q u o t ;   x m l n s : x s i = & a m p ; q u o t ; h t t p : / / w w w . w 3 . o r g / 2 0 0 1 / X M L S c h e m a - i n s t a n c e & a m p ; q u o t ; & a m p ; g t ; & a m p ; # x D ; & a m p ; # x A ;     & a m p ; l t ; t y p e & a m p ; g t ; e x p r e s s i o n & a m p ; l t ; / t y p e & a m p ; g t ; & a m p ; # x D ; & a m p ; # x A ;     & a m p ; l t ; t e x t & a m p ; g t ; I F ( { D r a f t / E n g r o s s m e n t . S e l e c t e d   I t e m s } = & a m p ; q u o t ; E N G R O S S E D & a m p ; q u o t ; , & a m p ; # x D ; & a m p ; # x A ; { D r a f t / E n g r o s s m e n t . S e l e c t e d   I t e m s } , { D r a f t N u m b e r . T e x t } ) & a m p ; l t ; / t e x t & a m p ; g t ; & a m p ; # x D ; & a m p ; # x A ; & a m p ; l t ; / l o c a l i z e d S t r i n g & a m p ; g t ; & q u o t ;   f o r m a t = & q u o t ; & a m p ; l t ; ? x m l   v e r s i o n = & a m p ; q u o t ; 1 . 0 & a m p ; q u o t ;   e n c o d i n g = & a m p ; q u o t ; u t f - 1 6 & a m p ; q u o t ; ? & a m p ; g t ; & a m p ; # x D ; & a m p ; # x A ; & a m p ; l t ; l o c a l i z e d S t r i n g   x m l n s : x s d = & a m p ; q u o t ; h t t p : / / w w w . w 3 . o r g / 2 0 0 1 / X M L S c h e m a & a m p ; q u o t ;   x m l n s : x s i = & a m p ; q u o t ; h t t p : / / w w w . w 3 . o r g / 2 0 0 1 / X M L S c h e m a - i n s t a n c e & a m p ; q u o t ; & a m p ; g t ; & a m p ; # x D ; & a m p ; # x A ;     & a m p ; l t ; t y p e & a m p ; g t ; f i x e d & a m p ; l t ; / t y p e & a m p ; g t ; & a m p ; # x D ; & a m p ; # x A ;     & a m p ; l t ; t e x t   / & a m p ; g t ; & a m p ; # x D ; & a m p ; # x A ; & a m p ; l t ; / l o c a l i z e d S t r i n g & a m p ; g t ; & q u o t ;   / & g t ; & # x A ;     & l t ; / p a r a m e t e r E n t i t i e s & g t ; & # x A ; & l t ; / X m l P a r a m e t e r & g t ; "   g r o u p O r d e r = " - 1 "   i s G e n e r a t e d = " f a l s e " / >  
             < / p a r a m e t e r s >  
         < / c o m m a n d >  
         < c o m m a n d   i d = " c e 8 c 9 f c a - 8 d b 2 - 4 4 3 f - b 1 0 6 - f f d c d 9 3 7 2 2 7 5 "   n a m e = " S e t   s t y l e   p r o o f i n g   l a n g u a g e "   a s s e m b l y = " I p h e l i o n . O u t l i n e . W o r d . d l l "   t y p e = " I p h e l i o n . O u t l i n e . W o r d . C o m m a n d s . S e t P r o o f i n g L a n g u a g e C o m m a n d "   o r d e r = " 4 "   a c t i v e = " t r u e "   c o m m a n d T y p e = " r e l a u n c h " >  
             < p a r a m e t e r s >  
                 < p a r a m e t e r   i d = " 6 c d 8 2 b 5 4 - 5 a 4 e - 4 6 f 6 - a 2 5 3 - c a b 5 9 3 5 0 2 7 6 6 "   n a m e = " L a n g u a g e   l i s t   q u e s t i o n "   t y p e = " S y s t e m . G u i d ,   m s c o r l i b ,   V e r s i o n = 4 . 0 . 0 . 0 ,   C u l t u r e = n e u t r a l ,   P u b l i c K e y T o k e n = b 7 7 a 5 c 5 6 1 9 3 4 e 0 8 9 "   o r d e r = " 0 "   k e y = " l a n g u a g e Q u e s t i o n "   v a l u e = " "   a r g u m e n t = " Q u e s t i o n C h o o s e r "   g r o u p O r d e r = " - 1 "   i s G e n e r a t e d = " f a l s e " / >  
                 < p a r a m e t e r   i d = " d e 3 c e c 7 d - c 9 b a - 4 d 5 e - a 0 c d - 3 1 4 8 5 3 7 f 1 4 c 8 "   n a m e = " D e f a u l t   l a n g u g e   I S O "   t y p e = " S y s t e m . S t r i n g ,   m s c o r l i b ,   V e r s i o n = 4 . 0 . 0 . 0 ,   C u l t u r e = n e u t r a l ,   P u b l i c K e y T o k e n = b 7 7 a 5 c 5 6 1 9 3 4 e 0 8 9 "   o r d e r = " 1 "   k e y = " d e f a u l t L a n g u a g e I s o "   v a l u e = " "   a r g u m e n t = " S i n g l e L i n e "   g r o u p O r d e r = " - 1 "   i s G e n e r a t e d = " f a l s e " / >  
                 < p a r a m e t e r   i d = " 8 7 5 b 8 e 6 d - d 2 e 1 - 4 3 0 c - 9 2 5 a - 2 0 6 5 4 e f c 6 6 d d "   n a m e = " F i l t e r e d   s t y l e s   l i s t "   t y p e = " S y s t e m . S t r i n g ,   m s c o r l i b ,   V e r s i o n = 4 . 0 . 0 . 0 ,   C u l t u r e = n e u t r a l ,   P u b l i c K e y T o k e n = b 7 7 a 5 c 5 6 1 9 3 4 e 0 8 9 "   o r d e r = " 2 "   k e y = " s t y l e L i s t "   v a l u e = " & l t ; ? x m l   v e r s i o n = & q u o t ; 1 . 0 & q u o t ;   e n c o d i n g = & q u o t ; u t f - 1 6 & q u o t ; ? & g t ; & # x A ; & l t ; c o n t e n t L i s t   x m l n s : x s d = & q u o t ; h t t p : / / w w w . w 3 . o r g / 2 0 0 1 / X M L S c h e m a & q u o t ;   x m l n s : x s i = & q u o t ; h t t p : / / w w w . w 3 . o r g / 2 0 0 1 / X M L S c h e m a - i n s t a n c e & q u o t ; & g t ; & # x A ;     & l t ; t y p e & g t ; l a b e l S e t & l t ; / t y p e & g t ; & # x A ;     & l t ; t e x t & g t ; S t y l e L i s t & l t ; / t e x t & g t ; & # x A ; & l t ; / c o n t e n t L i s t & g t ; "   a r g u m e n t = " L a b e l S e t I t e m L i s t C o n t r o l "   g r o u p O r d e r = " - 1 "   i s G e n e r a t e d = " f a l s e " / >  
             < / p a r a m e t e r s >  
         < / c o m m a n d >  
         < c o m m a n d   i d = " c 0 e e e 5 4 8 - 2 7 0 c - 4 a 2 4 - 9 c 9 1 - c a 7 5 1 7 0 d 4 7 8 8 "   n a m e = " R e n d e r   f i e l d s   t o   d o c u m e n t "   a s s e m b l y = " I p h e l i o n . O u t l i n e . M o d e l . d l l "   t y p e = " I p h e l i o n . O u t l i n e . M o d e l . C o m m a n d s . R e n d e r D o c u m e n t C o m m a n d "   o r d e r = " 5 "   a c t i v e = " t r u e "   c o m m a n d T y p e = " r e l a u n c h " >  
             < p a r a m e t e r s >  
                 < p a r a m e t e r   i d = " f 9 0 4 3 5 9 0 - 8 0 b 2 - 4 7 b 8 - 9 a c 9 - e 5 2 8 5 b 4 a 9 b 4 6 "   n a m e = " E x c l u d e   i n a c t i v e   q u e s t i o n s "   t y p e = " S y s t e m . B o o l e a n ,   m s c o r l i b ,   V e r s i o n = 4 . 0 . 0 . 0 ,   C u l t u r e = n e u t r a l ,   P u b l i c K e y T o k e n = b 7 7 a 5 c 5 6 1 9 3 4 e 0 8 9 "   o r d e r = " 9 9 9 "   k e y = " e x c l u d e I n a c t i v e Q u e s t i o n s "   v a l u e = " T r u e "   g r o u p O r d e r = " - 1 "   i s G e n e r a t e d = " f a l s e " / >  
                 < p a r a m e t e r   i d = " f a b 4 b 0 1 c - 4 d 2 8 - 4 5 a 4 - b 8 1 f - b 0 d 1 6 c d a 4 c 9 4 "   n a m e = " F i r s t   o r d e r   v a l u e "   t y p e = " S y s t e m . I n t 3 2 ,   m s c o r l i b ,   V e r s i o n = 4 . 0 . 0 . 0 ,   C u l t u r e = n e u t r a l ,   P u b l i c K e y T o k e n = b 7 7 a 5 c 5 6 1 9 3 4 e 0 8 9 "   o r d e r = " 9 9 9 "   k e y = " s t a r t O r d e r "   v a l u e = " 0 "   g r o u p O r d e r = " - 1 "   i s G e n e r a t e d = " f a l s e " / >  
                 < p a r a m e t e r   i d = " 2 b f 8 f c a 7 - 1 5 7 6 - 4 7 f 8 - b d c 6 - e 0 d d 5 8 0 3 0 e 9 7 "   n a m e = " L a s t   o r d e r   v a l u e "   t y p e = " S y s t e m . I n t 3 2 ,   m s c o r l i b ,   V e r s i o n = 4 . 0 . 0 . 0 ,   C u l t u r e = n e u t r a l ,   P u b l i c K e y T o k e n = b 7 7 a 5 c 5 6 1 9 3 4 e 0 8 9 "   o r d e r = " 9 9 9 "   k e y = " e n d O r d e r "   v a l u e = " 5 "   g r o u p O r d e r = " - 1 "   i s G e n e r a t e d = " f a l s e " / >  
             < / p a r a m e t e r s >  
         < / c o m m a n d >  
         < c o m m a n d   i d = " 6 9 e 3 e 8 4 a - 5 9 4 c - 4 b 7 0 - 8 1 6 8 - 1 c 3 5 7 0 4 3 6 c e 2 "   n a m e = " R W S   E x e c u t i v e   R e g i o n   w h i t e   s p a c e "   a s s e m b l y = " I p h e l i o n . O u t l i n e . W o r d . d l l "   t y p e = " I p h e l i o n . O u t l i n e . W o r d . C o m m a n d s . R e m o v e R e g i o n W h i t e S p a c e C o m m a n d "   o r d e r = " 6 "   a c t i v e = " t r u e "   c o m m a n d T y p e = " r e l a u n c h " >  
             < p a r a m e t e r s >  
                 < p a r a m e t e r   i d = " 8 8 1 1 2 e e 9 - f b 8 5 - 4 7 f 1 - 9 f a 5 - 6 e c a b 7 e 3 e 1 e 3 "   n a m e = " A r e a "   t y p e = " I p h e l i o n . O u t l i n e . M o d e l . E n t i t i e s . C o n t r o l A r e a ,   I p h e l i o n . O u t l i n e . M o d e l ,   V e r s i o n = 1 . 8 . 1 . 1 1 ,   C u l t u r e = n e u t r a l ,   P u b l i c K e y T o k e n = n u l l "   o r d e r = " 9 9 9 "   k e y = " a r e a "   v a l u e = " B o t t o m "   g r o u p O r d e r = " - 1 "   i s G e n e r a t e d = " f a l s e " / >  
                 < p a r a m e t e r   i d = " c 8 f 5 6 2 7 6 - c 1 6 1 - 4 4 9 0 - b 8 4 1 - e d c 1 b 9 7 9 0 3 0 b "   n a m e = " R e g i o n   c o n t r o l "   t y p e = " S y s t e m . G u i d ,   m s c o r l i b ,   V e r s i o n = 4 . 0 . 0 . 0 ,   C u l t u r e = n e u t r a l ,   P u b l i c K e y T o k e n = b 7 7 a 5 c 5 6 1 9 3 4 e 0 8 9 "   o r d e r = " 9 9 9 "   k e y = " c o n t r o l T a g "   v a l u e = " 9 5 4 3 c 7 f a - e 1 a c - 4 1 7 9 - 9 d 2 3 - 8 6 8 3 b b f 5 5 2 1 7 "   a r g u m e n t = " C o n t r o l C h o o s e r "   g r o u p O r d e r = " - 1 "   i s G e n e r a t e d = " f a l s e " / >  
                 < p a r a m e t e r   i d = " 8 b e 3 7 5 d 5 - 0 8 3 f - 4 b 7 7 - 9 7 2 a - 8 1 b 6 e d 1 2 b 1 9 f "   n a m e = " R e m o v e   c o n t r o l "   t y p e = " S y s t e m . B o o l e a n ,   m s c o r l i b ,   V e r s i o n = 4 . 0 . 0 . 0 ,   C u l t u r e = n e u t r a l ,   P u b l i c K e y T o k e n = b 7 7 a 5 c 5 6 1 9 3 4 e 0 8 9 "   o r d e r = " 9 9 9 "   k e y = " r e m o v e C o n t r o l "   v a l u e = " T r u e "   g r o u p O r d e r = " - 1 "   i s G e n e r a t e d = " f a l s e " / >  
             < / p a r a m e t e r s >  
         < / c o m m a n d >  
         < c o m m a n d   i d = " f 4 9 7 2 b 3 9 - f d c 8 - 4 f 5 f - a 0 b 3 - 8 9 1 9 f 1 c 4 0 5 c 1 "   n a m e = " 1 . 1   R W S   O f f i c e   D e t a i l s   R e g i o n "   a s s e m b l y = " I p h e l i o n . O u t l i n e . W o r d . d l l "   t y p e = " I p h e l i o n . O u t l i n e . W o r d . C o m m a n d s . R e m o v e R e g i o n W h i t e S p a c e C o m m a n d "   o r d e r = " 7 "   a c t i v e = " t r u e "   c o m m a n d T y p e = " r e l a u n c h " >  
             < p a r a m e t e r s >  
                 < p a r a m e t e r   i d = " 8 1 4 3 0 4 6 2 - 4 c 8 a - 4 c 7 0 - 9 d 5 7 - b c c e 1 c 7 f a 7 3 5 "   n a m e = " A r e a "   t y p e = " I p h e l i o n . O u t l i n e . M o d e l . E n t i t i e s . C o n t r o l A r e a ,   I p h e l i o n . O u t l i n e . M o d e l ,   V e r s i o n = 1 . 8 . 1 . 1 1 ,   C u l t u r e = n e u t r a l ,   P u b l i c K e y T o k e n = n u l l "   o r d e r = " 9 9 9 "   k e y = " a r e a "   v a l u e = " B o t t o m "   g r o u p O r d e r = " - 1 "   i s G e n e r a t e d = " f a l s e " / >  
                 < p a r a m e t e r   i d = " 1 c 2 a 6 d a 4 - 8 9 e 9 - 4 8 0 9 - 9 c e 1 - f a 6 e 6 5 3 b 0 0 4 4 "   n a m e = " R e g i o n   c o n t r o l "   t y p e = " S y s t e m . G u i d ,   m s c o r l i b ,   V e r s i o n = 4 . 0 . 0 . 0 ,   C u l t u r e = n e u t r a l ,   P u b l i c K e y T o k e n = b 7 7 a 5 c 5 6 1 9 3 4 e 0 8 9 "   o r d e r = " 9 9 9 "   k e y = " c o n t r o l T a g "   v a l u e = " f c 6 d 0 3 d e - f 1 8 9 - 4 a 9 1 - b 7 9 3 - 9 d 4 2 a 6 7 e b 1 7 e "   a r g u m e n t = " C o n t r o l C h o o s e r "   g r o u p O r d e r = " - 1 "   i s G e n e r a t e d = " f a l s e " / >  
                 < p a r a m e t e r   i d = " c 6 3 a 9 c 8 5 - 0 c f e - 4 1 d c - a b a 0 - 5 3 c 4 d 6 e e 2 8 c 8 "   n a m e = " R e m o v e   c o n t r o l "   t y p e = " S y s t e m . B o o l e a n ,   m s c o r l i b ,   V e r s i o n = 4 . 0 . 0 . 0 ,   C u l t u r e = n e u t r a l ,   P u b l i c K e y T o k e n = b 7 7 a 5 c 5 6 1 9 3 4 e 0 8 9 "   o r d e r = " 9 9 9 "   k e y = " r e m o v e C o n t r o l "   v a l u e = " T r u e "   g r o u p O r d e r = " - 1 "   i s G e n e r a t e d = " f a l s e " / >  
             < / p a r a m e t e r s >  
         < / c o m m a n d >  
         < c o m m a n d   i d = " 0 4 c 4 e 6 c 9 - 4 3 5 4 - 4 6 c 1 - a e 2 c - d f 1 f e 7 a c b b c 7 "   n a m e = " 1 . 2   R W S   O f f i c e   D e t a i l s   S e c o n d a r y "   a s s e m b l y = " I p h e l i o n . O u t l i n e . W o r d . d l l "   t y p e = " I p h e l i o n . O u t l i n e . W o r d . C o m m a n d s . R e m o v e R e g i o n W h i t e S p a c e C o m m a n d "   o r d e r = " 8 "   a c t i v e = " t r u e "   c o m m a n d T y p e = " r e l a u n c h " >  
             < p a r a m e t e r s >  
                 < p a r a m e t e r   i d = " 3 5 a 0 c 5 b 9 - 3 b 7 4 - 4 b f 6 - 9 8 b 1 - 1 b f 2 e 5 8 1 7 4 7 f "   n a m e = " A r e a "   t y p e = " I p h e l i o n . O u t l i n e . M o d e l . E n t i t i e s . C o n t r o l A r e a ,   I p h e l i o n . O u t l i n e . M o d e l ,   V e r s i o n = 1 . 8 . 1 . 1 1 ,   C u l t u r e = n e u t r a l ,   P u b l i c K e y T o k e n = n u l l "   o r d e r = " 9 9 9 "   k e y = " a r e a "   v a l u e = " B o t t o m "   g r o u p O r d e r = " - 1 "   i s G e n e r a t e d = " f a l s e " / >  
                 < p a r a m e t e r   i d = " c 7 d 6 9 e 3 b - 4 1 6 b - 4 c 3 4 - 9 e 6 6 - a 2 f 5 7 4 a 9 3 e 0 8 "   n a m e = " R e g i o n   c o n t r o l "   t y p e = " S y s t e m . G u i d ,   m s c o r l i b ,   V e r s i o n = 4 . 0 . 0 . 0 ,   C u l t u r e = n e u t r a l ,   P u b l i c K e y T o k e n = b 7 7 a 5 c 5 6 1 9 3 4 e 0 8 9 "   o r d e r = " 9 9 9 "   k e y = " c o n t r o l T a g "   v a l u e = " 3 9 f 5 f 2 3 2 - d f b 2 - 4 7 2 6 - a 7 b 9 - c 8 d 5 7 f 4 a 3 1 8 4 "   a r g u m e n t = " C o n t r o l C h o o s e r "   g r o u p O r d e r = " - 1 "   i s G e n e r a t e d = " f a l s e " / >  
                 < p a r a m e t e r   i d = " c 7 a 8 9 d 3 7 - 8 c 7 d - 4 8 6 f - 8 8 f 5 - 2 0 a 6 e e c 2 b f 2 a "   n a m e = " R e m o v e   c o n t r o l "   t y p e = " S y s t e m . B o o l e a n ,   m s c o r l i b ,   V e r s i o n = 4 . 0 . 0 . 0 ,   C u l t u r e = n e u t r a l ,   P u b l i c K e y T o k e n = b 7 7 a 5 c 5 6 1 9 3 4 e 0 8 9 "   o r d e r = " 9 9 9 "   k e y = " r e m o v e C o n t r o l "   v a l u e = " F a l s e "   g r o u p O r d e r = " - 1 "   i s G e n e r a t e d = " f a l s e " / >  
             < / p a r a m e t e r s >  
         < / c o m m a n d >  
         < c o m m a n d   i d = " 7 b 9 a a 5 d d - a 1 b 4 - 4 3 d b - b 0 5 c - 3 b a 1 d b 1 0 7 e a 9 "   n a m e = " 1 . 3   R W S   O f f i c e   D e t a i l s   T e l e p h o n e   n u m b e r "   a s s e m b l y = " I p h e l i o n . O u t l i n e . W o r d . d l l "   t y p e = " I p h e l i o n . O u t l i n e . W o r d . C o m m a n d s . R e m o v e R e g i o n W h i t e S p a c e C o m m a n d "   o r d e r = " 9 "   a c t i v e = " t r u e "   c o m m a n d T y p e = " r e l a u n c h " >  
             < p a r a m e t e r s >  
                 < p a r a m e t e r   i d = " e 0 b f e e 8 4 - 4 a a 8 - 4 7 e 6 - 8 1 7 9 - f c 8 8 3 e b 3 6 f c c "   n a m e = " A r e a "   t y p e = " I p h e l i o n . O u t l i n e . M o d e l . E n t i t i e s . C o n t r o l A r e a ,   I p h e l i o n . O u t l i n e . M o d e l ,   V e r s i o n = 1 . 8 . 1 . 1 1 ,   C u l t u r e = n e u t r a l ,   P u b l i c K e y T o k e n = n u l l "   o r d e r = " 9 9 9 "   k e y = " a r e a "   v a l u e = " B o t t o m "   g r o u p O r d e r = " - 1 "   i s G e n e r a t e d = " f a l s e " / >  
                 < p a r a m e t e r   i d = " 1 a 6 0 5 1 a a - 3 3 8 5 - 4 b a c - b 4 5 a - 9 f c a e 1 a 3 e 7 7 a "   n a m e = " R e g i o n   c o n t r o l "   t y p e = " S y s t e m . G u i d ,   m s c o r l i b ,   V e r s i o n = 4 . 0 . 0 . 0 ,   C u l t u r e = n e u t r a l ,   P u b l i c K e y T o k e n = b 7 7 a 5 c 5 6 1 9 3 4 e 0 8 9 "   o r d e r = " 9 9 9 "   k e y = " c o n t r o l T a g "   v a l u e = " 4 b 4 4 e 4 9 2 - b 3 f 6 - 4 0 d 8 - a 3 6 1 - f e 9 b 2 2 8 b f f e 9 "   a r g u m e n t = " C o n t r o l C h o o s e r "   g r o u p O r d e r = " - 1 "   i s G e n e r a t e d = " f a l s e " / >  
                 < p a r a m e t e r   i d = " 1 0 0 3 4 b 6 8 - 0 8 8 4 - 4 9 8 9 - 8 e 2 3 - 5 e e a 9 3 d c 0 1 4 9 "   n a m e = " R e m o v e   c o n t r o l "   t y p e = " S y s t e m . B o o l e a n ,   m s c o r l i b ,   V e r s i o n = 4 . 0 . 0 . 0 ,   C u l t u r e = n e u t r a l ,   P u b l i c K e y T o k e n = b 7 7 a 5 c 5 6 1 9 3 4 e 0 8 9 "   o r d e r = " 9 9 9 "   k e y = " r e m o v e C o n t r o l "   v a l u e = " T r u e "   g r o u p O r d e r = " - 1 "   i s G e n e r a t e d = " f a l s e " / >  
             < / p a r a m e t e r s >  
         < / c o m m a n d >  
         < c o m m a n d   i d = " 7 9 4 5 2 2 1 0 - 6 a 0 f - 4 2 d 4 - b c e e - e 7 f e a c 7 6 2 6 3 b "   n a m e = " A p p l y   t h e m e "   a s s e m b l y = " I p h e l i o n . O u t l i n e . W o r d . d l l "   t y p e = " I p h e l i o n . O u t l i n e . W o r d . C o m m a n d s . S e t T h e m e C o m m a n d "   o r d e r = " 1 0 "   a c t i v e = " t r u e "   c o m m a n d T y p e = " r e l a u n c h " >  
             < p a r a m e t e r s >  
                 < p a r a m e t e r   i d = " 4 5 1 7 d c 5 2 - 0 0 c d - 4 a 3 d - b f 4 8 - 1 1 a 7 e 0 f d f 4 7 f "   n a m e = " C o l o u r   s c h e m e   f i l e "   t y p e = " S y s t e m . S t r i n g ,   m s c o r l i b ,   V e r s i o n = 4 . 0 . 0 . 0 ,   C u l t u r e = n e u t r a l ,   P u b l i c K e y T o k e n = b 7 7 a 5 c 5 6 1 9 3 4 e 0 8 9 "   o r d e r = " 9 9 9 "   k e y = " c o l o u r S c h e m e F i l e "   v a l u e = " & l t ; ? x m l   v e r s i o n = & q u o t ; 1 . 0 & q u o t ;   e n c o d i n g = & q u o t ; u t f - 1 6 & q u o t ; ? & g t ; & # x A ; & l t ; f o r m a t S t r i n g   x m l n s : x s d = & q u o t ; h t t p : / / w w w . w 3 . o r g / 2 0 0 1 / X M L S c h e m a & q u o t ;   x m l n s : x s i = & q u o t ; h t t p : / / w w w . w 3 . o r g / 2 0 0 1 / X M L S c h e m a - i n s t a n c e & q u o t ; & g t ; & # x A ;     & l t ; t y p e & g t ; e x p r e s s i o n & l t ; / t y p e & g t ; & # x A ;     & l t ; t e x t & g t ; { L a b e l s . F i l e   P a t h   -   T e m p l a t e   l o c a t i o n }   & # x A ; & a m p ; a m p ;   & q u o t ; D o c u m e n t   T h e m e s \ T h e m e   C o l o r s \ S i m m o n s D e f a u l t . x m l & q u o t ; & l t ; / t e x t & g t ; & # x A ; & l t ; / f o r m a t S t r i n g & g t ; "   a r g u m e n t = " F o r m a t S t r i n g "   g r o u p = " S c h e m e   F i l e s "   g r o u p O r d e r = " - 1 "   i s G e n e r a t e d = " f a l s e " / >  
                 < p a r a m e t e r   i d = " 4 1 0 8 d d 6 f - 6 5 1 2 - 4 a b 5 - b 5 2 0 - 3 7 d 7 f a a e b 7 7 1 "   n a m e = " E f f e c t   s c h e m e   f i l e "   t y p e = " S y s t e m . S t r i n g ,   m s c o r l i b ,   V e r s i o n = 4 . 0 . 0 . 0 ,   C u l t u r e = n e u t r a l ,   P u b l i c K e y T o k e n = b 7 7 a 5 c 5 6 1 9 3 4 e 0 8 9 "   o r d e r = " 9 9 9 "   k e y = " e f f e c t S c h e m e F i l e "   v a l u e = " "   a r g u m e n t = " F o r m a t S t r i n g "   g r o u p = " S c h e m e   F i l e s "   g r o u p O r d e r = " - 1 "   i s G e n e r a t e d = " f a l s e " / >  
                 < p a r a m e t e r   i d = " 9 d d 9 f 5 4 e - 8 f 3 4 - 4 5 3 8 - 9 3 a 3 - 5 2 2 9 8 d d 0 6 1 e 3 "   n a m e = " F o n t   s c h e m e   f i l e "   t y p e = " S y s t e m . S t r i n g ,   m s c o r l i b ,   V e r s i o n = 4 . 0 . 0 . 0 ,   C u l t u r e = n e u t r a l ,   P u b l i c K e y T o k e n = b 7 7 a 5 c 5 6 1 9 3 4 e 0 8 9 "   o r d e r = " 9 9 9 "   k e y = " f o n t S c h e m e F i l e "   v a l u e = " "   a r g u m e n t = " F o r m a t S t r i n g "   g r o u p = " S c h e m e   F i l e s "   g r o u p O r d e r = " - 1 "   i s G e n e r a t e d = " f a l s e " / >  
                 < p a r a m e t e r   i d = " c 1 e c b 4 c 0 - 2 8 8 f - 4 f 7 e - b 9 e d - 4 c f a 3 d c b a 9 1 9 "   n a m e = " T h e m e   f i l e "   t y p e = " S y s t e m . S t r i n g ,   m s c o r l i b ,   V e r s i o n = 4 . 0 . 0 . 0 ,   C u l t u r e = n e u t r a l ,   P u b l i c K e y T o k e n = b 7 7 a 5 c 5 6 1 9 3 4 e 0 8 9 "   o r d e r = " 9 9 9 "   k e y = " t h e m e F i l e "   v a l u e = " "   a r g u m e n t = " F o r m a t S t r i n g "   g r o u p O r d e r = " - 1 "   i s G e n e r a t e d = " f a l s e " / >  
             < / p a r a m e t e r s >  
         < / c o m m a n d >  
         < c o m m a n d   i d = " e 1 7 c 3 e 6 a - 3 b 5 2 - 4 6 6 3 - b 8 1 8 - 7 7 2 3 f 3 3 1 7 0 3 5 "   n a m e = " S a v e   t o   f i l e   s y s t e m "   a s s e m b l y = " I p h e l i o n . O u t l i n e . M o d e l . d l l "   t y p e = " I p h e l i o n . O u t l i n e . M o d e l . C o m m a n d s . S a v e T o F i l e S y s t e m C o m m a n d "   o r d e r = " 1 1 "   a c t i v e = " t r u e "   c o m m a n d T y p e = " r e l a u n c h " >  
             < p a r a m e t e r s >  
                 < p a r a m e t e r   i d = " 1 d 0 5 7 6 4 7 - 4 d 1 f - 4 a 2 8 - a d 2 0 - 9 3 e 9 9 3 d e f 3 0 1 "   n a m e = " F i l e   n a m e "   t y p e = " S y s t e m . S t r i n g ,   m s c o r l i b ,   V e r s i o n = 4 . 0 . 0 . 0 ,   C u l t u r e = n e u t r a l ,   P u b l i c K e y T o k e n = b 7 7 a 5 c 5 6 1 9 3 4 e 0 8 9 "   o r d e r = " 9 9 9 "   k e y = " f i l e N a m e "   v a l u e = " "   a r g u m e n t = " F o r m a t S t r i n g "   g r o u p O r d e r = " - 1 "   i s G e n e r a t e d = " f a l s e " / >  
                 < p a r a m e t e r   i d = " e 6 9 4 1 a c b - 4 e 5 9 - 4 0 c 0 - 8 e 1 b - 6 8 3 a c 4 6 c b 7 a d "   n a m e = " F i l e   p a t h "   t y p e = " S y s t e m . S t r i n g ,   m s c o r l i b ,   V e r s i o n = 4 . 0 . 0 . 0 ,   C u l t u r e = n e u t r a l ,   P u b l i c K e y T o k e n = b 7 7 a 5 c 5 6 1 9 3 4 e 0 8 9 "   o r d e r = " 9 9 9 "   k e y = " f i l e P a t h "   v a l u e = " "   a r g u m e n t = " F o r m a t S t r i n g "   g r o u p O r d e r = " - 1 "   i s G e n e r a t e d = " f a l s e " / >  
                 < p a r a m e t e r   i d = " f e d 3 8 1 4 9 - e a 3 7 - 4 2 5 b - 9 d 4 e - b 4 d 3 4 0 7 8 5 f e c "   n a m e = " R e p l a c e   e x i s t i n g   f i l e "   t y p e = " S y s t e m . B o o l e a n ,   m s c o r l i b ,   V e r s i o n = 4 . 0 . 0 . 0 ,   C u l t u r e = n e u t r a l ,   P u b l i c K e y T o k e n = b 7 7 a 5 c 5 6 1 9 3 4 e 0 8 9 "   o r d e r = " 9 9 9 "   k e y = " r e p l a c e E x i s t i n g "   v a l u e = " T r u e "   g r o u p O r d e r = " - 1 "   i s G e n e r a t e d = " f a l s e " / >  
                 < p a r a m e t e r   i d = " 3 2 8 4 5 1 2 2 - 7 e 5 2 - 4 9 c c - 9 8 a c - 1 8 8 5 4 f a c b b 4 8 "   n a m e = " S e t   d o c u m e n t   t i t l e "   t y p e = " S y s t e m . B o o l e a n ,   m s c o r l i b ,   V e r s i o n = 4 . 0 . 0 . 0 ,   C u l t u r e = n e u t r a l ,   P u b l i c K e y T o k e n = b 7 7 a 5 c 5 6 1 9 3 4 e 0 8 9 "   o r d e r = " 9 9 9 "   k e y = " s e t D o c u m e n t T i t l e "   v a l u e = " F a l s e "   g r o u p O r d e r = " - 1 "   i s G e n e r a t e d = " f a l s e " / >  
                 < p a r a m e t e r   i d = " a 9 2 f e 4 4 a - 4 f 4 2 - 4 9 b 3 - b 1 5 5 - 5 f 7 6 5 5 e 2 0 3 2 2 "   n a m e = " S h o w   d i a l o g "   t y p e = " S y s t e m . B o o l e a n ,   m s c o r l i b ,   V e r s i o n = 4 . 0 . 0 . 0 ,   C u l t u r e = n e u t r a l ,   P u b l i c K e y T o k e n = b 7 7 a 5 c 5 6 1 9 3 4 e 0 8 9 "   o r d e r = " 9 9 9 "   k e y = " s h o w D i a l o g "   v a l u e = " F a l s e "   g r o u p O r d e r = " - 1 "   i s G e n e r a t e d = " f a l s e " / >  
             < / p a r a m e t e r s >  
         < / c o m m a n d >  
     < / c o m m a n d s >  
     < f i e l d s >  
         < f i e l d   i d = " 9 0 b 0 3 9 7 8 - e 2 1 7 - 4 e 3 2 - a 4 f e - a 3 2 c b a 5 7 d 1 8 6 "   n a m e = " T e x t "   t y p e = " "   o r d e r = " 9 9 9 "   e n t i t y I d = " 0 6 5 8 4 b 0 5 - 3 4 b 2 - 4 f a f - b 7 f 3 - 8 1 9 3 1 0 c a 8 f e c "   l i n k e d E n t i t y I d = " 0 0 0 0 0 0 0 0 - 0 0 0 0 - 0 0 0 0 - 0 0 0 0 - 0 0 0 0 0 0 0 0 0 0 0 0 "   l i n k e d F i e l d I d = " 0 0 0 0 0 0 0 0 - 0 0 0 0 - 0 0 0 0 - 0 0 0 0 - 0 0 0 0 0 0 0 0 0 0 0 0 "   l i n k e d F i e l d I n d e x = " 0 "   i n d e x = " 0 "   f i e l d T y p e = " q u e s t i o n "   f o r m a t E v a l u a t o r T y p e = " f o r m a t S t r i n g "   h i d d e n = " f a l s e " / >  
         < f i e l d   i d = " b 7 c 3 d b 6 4 - 9 c e 2 - 4 4 0 3 - 9 e 7 9 - 0 c 2 7 8 b 5 0 3 5 e 1 "   n a m e = " E x t r a   T e x t "   t y p e = " "   o r d e r = " 9 9 9 "   e n t i t y I d = " 0 9 4 a 3 b 3 a - 5 2 e f - 4 8 4 8 - 9 6 f 7 - b 0 c e 0 4 b d e 2 e 8 "   l i n k e d E n t i t y I d = " 0 0 0 0 0 0 0 0 - 0 0 0 0 - 0 0 0 0 - 0 0 0 0 - 0 0 0 0 0 0 0 0 0 0 0 0 "   l i n k e d F i e l d I d = " 0 0 0 0 0 0 0 0 - 0 0 0 0 - 0 0 0 0 - 0 0 0 0 - 0 0 0 0 0 0 0 0 0 0 0 0 "   l i n k e d F i e l d I n d e x = " 0 "   i n d e x = " 0 "   f i e l d T y p e = " c o i "   f o r m a t E v a l u a t o r T y p e = " f o r m a t S t r i n g "   h i d d e n = " f a l s e " / >  
         < f i e l d   i d = " d 3 3 b 9 1 d a - b 4 f 8 - 4 e 7 2 - a 5 e 5 - 9 3 9 6 5 0 d 0 9 8 8 6 "   n a m e = " F a x   N u m b e r "   t y p e = " "   o r d e r = " 9 9 9 "   e n t i t y I d = " 0 9 4 a 3 b 3 a - 5 2 e f - 4 8 4 8 - 9 6 f 7 - b 0 c e 0 4 b d e 2 e 8 "   l i n k e d E n t i t y I d = " 0 0 0 0 0 0 0 0 - 0 0 0 0 - 0 0 0 0 - 0 0 0 0 - 0 0 0 0 0 0 0 0 0 0 0 0 "   l i n k e d F i e l d I d = " 0 0 0 0 0 0 0 0 - 0 0 0 0 - 0 0 0 0 - 0 0 0 0 - 0 0 0 0 0 0 0 0 0 0 0 0 "   l i n k e d F i e l d I n d e x = " 0 "   i n d e x = " 0 "   f i e l d T y p e = " c o i "   f o r m a t E v a l u a t o r T y p e = " f o r m a t S t r i n g "   h i d d e n = " f a l s e " > + 4 4   2 0   7 6 2 8   2 0 7 0 < / f i e l d >  
         < f i e l d   i d = " 4 c 5 9 f f 9 d - 9 9 5 a - 4 8 b 7 - 9 5 0 4 - b 2 d 3 5 b b 5 c d 0 7 "   n a m e = " F i r m   D B 3 "   t y p e = " "   o r d e r = " 9 9 9 "   e n t i t y I d = " 0 9 4 a 3 b 3 a - 5 2 e f - 4 8 4 8 - 9 6 f 7 - b 0 c e 0 4 b d e 2 e 8 "   l i n k e d E n t i t y I d = " 0 0 0 0 0 0 0 0 - 0 0 0 0 - 0 0 0 0 - 0 0 0 0 - 0 0 0 0 0 0 0 0 0 0 0 0 "   l i n k e d F i e l d I d = " 0 0 0 0 0 0 0 0 - 0 0 0 0 - 0 0 0 0 - 0 0 0 0 - 0 0 0 0 0 0 0 0 0 0 0 0 "   l i n k e d F i e l d I n d e x = " 0 "   i n d e x = " 0 "   f i e l d T y p e = " c o i "   f o r m a t E v a l u a t o r T y p e = " f o r m a t S t r i n g "   h i d d e n = " f a l s e " / >  
         < f i e l d   i d = " d 3 0 e a d b 6 - b 4 0 6 - 4 3 1 a - a 0 a f - 9 a 0 e 2 8 8 5 2 8 f b "   n a m e = " F i r m   D B 4 "   t y p e = " "   o r d e r = " 9 9 9 "   e n t i t y I d = " 0 9 4 a 3 b 3 a - 5 2 e f - 4 8 4 8 - 9 6 f 7 - b 0 c e 0 4 b d e 2 e 8 "   l i n k e d E n t i t y I d = " 0 0 0 0 0 0 0 0 - 0 0 0 0 - 0 0 0 0 - 0 0 0 0 - 0 0 0 0 0 0 0 0 0 0 0 0 "   l i n k e d F i e l d I d = " 0 0 0 0 0 0 0 0 - 0 0 0 0 - 0 0 0 0 - 0 0 0 0 - 0 0 0 0 0 0 0 0 0 0 0 0 "   l i n k e d F i e l d I n d e x = " 0 "   i n d e x = " 0 "   f i e l d T y p e = " c o i "   f o r m a t E v a l u a t o r T y p e = " f o r m a t S t r i n g "   h i d d e n = " f a l s e " / >  
         < f i e l d   i d = " 0 b 7 a 1 9 5 3 - 6 6 b c - 4 2 a f - 9 a 3 d - e 8 f f 0 b 0 2 f 4 b 5 "   n a m e = " F o r m a t t e d   A d d r e s s "   t y p e = " "   o r d e r = " 9 9 9 "   e n t i t y I d = " 0 9 4 a 3 b 3 a - 5 2 e f - 4 8 4 8 - 9 6 f 7 - b 0 c e 0 4 b d e 2 e 8 "   l i n k e d E n t i t y I d = " 0 0 0 0 0 0 0 0 - 0 0 0 0 - 0 0 0 0 - 0 0 0 0 - 0 0 0 0 0 0 0 0 0 0 0 0 "   l i n k e d F i e l d I d = " 0 0 0 0 0 0 0 0 - 0 0 0 0 - 0 0 0 0 - 0 0 0 0 - 0 0 0 0 0 0 0 0 0 0 0 0 "   l i n k e d F i e l d I n d e x = " 0 "   i n d e x = " 0 "   f i e l d T y p e = " c o i "   f o r m a t E v a l u a t o r T y p e = " f o r m a t S t r i n g "   h i d d e n = " f a l s e " > C i t y p o i n t ,   1   R o p e m a k e r   S t r e e t  
 L o n d o n  
 E C 2 Y   9 S S  
 U n i t e d   K i n g d o m < / f i e l d >  
         < f i e l d   i d = " b e 3 1 9 4 e 4 - 7 e 1 6 - 4 6 1 0 - 8 0 e 5 - 4 c c 5 b 5 8 2 e 0 1 7 "   n a m e = " L i n e   1 "   t y p e = " "   o r d e r = " 9 9 9 "   e n t i t y I d = " 0 9 4 a 3 b 3 a - 5 2 e f - 4 8 4 8 - 9 6 f 7 - b 0 c e 0 4 b d e 2 e 8 "   l i n k e d E n t i t y I d = " 0 0 0 0 0 0 0 0 - 0 0 0 0 - 0 0 0 0 - 0 0 0 0 - 0 0 0 0 0 0 0 0 0 0 0 0 "   l i n k e d F i e l d I d = " 0 0 0 0 0 0 0 0 - 0 0 0 0 - 0 0 0 0 - 0 0 0 0 - 0 0 0 0 0 0 0 0 0 0 0 0 "   l i n k e d F i e l d I n d e x = " 0 "   i n d e x = " 0 "   f i e l d T y p e = " c o i "   f o r m a t E v a l u a t o r T y p e = " f o r m a t S t r i n g "   h i d d e n = " f a l s e " > C i t y p o i n t ,   1   R o p e m a k e r   S t r e e t < / f i e l d >  
         < f i e l d   i d = " 6 0 1 2 4 0 4 c - d 3 6 8 - 4 5 b 8 - a 6 6 e - 7 a d 6 8 8 0 d 9 e 4 6 "   n a m e = " L o c a t i o n "   t y p e = " "   o r d e r = " 9 9 9 "   e n t i t y I d = " 0 9 4 a 3 b 3 a - 5 2 e f - 4 8 4 8 - 9 6 f 7 - b 0 c e 0 4 b d e 2 e 8 "   l i n k e d E n t i t y I d = " 0 0 0 0 0 0 0 0 - 0 0 0 0 - 0 0 0 0 - 0 0 0 0 - 0 0 0 0 0 0 0 0 0 0 0 0 "   l i n k e d F i e l d I d = " 0 0 0 0 0 0 0 0 - 0 0 0 0 - 0 0 0 0 - 0 0 0 0 - 0 0 0 0 0 0 0 0 0 0 0 0 "   l i n k e d F i e l d I n d e x = " 0 "   i n d e x = " 0 "   f i e l d T y p e = " c o i "   f o r m a t E v a l u a t o r T y p e = " f o r m a t S t r i n g "   h i d d e n = " f a l s e " > L o n d o n < / f i e l d >  
         < f i e l d   i d = " a f 5 2 d 8 7 e - 9 f a 3 - 4 4 4 e - b 8 9 2 - c 2 b 7 d 4 8 5 2 8 e 5 "   n a m e = " N a m e   1 "   t y p e = " "   o r d e r = " 9 9 9 "   e n t i t y I d = " 0 9 4 a 3 b 3 a - 5 2 e f - 4 8 4 8 - 9 6 f 7 - b 0 c e 0 4 b d e 2 e 8 "   l i n k e d E n t i t y I d = " 0 0 0 0 0 0 0 0 - 0 0 0 0 - 0 0 0 0 - 0 0 0 0 - 0 0 0 0 0 0 0 0 0 0 0 0 "   l i n k e d F i e l d I d = " 0 0 0 0 0 0 0 0 - 0 0 0 0 - 0 0 0 0 - 0 0 0 0 - 0 0 0 0 0 0 0 0 0 0 0 0 "   l i n k e d F i e l d I n d e x = " 0 "   i n d e x = " 0 "   f i e l d T y p e = " c o i "   f o r m a t E v a l u a t o r T y p e = " f o r m a t S t r i n g "   h i d d e n = " f a l s e " > S i m m o n s   & a m p ;   S i m m o n s   L L P < / f i e l d >  
         < f i e l d   i d = " e b e 1 b 4 f c - 4 0 e b - 4 5 7 9 - a 3 d f - 6 0 e a 0 e 9 c c 0 1 d "   n a m e = " N a m e   2 "   t y p e = " "   o r d e r = " 9 9 9 "   e n t i t y I d = " 0 9 4 a 3 b 3 a - 5 2 e f - 4 8 4 8 - 9 6 f 7 - b 0 c e 0 4 b d e 2 e 8 "   l i n k e d E n t i t y I d = " 0 0 0 0 0 0 0 0 - 0 0 0 0 - 0 0 0 0 - 0 0 0 0 - 0 0 0 0 0 0 0 0 0 0 0 0 "   l i n k e d F i e l d I d = " 0 0 0 0 0 0 0 0 - 0 0 0 0 - 0 0 0 0 - 0 0 0 0 - 0 0 0 0 0 0 0 0 0 0 0 0 "   l i n k e d F i e l d I n d e x = " 0 "   i n d e x = " 0 "   f i e l d T y p e = " c o i "   f o r m a t E v a l u a t o r T y p e = " f o r m a t S t r i n g "   h i d d e n = " f a l s e " / >  
         < f i e l d   i d = " b 2 c 9 f 9 9 5 - e b 2 9 - 4 3 0 3 - 8 8 8 4 - a 1 e 5 2 9 1 6 5 6 f 5 "   n a m e = " P a r t n e r   D e f i n i t i o n   D B "   t y p e = " "   o r d e r = " 9 9 9 "   e n t i t y I d = " 0 9 4 a 3 b 3 a - 5 2 e f - 4 8 4 8 - 9 6 f 7 - b 0 c e 0 4 b d e 2 e 8 "   l i n k e d E n t i t y I d = " 0 0 0 0 0 0 0 0 - 0 0 0 0 - 0 0 0 0 - 0 0 0 0 - 0 0 0 0 0 0 0 0 0 0 0 0 "   l i n k e d F i e l d I d = " 0 0 0 0 0 0 0 0 - 0 0 0 0 - 0 0 0 0 - 0 0 0 0 - 0 0 0 0 0 0 0 0 0 0 0 0 "   l i n k e d F i e l d I n d e x = " 0 "   i n d e x = " 0 "   f i e l d T y p e = " c o i "   f o r m a t E v a l u a t o r T y p e = " f o r m a t S t r i n g "   h i d d e n = " f a l s e " / >  
         < f i e l d   i d = " 1 c 4 8 9 2 e 1 - e c 5 8 - 4 8 9 4 - 8 9 e 8 - e 3 3 1 d 4 0 a b 6 e e "   n a m e = " S w i t c h b o a r d   N u m b e r "   t y p e = " "   o r d e r = " 9 9 9 "   e n t i t y I d = " 0 9 4 a 3 b 3 a - 5 2 e f - 4 8 4 8 - 9 6 f 7 - b 0 c e 0 4 b d e 2 e 8 "   l i n k e d E n t i t y I d = " 0 0 0 0 0 0 0 0 - 0 0 0 0 - 0 0 0 0 - 0 0 0 0 - 0 0 0 0 0 0 0 0 0 0 0 0 "   l i n k e d F i e l d I d = " 0 0 0 0 0 0 0 0 - 0 0 0 0 - 0 0 0 0 - 0 0 0 0 - 0 0 0 0 0 0 0 0 0 0 0 0 "   l i n k e d F i e l d I n d e x = " 0 "   i n d e x = " 0 "   f i e l d T y p e = " c o i "   f o r m a t E v a l u a t o r T y p e = " f o r m a t S t r i n g "   h i d d e n = " f a l s e " > + 4 4   2 0   7 6 2 8   2 0 2 0 < / f i e l d >  
         < f i e l d   i d = " 8 2 d d e e 8 e - e 8 3 e - 4 f 9 b - b e 1 b - 0 e 8 b 0 4 3 1 d b 6 3 "   n a m e = " D r a f t   N u m b e r "   t y p e = " "   o r d e r = " 9 9 9 "   e n t i t y I d = " 3 1 5 6 c 0 b 2 - 0 b 4 9 - 4 a 0 c - b 2 e 2 - 9 5 9 6 2 5 1 e 6 b e 6 "   l i n k e d E n t i t y I d = " 0 0 0 0 0 0 0 0 - 0 0 0 0 - 0 0 0 0 - 0 0 0 0 - 0 0 0 0 0 0 0 0 0 0 0 0 "   l i n k e d F i e l d I d = " 0 0 0 0 0 0 0 0 - 0 0 0 0 - 0 0 0 0 - 0 0 0 0 - 0 0 0 0 0 0 0 0 0 0 0 0 "   l i n k e d F i e l d I n d e x = " 0 "   i n d e x = " 0 "   f i e l d T y p e = " q u e s t i o n "   f o r m a t E v a l u a t o r T y p e = " f o r m a t S t r i n g "   h i d d e n = " f a l s e " > 3 < / f i e l d >  
         < f i e l d   i d = " b 7 c e f a 4 1 - f 9 d 1 - 4 f 7 3 - a b f 3 - c e 1 4 0 e 7 a 8 4 9 7 "   n a m e = " D a t e "   t y p e = " S y s t e m . D a t e T i m e ,   m s c o r l i b ,   V e r s i o n = 4 . 0 . 0 . 0 ,   C u l t u r e = n e u t r a l ,   P u b l i c K e y T o k e n = b 7 7 a 5 c 5 6 1 9 3 4 e 0 8 9 "   d a t a F o r m a t = " d   M M M M   y y y y "   o r d e r = " 9 9 9 "   e n t i t y I d = " 4 6 d 8 0 1 d 8 - 2 7 8 b - 4 b 0 4 - 8 7 0 2 - 2 7 a 9 5 f 7 4 5 3 e a "   l i n k e d E n t i t y I d = " 0 0 0 0 0 0 0 0 - 0 0 0 0 - 0 0 0 0 - 0 0 0 0 - 0 0 0 0 0 0 0 0 0 0 0 0 "   l i n k e d F i e l d I d = " 0 0 0 0 0 0 0 0 - 0 0 0 0 - 0 0 0 0 - 0 0 0 0 - 0 0 0 0 0 0 0 0 0 0 0 0 "   l i n k e d F i e l d I n d e x = " 0 "   i n d e x = " 0 "   f i e l d T y p e = " q u e s t i o n "   f o r m a t E v a l u a t o r T y p e = " f o r m a t S t r i n g "   h i d d e n = " f a l s e " > 8   D e c e m b e r   2 0 2 2 < / f i e l d >  
         < f i e l d   i d = " 1 8 4 5 7 3 0 2 - b e 9 7 - 4 2 4 d - 8 7 3 5 - 2 1 2 b c d 9 6 e 2 a 2 "   n a m e = " S e l e c t e d   I t e m s "   t y p e = " "   o r d e r = " 9 9 9 "   e n t i t y I d = " 5 a 8 c 9 d b 2 - 5 f d 8 - 4 5 3 1 - 9 9 4 6 - 4 f 8 b 8 a 0 b 5 1 c c "   l i n k e d E n t i t y I d = " 0 0 0 0 0 0 0 0 - 0 0 0 0 - 0 0 0 0 - 0 0 0 0 - 0 0 0 0 0 0 0 0 0 0 0 0 "   l i n k e d F i e l d I d = " 0 0 0 0 0 0 0 0 - 0 0 0 0 - 0 0 0 0 - 0 0 0 0 - 0 0 0 0 0 0 0 0 0 0 0 0 "   l i n k e d F i e l d I n d e x = " 0 "   i n d e x = " 0 "   f i e l d T y p e = " q u e s t i o n "   f o r m a t E v a l u a t o r T y p e = " f o r m a t S t r i n g "   h i d d e n = " f a l s e " > D R A F T < / f i e l d >  
         < f i e l d   i d = " 3 3 7 c d 5 c 0 - 5 d 4 e - 4 2 3 e - 9 3 0 d - a f e d 7 d f b 9 7 e 9 "   n a m e = " S e l e c t e d   T e x t "   t y p e = " S y s t e m . S t r i n g ,   m s c o r l i b ,   V e r s i o n = 4 . 0 . 0 . 0 ,   C u l t u r e = n e u t r a l ,   P u b l i c K e y T o k e n = b 7 7 a 5 c 5 6 1 9 3 4 e 0 8 9 "   o r d e r = " 9 9 9 "   e n t i t y I d = " 5 a 8 c 9 d b 2 - 5 f d 8 - 4 5 3 1 - 9 9 4 6 - 4 f 8 b 8 a 0 b 5 1 c c "   l i n k e d E n t i t y I d = " 0 0 0 0 0 0 0 0 - 0 0 0 0 - 0 0 0 0 - 0 0 0 0 - 0 0 0 0 0 0 0 0 0 0 0 0 "   l i n k e d F i e l d I d = " 0 0 0 0 0 0 0 0 - 0 0 0 0 - 0 0 0 0 - 0 0 0 0 - 0 0 0 0 0 0 0 0 0 0 0 0 "   l i n k e d F i e l d I n d e x = " 0 "   i n d e x = " 0 "   f i e l d T y p e = " q u e s t i o n "   f o r m a t E v a l u a t o r T y p e = " f o r m a t S t r i n g "   h i d d e n = " f a l s e " > D R A F T | < / f i e l d >  
         < f i e l d   i d = " d 6 9 e 8 9 5 b - 2 a d 6 - 4 7 1 8 - b d f f - 0 4 f c a 1 4 a 7 3 9 c "   n a m e = " S e l e c t e d   V a l u e   I t e m s "   t y p e = " S y s t e m . B o o l e a n ,   m s c o r l i b ,   V e r s i o n = 4 . 0 . 0 . 0 ,   C u l t u r e = n e u t r a l ,   P u b l i c K e y T o k e n = b 7 7 a 5 c 5 6 1 9 3 4 e 0 8 9 "   o r d e r = " 9 9 9 "   e n t i t y I d = " 5 a 8 c 9 d b 2 - 5 f d 8 - 4 5 3 1 - 9 9 4 6 - 4 f 8 b 8 a 0 b 5 1 c c "   l i n k e d E n t i t y I d = " 0 0 0 0 0 0 0 0 - 0 0 0 0 - 0 0 0 0 - 0 0 0 0 - 0 0 0 0 0 0 0 0 0 0 0 0 "   l i n k e d F i e l d I d = " 0 0 0 0 0 0 0 0 - 0 0 0 0 - 0 0 0 0 - 0 0 0 0 - 0 0 0 0 0 0 0 0 0 0 0 0 "   l i n k e d F i e l d I n d e x = " 0 "   i n d e x = " 0 "   f i e l d T y p e = " q u e s t i o n "   f o r m a t E v a l u a t o r T y p e = " f o r m a t S t r i n g "   h i d d e n = " f a l s e " > T r u e < / f i e l d >  
         < f i e l d   i d = " a e 9 c a 6 1 7 - 6 d b b - 4 f 8 3 - 8 c a 9 - 3 9 f e 5 a 2 e 2 b d 5 "   n a m e = " S e l e c t e d   V a l u e s "   t y p e = " S y s t e m . B o o l e a n ,   m s c o r l i b ,   V e r s i o n = 4 . 0 . 0 . 0 ,   C u l t u r e = n e u t r a l ,   P u b l i c K e y T o k e n = b 7 7 a 5 c 5 6 1 9 3 4 e 0 8 9 "   o r d e r = " 9 9 9 "   e n t i t y I d = " 5 a 8 c 9 d b 2 - 5 f d 8 - 4 5 3 1 - 9 9 4 6 - 4 f 8 b 8 a 0 b 5 1 c c "   l i n k e d E n t i t y I d = " 0 0 0 0 0 0 0 0 - 0 0 0 0 - 0 0 0 0 - 0 0 0 0 - 0 0 0 0 0 0 0 0 0 0 0 0 "   l i n k e d F i e l d I d = " 0 0 0 0 0 0 0 0 - 0 0 0 0 - 0 0 0 0 - 0 0 0 0 - 0 0 0 0 0 0 0 0 0 0 0 0 "   l i n k e d F i e l d I n d e x = " 0 "   i n d e x = " 0 "   f i e l d T y p e = " q u e s t i o n "   f o r m a t E v a l u a t o r T y p e = " f o r m a t S t r i n g "   h i d d e n = " f a l s e " > T r u e | F a l s e | < / f i e l d >  
         < f i e l d   i d = " 1 8 4 5 7 3 0 2 - b e 9 7 - 4 2 4 d - 8 7 3 5 - 2 1 2 b c d 9 6 e 2 a 2 "   n a m e = " S e l e c t e d   I t e m s "   t y p e = " "   o r d e r = " 9 9 9 "   e n t i t y I d = " 5 b a 9 8 0 d e - 5 c 4 d - 4 d 7 9 - a 5 0 5 - 1 c 2 4 4 1 d 3 0 f c f "   l i n k e d E n t i t y I d = " 0 0 0 0 0 0 0 0 - 0 0 0 0 - 0 0 0 0 - 0 0 0 0 - 0 0 0 0 0 0 0 0 0 0 0 0 "   l i n k e d F i e l d I d = " 0 0 0 0 0 0 0 0 - 0 0 0 0 - 0 0 0 0 - 0 0 0 0 - 0 0 0 0 0 0 0 0 0 0 0 0 "   l i n k e d F i e l d I n d e x = " 0 "   i n d e x = " 0 "   f i e l d T y p e = " q u e s t i o n "   f o r m a t E v a l u a t o r T y p e = " f o r m a t S t r i n g "   h i d d e n = " f a l s e " / >  
         < f i e l d   i d = " 3 3 7 c d 5 c 0 - 5 d 4 e - 4 2 3 e - 9 3 0 d - a f e d 7 d f b 9 7 e 9 "   n a m e = " S e l e c t e d   T e x t "   t y p e = " S y s t e m . S t r i n g ,   m s c o r l i b ,   V e r s i o n = 4 . 0 . 0 . 0 ,   C u l t u r e = n e u t r a l ,   P u b l i c K e y T o k e n = b 7 7 a 5 c 5 6 1 9 3 4 e 0 8 9 "   o r d e r = " 9 9 9 "   e n t i t y I d = " 5 b a 9 8 0 d e - 5 c 4 d - 4 d 7 9 - a 5 0 5 - 1 c 2 4 4 1 d 3 0 f c f "   l i n k e d E n t i t y I d = " 0 0 0 0 0 0 0 0 - 0 0 0 0 - 0 0 0 0 - 0 0 0 0 - 0 0 0 0 0 0 0 0 0 0 0 0 "   l i n k e d F i e l d I d = " 0 0 0 0 0 0 0 0 - 0 0 0 0 - 0 0 0 0 - 0 0 0 0 - 0 0 0 0 0 0 0 0 0 0 0 0 "   l i n k e d F i e l d I n d e x = " 0 "   i n d e x = " 0 "   f i e l d T y p e = " q u e s t i o n "   f o r m a t E v a l u a t o r T y p e = " f o r m a t S t r i n g "   h i d d e n = " f a l s e " / >  
         < f i e l d   i d = " d 6 9 e 8 9 5 b - 2 a d 6 - 4 7 1 8 - b d f f - 0 4 f c a 1 4 a 7 3 9 c "   n a m e = " S e l e c t e d   V a l u e   I t e m s "   t y p e = " S y s t e m . B o o l e a n ,   m s c o r l i b ,   V e r s i o n = 4 . 0 . 0 . 0 ,   C u l t u r e = n e u t r a l ,   P u b l i c K e y T o k e n = b 7 7 a 5 c 5 6 1 9 3 4 e 0 8 9 "   o r d e r = " 9 9 9 "   e n t i t y I d = " 5 b a 9 8 0 d e - 5 c 4 d - 4 d 7 9 - a 5 0 5 - 1 c 2 4 4 1 d 3 0 f c f "   l i n k e d E n t i t y I d = " 0 0 0 0 0 0 0 0 - 0 0 0 0 - 0 0 0 0 - 0 0 0 0 - 0 0 0 0 0 0 0 0 0 0 0 0 "   l i n k e d F i e l d I d = " 0 0 0 0 0 0 0 0 - 0 0 0 0 - 0 0 0 0 - 0 0 0 0 - 0 0 0 0 0 0 0 0 0 0 0 0 "   l i n k e d F i e l d I n d e x = " 0 "   i n d e x = " 0 "   f i e l d T y p e = " q u e s t i o n "   f o r m a t E v a l u a t o r T y p e = " f o r m a t S t r i n g "   h i d d e n = " f a l s e " / >  
         < f i e l d   i d = " a e 9 c a 6 1 7 - 6 d b b - 4 f 8 3 - 8 c a 9 - 3 9 f e 5 a 2 e 2 b d 5 "   n a m e = " S e l e c t e d   V a l u e s "   t y p e = " S y s t e m . B o o l e a n ,   m s c o r l i b ,   V e r s i o n = 4 . 0 . 0 . 0 ,   C u l t u r e = n e u t r a l ,   P u b l i c K e y T o k e n = b 7 7 a 5 c 5 6 1 9 3 4 e 0 8 9 "   o r d e r = " 9 9 9 "   e n t i t y I d = " 5 b a 9 8 0 d e - 5 c 4 d - 4 d 7 9 - a 5 0 5 - 1 c 2 4 4 1 d 3 0 f c f "   l i n k e d E n t i t y I d = " 0 0 0 0 0 0 0 0 - 0 0 0 0 - 0 0 0 0 - 0 0 0 0 - 0 0 0 0 0 0 0 0 0 0 0 0 "   l i n k e d F i e l d I d = " 0 0 0 0 0 0 0 0 - 0 0 0 0 - 0 0 0 0 - 0 0 0 0 - 0 0 0 0 0 0 0 0 0 0 0 0 "   l i n k e d F i e l d I n d e x = " 0 "   i n d e x = " 0 "   f i e l d T y p e = " q u e s t i o n "   f o r m a t E v a l u a t o r T y p e = " f o r m a t S t r i n g "   h i d d e n = " f a l s e " > F a l s e | F a l s e | F a l s e | F a l s e | < / f i e l d >  
         < f i e l d   i d = " 9 0 b 0 3 9 7 8 - e 2 1 7 - 4 e 3 2 - a 4 f e - a 3 2 c b a 5 7 d 1 8 6 "   n a m e = " T e x t "   t y p e = " "   o r d e r = " 9 9 9 "   e n t i t y I d = " 6 1 0 e b 6 b 9 - c e e e - 4 5 d f - a 1 9 e - 4 8 0 1 a 8 0 e a a 7 f "   l i n k e d E n t i t y I d = " 0 0 0 0 0 0 0 0 - 0 0 0 0 - 0 0 0 0 - 0 0 0 0 - 0 0 0 0 0 0 0 0 0 0 0 0 "   l i n k e d F i e l d I d = " 0 0 0 0 0 0 0 0 - 0 0 0 0 - 0 0 0 0 - 0 0 0 0 - 0 0 0 0 0 0 0 0 0 0 0 0 "   l i n k e d F i e l d I n d e x = " 0 "   i n d e x = " 0 "   f i e l d T y p e = " q u e s t i o n "   f o r m a t E v a l u a t o r T y p e = " f o r m a t S t r i n g "   h i d d e n = " f a l s e " > L a p s e d   A p p e a l   R e p o r t   R e j i g   < / f i e l d >  
         < f i e l d   i d = " 9 a 9 2 6 9 a e - 1 d 5 b - 4 3 6 5 - 9 d a 1 - 6 3 7 c 5 f 3 3 0 a 8 f "   n a m e = " A u t h o r "   t y p e = " "   o r d e r = " 9 9 9 "   e n t i t y I d = " 6 9 5 0 d 0 b 7 - a 5 5 a - 4 8 f b - a e e 5 - 3 8 d d 1 f 5 2 e d 1 e "   l i n k e d E n t i t y I d = " 0 0 0 0 0 0 0 0 - 0 0 0 0 - 0 0 0 0 - 0 0 0 0 - 0 0 0 0 0 0 0 0 0 0 0 0 "   l i n k e d F i e l d I d = " 0 0 0 0 0 0 0 0 - 0 0 0 0 - 0 0 0 0 - 0 0 0 0 - 0 0 0 0 0 0 0 0 0 0 0 0 "   l i n k e d F i e l d I n d e x = " 0 "   i n d e x = " 0 "   f i e l d T y p e = " q u e s t i o n "   f o r m a t E v a l u a t o r T y p e = " f o r m a t S t r i n g "   h i d d e n = " f a l s e " > E W H I < / f i e l d >  
         < f i e l d   i d = " a f 0 2 0 c 1 a - f 8 2 6 - 4 9 4 c - b b a a - 2 1 0 0 b 3 9 7 7 0 a 7 "   n a m e = " C l i e n t "   t y p e = " "   o r d e r = " 9 9 9 "   e n t i t y I d = " 6 9 5 0 d 0 b 7 - a 5 5 a - 4 8 f b - a e e 5 - 3 8 d d 1 f 5 2 e d 1 e "   l i n k e d E n t i t y I d = " 0 0 0 0 0 0 0 0 - 0 0 0 0 - 0 0 0 0 - 0 0 0 0 - 0 0 0 0 0 0 0 0 0 0 0 0 "   l i n k e d F i e l d I d = " 0 0 0 0 0 0 0 0 - 0 0 0 0 - 0 0 0 0 - 0 0 0 0 - 0 0 0 0 0 0 0 0 0 0 0 0 "   l i n k e d F i e l d I n d e x = " 0 "   i n d e x = " 0 "   f i e l d T y p e = " q u e s t i o n "   f o r m a t E v a l u a t o r T y p e = " f o r m a t S t r i n g "   c o i D o c u m e n t F i e l d = " C l i e n t "   h i d d e n = " f a l s e " > P E R S O N A L < / f i e l d >  
         < f i e l d   i d = " d 1 a 0 c 0 3 d - 0 2 5 8 - 4 7 a c - b b 6 d - 4 5 8 a 7 8 e 5 6 4 7 4 "   n a m e = " C l i e n t N a m e "   t y p e = " "   o r d e r = " 9 9 9 "   e n t i t y I d = " 6 9 5 0 d 0 b 7 - a 5 5 a - 4 8 f b - a e e 5 - 3 8 d d 1 f 5 2 e d 1 e "   l i n k e d E n t i t y I d = " 0 0 0 0 0 0 0 0 - 0 0 0 0 - 0 0 0 0 - 0 0 0 0 - 0 0 0 0 0 0 0 0 0 0 0 0 "   l i n k e d F i e l d I d = " 0 0 0 0 0 0 0 0 - 0 0 0 0 - 0 0 0 0 - 0 0 0 0 - 0 0 0 0 0 0 0 0 0 0 0 0 "   l i n k e d F i e l d I n d e x = " 0 "   i n d e x = " 0 "   f i e l d T y p e = " q u e s t i o n "   f o r m a t E v a l u a t o r T y p e = " f o r m a t S t r i n g "   c o i D o c u m e n t F i e l d = " C l i e n t N a m e "   h i d d e n = " f a l s e " > P e r s o n a l < / f i e l d >  
         < f i e l d   i d = " 9 0 1 6 3 5 3 d - 0 a b 3 - 4 5 1 f - 9 8 2 8 - 3 f e e 9 6 c f 6 8 b a "   n a m e = " C o n n e c t e d "   t y p e = " S y s t e m . B o o l e a n ,   m s c o r l i b ,   V e r s i o n = 4 . 0 . 0 . 0 ,   C u l t u r e = n e u t r a l ,   P u b l i c K e y T o k e n = b 7 7 a 5 c 5 6 1 9 3 4 e 0 8 9 "   o r d e r = " 9 9 9 "   e n t i t y I d = " 6 9 5 0 d 0 b 7 - a 5 5 a - 4 8 f b - a e e 5 - 3 8 d d 1 f 5 2 e d 1 e "   l i n k e d E n t i t y I d = " 0 0 0 0 0 0 0 0 - 0 0 0 0 - 0 0 0 0 - 0 0 0 0 - 0 0 0 0 0 0 0 0 0 0 0 0 "   l i n k e d F i e l d I d = " 0 0 0 0 0 0 0 0 - 0 0 0 0 - 0 0 0 0 - 0 0 0 0 - 0 0 0 0 0 0 0 0 0 0 0 0 "   l i n k e d F i e l d I n d e x = " 0 "   i n d e x = " 0 "   f i e l d T y p e = " q u e s t i o n "   f o r m a t E v a l u a t o r T y p e = " f o r m a t S t r i n g "   h i d d e n = " f a l s e " > T r u e < / f i e l d >  
         < f i e l d   i d = " 2 4 0 3 d 3 4 2 - 5 3 3 b - 4 5 e 7 - 8 4 b 2 - 6 2 d 6 8 1 2 9 0 4 8 5 "   n a m e = " C r e a t e   n e w   v e r s i o n "   t y p e = " S y s t e m . B o o l e a n ,   m s c o r l i b ,   V e r s i o n = 4 . 0 . 0 . 0 ,   C u l t u r e = n e u t r a l ,   P u b l i c K e y T o k e n = b 7 7 a 5 c 5 6 1 9 3 4 e 0 8 9 "   o r d e r = " 9 9 9 "   e n t i t y I d = " 6 9 5 0 d 0 b 7 - a 5 5 a - 4 8 f b - a e e 5 - 3 8 d d 1 f 5 2 e d 1 e "   l i n k e d E n t i t y I d = " 0 0 0 0 0 0 0 0 - 0 0 0 0 - 0 0 0 0 - 0 0 0 0 - 0 0 0 0 0 0 0 0 0 0 0 0 "   l i n k e d F i e l d I d = " 0 0 0 0 0 0 0 0 - 0 0 0 0 - 0 0 0 0 - 0 0 0 0 - 0 0 0 0 0 0 0 0 0 0 0 0 "   l i n k e d F i e l d I n d e x = " 0 "   i n d e x = " 0 "   f i e l d T y p e = " q u e s t i o n "   f o r m a t E v a l u a t o r T y p e = " f o r m a t S t r i n g "   h i d d e n = " f a l s e " > F a l s e < / f i e l d >  
         < f i e l d   i d = " d 8 d 8 a 1 b 7 - 2 9 f 2 - 4 1 8 4 - b 4 b b - 9 4 e 8 6 8 1 1 b 1 d c "   n a m e = " D o c F o l d e r I d "   t y p e = " "   o r d e r = " 9 9 9 "   e n t i t y I d = " 6 9 5 0 d 0 b 7 - a 5 5 a - 4 8 f b - a e e 5 - 3 8 d d 1 f 5 2 e d 1 e "   l i n k e d E n t i t y I d = " 0 0 0 0 0 0 0 0 - 0 0 0 0 - 0 0 0 0 - 0 0 0 0 - 0 0 0 0 0 0 0 0 0 0 0 0 "   l i n k e d F i e l d I d = " 0 0 0 0 0 0 0 0 - 0 0 0 0 - 0 0 0 0 - 0 0 0 0 - 0 0 0 0 0 0 0 0 0 0 0 0 "   l i n k e d F i e l d I n d e x = " 0 "   i n d e x = " 0 "   f i e l d T y p e = " q u e s t i o n "   f o r m a t E v a l u a t o r T y p e = " f o r m a t S t r i n g "   h i d d e n = " f a l s e " > 2 8 1 5 6 7 8 < / f i e l d >  
         < f i e l d   i d = " 7 2 9 0 4 a 4 7 - 5 7 8 0 - 4 5 9 c - b e 7 a - 4 4 8 f 9 a d 8 d 6 b 4 "   n a m e = " D o c I d F o r m a t "   t y p e = " "   o r d e r = " 9 9 9 "   e n t i t y I d = " 6 9 5 0 d 0 b 7 - a 5 5 a - 4 8 f b - a e e 5 - 3 8 d d 1 f 5 2 e d 1 e "   l i n k e d E n t i t y I d = " 6 9 5 0 d 0 b 7 - a 5 5 a - 4 8 f b - a e e 5 - 3 8 d d 1 f 5 2 e d 1 e "   l i n k e d F i e l d I d = " 0 0 0 0 0 0 0 0 - 0 0 0 0 - 0 0 0 0 - 0 0 0 0 - 0 0 0 0 0 0 0 0 0 0 0 0 "   l i n k e d F i e l d I n d e x = " 0 "   i n d e x = " 0 "   f i e l d T y p e = " q u e s t i o n "   f o r m a t = " I F N O T E M P T Y ( { D M S . D o c N u m b e r } , & # x A ; { D M S . L i b r a r y }   & a m p ;   & q u o t ; : & q u o t ;   & a m p ;   { D M S . D o c N u m b e r }   & a m p ;   & q u o t ; v & q u o t ;   & a m p ;   { D M S . D o c V e r s i o n } , & q u o t ; & q u o t ; ) "   f o r m a t E v a l u a t o r T y p e = " e x p r e s s i o n "   h i d d e n = " f a l s e " / >  
         < f i e l d   i d = " a 1 f 2 3 1 e a - a 0 0 f - 4 6 0 6 - 9 f a b - d 2 a c d 8 5 9 d 3 a d "   n a m e = " D o c N u m b e r "   t y p e = " "   o r d e r = " 9 9 9 "   e n t i t y I d = " 6 9 5 0 d 0 b 7 - a 5 5 a - 4 8 f b - a e e 5 - 3 8 d d 1 f 5 2 e d 1 e "   l i n k e d E n t i t y I d = " 0 0 0 0 0 0 0 0 - 0 0 0 0 - 0 0 0 0 - 0 0 0 0 - 0 0 0 0 0 0 0 0 0 0 0 0 "   l i n k e d F i e l d I d = " 0 0 0 0 0 0 0 0 - 0 0 0 0 - 0 0 0 0 - 0 0 0 0 - 0 0 0 0 0 0 0 0 0 0 0 0 "   l i n k e d F i e l d I n d e x = " 0 "   i n d e x = " 0 "   f i e l d T y p e = " q u e s t i o n "   f o r m a t E v a l u a t o r T y p e = " f o r m a t S t r i n g "   h i d d e n = " f a l s e " > 1 0 4 9 5 8 1 8 6 < / f i e l d >  
         < f i e l d   i d = " 7 a b e a 0 f 8 - 4 6 b 7 - 4 9 6 8 - b b 1 2 - 0 4 a 8 9 9 f 0 d 7 7 8 "   n a m e = " D o c S u b T y p e "   t y p e = " "   o r d e r = " 9 9 9 "   e n t i t y I d = " 6 9 5 0 d 0 b 7 - a 5 5 a - 4 8 f b - a e e 5 - 3 8 d d 1 f 5 2 e d 1 e "   l i n k e d E n t i t y I d = " 0 0 0 0 0 0 0 0 - 0 0 0 0 - 0 0 0 0 - 0 0 0 0 - 0 0 0 0 0 0 0 0 0 0 0 0 "   l i n k e d F i e l d I d = " 0 0 0 0 0 0 0 0 - 0 0 0 0 - 0 0 0 0 - 0 0 0 0 - 0 0 0 0 0 0 0 0 0 0 0 0 "   l i n k e d F i e l d I n d e x = " 0 "   i n d e x = " 0 "   f i e l d T y p e = " q u e s t i o n "   f o r m a t E v a l u a t o r T y p e = " f o r m a t S t r i n g "   h i d d e n = " f a l s e " / >  
         < f i e l d   i d = " 6 4 f f 0 0 3 6 - a 6 a f - 4 b 1 1 - a 4 e a - 4 0 2 a 2 f 2 7 3 e 2 1 "   n a m e = " D o c T y p e "   t y p e = " "   o r d e r = " 9 9 9 "   e n t i t y I d = " 6 9 5 0 d 0 b 7 - a 5 5 a - 4 8 f b - a e e 5 - 3 8 d d 1 f 5 2 e d 1 e "   l i n k e d E n t i t y I d = " 0 0 0 0 0 0 0 0 - 0 0 0 0 - 0 0 0 0 - 0 0 0 0 - 0 0 0 0 0 0 0 0 0 0 0 0 "   l i n k e d F i e l d I d = " 0 0 0 0 0 0 0 0 - 0 0 0 0 - 0 0 0 0 - 0 0 0 0 - 0 0 0 0 0 0 0 0 0 0 0 0 "   l i n k e d F i e l d I n d e x = " 0 "   i n d e x = " 0 "   f i e l d T y p e = " q u e s t i o n "   f o r m a t E v a l u a t o r T y p e = " f o r m a t S t r i n g "   h i d d e n = " f a l s e " > R E P < / f i e l d >  
         < f i e l d   i d = " c 9 0 9 4 b 9 c - 5 2 f d - 4 4 0 3 - b b 8 3 - 9 b b 3 a b 5 3 6 8 a d "   n a m e = " D o c V e r s i o n "   t y p e = " "   o r d e r = " 9 9 9 "   e n t i t y I d = " 6 9 5 0 d 0 b 7 - a 5 5 a - 4 8 f b - a e e 5 - 3 8 d d 1 f 5 2 e d 1 e "   l i n k e d E n t i t y I d = " 0 0 0 0 0 0 0 0 - 0 0 0 0 - 0 0 0 0 - 0 0 0 0 - 0 0 0 0 0 0 0 0 0 0 0 0 "   l i n k e d F i e l d I d = " 0 0 0 0 0 0 0 0 - 0 0 0 0 - 0 0 0 0 - 0 0 0 0 - 0 0 0 0 0 0 0 0 0 0 0 0 "   l i n k e d F i e l d I n d e x = " 0 "   i n d e x = " 0 "   f i e l d T y p e = " q u e s t i o n "   f o r m a t E v a l u a t o r T y p e = " f o r m a t S t r i n g "   h i d d e n = " f a l s e " > 1 < / f i e l d >  
         < f i e l d   i d = " 2 f e f 3 f 1 9 - 2 3 2 d - 4 1 4 2 - b 5 2 5 - 1 1 d 8 a 7 6 a 6 e 9 b "   n a m e = " L i b r a r y "   t y p e = " "   o r d e r = " 9 9 9 "   e n t i t y I d = " 6 9 5 0 d 0 b 7 - a 5 5 a - 4 8 f b - a e e 5 - 3 8 d d 1 f 5 2 e d 1 e "   l i n k e d E n t i t y I d = " 0 0 0 0 0 0 0 0 - 0 0 0 0 - 0 0 0 0 - 0 0 0 0 - 0 0 0 0 0 0 0 0 0 0 0 0 "   l i n k e d F i e l d I d = " 0 0 0 0 0 0 0 0 - 0 0 0 0 - 0 0 0 0 - 0 0 0 0 - 0 0 0 0 0 0 0 0 0 0 0 0 "   l i n k e d F i e l d I n d e x = " 0 "   i n d e x = " 0 "   f i e l d T y p e = " q u e s t i o n "   f o r m a t E v a l u a t o r T y p e = " f o r m a t S t r i n g "   h i d d e n = " f a l s e " > L _ L I V E _ E M E A 1 < / f i e l d >  
         < f i e l d   i d = " 3 6 2 d d c e b - 8 f c 2 - 4 e a d - b 5 3 5 - e d 9 e 8 3 5 9 8 3 8 4 "   n a m e = " M a t t e r "   t y p e = " "   o r d e r = " 9 9 9 "   e n t i t y I d = " 6 9 5 0 d 0 b 7 - a 5 5 a - 4 8 f b - a e e 5 - 3 8 d d 1 f 5 2 e d 1 e "   l i n k e d E n t i t y I d = " 0 0 0 0 0 0 0 0 - 0 0 0 0 - 0 0 0 0 - 0 0 0 0 - 0 0 0 0 0 0 0 0 0 0 0 0 "   l i n k e d F i e l d I d = " 0 0 0 0 0 0 0 0 - 0 0 0 0 - 0 0 0 0 - 0 0 0 0 - 0 0 0 0 0 0 0 0 0 0 0 0 "   l i n k e d F i e l d I n d e x = " 0 "   i n d e x = " 0 "   f i e l d T y p e = " q u e s t i o n "   f o r m a t E v a l u a t o r T y p e = " f o r m a t S t r i n g "   c o i D o c u m e n t F i e l d = " M a t t e r "   h i d d e n = " f a l s e " > E W H I P E R S O N A L O P E N < / f i e l d >  
         < f i e l d   i d = " a 3 e e f 5 1 4 - 2 4 7 f - 4 2 8 1 - b 6 a 2 - 3 b 4 d 3 4 b c 6 8 c f "   n a m e = " M a t t e r N a m e "   t y p e = " "   o r d e r = " 9 9 9 "   e n t i t y I d = " 6 9 5 0 d 0 b 7 - a 5 5 a - 4 8 f b - a e e 5 - 3 8 d d 1 f 5 2 e d 1 e "   l i n k e d E n t i t y I d = " 0 0 0 0 0 0 0 0 - 0 0 0 0 - 0 0 0 0 - 0 0 0 0 - 0 0 0 0 0 0 0 0 0 0 0 0 "   l i n k e d F i e l d I d = " 0 0 0 0 0 0 0 0 - 0 0 0 0 - 0 0 0 0 - 0 0 0 0 - 0 0 0 0 0 0 0 0 0 0 0 0 "   l i n k e d F i e l d I n d e x = " 0 "   i n d e x = " 0 "   f i e l d T y p e = " q u e s t i o n "   f o r m a t E v a l u a t o r T y p e = " f o r m a t S t r i n g "   c o i D o c u m e n t F i e l d = " M a t t e r N a m e "   h i d d e n = " f a l s e " > P e r s o n a l   O p e n   W o r k s p a c e   f o r   E l i z a b e t h   W h i t t a k e r < / f i e l d >  
         < f i e l d   i d = " 8 e 8 b 5 8 3 6 - 3 9 1 1 - 4 b a 7 - a 8 c b - 6 5 a 2 4 1 a 1 c 8 7 e "   n a m e = " P r o f i l e F i e l d 1 "   t y p e = " "   o r d e r = " 9 9 9 "   e n t i t y I d = " 6 9 5 0 d 0 b 7 - a 5 5 a - 4 8 f b - a e e 5 - 3 8 d d 1 f 5 2 e d 1 e "   l i n k e d E n t i t y I d = " 0 0 0 0 0 0 0 0 - 0 0 0 0 - 0 0 0 0 - 0 0 0 0 - 0 0 0 0 0 0 0 0 0 0 0 0 "   l i n k e d F i e l d I d = " 0 0 0 0 0 0 0 0 - 0 0 0 0 - 0 0 0 0 - 0 0 0 0 - 0 0 0 0 0 0 0 0 0 0 0 0 "   l i n k e d F i e l d I n d e x = " 0 "   i n d e x = " 0 "   f i e l d T y p e = " q u e s t i o n "   f o r m a t E v a l u a t o r T y p e = " f o r m a t S t r i n g "   h i d d e n = " f a l s e " > - 1 < / f i e l d >  
         < f i e l d   i d = " 5 6 3 d b a 8 1 - 2 9 2 6 - 4 7 c 2 - a 4 3 0 - b 4 f 6 2 a 1 e 2 8 1 7 "   n a m e = " P r o f i l e F i e l d 1 D e s c r i p t i o n "   t y p e = " "   o r d e r = " 9 9 9 "   e n t i t y I d = " 6 9 5 0 d 0 b 7 - a 5 5 a - 4 8 f b - a e e 5 - 3 8 d d 1 f 5 2 e d 1 e "   l i n k e d E n t i t y I d = " 0 0 0 0 0 0 0 0 - 0 0 0 0 - 0 0 0 0 - 0 0 0 0 - 0 0 0 0 0 0 0 0 0 0 0 0 "   l i n k e d F i e l d I d = " 0 0 0 0 0 0 0 0 - 0 0 0 0 - 0 0 0 0 - 0 0 0 0 - 0 0 0 0 0 0 0 0 0 0 0 0 "   l i n k e d F i e l d I n d e x = " 0 "   i n d e x = " 0 "   f i e l d T y p e = " q u e s t i o n "   f o r m a t E v a l u a t o r T y p e = " f o r m a t S t r i n g "   h i d d e n = " f a l s e " > D E F A U L T < / f i e l d >  
         < f i e l d   i d = " c c b 4 a b 0 1 - c c f 4 - 4 5 1 3 - 8 b b c - 6 e f 2 1 4 5 b 1 6 a 6 "   n a m e = " P r o f i l e F i e l d 2 "   t y p e = " "   o r d e r = " 9 9 9 "   e n t i t y I d = " 6 9 5 0 d 0 b 7 - a 5 5 a - 4 8 f b - a e e 5 - 3 8 d d 1 f 5 2 e d 1 e "   l i n k e d E n t i t y I d = " 0 0 0 0 0 0 0 0 - 0 0 0 0 - 0 0 0 0 - 0 0 0 0 - 0 0 0 0 0 0 0 0 0 0 0 0 "   l i n k e d F i e l d I d = " 0 0 0 0 0 0 0 0 - 0 0 0 0 - 0 0 0 0 - 0 0 0 0 - 0 0 0 0 0 0 0 0 0 0 0 0 "   l i n k e d F i e l d I n d e x = " 0 "   i n d e x = " 0 "   f i e l d T y p e = " q u e s t i o n "   f o r m a t E v a l u a t o r T y p e = " f o r m a t S t r i n g "   h i d d e n = " f a l s e " / >  
         < f i e l d   i d = " c 0 4 7 b 3 6 9 - 4 d f e - 4 4 6 0 - 8 9 6 1 - 5 e d b 5 3 4 4 7 c f f "   n a m e = " P r o f i l e F i e l d 2 D e s c r i p t i o n "   t y p e = " "   o r d e r = " 9 9 9 "   e n t i t y I d = " 6 9 5 0 d 0 b 7 - a 5 5 a - 4 8 f b - a e e 5 - 3 8 d d 1 f 5 2 e d 1 e "   l i n k e d E n t i t y I d = " 0 0 0 0 0 0 0 0 - 0 0 0 0 - 0 0 0 0 - 0 0 0 0 - 0 0 0 0 0 0 0 0 0 0 0 0 "   l i n k e d F i e l d I d = " 0 0 0 0 0 0 0 0 - 0 0 0 0 - 0 0 0 0 - 0 0 0 0 - 0 0 0 0 0 0 0 0 0 0 0 0 "   l i n k e d F i e l d I n d e x = " 0 "   i n d e x = " 0 "   f i e l d T y p e = " q u e s t i o n "   f o r m a t E v a l u a t o r T y p e = " f o r m a t S t r i n g "   h i d d e n = " f a l s e " / >  
         < f i e l d   i d = " 0 a c 0 d 9 8 3 - 7 d 0 f - 4 0 b 2 - a e 0 2 - c 4 6 9 a d 3 7 b 7 f e "   n a m e = " R e f r e s h O n P r o f i l e C h a n g e "   t y p e = " "   o r d e r = " 9 9 9 "   e n t i t y I d = " 6 9 5 0 d 0 b 7 - a 5 5 a - 4 8 f b - a e e 5 - 3 8 d d 1 f 5 2 e d 1 e "   l i n k e d E n t i t y I d = " 0 0 0 0 0 0 0 0 - 0 0 0 0 - 0 0 0 0 - 0 0 0 0 - 0 0 0 0 0 0 0 0 0 0 0 0 "   l i n k e d F i e l d I d = " 0 0 0 0 0 0 0 0 - 0 0 0 0 - 0 0 0 0 - 0 0 0 0 - 0 0 0 0 0 0 0 0 0 0 0 0 "   l i n k e d F i e l d I n d e x = " 0 "   i n d e x = " 0 "   f i e l d T y p e = " q u e s t i o n "   f o r m a t E v a l u a t o r T y p e = " f o r m a t S t r i n g "   h i d d e n = " f a l s e " / >  
         < f i e l d   i d = " a 0 6 3 5 d f 7 - 3 c 7 1 - 4 e b c - 9 b 8 6 - 0 d d d f e a 3 d 5 3 6 "   n a m e = " R e f r e s h O n S a v e A s "   t y p e = " "   o r d e r = " 9 9 9 "   e n t i t y I d = " 6 9 5 0 d 0 b 7 - a 5 5 a - 4 8 f b - a e e 5 - 3 8 d d 1 f 5 2 e d 1 e "   l i n k e d E n t i t y I d = " 0 0 0 0 0 0 0 0 - 0 0 0 0 - 0 0 0 0 - 0 0 0 0 - 0 0 0 0 0 0 0 0 0 0 0 0 "   l i n k e d F i e l d I d = " 0 0 0 0 0 0 0 0 - 0 0 0 0 - 0 0 0 0 - 0 0 0 0 - 0 0 0 0 0 0 0 0 0 0 0 0 "   l i n k e d F i e l d I n d e x = " 0 "   i n d e x = " 0 "   f i e l d T y p e = " q u e s t i o n "   f o r m a t E v a l u a t o r T y p e = " f o r m a t S t r i n g "   h i d d e n = " f a l s e " / >  
         < f i e l d   i d = " 0 1 a 5 9 1 9 e - 9 f 8 0 - 4 7 f 4 - 9 3 c 4 - a 9 7 8 7 8 0 8 8 c 9 c "   n a m e = " S e r v e r "   t y p e = " "   o r d e r = " 9 9 9 "   e n t i t y I d = " 6 9 5 0 d 0 b 7 - a 5 5 a - 4 8 f b - a e e 5 - 3 8 d d 1 f 5 2 e d 1 e "   l i n k e d E n t i t y I d = " 0 0 0 0 0 0 0 0 - 0 0 0 0 - 0 0 0 0 - 0 0 0 0 - 0 0 0 0 0 0 0 0 0 0 0 0 "   l i n k e d F i e l d I d = " 0 0 0 0 0 0 0 0 - 0 0 0 0 - 0 0 0 0 - 0 0 0 0 - 0 0 0 0 0 0 0 0 0 0 0 0 "   l i n k e d F i e l d I n d e x = " 0 "   i n d e x = " 0 "   f i e l d T y p e = " q u e s t i o n "   f o r m a t E v a l u a t o r T y p e = " f o r m a t S t r i n g "   h i d d e n = " f a l s e " > A Z D M S 1 . S I M M O N S - S I M M O N S . C O M < / f i e l d >  
         < f i e l d   i d = " a 0 0 2 e 7 8 a - 8 e 1 8 - 4 3 7 5 - b e f 7 - 9 f 6 8 7 e 9 3 1 f 6 5 "   n a m e = " T i t l e "   t y p e = " "   o r d e r = " 9 9 9 "   e n t i t y I d = " 6 9 5 0 d 0 b 7 - a 5 5 a - 4 8 f b - a e e 5 - 3 8 d d 1 f 5 2 e d 1 e "   l i n k e d E n t i t y I d = " 0 0 0 0 0 0 0 0 - 0 0 0 0 - 0 0 0 0 - 0 0 0 0 - 0 0 0 0 0 0 0 0 0 0 0 0 "   l i n k e d F i e l d I d = " 0 0 0 0 0 0 0 0 - 0 0 0 0 - 0 0 0 0 - 0 0 0 0 - 0 0 0 0 0 0 0 0 0 0 0 0 "   l i n k e d F i e l d I n d e x = " 0 "   i n d e x = " 0 "   f i e l d T y p e = " q u e s t i o n "   f o r m a t E v a l u a t o r T y p e = " f o r m a t S t r i n g "   h i d d e n = " f a l s e " > L a p s e d   A p p e a l   R e p o r t   F i n a l   D r a f t   M a y   2 0 2 3 < / f i e l d >  
         < f i e l d   i d = " 7 5 3 2 7 c a 1 - c 6 c b - 4 7 8 0 - 8 a 2 2 - 2 1 8 1 7 3 d 5 2 c 3 7 "   n a m e = " T y p i s t "   t y p e = " "   o r d e r = " 9 9 9 "   e n t i t y I d = " 6 9 5 0 d 0 b 7 - a 5 5 a - 4 8 f b - a e e 5 - 3 8 d d 1 f 5 2 e d 1 e "   l i n k e d E n t i t y I d = " 0 0 0 0 0 0 0 0 - 0 0 0 0 - 0 0 0 0 - 0 0 0 0 - 0 0 0 0 0 0 0 0 0 0 0 0 "   l i n k e d F i e l d I d = " 0 0 0 0 0 0 0 0 - 0 0 0 0 - 0 0 0 0 - 0 0 0 0 - 0 0 0 0 0 0 0 0 0 0 0 0 "   l i n k e d F i e l d I n d e x = " 0 "   i n d e x = " 0 "   f i e l d T y p e = " q u e s t i o n "   f o r m a t E v a l u a t o r T y p e = " f o r m a t S t r i n g "   h i d d e n = " f a l s e " > E W H I < / f i e l d >  
         < f i e l d   i d = " 3 8 8 a 1 e 1 3 - 9 9 7 8 - 4 5 4 7 - 8 c 3 9 - 2 9 b 8 9 a 1 1 d 7 2 a "   n a m e = " W o r k s p a c e I d "   t y p e = " "   o r d e r = " 9 9 9 "   e n t i t y I d = " 6 9 5 0 d 0 b 7 - a 5 5 a - 4 8 f b - a e e 5 - 3 8 d d 1 f 5 2 e d 1 e "   l i n k e d E n t i t y I d = " 0 0 0 0 0 0 0 0 - 0 0 0 0 - 0 0 0 0 - 0 0 0 0 - 0 0 0 0 0 0 0 0 0 0 0 0 "   l i n k e d F i e l d I d = " 0 0 0 0 0 0 0 0 - 0 0 0 0 - 0 0 0 0 - 0 0 0 0 - 0 0 0 0 0 0 0 0 0 0 0 0 "   l i n k e d F i e l d I n d e x = " 0 "   i n d e x = " 0 "   f i e l d T y p e = " q u e s t i o n "   f o r m a t E v a l u a t o r T y p e = " f o r m a t S t r i n g "   h i d d e n = " f a l s e " > 2 8 1 0 8 2 4 < / f i e l d >  
         < f i e l d   i d = " 9 0 b 0 3 9 7 8 - e 2 1 7 - 4 e 3 2 - a 4 f e - a 3 2 c b a 5 7 d 1 8 6 "   n a m e = " T e x t "   t y p e = " "   o r d e r = " 9 9 9 "   e n t i t y I d = " 9 3 1 f f 0 7 3 - d 0 7 f - 4 0 9 7 - a f 3 8 - 6 6 d 1 9 1 3 2 f c 6 3 "   l i n k e d E n t i t y I d = " 0 0 0 0 0 0 0 0 - 0 0 0 0 - 0 0 0 0 - 0 0 0 0 - 0 0 0 0 0 0 0 0 0 0 0 0 "   l i n k e d F i e l d I d = " 0 0 0 0 0 0 0 0 - 0 0 0 0 - 0 0 0 0 - 0 0 0 0 - 0 0 0 0 0 0 0 0 0 0 0 0 "   l i n k e d F i e l d I n d e x = " 0 "   i n d e x = " 0 "   f i e l d T y p e = " q u e s t i o n "   f o r m a t E v a l u a t o r T y p e = " f o r m a t S t r i n g "   h i d d e n = " f a l s e " > L a p s e d   A p p e a l s   < / f i e l d >  
         < f i e l d   i d = " 9 7 f e 4 7 e 3 - b 3 0 a - 4 4 1 c - a 4 e b - 2 d 5 4 6 d b e 1 b 1 a "   n a m e = " T e x t "   t y p e = " S y s t e m . D e c i m a l ,   m s c o r l i b ,   V e r s i o n = 4 . 0 . 0 . 0 ,   C u l t u r e = n e u t r a l ,   P u b l i c K e y T o k e n = b 7 7 a 5 c 5 6 1 9 3 4 e 0 8 9 "   d a t a F o r m a t = " "   o r d e r = " 9 9 9 "   e n t i t y I d = " c c 0 2 5 4 4 2 - 9 7 6 a - 4 f 8 d - 8 b 8 2 - f 8 5 3 d 5 f 8 6 f c c "   l i n k e d E n t i t y I d = " 0 0 0 0 0 0 0 0 - 0 0 0 0 - 0 0 0 0 - 0 0 0 0 - 0 0 0 0 0 0 0 0 0 0 0 0 "   l i n k e d F i e l d I d = " 0 0 0 0 0 0 0 0 - 0 0 0 0 - 0 0 0 0 - 0 0 0 0 - 0 0 0 0 0 0 0 0 0 0 0 0 "   l i n k e d F i e l d I n d e x = " 0 "   i n d e x = " 0 "   f i e l d T y p e = " q u e s t i o n "   f o r m a t E v a l u a t o r T y p e = " f o r m a t S t r i n g "   h i d d e n = " f a l s e " > 3 < / f i e l d >  
         < f i e l d   i d = " 1 8 4 5 7 3 0 2 - b e 9 7 - 4 2 4 d - 8 7 3 5 - 2 1 2 b c d 9 6 e 2 a 2 "   n a m e = " S e l e c t e d   I t e m s "   t y p e = " "   o r d e r = " 9 9 9 "   e n t i t y I d = " d c 5 3 a 7 b 6 - 3 f e e - 4 0 5 a - b 7 a 3 - 2 f 5 e 1 7 3 2 7 2 2 a "   l i n k e d E n t i t y I d = " 0 0 0 0 0 0 0 0 - 0 0 0 0 - 0 0 0 0 - 0 0 0 0 - 0 0 0 0 0 0 0 0 0 0 0 0 "   l i n k e d F i e l d I d = " 0 0 0 0 0 0 0 0 - 0 0 0 0 - 0 0 0 0 - 0 0 0 0 - 0 0 0 0 0 0 0 0 0 0 0 0 "   l i n k e d F i e l d I n d e x = " 0 "   i n d e x = " 0 "   f i e l d T y p e = " q u e s t i o n "   f o r m a t E v a l u a t o r T y p e = " f o r m a t S t r i n g "   h i d d e n = " f a l s e " > S u m m a r y < / f i e l d >  
         < f i e l d   i d = " 3 3 7 c d 5 c 0 - 5 d 4 e - 4 2 3 e - 9 3 0 d - a f e d 7 d f b 9 7 e 9 "   n a m e = " S e l e c t e d   T e x t "   t y p e = " S y s t e m . S t r i n g ,   m s c o r l i b ,   V e r s i o n = 4 . 0 . 0 . 0 ,   C u l t u r e = n e u t r a l ,   P u b l i c K e y T o k e n = b 7 7 a 5 c 5 6 1 9 3 4 e 0 8 9 "   o r d e r = " 9 9 9 "   e n t i t y I d = " d c 5 3 a 7 b 6 - 3 f e e - 4 0 5 a - b 7 a 3 - 2 f 5 e 1 7 3 2 7 2 2 a "   l i n k e d E n t i t y I d = " 0 0 0 0 0 0 0 0 - 0 0 0 0 - 0 0 0 0 - 0 0 0 0 - 0 0 0 0 0 0 0 0 0 0 0 0 "   l i n k e d F i e l d I d = " 0 0 0 0 0 0 0 0 - 0 0 0 0 - 0 0 0 0 - 0 0 0 0 - 0 0 0 0 0 0 0 0 0 0 0 0 "   l i n k e d F i e l d I n d e x = " 0 "   i n d e x = " 0 "   f i e l d T y p e = " q u e s t i o n "   f o r m a t E v a l u a t o r T y p e = " f o r m a t S t r i n g "   h i d d e n = " f a l s e " > S u m m a r y | < / f i e l d >  
         < f i e l d   i d = " d 6 9 e 8 9 5 b - 2 a d 6 - 4 7 1 8 - b d f f - 0 4 f c a 1 4 a 7 3 9 c "   n a m e = " S e l e c t e d   V a l u e   I t e m s "   t y p e = " S y s t e m . B o o l e a n ,   m s c o r l i b ,   V e r s i o n = 4 . 0 . 0 . 0 ,   C u l t u r e = n e u t r a l ,   P u b l i c K e y T o k e n = b 7 7 a 5 c 5 6 1 9 3 4 e 0 8 9 "   o r d e r = " 9 9 9 "   e n t i t y I d = " d c 5 3 a 7 b 6 - 3 f e e - 4 0 5 a - b 7 a 3 - 2 f 5 e 1 7 3 2 7 2 2 a "   l i n k e d E n t i t y I d = " 0 0 0 0 0 0 0 0 - 0 0 0 0 - 0 0 0 0 - 0 0 0 0 - 0 0 0 0 0 0 0 0 0 0 0 0 "   l i n k e d F i e l d I d = " 0 0 0 0 0 0 0 0 - 0 0 0 0 - 0 0 0 0 - 0 0 0 0 - 0 0 0 0 0 0 0 0 0 0 0 0 "   l i n k e d F i e l d I n d e x = " 0 "   i n d e x = " 0 "   f i e l d T y p e = " q u e s t i o n "   f o r m a t E v a l u a t o r T y p e = " f o r m a t S t r i n g "   h i d d e n = " f a l s e " / >  
         < f i e l d   i d = " a e 9 c a 6 1 7 - 6 d b b - 4 f 8 3 - 8 c a 9 - 3 9 f e 5 a 2 e 2 b d 5 "   n a m e = " S e l e c t e d   V a l u e s "   t y p e = " S y s t e m . B o o l e a n ,   m s c o r l i b ,   V e r s i o n = 4 . 0 . 0 . 0 ,   C u l t u r e = n e u t r a l ,   P u b l i c K e y T o k e n = b 7 7 a 5 c 5 6 1 9 3 4 e 0 8 9 "   o r d e r = " 9 9 9 "   e n t i t y I d = " d c 5 3 a 7 b 6 - 3 f e e - 4 0 5 a - b 7 a 3 - 2 f 5 e 1 7 3 2 7 2 2 a "   l i n k e d E n t i t y I d = " 0 0 0 0 0 0 0 0 - 0 0 0 0 - 0 0 0 0 - 0 0 0 0 - 0 0 0 0 0 0 0 0 0 0 0 0 "   l i n k e d F i e l d I d = " 0 0 0 0 0 0 0 0 - 0 0 0 0 - 0 0 0 0 - 0 0 0 0 - 0 0 0 0 0 0 0 0 0 0 0 0 "   l i n k e d F i e l d I n d e x = " 0 "   i n d e x = " 0 "   f i e l d T y p e = " q u e s t i o n "   f o r m a t E v a l u a t o r T y p e = " f o r m a t S t r i n g "   h i d d e n = " f a l s e " > T r u e | < / f i e l d > 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 E W H I < / f i e l d >  
         < f i e l d   i d = " b 8 9 3 6 4 a 7 - d 9 f 6 - 4 d 7 f - 8 d a a - b 3 2 2 e b 1 a 1 a 6 b "   n a m e = " A g r e e m e n t   -   B e t w e e n " 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 b e t w e e n < / f i e l d >  
         < f i e l d   i d = " 4 f d e b a e 5 - 1 1 7 4 - 4 c 3 a - 9 3 6 e - 5 c 3 f 0 f 7 3 4 a e 9 "   n a m e = " A g r e e m e n t   -   R e l a t i n g   T o " 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 r e l a t i n g   t o < / f i e l d >  
         < f i e l d   i d = " 3 f 1 c 0 b d 9 - 9 a 3 b - 4 f 4 1 - 8 c 4 5 - b d d c 1 9 e e c 3 f b "   n a m e = " C o m m s   -   F a x " 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 F : < / f i e l d >  
         < f i e l d   i d = " 8 d d 6 d 7 9 5 - 4 2 8 2 - 4 1 6 b - 8 2 9 8 - 4 a 5 9 a c c a 8 8 d 5 "   n a m e = " C o m m s   -   T e l " 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 T : < / f i e l d >  
         < f i e l d   i d = " 9 4 1 2 6 6 9 2 - 5 8 2 2 - 4 8 4 d - a 7 6 8 - b f d 1 c f 4 6 2 e 8 a "   n a m e = " G e n e r a l   -   T O C   T i t l e " 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 C o n t e n t s < / f i e l d >  
         < f i e l d   i d = " 6 1 f 8 b 6 2 e - 9 a 8 7 - 4 b 4 1 - 9 3 4 b - 1 a e b c b c 8 e 5 6 4 "   n a m e = " R e p o r t   -   E x e c u t i v e   S u m m a r y " 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 E x e c u t i v e   S u m m a r y < / f i e l d >  
         < f i e l d   i d = " d 6 9 e 8 9 5 b - 2 a d 6 - 4 7 1 8 - b d f f - 0 4 f c a 1 4 a 7 3 9 c "   n a m e = " S e l e c t e d   V a l u e   I t e m s "   t y p e = " S y s t e m . B o o l e a n ,   m s c o r l i b ,   V e r s i o n = 4 . 0 . 0 . 0 ,   C u l t u r e = n e u t r a l ,   P u b l i c K e y T o k e n = b 7 7 a 5 c 5 6 1 9 3 4 e 0 8 9 "   o r d e r = " 9 9 9 "   e n t i t y I d = " 5 b a 9 8 0 d e - 5 c 4 d - 4 d 7 9 - a 5 0 5 - 1 c 2 4 4 1 d 3 0 f c f "   l i n k e d E n t i t y I d = " 0 0 0 0 0 0 0 0 - 0 0 0 0 - 0 0 0 0 - 0 0 0 0 - 0 0 0 0 0 0 0 0 0 0 0 0 "   l i n k e d F i e l d I d = " 0 0 0 0 0 0 0 0 - 0 0 0 0 - 0 0 0 0 - 0 0 0 0 - 0 0 0 0 0 0 0 0 0 0 0 0 "   l i n k e d F i e l d I n d e x = " 0 "   i n d e x = " 1 "   f i e l d T y p e = " q u e s t i o n "   f o r m a t E v a l u a t o r T y p e = " f o r m a t S t r i n g "   h i d d e n = " f a l s e " / >  
         < f i e l d   i d = " d 6 9 e 8 9 5 b - 2 a d 6 - 4 7 1 8 - b d f f - 0 4 f c a 1 4 a 7 3 9 c "   n a m e = " S e l e c t e d   V a l u e   I t e m s "   t y p e = " S y s t e m . B o o l e a n ,   m s c o r l i b ,   V e r s i o n = 4 . 0 . 0 . 0 ,   C u l t u r e = n e u t r a l ,   P u b l i c K e y T o k e n = b 7 7 a 5 c 5 6 1 9 3 4 e 0 8 9 "   o r d e r = " 9 9 9 "   e n t i t y I d = " 5 b a 9 8 0 d e - 5 c 4 d - 4 d 7 9 - a 5 0 5 - 1 c 2 4 4 1 d 3 0 f c f "   l i n k e d E n t i t y I d = " 0 0 0 0 0 0 0 0 - 0 0 0 0 - 0 0 0 0 - 0 0 0 0 - 0 0 0 0 0 0 0 0 0 0 0 0 "   l i n k e d F i e l d I d = " 0 0 0 0 0 0 0 0 - 0 0 0 0 - 0 0 0 0 - 0 0 0 0 - 0 0 0 0 0 0 0 0 0 0 0 0 "   l i n k e d F i e l d I n d e x = " 0 "   i n d e x = " 2 "   f i e l d T y p e = " q u e s t i o n "   f o r m a t E v a l u a t o r T y p e = " f o r m a t S t r i n g "   h i d d e n = " f a l s e " / >  
         < f i e l d   i d = " d 6 9 e 8 9 5 b - 2 a d 6 - 4 7 1 8 - b d f f - 0 4 f c a 1 4 a 7 3 9 c "   n a m e = " S e l e c t e d   V a l u e   I t e m s "   t y p e = " S y s t e m . B o o l e a n ,   m s c o r l i b ,   V e r s i o n = 4 . 0 . 0 . 0 ,   C u l t u r e = n e u t r a l ,   P u b l i c K e y T o k e n = b 7 7 a 5 c 5 6 1 9 3 4 e 0 8 9 "   o r d e r = " 9 9 9 "   e n t i t y I d = " 5 b a 9 8 0 d e - 5 c 4 d - 4 d 7 9 - a 5 0 5 - 1 c 2 4 4 1 d 3 0 f c f "   l i n k e d E n t i t y I d = " 0 0 0 0 0 0 0 0 - 0 0 0 0 - 0 0 0 0 - 0 0 0 0 - 0 0 0 0 0 0 0 0 0 0 0 0 "   l i n k e d F i e l d I d = " 0 0 0 0 0 0 0 0 - 0 0 0 0 - 0 0 0 0 - 0 0 0 0 - 0 0 0 0 0 0 0 0 0 0 0 0 "   l i n k e d F i e l d I n d e x = " 0 "   i n d e x = " 3 "   f i e l d T y p e = " q u e s t i o n "   f o r m a t E v a l u a t o r T y p e = " f o r m a t S t r i n g "   h i d d e n = " f a l s e " / >  
         < f i e l d   i d = " d 6 9 e 8 9 5 b - 2 a d 6 - 4 7 1 8 - b d f f - 0 4 f c a 1 4 a 7 3 9 c "   n a m e = " S e l e c t e d   V a l u e   I t e m s "   t y p e = " S y s t e m . B o o l e a n ,   m s c o r l i b ,   V e r s i o n = 4 . 0 . 0 . 0 ,   C u l t u r e = n e u t r a l ,   P u b l i c K e y T o k e n = b 7 7 a 5 c 5 6 1 9 3 4 e 0 8 9 "   o r d e r = " 9 9 9 "   e n t i t y I d = " 5 a 8 c 9 d b 2 - 5 f d 8 - 4 5 3 1 - 9 9 4 6 - 4 f 8 b 8 a 0 b 5 1 c c "   l i n k e d E n t i t y I d = " 0 0 0 0 0 0 0 0 - 0 0 0 0 - 0 0 0 0 - 0 0 0 0 - 0 0 0 0 0 0 0 0 0 0 0 0 "   l i n k e d F i e l d I d = " 0 0 0 0 0 0 0 0 - 0 0 0 0 - 0 0 0 0 - 0 0 0 0 - 0 0 0 0 0 0 0 0 0 0 0 0 "   l i n k e d F i e l d I n d e x = " 0 "   i n d e x = " 1 "   f i e l d T y p e = " q u e s t i o n "   f o r m a t E v a l u a t o r T y p e = " f o r m a t S t r i n g "   h i d d e n = " f a l s e " > F a l s e < / f i e l d >  
     < / f i e l d s >  
     < p r i n t C o n f i g u r a t i o n   s u p p o r t C u s t o m P r i n t = " t r u e "   s h o w P r i n t S e t t i n g s = " t r u e "   s h o w P r i n t O p t i o n s = " t r u e "   e n a b l e C o s t R e c o v e r y = " f a l s e " >  
         < p r o f i l e s >  
             < p r o f i l e   i d = " 4 d 7 8 2 3 a 9 - 6 7 0 8 - 4 4 6 4 - 9 4 c 6 - 4 a f 8 3 f f 2 8 f 3 9 "   n a m e = " & l t ; ? x m l   v e r s i o n = & q u o t ; 1 . 0 & q u o t ;   e n c o d i n g = & q u o t ; u t f - 1 6 & q u o t ; ? & g t ; & # x A ; & l t ; u i L o c a l i z e d S t r i n g   x m l n s : x s d = & q u o t ; h t t p : / / w w w . w 3 . o r g / 2 0 0 1 / X M L S c h e m a & q u o t ;   x m l n s : x s i = & q u o t ; h t t p : / / w w w . w 3 . o r g / 2 0 0 1 / X M L S c h e m a - i n s t a n c e & q u o t ; & g t ; & # x A ;     & l t ; t y p e & g t ; f i x e d & l t ; / t y p e & g t ; & # x A ;     & l t ; t e x t & g t ; _ C l i e n t   C o p i e s & l t ; / t e x t & g t ; & # x A ; & l t ; / u i L o c a l i z e d S t r i n g & g t ; "   f i r s t T r a y T y p e = " c o n t i n u a t i o n "   o t h e r T r a y T y p e = " c o n t i n u a t i o n "   p r i n t H i d d e n T e x t = " f a l s e "   d e f a u l t C o p i e s = " 1 "   b u i l d i n g B l o c k N a m e = " & l t ; ? x m l   v e r s i o n = & q u o t ; 1 . 0 & q u o t ;   e n c o d i n g = & q u o t ; u t f - 1 6 & q u o t ; ? & g t ; & # x A ; & l t ; l o c a l i z e d S t r i n g   x m l n s : x s d = & q u o t ; h t t p : / / w w w . w 3 . o r g / 2 0 0 1 / X M L S c h e m a & q u o t ;   x m l n s : x s i = & q u o t ; h t t p : / / w w w . w 3 . o r g / 2 0 0 1 / X M L S c h e m a - i n s t a n c e & q u o t ; & g t ; & # x A ;     & l t ; t y p e & g t ; f i x e d & l t ; / t y p e & g t ; & # x A ;     & l t ; t e x t   / & g t ; & # x A ; & l t ; / l o c a l i z e d S t r i n g & g t ; "   b u i l d i n g B l o c k L o c a t i o n s = " A l l H e a d e r s "   a l t e r n a t e B u i l d i n g B l o c k N a m e = " & l t ; ? x m l   v e r s i o n = & q u o t ; 1 . 0 & q u o t ;   e n c o d i n g = & q u o t ; u t f - 1 6 & q u o t ; ? & g t ; & # x A ; & l t ; l o c a l i z e d S t r i n g   x m l n s : x s d = & q u o t ; h t t p : / / w w w . w 3 . o r g / 2 0 0 1 / X M L S c h e m a & q u o t ;   x m l n s : x s i = & q u o t ; h t t p : / / w w w . w 3 . o r g / 2 0 0 1 / X M L S c h e m a - i n s t a n c e & q u o t ; & g t ; & # x A ;     & l t ; t y p e & g t ; f i x e d & l t ; / t y p e & g t ; & # x A ;     & l t ; t e x t   / & g t ; & # x A ; & l t ; / l o c a l i z e d S t r i n g & g t ; "   a l t e r n a t e P a g e F r o m S e c t i o n = " - 1 "   d u p l e x i n g = " h o r i z o n t a l "   c o l o u r = " d e f a u l t "   o r d e r = " 0 " / >  
             < p r o f i l e   i d = " 8 f 4 0 f 0 4 3 - f 1 b 0 - 4 d a a - 9 a 3 1 - 2 d 3 2 f 9 c f 8 8 1 2 "   n a m e = " & l t ; ? x m l   v e r s i o n = & q u o t ; 1 . 0 & q u o t ;   e n c o d i n g = & q u o t ; u t f - 1 6 & q u o t ; ? & g t ; & # x A ; & l t ; u i L o c a l i z e d S t r i n g   x m l n s : x s d = & q u o t ; h t t p : / / w w w . w 3 . o r g / 2 0 0 1 / X M L S c h e m a & q u o t ;   x m l n s : x s i = & q u o t ; h t t p : / / w w w . w 3 . o r g / 2 0 0 1 / X M L S c h e m a - i n s t a n c e & q u o t ; & g t ; & # x A ;     & l t ; t y p e & g t ; f i x e d & l t ; / t y p e & g t ; & # x A ;     & l t ; t e x t & g t ; _ I n t e r n a l   C o p i e s & l t ; / t e x t & g t ; & # x A ; & l t ; / u i L o c a l i z e d S t r i n g & g t ; "   f i r s t T r a y T y p e = " p l a i n "   o t h e r T r a y T y p e = " p l a i n "   p r i n t H i d d e n T e x t = " f a l s e "   d e f a u l t C o p i e s = " 0 "   b u i l d i n g B l o c k N a m e = " & l t ; ? x m l   v e r s i o n = & q u o t ; 1 . 0 & q u o t ;   e n c o d i n g = & q u o t ; u t f - 1 6 & q u o t ; ? & g t ; & # x A ; & l t ; l o c a l i z e d S t r i n g   x m l n s : x s d = & q u o t ; h t t p : / / w w w . w 3 . o r g / 2 0 0 1 / X M L S c h e m a & q u o t ;   x m l n s : x s i = & q u o t ; h t t p : / / w w w . w 3 . o r g / 2 0 0 1 / X M L S c h e m a - i n s t a n c e & q u o t ; & g t ; & # x A ;     & l t ; t y p e & g t ; f i x e d & l t ; / t y p e & g t ; & # x A ;     & l t ; t e x t   / & g t ; & # x A ; & l t ; / l o c a l i z e d S t r i n g & g t ; "   b u i l d i n g B l o c k L o c a t i o n s = " A l l H e a d e r s "   a l t e r n a t e B u i l d i n g B l o c k N a m e = " & l t ; ? x m l   v e r s i o n = & q u o t ; 1 . 0 & q u o t ;   e n c o d i n g = & q u o t ; u t f - 1 6 & q u o t ; ? & g t ; & # x A ; & l t ; l o c a l i z e d S t r i n g   x m l n s : x s d = & q u o t ; h t t p : / / w w w . w 3 . o r g / 2 0 0 1 / X M L S c h e m a & q u o t ;   x m l n s : x s i = & q u o t ; h t t p : / / w w w . w 3 . o r g / 2 0 0 1 / X M L S c h e m a - i n s t a n c e & q u o t ; & g t ; & # x A ;     & l t ; t y p e & g t ; f i x e d & l t ; / t y p e & g t ; & # x A ;     & l t ; t e x t   / & g t ; & # x A ; & l t ; / l o c a l i z e d S t r i n g & g t ; "   a l t e r n a t e P a g e F r o m S e c t i o n = " - 1 "   d u p l e x i n g = " h o r i z o n t a l "   c o l o u r = " d e f a u l t "   o r d e r = " 1 " / >  
         < / p r o f i l e s >  
     < / p r i n t C o n f i g u r a t i o n >  
     < s t y l e C o n f i g u r a t i o n / >  
 < / t e m p l a t e > 
</file>

<file path=customXml/itemProps1.xml><?xml version="1.0" encoding="utf-8"?>
<ds:datastoreItem xmlns:ds="http://schemas.openxmlformats.org/officeDocument/2006/customXml" ds:itemID="{19E6A748-4E3B-4E1A-B483-1558C9E79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4A50465-786A-4959-A0B8-A04628ABAF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D41BA1-EA9E-4FDA-AA1D-81D0DAFCA885}">
  <ds:schemaRefs>
    <ds:schemaRef ds:uri="http://www.w3.org/2001/XMLSchema"/>
    <ds:schemaRef ds:uri="http://iphelion.com/word/outline/templateFragmentData"/>
    <ds:schemaRef ds:uri="http://iphelion.com/word/outline/"/>
  </ds:schemaRefs>
</ds:datastoreItem>
</file>

<file path=customXml/itemProps4.xml><?xml version="1.0" encoding="utf-8"?>
<ds:datastoreItem xmlns:ds="http://schemas.openxmlformats.org/officeDocument/2006/customXml" ds:itemID="{53E929DD-6A2B-433F-BA00-4E03221A1268}">
  <ds:schemaRefs>
    <ds:schemaRef ds:uri="http://schemas.microsoft.com/sharepoint/v3/contenttype/forms"/>
  </ds:schemaRefs>
</ds:datastoreItem>
</file>

<file path=customXml/itemProps5.xml><?xml version="1.0" encoding="utf-8"?>
<ds:datastoreItem xmlns:ds="http://schemas.openxmlformats.org/officeDocument/2006/customXml" ds:itemID="{497A4238-55AE-4110-96B5-6DADEE230FAE}">
  <ds:schemaRefs>
    <ds:schemaRef ds:uri="http://schemas.openxmlformats.org/officeDocument/2006/bibliography"/>
  </ds:schemaRefs>
</ds:datastoreItem>
</file>

<file path=customXml/itemProps6.xml><?xml version="1.0" encoding="utf-8"?>
<ds:datastoreItem xmlns:ds="http://schemas.openxmlformats.org/officeDocument/2006/customXml" ds:itemID="{5812F791-2540-4E0D-87B9-B619F0D920E9}">
  <ds:schemaRefs>
    <ds:schemaRef ds:uri="http://www.w3.org/2001/XMLSchema"/>
    <ds:schemaRef ds:uri="http://iphelion.com/word/outline/"/>
  </ds:schemaRefs>
</ds:datastoreItem>
</file>

<file path=docProps/app.xml><?xml version="1.0" encoding="utf-8"?>
<Properties xmlns="http://schemas.openxmlformats.org/officeDocument/2006/extended-properties" xmlns:vt="http://schemas.openxmlformats.org/officeDocument/2006/docPropsVTypes">
  <Template>Report</Template>
  <TotalTime>0</TotalTime>
  <Pages>32</Pages>
  <Words>10646</Words>
  <Characters>60686</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Report template</vt:lpstr>
    </vt:vector>
  </TitlesOfParts>
  <Company>Simmons &amp; Simmons LLP</Company>
  <LinksUpToDate>false</LinksUpToDate>
  <CharactersWithSpaces>71190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
  <dc:creator>Elizabeth Whittaker</dc:creator>
  <cp:keywords/>
  <dc:description/>
  <cp:lastModifiedBy>Elizabeth Whittaker</cp:lastModifiedBy>
  <cp:revision>6</cp:revision>
  <cp:lastPrinted>2023-04-28T13:36:00Z</cp:lastPrinted>
  <dcterms:created xsi:type="dcterms:W3CDTF">2023-05-11T15:46:00Z</dcterms:created>
  <dcterms:modified xsi:type="dcterms:W3CDTF">2023-05-12T08:33:00Z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0x010100EC2917200056B248AD43BEDD8BD8785B</vt:lpwstr>
  </property>
  <property fmtid="{D5CDD505-2E9C-101B-9397-08002B2CF9AE}" pid="3" name="SS_Template Version">
    <vt:lpwstr>2.3.0</vt:lpwstr>
  </property>
</Properties>
</file>